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2D" w:rsidRPr="008D5384" w:rsidRDefault="007B352D" w:rsidP="008D53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D5384">
        <w:rPr>
          <w:rFonts w:ascii="Times New Roman" w:hAnsi="Times New Roman"/>
          <w:b/>
          <w:sz w:val="28"/>
          <w:szCs w:val="28"/>
        </w:rPr>
        <w:t xml:space="preserve">АДМИНИСТРАЦИЯ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8D538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352D" w:rsidRPr="008D5384" w:rsidRDefault="007B352D" w:rsidP="008D53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D5384">
        <w:rPr>
          <w:rFonts w:ascii="Times New Roman" w:hAnsi="Times New Roman"/>
          <w:b/>
          <w:sz w:val="28"/>
          <w:szCs w:val="28"/>
        </w:rPr>
        <w:t>СЕЛЬСКОГО ПОСЕЛЕНИЯ ЧАПАЕВСКИЙ</w:t>
      </w:r>
    </w:p>
    <w:p w:rsidR="007B352D" w:rsidRPr="008D5384" w:rsidRDefault="007B352D" w:rsidP="008D53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D5384">
        <w:rPr>
          <w:rFonts w:ascii="Times New Roman" w:hAnsi="Times New Roman"/>
          <w:b/>
          <w:sz w:val="28"/>
          <w:szCs w:val="28"/>
        </w:rPr>
        <w:t>МУНИЦИПАЛЬНОГО РАЙОНА КРАСНОАРМЕЙСКИЙ</w:t>
      </w:r>
    </w:p>
    <w:p w:rsidR="007B352D" w:rsidRPr="008D5384" w:rsidRDefault="007B352D" w:rsidP="008D53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D538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7B352D" w:rsidRPr="008D5384" w:rsidRDefault="007B352D" w:rsidP="008D53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D5384">
        <w:rPr>
          <w:rFonts w:ascii="Times New Roman" w:hAnsi="Times New Roman"/>
          <w:b/>
          <w:sz w:val="28"/>
          <w:szCs w:val="28"/>
        </w:rPr>
        <w:t>ПОСТАНОВЛЕНИЕ</w:t>
      </w:r>
    </w:p>
    <w:p w:rsidR="007B352D" w:rsidRPr="008D5384" w:rsidRDefault="007B352D" w:rsidP="008D53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D5384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 xml:space="preserve">140   </w:t>
      </w:r>
      <w:r w:rsidRPr="008D5384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16.11.2017года</w:t>
      </w:r>
    </w:p>
    <w:p w:rsidR="007B352D" w:rsidRPr="008D5384" w:rsidRDefault="007B352D" w:rsidP="00AD5C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52D" w:rsidRPr="008D5384" w:rsidRDefault="007B352D" w:rsidP="008D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384">
        <w:rPr>
          <w:rFonts w:ascii="Times New Roman" w:hAnsi="Times New Roman"/>
          <w:b/>
          <w:sz w:val="28"/>
          <w:szCs w:val="28"/>
        </w:rPr>
        <w:t>«О подготовке проекта местных нормативов</w:t>
      </w:r>
    </w:p>
    <w:p w:rsidR="007B352D" w:rsidRPr="008D5384" w:rsidRDefault="007B352D" w:rsidP="008D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384">
        <w:rPr>
          <w:rFonts w:ascii="Times New Roman" w:hAnsi="Times New Roman"/>
          <w:b/>
          <w:sz w:val="28"/>
          <w:szCs w:val="28"/>
        </w:rPr>
        <w:t>градостроительного проектирования</w:t>
      </w:r>
    </w:p>
    <w:p w:rsidR="007B352D" w:rsidRPr="008D5384" w:rsidRDefault="007B352D" w:rsidP="008D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384">
        <w:rPr>
          <w:rFonts w:ascii="Times New Roman" w:hAnsi="Times New Roman"/>
          <w:b/>
          <w:sz w:val="28"/>
          <w:szCs w:val="28"/>
        </w:rPr>
        <w:t>сельского поселения  Чапаевский муниципального</w:t>
      </w:r>
    </w:p>
    <w:p w:rsidR="007B352D" w:rsidRPr="008D5384" w:rsidRDefault="007B352D" w:rsidP="008D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384">
        <w:rPr>
          <w:rFonts w:ascii="Times New Roman" w:hAnsi="Times New Roman"/>
          <w:b/>
          <w:sz w:val="28"/>
          <w:szCs w:val="28"/>
        </w:rPr>
        <w:t>района Красноармейский  Самарской области»</w:t>
      </w:r>
    </w:p>
    <w:p w:rsidR="007B352D" w:rsidRPr="008D5384" w:rsidRDefault="007B352D" w:rsidP="00AD5C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52D" w:rsidRPr="008D5384" w:rsidRDefault="007B352D" w:rsidP="00AD5C35">
      <w:pPr>
        <w:spacing w:after="0" w:line="240" w:lineRule="auto"/>
        <w:ind w:left="-993"/>
        <w:rPr>
          <w:rFonts w:ascii="Times New Roman" w:hAnsi="Times New Roman"/>
          <w:color w:val="3C3C3C"/>
          <w:sz w:val="28"/>
          <w:szCs w:val="28"/>
        </w:rPr>
      </w:pPr>
      <w:r w:rsidRPr="008D5384">
        <w:rPr>
          <w:rFonts w:ascii="Times New Roman" w:hAnsi="Times New Roman"/>
          <w:color w:val="3C3C3C"/>
          <w:sz w:val="28"/>
          <w:szCs w:val="28"/>
        </w:rPr>
        <w:t xml:space="preserve">                    В соответствии с главой 3.1.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сельского поселения Чапаевский, Положением о порядке подготовки, утверждения местных нормативов градостроительного проектирования сельского поселения Чапаевский  и внесения в них изменений, утвержденным решением Собрания представителей сельского поселения </w:t>
      </w:r>
      <w:r>
        <w:rPr>
          <w:rFonts w:ascii="Times New Roman" w:hAnsi="Times New Roman"/>
          <w:color w:val="3C3C3C"/>
          <w:sz w:val="28"/>
          <w:szCs w:val="28"/>
        </w:rPr>
        <w:t xml:space="preserve"> Чапаевский   </w:t>
      </w:r>
      <w:r w:rsidRPr="008D5384">
        <w:rPr>
          <w:rFonts w:ascii="Times New Roman" w:hAnsi="Times New Roman"/>
          <w:color w:val="3C3C3C"/>
          <w:sz w:val="28"/>
          <w:szCs w:val="28"/>
        </w:rPr>
        <w:t xml:space="preserve">от </w:t>
      </w:r>
      <w:r>
        <w:rPr>
          <w:rFonts w:ascii="Times New Roman" w:hAnsi="Times New Roman"/>
          <w:color w:val="3C3C3C"/>
          <w:sz w:val="28"/>
          <w:szCs w:val="28"/>
        </w:rPr>
        <w:t>15.11.</w:t>
      </w:r>
      <w:r w:rsidRPr="008D5384">
        <w:rPr>
          <w:rFonts w:ascii="Times New Roman" w:hAnsi="Times New Roman"/>
          <w:color w:val="3C3C3C"/>
          <w:sz w:val="28"/>
          <w:szCs w:val="28"/>
        </w:rPr>
        <w:t xml:space="preserve">2017г. № </w:t>
      </w:r>
      <w:r>
        <w:rPr>
          <w:rFonts w:ascii="Times New Roman" w:hAnsi="Times New Roman"/>
          <w:color w:val="3C3C3C"/>
          <w:sz w:val="28"/>
          <w:szCs w:val="28"/>
        </w:rPr>
        <w:t>81.</w:t>
      </w:r>
      <w:r w:rsidRPr="008D5384">
        <w:rPr>
          <w:rFonts w:ascii="Times New Roman" w:hAnsi="Times New Roman"/>
          <w:color w:val="3C3C3C"/>
          <w:sz w:val="28"/>
          <w:szCs w:val="28"/>
        </w:rPr>
        <w:t xml:space="preserve"> </w:t>
      </w:r>
    </w:p>
    <w:p w:rsidR="007B352D" w:rsidRPr="008D5384" w:rsidRDefault="007B352D" w:rsidP="00AD5C35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7B352D" w:rsidRPr="008D5384" w:rsidRDefault="007B352D" w:rsidP="00AD5C35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8D5384">
        <w:rPr>
          <w:rFonts w:ascii="Times New Roman" w:hAnsi="Times New Roman"/>
          <w:sz w:val="28"/>
          <w:szCs w:val="28"/>
        </w:rPr>
        <w:t xml:space="preserve">                                            ПОСТАНОВЛЯЮ:</w:t>
      </w:r>
    </w:p>
    <w:p w:rsidR="007B352D" w:rsidRPr="008D5384" w:rsidRDefault="007B352D" w:rsidP="00AD5C35">
      <w:pPr>
        <w:pStyle w:val="NormalWeb"/>
        <w:shd w:val="clear" w:color="auto" w:fill="FFFFFF"/>
        <w:spacing w:before="0" w:beforeAutospacing="0" w:after="0" w:afterAutospacing="0"/>
        <w:ind w:left="-567"/>
        <w:rPr>
          <w:color w:val="3C3C3C"/>
          <w:sz w:val="28"/>
          <w:szCs w:val="28"/>
        </w:rPr>
      </w:pPr>
      <w:r w:rsidRPr="008D5384">
        <w:rPr>
          <w:color w:val="3C3C3C"/>
          <w:sz w:val="28"/>
          <w:szCs w:val="28"/>
        </w:rPr>
        <w:br/>
        <w:t xml:space="preserve">1.Подготовить проект местных нормативов градостроительного проектирования сельского поселения </w:t>
      </w:r>
      <w:r>
        <w:rPr>
          <w:color w:val="3C3C3C"/>
          <w:sz w:val="28"/>
          <w:szCs w:val="28"/>
        </w:rPr>
        <w:t xml:space="preserve"> Чапаевский </w:t>
      </w:r>
      <w:r w:rsidRPr="008D5384">
        <w:rPr>
          <w:color w:val="3C3C3C"/>
          <w:sz w:val="28"/>
          <w:szCs w:val="28"/>
        </w:rPr>
        <w:t xml:space="preserve"> (далее- НГП поселения).</w:t>
      </w:r>
      <w:r w:rsidRPr="008D5384">
        <w:rPr>
          <w:color w:val="3C3C3C"/>
          <w:sz w:val="28"/>
          <w:szCs w:val="28"/>
        </w:rPr>
        <w:br/>
        <w:t xml:space="preserve">2.Назначить ответственным за подготовку НГП поселения главного специалиста администрации сельского поселения –  </w:t>
      </w:r>
      <w:r w:rsidRPr="009D59EA">
        <w:rPr>
          <w:sz w:val="28"/>
          <w:szCs w:val="28"/>
        </w:rPr>
        <w:t>Тятову Наталью Петровну</w:t>
      </w:r>
      <w:r w:rsidRPr="009D59EA">
        <w:rPr>
          <w:color w:val="3C3C3C"/>
          <w:sz w:val="28"/>
          <w:szCs w:val="28"/>
        </w:rPr>
        <w:br/>
        <w:t xml:space="preserve">3. Определить срок подготовки НГП поселения до  </w:t>
      </w:r>
      <w:r w:rsidRPr="009D59EA">
        <w:rPr>
          <w:sz w:val="28"/>
          <w:szCs w:val="28"/>
        </w:rPr>
        <w:t>(10 дней)</w:t>
      </w:r>
      <w:bookmarkStart w:id="0" w:name="_GoBack"/>
      <w:bookmarkEnd w:id="0"/>
      <w:r w:rsidRPr="008D5384">
        <w:rPr>
          <w:color w:val="3C3C3C"/>
          <w:sz w:val="28"/>
          <w:szCs w:val="28"/>
        </w:rPr>
        <w:br/>
        <w:t>4. Разработанный проект НГП поселения разместить на официальном сайте администрации сельского поселения</w:t>
      </w:r>
      <w:r>
        <w:rPr>
          <w:color w:val="3C3C3C"/>
          <w:sz w:val="28"/>
          <w:szCs w:val="28"/>
        </w:rPr>
        <w:t xml:space="preserve"> Чапаевский </w:t>
      </w:r>
      <w:r w:rsidRPr="008D5384">
        <w:rPr>
          <w:color w:val="3C3C3C"/>
          <w:sz w:val="28"/>
          <w:szCs w:val="28"/>
        </w:rPr>
        <w:t xml:space="preserve"> в информационно-телекоммуникационной сети «Интернет» и опубликовать в информационном бюллетене «Вестник сельского поселения </w:t>
      </w:r>
      <w:r>
        <w:rPr>
          <w:color w:val="3C3C3C"/>
          <w:sz w:val="28"/>
          <w:szCs w:val="28"/>
        </w:rPr>
        <w:t>Чапаевский</w:t>
      </w:r>
      <w:r w:rsidRPr="008D5384">
        <w:rPr>
          <w:color w:val="3C3C3C"/>
          <w:sz w:val="28"/>
          <w:szCs w:val="28"/>
        </w:rPr>
        <w:t>».</w:t>
      </w:r>
      <w:r w:rsidRPr="008D5384">
        <w:rPr>
          <w:color w:val="3C3C3C"/>
          <w:sz w:val="28"/>
          <w:szCs w:val="28"/>
        </w:rPr>
        <w:br/>
        <w:t xml:space="preserve">5. По истечении двух месяцев с момента опубликования направить проект НГП поселения в Собрание представителей  сельского поселения </w:t>
      </w:r>
      <w:r>
        <w:rPr>
          <w:color w:val="3C3C3C"/>
          <w:sz w:val="28"/>
          <w:szCs w:val="28"/>
        </w:rPr>
        <w:t xml:space="preserve"> Чапаевский </w:t>
      </w:r>
      <w:r w:rsidRPr="008D5384">
        <w:rPr>
          <w:color w:val="3C3C3C"/>
          <w:sz w:val="28"/>
          <w:szCs w:val="28"/>
        </w:rPr>
        <w:t xml:space="preserve"> для утверждения.</w:t>
      </w:r>
    </w:p>
    <w:p w:rsidR="007B352D" w:rsidRPr="008D5384" w:rsidRDefault="007B352D" w:rsidP="00AD5C35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8D5384">
        <w:rPr>
          <w:rFonts w:ascii="Times New Roman" w:hAnsi="Times New Roman"/>
          <w:sz w:val="28"/>
          <w:szCs w:val="28"/>
          <w:lang w:eastAsia="ru-RU"/>
        </w:rPr>
        <w:t xml:space="preserve">6.Работы по подготовке проекта местных нормативов градостроительного проектирования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Чапаевский </w:t>
      </w:r>
      <w:r w:rsidRPr="008D5384">
        <w:rPr>
          <w:rFonts w:ascii="Times New Roman" w:hAnsi="Times New Roman"/>
          <w:sz w:val="28"/>
          <w:szCs w:val="28"/>
          <w:lang w:eastAsia="ru-RU"/>
        </w:rPr>
        <w:t>проводятся за счет средств бюджета поселения.</w:t>
      </w:r>
    </w:p>
    <w:p w:rsidR="007B352D" w:rsidRPr="008D5384" w:rsidRDefault="007B352D" w:rsidP="00AD5C3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D5384">
        <w:rPr>
          <w:rFonts w:ascii="Times New Roman" w:hAnsi="Times New Roman"/>
          <w:sz w:val="28"/>
          <w:szCs w:val="28"/>
        </w:rPr>
        <w:t xml:space="preserve">7. Предложения заинтересованных лиц по проекту местных нормативов градостроительного проектирования сельского поселения </w:t>
      </w:r>
      <w:r>
        <w:rPr>
          <w:rFonts w:ascii="Times New Roman" w:hAnsi="Times New Roman"/>
          <w:sz w:val="28"/>
          <w:szCs w:val="28"/>
        </w:rPr>
        <w:t xml:space="preserve">Чапаевский </w:t>
      </w:r>
      <w:r w:rsidRPr="008D5384">
        <w:rPr>
          <w:rFonts w:ascii="Times New Roman" w:hAnsi="Times New Roman"/>
          <w:sz w:val="28"/>
          <w:szCs w:val="28"/>
        </w:rPr>
        <w:t xml:space="preserve"> принимаются в течение двух месяцев со дня опубликования проекта местных нормативов градостроительного проектирования сельского поселения </w:t>
      </w:r>
      <w:r>
        <w:rPr>
          <w:rFonts w:ascii="Times New Roman" w:hAnsi="Times New Roman"/>
          <w:sz w:val="28"/>
          <w:szCs w:val="28"/>
        </w:rPr>
        <w:t xml:space="preserve">Чапаевский </w:t>
      </w:r>
      <w:r w:rsidRPr="008D5384">
        <w:rPr>
          <w:rFonts w:ascii="Times New Roman" w:hAnsi="Times New Roman"/>
          <w:sz w:val="28"/>
          <w:szCs w:val="28"/>
        </w:rPr>
        <w:t>на сайте поселения и могут быть предоставлены как в устной, так и письменной форме.</w:t>
      </w:r>
    </w:p>
    <w:p w:rsidR="007B352D" w:rsidRPr="008D5384" w:rsidRDefault="007B352D" w:rsidP="00AD5C35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 w:rsidRPr="008D5384">
        <w:rPr>
          <w:rFonts w:ascii="Times New Roman" w:hAnsi="Times New Roman"/>
          <w:sz w:val="28"/>
          <w:szCs w:val="28"/>
        </w:rPr>
        <w:t>Предложения принимаются в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Чапаевский</w:t>
      </w:r>
      <w:r w:rsidRPr="008D5384">
        <w:rPr>
          <w:rFonts w:ascii="Times New Roman" w:hAnsi="Times New Roman"/>
          <w:sz w:val="28"/>
          <w:szCs w:val="28"/>
        </w:rPr>
        <w:t xml:space="preserve"> по адресу: 44</w:t>
      </w:r>
      <w:r>
        <w:rPr>
          <w:rFonts w:ascii="Times New Roman" w:hAnsi="Times New Roman"/>
          <w:sz w:val="28"/>
          <w:szCs w:val="28"/>
        </w:rPr>
        <w:t>6142</w:t>
      </w:r>
      <w:r w:rsidRPr="008D5384">
        <w:rPr>
          <w:rFonts w:ascii="Times New Roman" w:hAnsi="Times New Roman"/>
          <w:sz w:val="28"/>
          <w:szCs w:val="28"/>
        </w:rPr>
        <w:t xml:space="preserve">, Самарская область, Красноармейский район, </w:t>
      </w:r>
      <w:r>
        <w:rPr>
          <w:rFonts w:ascii="Times New Roman" w:hAnsi="Times New Roman"/>
          <w:sz w:val="28"/>
          <w:szCs w:val="28"/>
        </w:rPr>
        <w:t>п.Чапаевский</w:t>
      </w:r>
      <w:r w:rsidRPr="008D5384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 xml:space="preserve">Набережная, д.22. </w:t>
      </w:r>
      <w:r w:rsidRPr="008D5384">
        <w:rPr>
          <w:rFonts w:ascii="Times New Roman" w:hAnsi="Times New Roman"/>
          <w:sz w:val="28"/>
          <w:szCs w:val="28"/>
        </w:rPr>
        <w:t xml:space="preserve"> Приёмные часы: понедельник - пятница с 9.00 до 16.00. Перерыв с 12.00 до 13.00 час.</w:t>
      </w:r>
    </w:p>
    <w:p w:rsidR="007B352D" w:rsidRPr="008D5384" w:rsidRDefault="007B352D" w:rsidP="00AD5C35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 w:rsidRPr="008D5384">
        <w:rPr>
          <w:rFonts w:ascii="Times New Roman" w:hAnsi="Times New Roman"/>
          <w:sz w:val="28"/>
          <w:szCs w:val="28"/>
        </w:rPr>
        <w:t xml:space="preserve">Предложения, направляемые в письменной форме должны иметь подпись, расшифровку подписи, указание точного адреса. По желанию может быть указан контактный телефон. Предложения, не отвечающие требованиям, указанным в настоящем пункте, а также предложения, не имеющие отношения к подготовке проекта местных нормативов градостроительного проектирования сельского поселения  </w:t>
      </w:r>
      <w:r>
        <w:rPr>
          <w:rFonts w:ascii="Times New Roman" w:hAnsi="Times New Roman"/>
          <w:sz w:val="28"/>
          <w:szCs w:val="28"/>
        </w:rPr>
        <w:t>Чапаевский</w:t>
      </w:r>
      <w:r w:rsidRPr="008D5384"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:rsidR="007B352D" w:rsidRPr="008D5384" w:rsidRDefault="007B352D" w:rsidP="00AD5C35">
      <w:pPr>
        <w:pStyle w:val="ConsPlusNormal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 xml:space="preserve">8. Опубликовать настоящее Постановление в информационном бюллетене «Вестник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8D5384">
        <w:rPr>
          <w:rFonts w:ascii="Times New Roman" w:hAnsi="Times New Roman" w:cs="Times New Roman"/>
          <w:sz w:val="28"/>
          <w:szCs w:val="28"/>
        </w:rPr>
        <w:t xml:space="preserve">» и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8D5384">
        <w:rPr>
          <w:rFonts w:ascii="Times New Roman" w:hAnsi="Times New Roman" w:cs="Times New Roman"/>
          <w:sz w:val="28"/>
          <w:szCs w:val="28"/>
        </w:rPr>
        <w:t>в сети Интернет</w:t>
      </w:r>
    </w:p>
    <w:p w:rsidR="007B352D" w:rsidRPr="008D5384" w:rsidRDefault="007B352D" w:rsidP="00AD5C35">
      <w:pPr>
        <w:pStyle w:val="ConsPlusNormal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:rsidR="007B352D" w:rsidRPr="008D5384" w:rsidRDefault="007B352D" w:rsidP="00AD5C35">
      <w:pPr>
        <w:pStyle w:val="ConsPlusNormal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10. Контроль за исполнением настоящего постановления оставляю за собой.</w:t>
      </w:r>
    </w:p>
    <w:p w:rsidR="007B352D" w:rsidRPr="008D5384" w:rsidRDefault="007B352D" w:rsidP="00AD5C35">
      <w:pPr>
        <w:pStyle w:val="NormalWeb"/>
        <w:shd w:val="clear" w:color="auto" w:fill="FFFFFF"/>
        <w:spacing w:before="0" w:beforeAutospacing="0" w:after="150" w:afterAutospacing="0"/>
        <w:ind w:left="-567"/>
        <w:rPr>
          <w:color w:val="3C3C3C"/>
          <w:sz w:val="28"/>
          <w:szCs w:val="28"/>
        </w:rPr>
      </w:pPr>
      <w:r w:rsidRPr="008D5384">
        <w:rPr>
          <w:color w:val="3C3C3C"/>
          <w:sz w:val="28"/>
          <w:szCs w:val="28"/>
        </w:rPr>
        <w:br/>
      </w:r>
    </w:p>
    <w:p w:rsidR="007B352D" w:rsidRPr="008D5384" w:rsidRDefault="007B352D" w:rsidP="00AD5C35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7B352D" w:rsidRPr="008D5384" w:rsidRDefault="007B352D" w:rsidP="00AD5C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52D" w:rsidRPr="008D5384" w:rsidRDefault="007B352D" w:rsidP="00AD5C3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8D5384">
        <w:rPr>
          <w:rFonts w:ascii="Times New Roman" w:hAnsi="Times New Roman"/>
          <w:sz w:val="28"/>
          <w:szCs w:val="28"/>
        </w:rPr>
        <w:t xml:space="preserve">        Глава сельского поселения  </w:t>
      </w:r>
    </w:p>
    <w:p w:rsidR="007B352D" w:rsidRPr="008D5384" w:rsidRDefault="007B352D" w:rsidP="00AD5C3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Чапаевский </w:t>
      </w:r>
      <w:r w:rsidRPr="008D5384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D538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Е.М.Вьюшкова</w:t>
      </w:r>
      <w:r w:rsidRPr="008D5384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B352D" w:rsidRPr="008D5384" w:rsidRDefault="007B352D">
      <w:pPr>
        <w:rPr>
          <w:rFonts w:ascii="Times New Roman" w:hAnsi="Times New Roman"/>
          <w:sz w:val="28"/>
          <w:szCs w:val="28"/>
        </w:rPr>
      </w:pPr>
    </w:p>
    <w:sectPr w:rsidR="007B352D" w:rsidRPr="008D5384" w:rsidSect="008F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C35"/>
    <w:rsid w:val="00007D18"/>
    <w:rsid w:val="000564D7"/>
    <w:rsid w:val="002F5527"/>
    <w:rsid w:val="007B352D"/>
    <w:rsid w:val="00861E8F"/>
    <w:rsid w:val="008774DC"/>
    <w:rsid w:val="008D5384"/>
    <w:rsid w:val="008F6319"/>
    <w:rsid w:val="009D3385"/>
    <w:rsid w:val="009D59EA"/>
    <w:rsid w:val="00A95B50"/>
    <w:rsid w:val="00AD5C35"/>
    <w:rsid w:val="00C052FD"/>
    <w:rsid w:val="00FD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D5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D5C3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8D538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497</Words>
  <Characters>2834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1</cp:lastModifiedBy>
  <cp:revision>7</cp:revision>
  <cp:lastPrinted>2017-11-15T11:14:00Z</cp:lastPrinted>
  <dcterms:created xsi:type="dcterms:W3CDTF">2017-11-06T09:33:00Z</dcterms:created>
  <dcterms:modified xsi:type="dcterms:W3CDTF">2017-11-16T05:07:00Z</dcterms:modified>
</cp:coreProperties>
</file>