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5" w:rsidRDefault="009C3305" w:rsidP="00001C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 ПРИЕМА  ГРАЖДАН</w:t>
      </w:r>
    </w:p>
    <w:p w:rsidR="009C3305" w:rsidRDefault="009C3305" w:rsidP="00001C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ДЕПУТАТАМИ СОБРАНИЯ ПРЕДСТАВИТЕЛЕЙ </w:t>
      </w:r>
    </w:p>
    <w:p w:rsidR="009C3305" w:rsidRDefault="009C3305" w:rsidP="00001C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СЕЛЬСКОГО ПОСЕЛЕНИЯ </w:t>
      </w:r>
    </w:p>
    <w:p w:rsidR="009C3305" w:rsidRDefault="009C3305" w:rsidP="00001C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КРИВОЛУЧЬЕ-ИВАНОВКА</w:t>
      </w:r>
    </w:p>
    <w:p w:rsidR="009C3305" w:rsidRDefault="009C3305" w:rsidP="00001C0A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835"/>
        <w:gridCol w:w="2693"/>
        <w:gridCol w:w="2268"/>
      </w:tblGrid>
      <w:tr w:rsidR="009C3305" w:rsidRPr="00D628A5" w:rsidTr="00D628A5">
        <w:tc>
          <w:tcPr>
            <w:tcW w:w="1101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28A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N </w:t>
            </w:r>
            <w:r w:rsidRPr="00D628A5">
              <w:rPr>
                <w:rFonts w:ascii="Times New Roman" w:hAnsi="Times New Roman"/>
                <w:sz w:val="32"/>
                <w:szCs w:val="32"/>
              </w:rPr>
              <w:t xml:space="preserve"> п/п</w:t>
            </w:r>
          </w:p>
        </w:tc>
        <w:tc>
          <w:tcPr>
            <w:tcW w:w="2835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28A5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2693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28A5">
              <w:rPr>
                <w:rFonts w:ascii="Times New Roman" w:hAnsi="Times New Roman"/>
                <w:sz w:val="32"/>
                <w:szCs w:val="32"/>
              </w:rPr>
              <w:t>Часы работы</w:t>
            </w:r>
          </w:p>
        </w:tc>
        <w:tc>
          <w:tcPr>
            <w:tcW w:w="2268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28A5">
              <w:rPr>
                <w:rFonts w:ascii="Times New Roman" w:hAnsi="Times New Roman"/>
                <w:sz w:val="32"/>
                <w:szCs w:val="32"/>
              </w:rPr>
              <w:t>телефон</w:t>
            </w:r>
          </w:p>
        </w:tc>
      </w:tr>
      <w:tr w:rsidR="009C3305" w:rsidRPr="00D628A5" w:rsidTr="00D628A5">
        <w:tc>
          <w:tcPr>
            <w:tcW w:w="1101" w:type="dxa"/>
          </w:tcPr>
          <w:p w:rsidR="009C3305" w:rsidRPr="00D628A5" w:rsidRDefault="009C3305" w:rsidP="00D62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3305" w:rsidRPr="00D628A5" w:rsidRDefault="009C3305" w:rsidP="00D628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Сергей Валентинович</w:t>
            </w:r>
          </w:p>
        </w:tc>
        <w:tc>
          <w:tcPr>
            <w:tcW w:w="2693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 xml:space="preserve">последняя пятница месяца </w:t>
            </w:r>
          </w:p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с 14.00 до 16.00 ч.</w:t>
            </w:r>
          </w:p>
        </w:tc>
        <w:tc>
          <w:tcPr>
            <w:tcW w:w="2268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89608288726</w:t>
            </w:r>
          </w:p>
        </w:tc>
      </w:tr>
      <w:tr w:rsidR="009C3305" w:rsidRPr="00D628A5" w:rsidTr="00D628A5">
        <w:tc>
          <w:tcPr>
            <w:tcW w:w="1101" w:type="dxa"/>
          </w:tcPr>
          <w:p w:rsidR="009C3305" w:rsidRPr="00D628A5" w:rsidRDefault="009C3305" w:rsidP="00D62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3305" w:rsidRPr="00D628A5" w:rsidRDefault="009C3305" w:rsidP="00D6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Надежда Витальевна</w:t>
            </w:r>
          </w:p>
        </w:tc>
        <w:tc>
          <w:tcPr>
            <w:tcW w:w="2693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третья среда месяца с 14.00.до 16.00 ч.</w:t>
            </w:r>
          </w:p>
        </w:tc>
        <w:tc>
          <w:tcPr>
            <w:tcW w:w="2268" w:type="dxa"/>
          </w:tcPr>
          <w:p w:rsidR="009C3305" w:rsidRPr="00D628A5" w:rsidRDefault="009C3305" w:rsidP="0075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89879815804</w:t>
            </w:r>
          </w:p>
        </w:tc>
      </w:tr>
      <w:tr w:rsidR="009C3305" w:rsidRPr="00D628A5" w:rsidTr="00D628A5">
        <w:tc>
          <w:tcPr>
            <w:tcW w:w="1101" w:type="dxa"/>
          </w:tcPr>
          <w:p w:rsidR="009C3305" w:rsidRPr="00D628A5" w:rsidRDefault="009C3305" w:rsidP="00D62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3305" w:rsidRPr="00D628A5" w:rsidRDefault="009C3305" w:rsidP="00D6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Имамбаева Карылгаш Багтагалиевна</w:t>
            </w:r>
          </w:p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третий вторник месяца</w:t>
            </w:r>
          </w:p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с 14.00.до 16.00 ч.</w:t>
            </w:r>
          </w:p>
        </w:tc>
        <w:tc>
          <w:tcPr>
            <w:tcW w:w="2268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89198047024</w:t>
            </w:r>
          </w:p>
        </w:tc>
      </w:tr>
      <w:tr w:rsidR="009C3305" w:rsidRPr="00D628A5" w:rsidTr="00D628A5">
        <w:tc>
          <w:tcPr>
            <w:tcW w:w="1101" w:type="dxa"/>
          </w:tcPr>
          <w:p w:rsidR="009C3305" w:rsidRPr="00D628A5" w:rsidRDefault="009C3305" w:rsidP="00D62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3305" w:rsidRPr="00D628A5" w:rsidRDefault="009C3305" w:rsidP="00D6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Настаева Марина Николаевна</w:t>
            </w:r>
          </w:p>
        </w:tc>
        <w:tc>
          <w:tcPr>
            <w:tcW w:w="2693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 xml:space="preserve">второй вторник месяца </w:t>
            </w:r>
          </w:p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с 14.00 до 16 00 ч.</w:t>
            </w:r>
          </w:p>
        </w:tc>
        <w:tc>
          <w:tcPr>
            <w:tcW w:w="2268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89170177489</w:t>
            </w:r>
          </w:p>
        </w:tc>
      </w:tr>
      <w:tr w:rsidR="009C3305" w:rsidRPr="00D628A5" w:rsidTr="00D628A5">
        <w:tc>
          <w:tcPr>
            <w:tcW w:w="1101" w:type="dxa"/>
          </w:tcPr>
          <w:p w:rsidR="009C3305" w:rsidRPr="00D628A5" w:rsidRDefault="009C3305" w:rsidP="00D62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3305" w:rsidRPr="00D628A5" w:rsidRDefault="009C3305" w:rsidP="00D6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Анатолий Валентинович</w:t>
            </w:r>
          </w:p>
        </w:tc>
        <w:tc>
          <w:tcPr>
            <w:tcW w:w="2693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первая среда месяца с 14.00.до 16.00 ч.</w:t>
            </w:r>
          </w:p>
        </w:tc>
        <w:tc>
          <w:tcPr>
            <w:tcW w:w="2268" w:type="dxa"/>
          </w:tcPr>
          <w:p w:rsidR="009C3305" w:rsidRPr="00D628A5" w:rsidRDefault="009C3305" w:rsidP="0075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89023362704</w:t>
            </w:r>
          </w:p>
        </w:tc>
      </w:tr>
      <w:tr w:rsidR="009C3305" w:rsidRPr="00D628A5" w:rsidTr="00D628A5">
        <w:tc>
          <w:tcPr>
            <w:tcW w:w="1101" w:type="dxa"/>
          </w:tcPr>
          <w:p w:rsidR="009C3305" w:rsidRPr="00D628A5" w:rsidRDefault="009C3305" w:rsidP="00D62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3305" w:rsidRPr="00D628A5" w:rsidRDefault="009C3305" w:rsidP="00D6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Дейнека Марина Витальевна</w:t>
            </w:r>
          </w:p>
        </w:tc>
        <w:tc>
          <w:tcPr>
            <w:tcW w:w="2693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последняя пятница месяца с 14.00 до 16.00 ч.</w:t>
            </w:r>
          </w:p>
        </w:tc>
        <w:tc>
          <w:tcPr>
            <w:tcW w:w="2268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89871521923</w:t>
            </w:r>
          </w:p>
        </w:tc>
      </w:tr>
      <w:tr w:rsidR="009C3305" w:rsidRPr="00D628A5" w:rsidTr="00D628A5">
        <w:tc>
          <w:tcPr>
            <w:tcW w:w="1101" w:type="dxa"/>
          </w:tcPr>
          <w:p w:rsidR="009C3305" w:rsidRPr="00D628A5" w:rsidRDefault="009C3305" w:rsidP="00D62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3305" w:rsidRPr="00D628A5" w:rsidRDefault="009C3305" w:rsidP="00D6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Андрей Федорович</w:t>
            </w:r>
          </w:p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первый четверг месяца</w:t>
            </w:r>
          </w:p>
          <w:p w:rsidR="009C3305" w:rsidRPr="00D628A5" w:rsidRDefault="009C3305" w:rsidP="00D6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A5">
              <w:rPr>
                <w:rFonts w:ascii="Times New Roman" w:hAnsi="Times New Roman"/>
                <w:sz w:val="28"/>
                <w:szCs w:val="28"/>
              </w:rPr>
              <w:t>с 14.00.до 16.00 ч.</w:t>
            </w:r>
          </w:p>
        </w:tc>
        <w:tc>
          <w:tcPr>
            <w:tcW w:w="2268" w:type="dxa"/>
          </w:tcPr>
          <w:p w:rsidR="009C3305" w:rsidRPr="00D628A5" w:rsidRDefault="009C3305" w:rsidP="0075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89270018958</w:t>
            </w:r>
          </w:p>
        </w:tc>
      </w:tr>
    </w:tbl>
    <w:p w:rsidR="009C3305" w:rsidRDefault="009C3305" w:rsidP="00001C0A">
      <w:pPr>
        <w:jc w:val="center"/>
        <w:rPr>
          <w:rFonts w:ascii="Times New Roman" w:hAnsi="Times New Roman"/>
          <w:sz w:val="32"/>
          <w:szCs w:val="32"/>
        </w:rPr>
      </w:pPr>
    </w:p>
    <w:p w:rsidR="009C3305" w:rsidRPr="005A2E48" w:rsidRDefault="009C3305" w:rsidP="005A2E48">
      <w:pPr>
        <w:ind w:left="708"/>
        <w:jc w:val="both"/>
        <w:rPr>
          <w:rFonts w:ascii="Times New Roman" w:hAnsi="Times New Roman"/>
          <w:sz w:val="28"/>
          <w:szCs w:val="28"/>
        </w:rPr>
      </w:pPr>
    </w:p>
    <w:sectPr w:rsidR="009C3305" w:rsidRPr="005A2E48" w:rsidSect="00C6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421"/>
    <w:multiLevelType w:val="hybridMultilevel"/>
    <w:tmpl w:val="E534BC48"/>
    <w:lvl w:ilvl="0" w:tplc="125230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27ACB"/>
    <w:multiLevelType w:val="hybridMultilevel"/>
    <w:tmpl w:val="7332C312"/>
    <w:lvl w:ilvl="0" w:tplc="125230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C0A"/>
    <w:rsid w:val="00001C0A"/>
    <w:rsid w:val="000B0030"/>
    <w:rsid w:val="001310BD"/>
    <w:rsid w:val="00276921"/>
    <w:rsid w:val="003820D7"/>
    <w:rsid w:val="0053192E"/>
    <w:rsid w:val="005A2E48"/>
    <w:rsid w:val="0068469D"/>
    <w:rsid w:val="00756731"/>
    <w:rsid w:val="007A12F4"/>
    <w:rsid w:val="009C3305"/>
    <w:rsid w:val="00A4075C"/>
    <w:rsid w:val="00B40331"/>
    <w:rsid w:val="00C62637"/>
    <w:rsid w:val="00C655E0"/>
    <w:rsid w:val="00C92A6A"/>
    <w:rsid w:val="00D628A5"/>
    <w:rsid w:val="00E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1C0A"/>
    <w:pPr>
      <w:ind w:left="720"/>
      <w:contextualSpacing/>
    </w:pPr>
  </w:style>
  <w:style w:type="table" w:styleId="TableGrid">
    <w:name w:val="Table Grid"/>
    <w:basedOn w:val="TableNormal"/>
    <w:uiPriority w:val="99"/>
    <w:rsid w:val="00001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ПРИЕМА  ГРАЖДАН</dc:title>
  <dc:subject/>
  <dc:creator>COMP</dc:creator>
  <cp:keywords/>
  <dc:description/>
  <cp:lastModifiedBy>777</cp:lastModifiedBy>
  <cp:revision>3</cp:revision>
  <dcterms:created xsi:type="dcterms:W3CDTF">2017-07-03T05:00:00Z</dcterms:created>
  <dcterms:modified xsi:type="dcterms:W3CDTF">2017-07-05T07:05:00Z</dcterms:modified>
</cp:coreProperties>
</file>