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F6" w:rsidRPr="00356566" w:rsidRDefault="002F4FF6" w:rsidP="00356566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</w:t>
      </w:r>
      <w:r w:rsidRPr="00356566">
        <w:rPr>
          <w:b/>
          <w:bCs/>
          <w:sz w:val="32"/>
          <w:szCs w:val="32"/>
          <w:lang w:eastAsia="ru-RU"/>
        </w:rPr>
        <w:t xml:space="preserve">АДМИНИСТРАЦИЯ </w:t>
      </w:r>
      <w:r>
        <w:rPr>
          <w:b/>
          <w:bCs/>
          <w:sz w:val="32"/>
          <w:szCs w:val="32"/>
          <w:lang w:eastAsia="ru-RU"/>
        </w:rPr>
        <w:t xml:space="preserve">                        проект</w:t>
      </w:r>
    </w:p>
    <w:p w:rsidR="002F4FF6" w:rsidRPr="00356566" w:rsidRDefault="002F4FF6" w:rsidP="00356566">
      <w:pPr>
        <w:jc w:val="center"/>
        <w:rPr>
          <w:sz w:val="32"/>
          <w:szCs w:val="32"/>
          <w:lang w:eastAsia="ru-RU"/>
        </w:rPr>
      </w:pPr>
      <w:r w:rsidRPr="00356566">
        <w:rPr>
          <w:b/>
          <w:bCs/>
          <w:sz w:val="32"/>
          <w:szCs w:val="32"/>
          <w:lang w:eastAsia="ru-RU"/>
        </w:rPr>
        <w:t>СЕЛЬСКОГО ПОСЕЛЕНИЯ АЛЕКСЕЕВСКИЙ</w:t>
      </w:r>
    </w:p>
    <w:p w:rsidR="002F4FF6" w:rsidRPr="00356566" w:rsidRDefault="002F4FF6" w:rsidP="00356566">
      <w:pPr>
        <w:jc w:val="center"/>
        <w:rPr>
          <w:sz w:val="32"/>
          <w:szCs w:val="32"/>
          <w:lang w:eastAsia="ru-RU"/>
        </w:rPr>
      </w:pPr>
      <w:r w:rsidRPr="00356566">
        <w:rPr>
          <w:b/>
          <w:bCs/>
          <w:sz w:val="32"/>
          <w:szCs w:val="32"/>
          <w:lang w:eastAsia="ru-RU"/>
        </w:rPr>
        <w:t>МУНИЦИПАЛЬНОГО РАЙОНА КРАСНОАРМЕЙСКИЙ</w:t>
      </w:r>
    </w:p>
    <w:p w:rsidR="002F4FF6" w:rsidRPr="00356566" w:rsidRDefault="002F4FF6" w:rsidP="00356566">
      <w:pPr>
        <w:jc w:val="center"/>
        <w:rPr>
          <w:b/>
          <w:bCs/>
          <w:sz w:val="32"/>
          <w:szCs w:val="32"/>
          <w:lang w:eastAsia="ru-RU"/>
        </w:rPr>
      </w:pPr>
      <w:r w:rsidRPr="00356566">
        <w:rPr>
          <w:b/>
          <w:bCs/>
          <w:sz w:val="32"/>
          <w:szCs w:val="32"/>
          <w:lang w:eastAsia="ru-RU"/>
        </w:rPr>
        <w:t>САМАРСКОЙ ОБЛАСТИ</w:t>
      </w:r>
    </w:p>
    <w:p w:rsidR="002F4FF6" w:rsidRPr="0077163A" w:rsidRDefault="002F4FF6" w:rsidP="00356566">
      <w:pPr>
        <w:jc w:val="center"/>
        <w:rPr>
          <w:lang w:eastAsia="ru-RU"/>
        </w:rPr>
      </w:pPr>
    </w:p>
    <w:p w:rsidR="002F4FF6" w:rsidRPr="0077163A" w:rsidRDefault="002F4FF6" w:rsidP="0077163A">
      <w:pPr>
        <w:shd w:val="clear" w:color="auto" w:fill="FFFFFF"/>
        <w:spacing w:after="150"/>
        <w:jc w:val="center"/>
        <w:rPr>
          <w:color w:val="3C3C3C"/>
          <w:lang w:eastAsia="ru-RU"/>
        </w:rPr>
      </w:pPr>
      <w:r w:rsidRPr="0077163A">
        <w:rPr>
          <w:b/>
          <w:bCs/>
          <w:color w:val="3C3C3C"/>
          <w:lang w:eastAsia="ru-RU"/>
        </w:rPr>
        <w:t>ПОСТАНОВЛЕНИЕ</w:t>
      </w:r>
    </w:p>
    <w:p w:rsidR="002F4FF6" w:rsidRPr="00A7025E" w:rsidRDefault="002F4FF6" w:rsidP="0077163A">
      <w:pPr>
        <w:shd w:val="clear" w:color="auto" w:fill="FFFFFF"/>
        <w:spacing w:after="150"/>
        <w:jc w:val="center"/>
        <w:rPr>
          <w:color w:val="3C3C3C"/>
          <w:sz w:val="32"/>
          <w:szCs w:val="32"/>
          <w:lang w:eastAsia="ru-RU"/>
        </w:rPr>
      </w:pPr>
      <w:r>
        <w:rPr>
          <w:b/>
          <w:bCs/>
          <w:color w:val="3C3C3C"/>
          <w:sz w:val="32"/>
          <w:szCs w:val="32"/>
          <w:lang w:eastAsia="ru-RU"/>
        </w:rPr>
        <w:t xml:space="preserve">от                        </w:t>
      </w:r>
      <w:r w:rsidRPr="00A7025E">
        <w:rPr>
          <w:b/>
          <w:bCs/>
          <w:color w:val="3C3C3C"/>
          <w:sz w:val="32"/>
          <w:szCs w:val="32"/>
          <w:lang w:eastAsia="ru-RU"/>
        </w:rPr>
        <w:t xml:space="preserve"> № </w:t>
      </w:r>
    </w:p>
    <w:p w:rsidR="002F4FF6" w:rsidRPr="0077163A" w:rsidRDefault="002F4FF6" w:rsidP="0077163A">
      <w:pPr>
        <w:shd w:val="clear" w:color="auto" w:fill="FFFFFF"/>
        <w:spacing w:after="150"/>
        <w:jc w:val="center"/>
        <w:rPr>
          <w:color w:val="3C3C3C"/>
          <w:lang w:eastAsia="ru-RU"/>
        </w:rPr>
      </w:pPr>
      <w:r w:rsidRPr="0077163A">
        <w:rPr>
          <w:b/>
          <w:bCs/>
          <w:color w:val="3C3C3C"/>
          <w:lang w:eastAsia="ru-RU"/>
        </w:rPr>
        <w:t>Об утверждении Положения о порядке осуществления казначейского сопровождения средств</w:t>
      </w:r>
      <w:r>
        <w:rPr>
          <w:b/>
          <w:bCs/>
          <w:color w:val="3C3C3C"/>
          <w:lang w:eastAsia="ru-RU"/>
        </w:rPr>
        <w:t xml:space="preserve"> </w:t>
      </w:r>
      <w:r w:rsidRPr="0077163A">
        <w:rPr>
          <w:b/>
          <w:bCs/>
          <w:color w:val="3C3C3C"/>
          <w:lang w:eastAsia="ru-RU"/>
        </w:rPr>
        <w:t xml:space="preserve"> в случаях, предусмотренных Бюджетным кодексом Российской Федерации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 </w:t>
      </w:r>
      <w:r w:rsidRPr="0077163A">
        <w:rPr>
          <w:color w:val="3C3C3C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</w:t>
      </w:r>
      <w:r>
        <w:rPr>
          <w:color w:val="3C3C3C"/>
          <w:lang w:eastAsia="ru-RU"/>
        </w:rPr>
        <w:t xml:space="preserve">дерации», администрация </w:t>
      </w:r>
      <w:r w:rsidRPr="0077163A">
        <w:rPr>
          <w:color w:val="3C3C3C"/>
          <w:lang w:eastAsia="ru-RU"/>
        </w:rPr>
        <w:t xml:space="preserve"> сельского поселения</w:t>
      </w:r>
      <w:r>
        <w:rPr>
          <w:color w:val="3C3C3C"/>
          <w:lang w:eastAsia="ru-RU"/>
        </w:rPr>
        <w:t xml:space="preserve"> Алексеевский </w:t>
      </w:r>
      <w:r w:rsidRPr="0077163A">
        <w:rPr>
          <w:color w:val="3C3C3C"/>
          <w:lang w:eastAsia="ru-RU"/>
        </w:rPr>
        <w:t xml:space="preserve">муниципального района </w:t>
      </w:r>
      <w:r>
        <w:rPr>
          <w:color w:val="3C3C3C"/>
          <w:lang w:eastAsia="ru-RU"/>
        </w:rPr>
        <w:t xml:space="preserve">Красноармейский Самарской </w:t>
      </w:r>
      <w:r w:rsidRPr="0077163A">
        <w:rPr>
          <w:color w:val="3C3C3C"/>
          <w:lang w:eastAsia="ru-RU"/>
        </w:rPr>
        <w:t xml:space="preserve"> области</w:t>
      </w:r>
    </w:p>
    <w:p w:rsidR="002F4FF6" w:rsidRPr="00356566" w:rsidRDefault="002F4FF6" w:rsidP="00356566">
      <w:pPr>
        <w:shd w:val="clear" w:color="auto" w:fill="FFFFFF"/>
        <w:spacing w:after="150"/>
        <w:jc w:val="center"/>
        <w:rPr>
          <w:b/>
          <w:bCs/>
          <w:color w:val="3C3C3C"/>
          <w:lang w:eastAsia="ru-RU"/>
        </w:rPr>
      </w:pPr>
      <w:r w:rsidRPr="00356566">
        <w:rPr>
          <w:b/>
          <w:bCs/>
          <w:color w:val="3C3C3C"/>
          <w:lang w:eastAsia="ru-RU"/>
        </w:rPr>
        <w:t>ПОСТАНОВЛЯЕТ: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 w:rsidRPr="0077163A">
        <w:rPr>
          <w:color w:val="3C3C3C"/>
          <w:lang w:eastAsia="ru-RU"/>
        </w:rPr>
        <w:t>1.Утвердить Положение о порядке осуществления казначейского сопровождения средств в случаях, предусмотренных Бюджетным кодексом Российской Федерации.</w:t>
      </w:r>
    </w:p>
    <w:p w:rsidR="002F4FF6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 w:rsidRPr="0077163A">
        <w:rPr>
          <w:color w:val="3C3C3C"/>
          <w:lang w:eastAsia="ru-RU"/>
        </w:rPr>
        <w:t>2.</w:t>
      </w:r>
      <w:r>
        <w:rPr>
          <w:color w:val="3C3C3C"/>
          <w:lang w:eastAsia="ru-RU"/>
        </w:rPr>
        <w:t>Опубликовать на</w:t>
      </w:r>
      <w:r w:rsidRPr="0077163A">
        <w:rPr>
          <w:color w:val="3C3C3C"/>
          <w:lang w:eastAsia="ru-RU"/>
        </w:rPr>
        <w:t xml:space="preserve">стоящее постановление </w:t>
      </w:r>
      <w:r>
        <w:rPr>
          <w:color w:val="3C3C3C"/>
          <w:lang w:eastAsia="ru-RU"/>
        </w:rPr>
        <w:t>в газете сельского поселения «Алексеевский Вестник»  и разместить на официальном сайте администрации муниципального района Красноармейский Самарской области в разделе «Сельское поселение Алексеевский» в телекоммуникационной сети Интернет.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3. Настоящее постановление </w:t>
      </w:r>
      <w:r w:rsidRPr="0077163A">
        <w:rPr>
          <w:color w:val="3C3C3C"/>
          <w:lang w:eastAsia="ru-RU"/>
        </w:rPr>
        <w:t>вступает в силу с 1 января 2022 года.</w:t>
      </w:r>
    </w:p>
    <w:p w:rsidR="002F4FF6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</w:p>
    <w:p w:rsidR="002F4FF6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</w:p>
    <w:p w:rsidR="002F4FF6" w:rsidRDefault="002F4FF6" w:rsidP="00356566">
      <w:pPr>
        <w:rPr>
          <w:lang w:eastAsia="ru-RU"/>
        </w:rPr>
      </w:pPr>
      <w:r>
        <w:rPr>
          <w:lang w:eastAsia="ru-RU"/>
        </w:rPr>
        <w:t xml:space="preserve">   </w:t>
      </w:r>
      <w:r w:rsidRPr="0077163A">
        <w:rPr>
          <w:lang w:eastAsia="ru-RU"/>
        </w:rPr>
        <w:t xml:space="preserve">Глава </w:t>
      </w:r>
      <w:r>
        <w:rPr>
          <w:lang w:eastAsia="ru-RU"/>
        </w:rPr>
        <w:t xml:space="preserve">сельского поселения </w:t>
      </w:r>
    </w:p>
    <w:p w:rsidR="002F4FF6" w:rsidRDefault="002F4FF6" w:rsidP="00356566">
      <w:pPr>
        <w:rPr>
          <w:lang w:eastAsia="ru-RU"/>
        </w:rPr>
      </w:pPr>
      <w:r>
        <w:rPr>
          <w:lang w:eastAsia="ru-RU"/>
        </w:rPr>
        <w:t xml:space="preserve">   Алексеевский</w:t>
      </w:r>
    </w:p>
    <w:p w:rsidR="002F4FF6" w:rsidRDefault="002F4FF6" w:rsidP="00356566">
      <w:pPr>
        <w:rPr>
          <w:lang w:eastAsia="ru-RU"/>
        </w:rPr>
      </w:pPr>
      <w:r>
        <w:rPr>
          <w:lang w:eastAsia="ru-RU"/>
        </w:rPr>
        <w:t xml:space="preserve">  муниципального района</w:t>
      </w:r>
    </w:p>
    <w:p w:rsidR="002F4FF6" w:rsidRDefault="002F4FF6" w:rsidP="00356566">
      <w:pPr>
        <w:rPr>
          <w:lang w:eastAsia="ru-RU"/>
        </w:rPr>
      </w:pPr>
      <w:r>
        <w:rPr>
          <w:lang w:eastAsia="ru-RU"/>
        </w:rPr>
        <w:t xml:space="preserve">  Красноармейский</w:t>
      </w:r>
    </w:p>
    <w:p w:rsidR="002F4FF6" w:rsidRDefault="002F4FF6" w:rsidP="00356566">
      <w:pPr>
        <w:rPr>
          <w:lang w:eastAsia="ru-RU"/>
        </w:rPr>
      </w:pPr>
      <w:r>
        <w:rPr>
          <w:lang w:eastAsia="ru-RU"/>
        </w:rPr>
        <w:t xml:space="preserve">  Самарской области                                                А.В. Бреенков</w:t>
      </w:r>
    </w:p>
    <w:p w:rsidR="002F4FF6" w:rsidRDefault="002F4FF6" w:rsidP="00356566">
      <w:pPr>
        <w:rPr>
          <w:lang w:eastAsia="ru-RU"/>
        </w:rPr>
      </w:pPr>
    </w:p>
    <w:p w:rsidR="002F4FF6" w:rsidRDefault="002F4FF6" w:rsidP="00356566">
      <w:pPr>
        <w:rPr>
          <w:lang w:eastAsia="ru-RU"/>
        </w:rPr>
      </w:pPr>
    </w:p>
    <w:p w:rsidR="002F4FF6" w:rsidRDefault="002F4FF6" w:rsidP="00356566">
      <w:pPr>
        <w:rPr>
          <w:lang w:eastAsia="ru-RU"/>
        </w:rPr>
      </w:pPr>
    </w:p>
    <w:p w:rsidR="002F4FF6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</w:p>
    <w:p w:rsidR="002F4FF6" w:rsidRPr="0077163A" w:rsidRDefault="002F4FF6" w:rsidP="0077163A">
      <w:pPr>
        <w:shd w:val="clear" w:color="auto" w:fill="FFFFFF"/>
        <w:spacing w:after="150"/>
        <w:jc w:val="right"/>
        <w:rPr>
          <w:color w:val="3C3C3C"/>
          <w:lang w:eastAsia="ru-RU"/>
        </w:rPr>
      </w:pPr>
      <w:r>
        <w:rPr>
          <w:color w:val="3C3C3C"/>
          <w:lang w:eastAsia="ru-RU"/>
        </w:rPr>
        <w:t>П</w:t>
      </w:r>
      <w:r w:rsidRPr="0077163A">
        <w:rPr>
          <w:color w:val="3C3C3C"/>
          <w:lang w:eastAsia="ru-RU"/>
        </w:rPr>
        <w:t>риложение</w:t>
      </w:r>
    </w:p>
    <w:p w:rsidR="002F4FF6" w:rsidRPr="0077163A" w:rsidRDefault="002F4FF6" w:rsidP="00356566">
      <w:pPr>
        <w:jc w:val="right"/>
        <w:rPr>
          <w:lang w:eastAsia="ru-RU"/>
        </w:rPr>
      </w:pPr>
      <w:r w:rsidRPr="0077163A">
        <w:rPr>
          <w:lang w:eastAsia="ru-RU"/>
        </w:rPr>
        <w:t>к постановлению администрации</w:t>
      </w:r>
    </w:p>
    <w:p w:rsidR="002F4FF6" w:rsidRPr="0077163A" w:rsidRDefault="002F4FF6" w:rsidP="00356566">
      <w:pPr>
        <w:jc w:val="right"/>
        <w:rPr>
          <w:lang w:eastAsia="ru-RU"/>
        </w:rPr>
      </w:pPr>
      <w:r w:rsidRPr="0077163A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Алексеевский</w:t>
      </w:r>
    </w:p>
    <w:p w:rsidR="002F4FF6" w:rsidRDefault="002F4FF6" w:rsidP="0077163A">
      <w:pPr>
        <w:shd w:val="clear" w:color="auto" w:fill="FFFFFF"/>
        <w:spacing w:after="150"/>
        <w:jc w:val="right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от          № </w:t>
      </w:r>
    </w:p>
    <w:p w:rsidR="002F4FF6" w:rsidRPr="0077163A" w:rsidRDefault="002F4FF6" w:rsidP="0077163A">
      <w:pPr>
        <w:shd w:val="clear" w:color="auto" w:fill="FFFFFF"/>
        <w:spacing w:after="150"/>
        <w:jc w:val="right"/>
        <w:rPr>
          <w:color w:val="3C3C3C"/>
          <w:lang w:eastAsia="ru-RU"/>
        </w:rPr>
      </w:pPr>
    </w:p>
    <w:p w:rsidR="002F4FF6" w:rsidRPr="0077163A" w:rsidRDefault="002F4FF6" w:rsidP="0077163A">
      <w:pPr>
        <w:shd w:val="clear" w:color="auto" w:fill="FFFFFF"/>
        <w:spacing w:after="150"/>
        <w:jc w:val="center"/>
        <w:rPr>
          <w:color w:val="3C3C3C"/>
          <w:lang w:eastAsia="ru-RU"/>
        </w:rPr>
      </w:pPr>
      <w:r w:rsidRPr="0077163A">
        <w:rPr>
          <w:b/>
          <w:bCs/>
          <w:color w:val="3C3C3C"/>
          <w:lang w:eastAsia="ru-RU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</w:t>
      </w:r>
      <w:r w:rsidRPr="0077163A">
        <w:rPr>
          <w:color w:val="3C3C3C"/>
          <w:lang w:eastAsia="ru-RU"/>
        </w:rPr>
        <w:t>1. Настоящее Положение устанавливает порядок осуществления 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казначейского сопровождения средств, предоставляемых участникам казначейского с</w:t>
      </w:r>
      <w:r>
        <w:rPr>
          <w:color w:val="3C3C3C"/>
          <w:lang w:eastAsia="ru-RU"/>
        </w:rPr>
        <w:t xml:space="preserve">опровождения из бюджета </w:t>
      </w:r>
      <w:r w:rsidRPr="0077163A">
        <w:rPr>
          <w:color w:val="3C3C3C"/>
          <w:lang w:eastAsia="ru-RU"/>
        </w:rPr>
        <w:t xml:space="preserve"> сельского поселения</w:t>
      </w:r>
      <w:r>
        <w:rPr>
          <w:color w:val="3C3C3C"/>
          <w:lang w:eastAsia="ru-RU"/>
        </w:rPr>
        <w:t xml:space="preserve"> Алексеевский</w:t>
      </w:r>
      <w:r w:rsidRPr="0077163A">
        <w:rPr>
          <w:color w:val="3C3C3C"/>
          <w:lang w:eastAsia="ru-RU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</w:t>
      </w:r>
      <w:r w:rsidRPr="0077163A">
        <w:rPr>
          <w:color w:val="3C3C3C"/>
          <w:lang w:eastAsia="ru-RU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</w:t>
      </w:r>
      <w:r w:rsidRPr="0077163A">
        <w:rPr>
          <w:color w:val="3C3C3C"/>
          <w:lang w:eastAsia="ru-RU"/>
        </w:rPr>
        <w:t>3. Операции с целевыми средствами осуществляются на лицевых счетах, открываемых муниципальным участникам казначейского сопровождения лицевые счета которым открыты в Управлении Федерал</w:t>
      </w:r>
      <w:r>
        <w:rPr>
          <w:color w:val="3C3C3C"/>
          <w:lang w:eastAsia="ru-RU"/>
        </w:rPr>
        <w:t>ьного казначейства по Самарской</w:t>
      </w:r>
      <w:r w:rsidRPr="0077163A">
        <w:rPr>
          <w:color w:val="3C3C3C"/>
          <w:lang w:eastAsia="ru-RU"/>
        </w:rPr>
        <w:t xml:space="preserve"> области,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</w:t>
      </w:r>
      <w:r w:rsidRPr="0077163A">
        <w:rPr>
          <w:color w:val="3C3C3C"/>
          <w:lang w:eastAsia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</w:t>
      </w:r>
      <w:r w:rsidRPr="0077163A">
        <w:rPr>
          <w:color w:val="3C3C3C"/>
          <w:lang w:eastAsia="ru-RU"/>
        </w:rPr>
        <w:t>5. Операции с целевыми средствами проводятся на лицевых счетах после осуществления финансовым управлением администрации муниципального района (в случае передачи полномочий, администрации Приволжского муниципального района</w:t>
      </w:r>
      <w:r>
        <w:rPr>
          <w:color w:val="3C3C3C"/>
          <w:lang w:eastAsia="ru-RU"/>
        </w:rPr>
        <w:t xml:space="preserve"> Красноармейский</w:t>
      </w:r>
      <w:r w:rsidRPr="0077163A">
        <w:rPr>
          <w:color w:val="3C3C3C"/>
          <w:lang w:eastAsia="ru-RU"/>
        </w:rPr>
        <w:t>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указанных операций в порядке, установленном финансовым управл</w:t>
      </w:r>
      <w:r>
        <w:rPr>
          <w:color w:val="3C3C3C"/>
          <w:lang w:eastAsia="ru-RU"/>
        </w:rPr>
        <w:t>ением администрации</w:t>
      </w:r>
      <w:r w:rsidRPr="0077163A">
        <w:rPr>
          <w:color w:val="3C3C3C"/>
          <w:lang w:eastAsia="ru-RU"/>
        </w:rPr>
        <w:t xml:space="preserve"> муниципального района</w:t>
      </w:r>
      <w:r>
        <w:rPr>
          <w:color w:val="3C3C3C"/>
          <w:lang w:eastAsia="ru-RU"/>
        </w:rPr>
        <w:t xml:space="preserve"> Красноармейский</w:t>
      </w:r>
      <w:r w:rsidRPr="0077163A">
        <w:rPr>
          <w:color w:val="3C3C3C"/>
          <w:lang w:eastAsia="ru-RU"/>
        </w:rPr>
        <w:t xml:space="preserve"> (в случае передачи полном</w:t>
      </w:r>
      <w:r>
        <w:rPr>
          <w:color w:val="3C3C3C"/>
          <w:lang w:eastAsia="ru-RU"/>
        </w:rPr>
        <w:t xml:space="preserve">очий, администрации </w:t>
      </w:r>
      <w:r w:rsidRPr="0077163A">
        <w:rPr>
          <w:color w:val="3C3C3C"/>
          <w:lang w:eastAsia="ru-RU"/>
        </w:rPr>
        <w:t xml:space="preserve"> муниципального района</w:t>
      </w:r>
      <w:r>
        <w:rPr>
          <w:color w:val="3C3C3C"/>
          <w:lang w:eastAsia="ru-RU"/>
        </w:rPr>
        <w:t xml:space="preserve"> Красноармейский</w:t>
      </w:r>
      <w:r w:rsidRPr="0077163A">
        <w:rPr>
          <w:color w:val="3C3C3C"/>
          <w:lang w:eastAsia="ru-RU"/>
        </w:rPr>
        <w:t>, либо должностное лицо администрации сельского поселения, осуществляющее составление и организацию исполнения бюджета сельского поселения)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 </w:t>
      </w:r>
      <w:r w:rsidRPr="0077163A">
        <w:rPr>
          <w:color w:val="3C3C3C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F4FF6" w:rsidRPr="0077163A" w:rsidRDefault="002F4FF6" w:rsidP="0077163A">
      <w:pPr>
        <w:shd w:val="clear" w:color="auto" w:fill="FFFFFF"/>
        <w:spacing w:after="150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         </w:t>
      </w:r>
      <w:r w:rsidRPr="0077163A">
        <w:rPr>
          <w:color w:val="3C3C3C"/>
          <w:lang w:eastAsia="ru-RU"/>
        </w:rPr>
        <w:t>7. Взаимодействие при осуществлении операций с целевыми средствами, а также при обмене документами между финансовым управле</w:t>
      </w:r>
      <w:r>
        <w:rPr>
          <w:color w:val="3C3C3C"/>
          <w:lang w:eastAsia="ru-RU"/>
        </w:rPr>
        <w:t xml:space="preserve">нием администрации </w:t>
      </w:r>
      <w:r w:rsidRPr="0077163A">
        <w:rPr>
          <w:color w:val="3C3C3C"/>
          <w:lang w:eastAsia="ru-RU"/>
        </w:rPr>
        <w:t>муниципального района</w:t>
      </w:r>
      <w:r>
        <w:rPr>
          <w:color w:val="3C3C3C"/>
          <w:lang w:eastAsia="ru-RU"/>
        </w:rPr>
        <w:t xml:space="preserve"> Красноармейский</w:t>
      </w:r>
      <w:r w:rsidRPr="0077163A">
        <w:rPr>
          <w:color w:val="3C3C3C"/>
          <w:lang w:eastAsia="ru-RU"/>
        </w:rPr>
        <w:t xml:space="preserve"> (в случае передачи полном</w:t>
      </w:r>
      <w:r>
        <w:rPr>
          <w:color w:val="3C3C3C"/>
          <w:lang w:eastAsia="ru-RU"/>
        </w:rPr>
        <w:t xml:space="preserve">очий, администрации </w:t>
      </w:r>
      <w:r w:rsidRPr="0077163A">
        <w:rPr>
          <w:color w:val="3C3C3C"/>
          <w:lang w:eastAsia="ru-RU"/>
        </w:rPr>
        <w:t xml:space="preserve"> муниципального района</w:t>
      </w:r>
      <w:r w:rsidRPr="00583493">
        <w:rPr>
          <w:color w:val="3C3C3C"/>
          <w:lang w:eastAsia="ru-RU"/>
        </w:rPr>
        <w:t xml:space="preserve"> </w:t>
      </w:r>
      <w:r>
        <w:rPr>
          <w:color w:val="3C3C3C"/>
          <w:lang w:eastAsia="ru-RU"/>
        </w:rPr>
        <w:t xml:space="preserve">Красноармейский </w:t>
      </w:r>
      <w:r w:rsidRPr="0077163A">
        <w:rPr>
          <w:color w:val="3C3C3C"/>
          <w:lang w:eastAsia="ru-RU"/>
        </w:rPr>
        <w:t>, либо должностное лицо администрации сельского поселения, осуществляющее составление и организацию исполнения бюджета сельского поселения), полу</w:t>
      </w:r>
      <w:r>
        <w:rPr>
          <w:color w:val="3C3C3C"/>
          <w:lang w:eastAsia="ru-RU"/>
        </w:rPr>
        <w:t xml:space="preserve">чателем средств бюджета </w:t>
      </w:r>
      <w:r w:rsidRPr="0077163A">
        <w:rPr>
          <w:color w:val="3C3C3C"/>
          <w:lang w:eastAsia="ru-RU"/>
        </w:rPr>
        <w:t xml:space="preserve"> сельского поселения</w:t>
      </w:r>
      <w:r>
        <w:rPr>
          <w:color w:val="3C3C3C"/>
          <w:lang w:eastAsia="ru-RU"/>
        </w:rPr>
        <w:t xml:space="preserve"> Алексеевский</w:t>
      </w:r>
      <w:r w:rsidRPr="0077163A">
        <w:rPr>
          <w:color w:val="3C3C3C"/>
          <w:lang w:eastAsia="ru-RU"/>
        </w:rPr>
        <w:t>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2F4FF6" w:rsidRPr="0077163A" w:rsidRDefault="002F4FF6">
      <w:bookmarkStart w:id="0" w:name="_GoBack"/>
      <w:bookmarkEnd w:id="0"/>
    </w:p>
    <w:sectPr w:rsidR="002F4FF6" w:rsidRPr="0077163A" w:rsidSect="004C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87"/>
    <w:rsid w:val="001648FD"/>
    <w:rsid w:val="002F4FF6"/>
    <w:rsid w:val="00356566"/>
    <w:rsid w:val="00366E9F"/>
    <w:rsid w:val="0039048D"/>
    <w:rsid w:val="003E2A87"/>
    <w:rsid w:val="003E2E98"/>
    <w:rsid w:val="004A4076"/>
    <w:rsid w:val="004C0FAB"/>
    <w:rsid w:val="00583493"/>
    <w:rsid w:val="006A3AB1"/>
    <w:rsid w:val="0077163A"/>
    <w:rsid w:val="008255F3"/>
    <w:rsid w:val="0088435F"/>
    <w:rsid w:val="00A7025E"/>
    <w:rsid w:val="00B64C11"/>
    <w:rsid w:val="00F1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A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811</Words>
  <Characters>4628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СПАлексеевский</cp:lastModifiedBy>
  <cp:revision>6</cp:revision>
  <cp:lastPrinted>2022-03-24T06:14:00Z</cp:lastPrinted>
  <dcterms:created xsi:type="dcterms:W3CDTF">2022-03-17T06:47:00Z</dcterms:created>
  <dcterms:modified xsi:type="dcterms:W3CDTF">2022-04-08T05:35:00Z</dcterms:modified>
</cp:coreProperties>
</file>