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CE" w:rsidRDefault="001748CE" w:rsidP="00FA077A">
      <w:pPr>
        <w:jc w:val="right"/>
        <w:rPr>
          <w:b/>
          <w:bCs/>
        </w:rPr>
      </w:pPr>
      <w:r>
        <w:rPr>
          <w:b/>
          <w:bCs/>
        </w:rPr>
        <w:t xml:space="preserve"> </w:t>
      </w:r>
    </w:p>
    <w:p w:rsidR="001748CE" w:rsidRPr="002D3981" w:rsidRDefault="001748CE" w:rsidP="003D7099">
      <w:pPr>
        <w:rPr>
          <w:b/>
          <w:bCs/>
          <w:sz w:val="28"/>
          <w:szCs w:val="28"/>
        </w:rPr>
      </w:pPr>
      <w:r>
        <w:rPr>
          <w:b/>
          <w:bCs/>
        </w:rPr>
        <w:t xml:space="preserve"> </w:t>
      </w:r>
      <w:r w:rsidRPr="00553680">
        <w:rPr>
          <w:b/>
          <w:bCs/>
        </w:rPr>
        <w:t xml:space="preserve">       </w:t>
      </w:r>
      <w:r>
        <w:rPr>
          <w:b/>
          <w:bCs/>
        </w:rPr>
        <w:t xml:space="preserve">                                                </w:t>
      </w:r>
      <w:r w:rsidRPr="002D3981">
        <w:rPr>
          <w:b/>
          <w:bCs/>
          <w:sz w:val="28"/>
          <w:szCs w:val="28"/>
        </w:rPr>
        <w:t xml:space="preserve">РОССИЙСКАЯ ФЕДЕРАЦИЯ                                                                </w:t>
      </w:r>
    </w:p>
    <w:p w:rsidR="001748CE" w:rsidRPr="002D3981" w:rsidRDefault="001748CE" w:rsidP="002D3981">
      <w:pPr>
        <w:jc w:val="center"/>
        <w:rPr>
          <w:b/>
          <w:bCs/>
          <w:sz w:val="28"/>
          <w:szCs w:val="28"/>
        </w:rPr>
      </w:pPr>
      <w:r w:rsidRPr="002D3981">
        <w:rPr>
          <w:b/>
          <w:bCs/>
          <w:sz w:val="28"/>
          <w:szCs w:val="28"/>
        </w:rPr>
        <w:t>АДМИНИСТРАЦИЯ  СЕЛЬСКОГО ПОСЕЛЕНИЯ АЛЕКСЕЕВСКИЙ</w:t>
      </w:r>
    </w:p>
    <w:p w:rsidR="001748CE" w:rsidRPr="002D3981" w:rsidRDefault="001748CE" w:rsidP="003D7099">
      <w:pPr>
        <w:rPr>
          <w:b/>
          <w:bCs/>
          <w:sz w:val="28"/>
          <w:szCs w:val="28"/>
        </w:rPr>
      </w:pPr>
      <w:r w:rsidRPr="002D3981">
        <w:rPr>
          <w:b/>
          <w:bCs/>
          <w:sz w:val="28"/>
          <w:szCs w:val="28"/>
        </w:rPr>
        <w:t xml:space="preserve">                      МУНИЦИПАЛЬНОГО РАЙОНА КРАСНОАРМЕЙСКИЙ</w:t>
      </w:r>
    </w:p>
    <w:p w:rsidR="001748CE" w:rsidRPr="002D3981" w:rsidRDefault="001748CE" w:rsidP="002D3981">
      <w:pPr>
        <w:jc w:val="center"/>
        <w:rPr>
          <w:b/>
          <w:bCs/>
          <w:sz w:val="28"/>
          <w:szCs w:val="28"/>
        </w:rPr>
      </w:pPr>
      <w:r w:rsidRPr="002D3981">
        <w:rPr>
          <w:b/>
          <w:bCs/>
          <w:sz w:val="28"/>
          <w:szCs w:val="28"/>
        </w:rPr>
        <w:t>САМАРСКОЙ ОБЛАСТИ</w:t>
      </w:r>
    </w:p>
    <w:p w:rsidR="001748CE" w:rsidRPr="002D3981" w:rsidRDefault="001748CE" w:rsidP="003D7099">
      <w:pPr>
        <w:rPr>
          <w:b/>
          <w:bCs/>
          <w:sz w:val="28"/>
          <w:szCs w:val="28"/>
        </w:rPr>
      </w:pPr>
    </w:p>
    <w:p w:rsidR="001748CE" w:rsidRDefault="001748CE" w:rsidP="002D3981">
      <w:pPr>
        <w:jc w:val="center"/>
        <w:rPr>
          <w:b/>
          <w:bCs/>
          <w:sz w:val="28"/>
          <w:szCs w:val="28"/>
        </w:rPr>
      </w:pPr>
      <w:r w:rsidRPr="002D3981">
        <w:rPr>
          <w:b/>
          <w:bCs/>
          <w:sz w:val="28"/>
          <w:szCs w:val="28"/>
        </w:rPr>
        <w:t>ПОСТАНОВЛЕНИЕ</w:t>
      </w:r>
    </w:p>
    <w:p w:rsidR="001748CE" w:rsidRPr="002D3981" w:rsidRDefault="001748CE" w:rsidP="002D3981">
      <w:pPr>
        <w:jc w:val="center"/>
        <w:rPr>
          <w:b/>
          <w:bCs/>
          <w:sz w:val="28"/>
          <w:szCs w:val="28"/>
        </w:rPr>
      </w:pPr>
    </w:p>
    <w:p w:rsidR="001748CE" w:rsidRPr="00415F08" w:rsidRDefault="001748CE" w:rsidP="003D7099">
      <w:pPr>
        <w:jc w:val="both"/>
        <w:rPr>
          <w:b/>
          <w:bCs/>
          <w:u w:val="single"/>
        </w:rPr>
      </w:pPr>
      <w:r>
        <w:t xml:space="preserve">                                       </w:t>
      </w:r>
      <w:r>
        <w:rPr>
          <w:b/>
          <w:bCs/>
        </w:rPr>
        <w:t>от  _19    июля</w:t>
      </w:r>
      <w:r w:rsidRPr="00415F08">
        <w:rPr>
          <w:b/>
          <w:bCs/>
        </w:rPr>
        <w:t xml:space="preserve">  201</w:t>
      </w:r>
      <w:r>
        <w:rPr>
          <w:b/>
          <w:bCs/>
        </w:rPr>
        <w:t>8</w:t>
      </w:r>
      <w:r w:rsidRPr="00415F08">
        <w:rPr>
          <w:b/>
          <w:bCs/>
        </w:rPr>
        <w:t xml:space="preserve"> г. </w:t>
      </w:r>
      <w:r>
        <w:rPr>
          <w:b/>
          <w:bCs/>
        </w:rPr>
        <w:t xml:space="preserve">                    </w:t>
      </w:r>
      <w:r w:rsidRPr="00415F08">
        <w:rPr>
          <w:b/>
          <w:bCs/>
        </w:rPr>
        <w:t xml:space="preserve"> № </w:t>
      </w:r>
      <w:r w:rsidRPr="00415F08">
        <w:rPr>
          <w:b/>
          <w:bCs/>
          <w:u w:val="single"/>
        </w:rPr>
        <w:t xml:space="preserve">  </w:t>
      </w:r>
      <w:r>
        <w:rPr>
          <w:b/>
          <w:bCs/>
          <w:u w:val="single"/>
        </w:rPr>
        <w:t>190</w:t>
      </w:r>
    </w:p>
    <w:p w:rsidR="001748CE" w:rsidRPr="00091304" w:rsidRDefault="001748CE" w:rsidP="00091304">
      <w:pPr>
        <w:jc w:val="both"/>
        <w:rPr>
          <w:b/>
          <w:bCs/>
        </w:rPr>
      </w:pPr>
    </w:p>
    <w:p w:rsidR="001748CE" w:rsidRPr="00091304" w:rsidRDefault="001748CE" w:rsidP="00091304">
      <w:pPr>
        <w:jc w:val="center"/>
        <w:rPr>
          <w:sz w:val="28"/>
          <w:szCs w:val="28"/>
        </w:rPr>
      </w:pPr>
      <w:r w:rsidRPr="00091304">
        <w:rPr>
          <w:sz w:val="28"/>
          <w:szCs w:val="28"/>
        </w:rPr>
        <w:t>Об  утверждении Административного регламента  предоставления администрацией сельского поселения Алексеевский муниципального района Красноармейский Самарской области муниципальной услуги «Выдача разрешений на проведение земляных работ»</w:t>
      </w:r>
    </w:p>
    <w:p w:rsidR="001748CE" w:rsidRPr="00091304" w:rsidRDefault="001748CE" w:rsidP="00091304">
      <w:pPr>
        <w:jc w:val="center"/>
        <w:rPr>
          <w:sz w:val="28"/>
          <w:szCs w:val="28"/>
        </w:rPr>
      </w:pPr>
    </w:p>
    <w:p w:rsidR="001748CE" w:rsidRPr="00091304" w:rsidRDefault="001748CE" w:rsidP="00091304">
      <w:pPr>
        <w:jc w:val="both"/>
        <w:rPr>
          <w:sz w:val="28"/>
          <w:szCs w:val="28"/>
        </w:rPr>
      </w:pPr>
      <w:r w:rsidRPr="00091304">
        <w:rPr>
          <w:sz w:val="28"/>
          <w:szCs w:val="28"/>
        </w:rPr>
        <w:t xml:space="preserve">       В  соответствии  с  Федеральным   законом  от  27.07.2010 г.   №  210-ФЗ  «Об</w:t>
      </w:r>
    </w:p>
    <w:p w:rsidR="001748CE" w:rsidRPr="00091304" w:rsidRDefault="001748CE" w:rsidP="00091304">
      <w:pPr>
        <w:jc w:val="both"/>
        <w:rPr>
          <w:sz w:val="28"/>
          <w:szCs w:val="28"/>
        </w:rPr>
      </w:pPr>
      <w:r w:rsidRPr="00091304">
        <w:rPr>
          <w:sz w:val="28"/>
          <w:szCs w:val="28"/>
        </w:rPr>
        <w:t>организации предоставления государственных и муниципальных услуг», постановлением администрации сельского поселения Алексеевский муниципального района Красноармейский  Самарской области от 19.07.2016 г.</w:t>
      </w:r>
    </w:p>
    <w:p w:rsidR="001748CE" w:rsidRPr="00091304" w:rsidRDefault="001748CE" w:rsidP="00091304">
      <w:pPr>
        <w:jc w:val="both"/>
        <w:rPr>
          <w:sz w:val="28"/>
          <w:szCs w:val="28"/>
        </w:rPr>
      </w:pPr>
      <w:r w:rsidRPr="00091304">
        <w:rPr>
          <w:sz w:val="28"/>
          <w:szCs w:val="28"/>
        </w:rPr>
        <w:t xml:space="preserve"> № 125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Алексеевский муниципального района Красноармейский Самарской области, администрация сельского поселения Алексеевский муниципального района Красноармейский Самарской области </w:t>
      </w:r>
    </w:p>
    <w:p w:rsidR="001748CE" w:rsidRPr="00091304" w:rsidRDefault="001748CE" w:rsidP="00091304">
      <w:pPr>
        <w:jc w:val="both"/>
        <w:rPr>
          <w:sz w:val="28"/>
          <w:szCs w:val="28"/>
        </w:rPr>
      </w:pPr>
      <w:r w:rsidRPr="00091304">
        <w:rPr>
          <w:sz w:val="28"/>
          <w:szCs w:val="28"/>
        </w:rPr>
        <w:t xml:space="preserve"> </w:t>
      </w:r>
    </w:p>
    <w:p w:rsidR="001748CE" w:rsidRPr="00091304" w:rsidRDefault="001748CE" w:rsidP="00091304">
      <w:pPr>
        <w:jc w:val="center"/>
        <w:rPr>
          <w:sz w:val="28"/>
          <w:szCs w:val="28"/>
        </w:rPr>
      </w:pPr>
      <w:r w:rsidRPr="00091304">
        <w:rPr>
          <w:sz w:val="28"/>
          <w:szCs w:val="28"/>
        </w:rPr>
        <w:t>ПОСТАНОВЛЯЕТ:</w:t>
      </w:r>
    </w:p>
    <w:p w:rsidR="001748CE" w:rsidRPr="00091304" w:rsidRDefault="001748CE" w:rsidP="00091304">
      <w:pPr>
        <w:jc w:val="both"/>
        <w:rPr>
          <w:sz w:val="28"/>
          <w:szCs w:val="28"/>
        </w:rPr>
      </w:pPr>
      <w:r w:rsidRPr="00091304">
        <w:rPr>
          <w:sz w:val="28"/>
          <w:szCs w:val="28"/>
        </w:rPr>
        <w:t xml:space="preserve">          1. Утвердить прилагаемый Административный регламент предоставления администрацией сельского поселения Алексеевский муниципального района Красноармейский Самарской области муниципальной услуги «Выдача разрешений на проведение земляных работ».</w:t>
      </w:r>
    </w:p>
    <w:p w:rsidR="001748CE" w:rsidRPr="00091304" w:rsidRDefault="001748CE" w:rsidP="00091304">
      <w:pPr>
        <w:jc w:val="both"/>
        <w:rPr>
          <w:sz w:val="28"/>
          <w:szCs w:val="28"/>
        </w:rPr>
      </w:pPr>
      <w:r w:rsidRPr="00091304">
        <w:rPr>
          <w:sz w:val="28"/>
          <w:szCs w:val="28"/>
        </w:rPr>
        <w:t xml:space="preserve">        2. Опубликовать настоящее постановление в газете сельского поселения Алексеевский «Алексеевский Вестник» и разместить на официальном сайте администрации муниципального района Красноармейский Самарской области в разделе «Сельское поселение Алексеевский» в телекоммуникационной сети Интернет.</w:t>
      </w:r>
    </w:p>
    <w:p w:rsidR="001748CE" w:rsidRPr="00091304" w:rsidRDefault="001748CE" w:rsidP="00091304">
      <w:pPr>
        <w:jc w:val="both"/>
        <w:rPr>
          <w:sz w:val="28"/>
          <w:szCs w:val="28"/>
        </w:rPr>
      </w:pPr>
      <w:r w:rsidRPr="00091304">
        <w:rPr>
          <w:sz w:val="28"/>
          <w:szCs w:val="28"/>
        </w:rPr>
        <w:t xml:space="preserve">        3. Настоящее постановление вступает в силу со дня его официального опубликования.</w:t>
      </w:r>
    </w:p>
    <w:p w:rsidR="001748CE" w:rsidRDefault="001748CE" w:rsidP="00091304">
      <w:pPr>
        <w:jc w:val="both"/>
        <w:rPr>
          <w:sz w:val="28"/>
          <w:szCs w:val="28"/>
        </w:rPr>
      </w:pPr>
      <w:r w:rsidRPr="00091304">
        <w:rPr>
          <w:sz w:val="28"/>
          <w:szCs w:val="28"/>
        </w:rPr>
        <w:t xml:space="preserve">   </w:t>
      </w:r>
    </w:p>
    <w:p w:rsidR="001748CE" w:rsidRPr="00091304" w:rsidRDefault="001748CE" w:rsidP="00091304">
      <w:pPr>
        <w:jc w:val="both"/>
        <w:rPr>
          <w:sz w:val="28"/>
          <w:szCs w:val="28"/>
        </w:rPr>
      </w:pPr>
      <w:r w:rsidRPr="00091304">
        <w:rPr>
          <w:sz w:val="28"/>
          <w:szCs w:val="28"/>
        </w:rPr>
        <w:t xml:space="preserve">    </w:t>
      </w:r>
    </w:p>
    <w:p w:rsidR="001748CE" w:rsidRPr="00091304" w:rsidRDefault="001748CE" w:rsidP="00091304">
      <w:pPr>
        <w:jc w:val="both"/>
        <w:rPr>
          <w:sz w:val="28"/>
          <w:szCs w:val="28"/>
        </w:rPr>
      </w:pPr>
      <w:r w:rsidRPr="00091304">
        <w:rPr>
          <w:sz w:val="28"/>
          <w:szCs w:val="28"/>
        </w:rPr>
        <w:t>Глава сельского поселения Алексеевский</w:t>
      </w:r>
    </w:p>
    <w:p w:rsidR="001748CE" w:rsidRPr="00091304" w:rsidRDefault="001748CE" w:rsidP="00091304">
      <w:pPr>
        <w:jc w:val="both"/>
        <w:rPr>
          <w:sz w:val="28"/>
          <w:szCs w:val="28"/>
        </w:rPr>
      </w:pPr>
      <w:r w:rsidRPr="00091304">
        <w:rPr>
          <w:sz w:val="28"/>
          <w:szCs w:val="28"/>
        </w:rPr>
        <w:t>муниципального района Красноармейский</w:t>
      </w:r>
    </w:p>
    <w:p w:rsidR="001748CE" w:rsidRPr="00091304" w:rsidRDefault="001748CE" w:rsidP="00091304">
      <w:pPr>
        <w:jc w:val="both"/>
        <w:rPr>
          <w:sz w:val="28"/>
          <w:szCs w:val="28"/>
        </w:rPr>
      </w:pPr>
      <w:r w:rsidRPr="00091304">
        <w:rPr>
          <w:sz w:val="28"/>
          <w:szCs w:val="28"/>
        </w:rPr>
        <w:t>Самарской области                                                                           А.В. Бреенков</w:t>
      </w:r>
    </w:p>
    <w:p w:rsidR="001748CE" w:rsidRPr="00091304" w:rsidRDefault="001748CE" w:rsidP="00091304">
      <w:pPr>
        <w:jc w:val="both"/>
        <w:rPr>
          <w:sz w:val="28"/>
          <w:szCs w:val="28"/>
        </w:rPr>
      </w:pPr>
    </w:p>
    <w:p w:rsidR="001748CE" w:rsidRPr="00091304" w:rsidRDefault="001748CE" w:rsidP="00091304">
      <w:pPr>
        <w:jc w:val="both"/>
        <w:rPr>
          <w:sz w:val="28"/>
          <w:szCs w:val="28"/>
        </w:rPr>
      </w:pPr>
    </w:p>
    <w:p w:rsidR="001748CE" w:rsidRPr="00091304" w:rsidRDefault="001748CE" w:rsidP="00091304">
      <w:pPr>
        <w:jc w:val="both"/>
        <w:rPr>
          <w:sz w:val="28"/>
          <w:szCs w:val="28"/>
        </w:rPr>
      </w:pPr>
    </w:p>
    <w:p w:rsidR="001748CE" w:rsidRPr="00091304" w:rsidRDefault="001748CE" w:rsidP="00091304">
      <w:pPr>
        <w:jc w:val="both"/>
        <w:rPr>
          <w:sz w:val="28"/>
          <w:szCs w:val="28"/>
        </w:rPr>
      </w:pPr>
    </w:p>
    <w:p w:rsidR="001748CE" w:rsidRPr="00091304" w:rsidRDefault="001748CE" w:rsidP="00091304">
      <w:pPr>
        <w:jc w:val="both"/>
        <w:rPr>
          <w:sz w:val="28"/>
          <w:szCs w:val="28"/>
        </w:rPr>
      </w:pPr>
    </w:p>
    <w:p w:rsidR="001748CE" w:rsidRPr="00091304" w:rsidRDefault="001748CE" w:rsidP="00091304">
      <w:pPr>
        <w:widowControl w:val="0"/>
        <w:autoSpaceDE w:val="0"/>
        <w:autoSpaceDN w:val="0"/>
        <w:adjustRightInd w:val="0"/>
        <w:jc w:val="right"/>
        <w:rPr>
          <w:sz w:val="20"/>
          <w:szCs w:val="20"/>
        </w:rPr>
      </w:pPr>
      <w:r w:rsidRPr="00091304">
        <w:rPr>
          <w:sz w:val="20"/>
          <w:szCs w:val="20"/>
        </w:rPr>
        <w:t xml:space="preserve">УТВЕРЖДЕН </w:t>
      </w:r>
    </w:p>
    <w:p w:rsidR="001748CE" w:rsidRPr="00091304" w:rsidRDefault="001748CE" w:rsidP="00091304">
      <w:pPr>
        <w:widowControl w:val="0"/>
        <w:autoSpaceDE w:val="0"/>
        <w:autoSpaceDN w:val="0"/>
        <w:adjustRightInd w:val="0"/>
        <w:jc w:val="right"/>
        <w:rPr>
          <w:sz w:val="20"/>
          <w:szCs w:val="20"/>
        </w:rPr>
      </w:pPr>
      <w:r w:rsidRPr="00091304">
        <w:rPr>
          <w:sz w:val="20"/>
          <w:szCs w:val="20"/>
        </w:rPr>
        <w:t xml:space="preserve">постановлением администрации сельского поселения Алексеевский </w:t>
      </w:r>
    </w:p>
    <w:p w:rsidR="001748CE" w:rsidRPr="00091304" w:rsidRDefault="001748CE" w:rsidP="00091304">
      <w:pPr>
        <w:widowControl w:val="0"/>
        <w:autoSpaceDE w:val="0"/>
        <w:autoSpaceDN w:val="0"/>
        <w:adjustRightInd w:val="0"/>
        <w:jc w:val="right"/>
        <w:rPr>
          <w:sz w:val="20"/>
          <w:szCs w:val="20"/>
        </w:rPr>
      </w:pPr>
      <w:r w:rsidRPr="00091304">
        <w:rPr>
          <w:sz w:val="20"/>
          <w:szCs w:val="20"/>
        </w:rPr>
        <w:t xml:space="preserve">муниципального района Красноармейский Самарской области </w:t>
      </w:r>
    </w:p>
    <w:p w:rsidR="001748CE" w:rsidRPr="00091304" w:rsidRDefault="001748CE" w:rsidP="00091304">
      <w:pPr>
        <w:widowControl w:val="0"/>
        <w:autoSpaceDE w:val="0"/>
        <w:autoSpaceDN w:val="0"/>
        <w:adjustRightInd w:val="0"/>
        <w:jc w:val="right"/>
        <w:rPr>
          <w:b/>
          <w:bCs/>
          <w:sz w:val="20"/>
          <w:szCs w:val="20"/>
        </w:rPr>
      </w:pPr>
      <w:r w:rsidRPr="00091304">
        <w:rPr>
          <w:sz w:val="20"/>
          <w:szCs w:val="20"/>
        </w:rPr>
        <w:t>от _</w:t>
      </w:r>
      <w:r>
        <w:rPr>
          <w:sz w:val="20"/>
          <w:szCs w:val="20"/>
        </w:rPr>
        <w:t>19_июля __2018 г. № 190</w:t>
      </w:r>
      <w:r w:rsidRPr="00091304">
        <w:rPr>
          <w:sz w:val="20"/>
          <w:szCs w:val="20"/>
        </w:rPr>
        <w:t>_</w:t>
      </w:r>
    </w:p>
    <w:p w:rsidR="001748CE" w:rsidRPr="00091304" w:rsidRDefault="001748CE" w:rsidP="00091304">
      <w:pPr>
        <w:widowControl w:val="0"/>
        <w:autoSpaceDE w:val="0"/>
        <w:autoSpaceDN w:val="0"/>
        <w:adjustRightInd w:val="0"/>
        <w:jc w:val="center"/>
        <w:rPr>
          <w:b/>
          <w:bCs/>
        </w:rPr>
      </w:pPr>
    </w:p>
    <w:p w:rsidR="001748CE" w:rsidRPr="00091304" w:rsidRDefault="001748CE" w:rsidP="00091304">
      <w:pPr>
        <w:jc w:val="center"/>
        <w:rPr>
          <w:b/>
          <w:bCs/>
          <w:sz w:val="22"/>
          <w:szCs w:val="22"/>
        </w:rPr>
      </w:pPr>
      <w:r w:rsidRPr="00091304">
        <w:rPr>
          <w:b/>
          <w:bCs/>
          <w:sz w:val="22"/>
          <w:szCs w:val="22"/>
        </w:rPr>
        <w:t>Административный регламент</w:t>
      </w:r>
    </w:p>
    <w:p w:rsidR="001748CE" w:rsidRPr="00091304" w:rsidRDefault="001748CE" w:rsidP="00091304">
      <w:pPr>
        <w:jc w:val="center"/>
        <w:rPr>
          <w:b/>
          <w:bCs/>
          <w:sz w:val="22"/>
          <w:szCs w:val="22"/>
        </w:rPr>
      </w:pPr>
      <w:r w:rsidRPr="00091304">
        <w:rPr>
          <w:b/>
          <w:bCs/>
          <w:sz w:val="22"/>
          <w:szCs w:val="22"/>
        </w:rPr>
        <w:t>предоставления администрацией сельского поселения Алексеевский муниципального района Красноармейский Самарской области муниципальной услуги «Выдача разрешений на проведение земляных работ»</w:t>
      </w:r>
    </w:p>
    <w:p w:rsidR="001748CE" w:rsidRPr="00091304" w:rsidRDefault="001748CE" w:rsidP="00091304">
      <w:pPr>
        <w:jc w:val="center"/>
        <w:rPr>
          <w:b/>
          <w:bCs/>
          <w:sz w:val="22"/>
          <w:szCs w:val="22"/>
        </w:rPr>
      </w:pPr>
    </w:p>
    <w:p w:rsidR="001748CE" w:rsidRPr="00091304" w:rsidRDefault="001748CE" w:rsidP="00091304">
      <w:pPr>
        <w:jc w:val="center"/>
        <w:rPr>
          <w:b/>
          <w:bCs/>
          <w:sz w:val="22"/>
          <w:szCs w:val="22"/>
        </w:rPr>
      </w:pPr>
      <w:r w:rsidRPr="00091304">
        <w:rPr>
          <w:b/>
          <w:bCs/>
          <w:sz w:val="22"/>
          <w:szCs w:val="22"/>
        </w:rPr>
        <w:t>I.</w:t>
      </w:r>
      <w:r w:rsidRPr="00091304">
        <w:rPr>
          <w:b/>
          <w:bCs/>
          <w:sz w:val="22"/>
          <w:szCs w:val="22"/>
        </w:rPr>
        <w:tab/>
        <w:t>Общие положения</w:t>
      </w:r>
    </w:p>
    <w:p w:rsidR="001748CE" w:rsidRPr="00091304" w:rsidRDefault="001748CE" w:rsidP="00091304">
      <w:pPr>
        <w:ind w:firstLine="709"/>
        <w:jc w:val="both"/>
        <w:rPr>
          <w:b/>
          <w:bCs/>
          <w:sz w:val="22"/>
          <w:szCs w:val="22"/>
        </w:rPr>
      </w:pPr>
      <w:r w:rsidRPr="00091304">
        <w:rPr>
          <w:sz w:val="22"/>
          <w:szCs w:val="22"/>
        </w:rPr>
        <w:t>1.1. 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администрацией сельского поселения Алексеевский муниципального района Красноармейский Самарской области</w:t>
      </w:r>
      <w:r w:rsidRPr="00091304">
        <w:rPr>
          <w:b/>
          <w:bCs/>
          <w:sz w:val="22"/>
          <w:szCs w:val="22"/>
        </w:rPr>
        <w:t xml:space="preserve"> </w:t>
      </w:r>
      <w:r w:rsidRPr="00091304">
        <w:rPr>
          <w:sz w:val="22"/>
          <w:szCs w:val="22"/>
        </w:rPr>
        <w:t xml:space="preserve">(далее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1748CE" w:rsidRPr="00091304" w:rsidRDefault="001748CE" w:rsidP="00091304">
      <w:pPr>
        <w:ind w:firstLine="709"/>
        <w:jc w:val="both"/>
        <w:rPr>
          <w:sz w:val="22"/>
          <w:szCs w:val="22"/>
        </w:rPr>
      </w:pPr>
      <w:r w:rsidRPr="00091304">
        <w:rPr>
          <w:sz w:val="22"/>
          <w:szCs w:val="22"/>
        </w:rPr>
        <w:t>1.2. Общие сведения о муниципальной услуге.</w:t>
      </w:r>
    </w:p>
    <w:p w:rsidR="001748CE" w:rsidRPr="00091304" w:rsidRDefault="001748CE" w:rsidP="00091304">
      <w:pPr>
        <w:ind w:firstLine="709"/>
        <w:jc w:val="both"/>
        <w:rPr>
          <w:sz w:val="22"/>
          <w:szCs w:val="22"/>
        </w:rPr>
      </w:pPr>
      <w:r w:rsidRPr="00091304">
        <w:rPr>
          <w:sz w:val="22"/>
          <w:szCs w:val="22"/>
        </w:rPr>
        <w:t>1.2.1. Под земляными работами понимаются работы, связанные с разрытием (вскрытием) грунта или дорожных покрытий (прокладка, реконструкция или ремонт подземных коммуникаций, забивка свай и шпунта, планировка грунта, буровые работы и др.).</w:t>
      </w:r>
    </w:p>
    <w:p w:rsidR="001748CE" w:rsidRPr="00091304" w:rsidRDefault="001748CE" w:rsidP="00091304">
      <w:pPr>
        <w:ind w:firstLine="709"/>
        <w:jc w:val="both"/>
        <w:rPr>
          <w:sz w:val="22"/>
          <w:szCs w:val="22"/>
        </w:rPr>
      </w:pPr>
      <w:r w:rsidRPr="00091304">
        <w:rPr>
          <w:sz w:val="22"/>
          <w:szCs w:val="22"/>
        </w:rPr>
        <w:t xml:space="preserve">Настоящий Административный регламент применяется при земляных работах, осуществляемых на землях из категории земель населенных пунктов и землях иных категорий, за исключением пахотных работ и земляных работ, связанных с: </w:t>
      </w:r>
    </w:p>
    <w:p w:rsidR="001748CE" w:rsidRPr="00091304" w:rsidRDefault="001748CE" w:rsidP="00091304">
      <w:pPr>
        <w:ind w:firstLine="709"/>
        <w:jc w:val="both"/>
        <w:rPr>
          <w:sz w:val="22"/>
          <w:szCs w:val="22"/>
        </w:rPr>
      </w:pPr>
      <w:r w:rsidRPr="00091304">
        <w:rPr>
          <w:sz w:val="22"/>
          <w:szCs w:val="22"/>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748CE" w:rsidRPr="00091304" w:rsidRDefault="001748CE" w:rsidP="00091304">
      <w:pPr>
        <w:ind w:firstLine="709"/>
        <w:jc w:val="both"/>
        <w:rPr>
          <w:sz w:val="22"/>
          <w:szCs w:val="22"/>
        </w:rPr>
      </w:pPr>
      <w:r w:rsidRPr="00091304">
        <w:rPr>
          <w:sz w:val="22"/>
          <w:szCs w:val="22"/>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748CE" w:rsidRPr="00091304" w:rsidRDefault="001748CE" w:rsidP="00091304">
      <w:pPr>
        <w:ind w:firstLine="709"/>
        <w:jc w:val="both"/>
        <w:rPr>
          <w:sz w:val="22"/>
          <w:szCs w:val="22"/>
        </w:rPr>
      </w:pPr>
      <w:r w:rsidRPr="00091304">
        <w:rPr>
          <w:sz w:val="22"/>
          <w:szCs w:val="22"/>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748CE" w:rsidRPr="00091304" w:rsidRDefault="001748CE" w:rsidP="00091304">
      <w:pPr>
        <w:ind w:firstLine="709"/>
        <w:jc w:val="both"/>
        <w:rPr>
          <w:sz w:val="22"/>
          <w:szCs w:val="22"/>
        </w:rPr>
      </w:pPr>
      <w:r w:rsidRPr="00091304">
        <w:rPr>
          <w:sz w:val="22"/>
          <w:szCs w:val="22"/>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748CE" w:rsidRPr="00091304" w:rsidRDefault="001748CE" w:rsidP="00091304">
      <w:pPr>
        <w:ind w:firstLine="709"/>
        <w:jc w:val="both"/>
        <w:rPr>
          <w:sz w:val="22"/>
          <w:szCs w:val="22"/>
        </w:rPr>
      </w:pPr>
      <w:r w:rsidRPr="00091304">
        <w:rPr>
          <w:sz w:val="22"/>
          <w:szCs w:val="22"/>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748CE" w:rsidRPr="00091304" w:rsidRDefault="001748CE" w:rsidP="00091304">
      <w:pPr>
        <w:ind w:firstLine="708"/>
        <w:jc w:val="both"/>
        <w:rPr>
          <w:sz w:val="22"/>
          <w:szCs w:val="22"/>
        </w:rPr>
      </w:pPr>
      <w:r w:rsidRPr="00091304">
        <w:rPr>
          <w:sz w:val="22"/>
          <w:szCs w:val="22"/>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1748CE" w:rsidRPr="00091304" w:rsidRDefault="001748CE" w:rsidP="00091304">
      <w:pPr>
        <w:ind w:firstLine="709"/>
        <w:jc w:val="both"/>
        <w:rPr>
          <w:sz w:val="22"/>
          <w:szCs w:val="22"/>
        </w:rPr>
      </w:pPr>
      <w:r w:rsidRPr="00091304">
        <w:rPr>
          <w:sz w:val="22"/>
          <w:szCs w:val="22"/>
        </w:rPr>
        <w:t>1.3. Порядок информирования о правилах предоставления муниципальной услуги.</w:t>
      </w:r>
    </w:p>
    <w:p w:rsidR="001748CE" w:rsidRPr="00091304" w:rsidRDefault="001748CE" w:rsidP="00091304">
      <w:pPr>
        <w:ind w:firstLine="709"/>
        <w:jc w:val="both"/>
        <w:rPr>
          <w:sz w:val="22"/>
          <w:szCs w:val="22"/>
        </w:rPr>
      </w:pPr>
      <w:r w:rsidRPr="00091304">
        <w:rPr>
          <w:rFonts w:ascii="Times New Roman CYR" w:hAnsi="Times New Roman CYR" w:cs="Times New Roman CYR"/>
          <w:sz w:val="22"/>
          <w:szCs w:val="22"/>
        </w:rPr>
        <w:t xml:space="preserve">Информирование о правилах предоставления </w:t>
      </w:r>
      <w:r w:rsidRPr="00091304">
        <w:rPr>
          <w:sz w:val="22"/>
          <w:szCs w:val="22"/>
        </w:rPr>
        <w:t>муниципальной</w:t>
      </w:r>
      <w:r w:rsidRPr="00091304">
        <w:rPr>
          <w:rFonts w:ascii="Times New Roman CYR" w:hAnsi="Times New Roman CYR" w:cs="Times New Roman CYR"/>
          <w:sz w:val="22"/>
          <w:szCs w:val="22"/>
        </w:rPr>
        <w:t xml:space="preserve"> услуги осуществляют администрация,</w:t>
      </w:r>
      <w:r w:rsidRPr="00091304">
        <w:rPr>
          <w:sz w:val="22"/>
          <w:szCs w:val="22"/>
        </w:rPr>
        <w:t xml:space="preserve"> многофункциональные центры предоставления государственных и муниципальных услуг (МФЦ)</w:t>
      </w:r>
      <w:r w:rsidRPr="00091304">
        <w:rPr>
          <w:rFonts w:ascii="Times New Roman CYR" w:hAnsi="Times New Roman CYR" w:cs="Times New Roman CYR"/>
          <w:sz w:val="22"/>
          <w:szCs w:val="22"/>
        </w:rPr>
        <w:t>.</w:t>
      </w:r>
    </w:p>
    <w:p w:rsidR="001748CE" w:rsidRPr="00091304" w:rsidRDefault="001748CE" w:rsidP="00091304">
      <w:pPr>
        <w:ind w:firstLine="709"/>
        <w:jc w:val="both"/>
        <w:rPr>
          <w:sz w:val="22"/>
          <w:szCs w:val="22"/>
        </w:rPr>
      </w:pPr>
      <w:r w:rsidRPr="00091304">
        <w:rPr>
          <w:sz w:val="22"/>
          <w:szCs w:val="22"/>
        </w:rPr>
        <w:t xml:space="preserve">1.3.1. </w:t>
      </w:r>
      <w:r w:rsidRPr="00091304">
        <w:rPr>
          <w:sz w:val="22"/>
          <w:szCs w:val="22"/>
          <w:u w:val="single"/>
        </w:rPr>
        <w:t>Местонахождение администрации</w:t>
      </w:r>
      <w:r w:rsidRPr="00091304">
        <w:rPr>
          <w:sz w:val="22"/>
          <w:szCs w:val="22"/>
        </w:rPr>
        <w:t>:</w:t>
      </w:r>
    </w:p>
    <w:p w:rsidR="001748CE" w:rsidRPr="00091304" w:rsidRDefault="001748CE" w:rsidP="00091304">
      <w:pPr>
        <w:ind w:firstLine="709"/>
        <w:jc w:val="both"/>
        <w:rPr>
          <w:sz w:val="22"/>
          <w:szCs w:val="22"/>
        </w:rPr>
      </w:pPr>
      <w:r w:rsidRPr="00091304">
        <w:rPr>
          <w:sz w:val="22"/>
          <w:szCs w:val="22"/>
        </w:rPr>
        <w:t xml:space="preserve">Самарская область, Красноармейский район, п. Алексеевский, </w:t>
      </w:r>
    </w:p>
    <w:p w:rsidR="001748CE" w:rsidRPr="00091304" w:rsidRDefault="001748CE" w:rsidP="00091304">
      <w:pPr>
        <w:ind w:firstLine="709"/>
        <w:jc w:val="both"/>
        <w:rPr>
          <w:sz w:val="22"/>
          <w:szCs w:val="22"/>
        </w:rPr>
      </w:pPr>
      <w:r w:rsidRPr="00091304">
        <w:rPr>
          <w:sz w:val="22"/>
          <w:szCs w:val="22"/>
        </w:rPr>
        <w:t>ул. Просвещения, д. 3</w:t>
      </w:r>
    </w:p>
    <w:p w:rsidR="001748CE" w:rsidRPr="00091304" w:rsidRDefault="001748CE" w:rsidP="00091304">
      <w:pPr>
        <w:rPr>
          <w:sz w:val="22"/>
          <w:szCs w:val="22"/>
        </w:rPr>
      </w:pPr>
      <w:r w:rsidRPr="00091304">
        <w:rPr>
          <w:sz w:val="22"/>
          <w:szCs w:val="22"/>
        </w:rPr>
        <w:t xml:space="preserve">            </w:t>
      </w:r>
    </w:p>
    <w:p w:rsidR="001748CE" w:rsidRPr="00091304" w:rsidRDefault="001748CE" w:rsidP="00091304">
      <w:pPr>
        <w:rPr>
          <w:sz w:val="22"/>
          <w:szCs w:val="22"/>
        </w:rPr>
      </w:pPr>
      <w:r w:rsidRPr="00091304">
        <w:rPr>
          <w:sz w:val="22"/>
          <w:szCs w:val="22"/>
        </w:rPr>
        <w:t xml:space="preserve">            </w:t>
      </w:r>
      <w:r w:rsidRPr="00091304">
        <w:rPr>
          <w:sz w:val="22"/>
          <w:szCs w:val="22"/>
          <w:u w:val="single"/>
        </w:rPr>
        <w:t>График работы администрации</w:t>
      </w:r>
      <w:r w:rsidRPr="00091304">
        <w:rPr>
          <w:sz w:val="22"/>
          <w:szCs w:val="22"/>
        </w:rPr>
        <w:t>:</w:t>
      </w:r>
    </w:p>
    <w:p w:rsidR="001748CE" w:rsidRPr="00091304" w:rsidRDefault="001748CE" w:rsidP="00091304">
      <w:pPr>
        <w:rPr>
          <w:sz w:val="22"/>
          <w:szCs w:val="22"/>
        </w:rPr>
      </w:pPr>
      <w:r w:rsidRPr="00091304">
        <w:rPr>
          <w:sz w:val="22"/>
          <w:szCs w:val="22"/>
        </w:rPr>
        <w:t xml:space="preserve">            понедельник-пятница: 8.00-17.30;</w:t>
      </w:r>
    </w:p>
    <w:p w:rsidR="001748CE" w:rsidRPr="00091304" w:rsidRDefault="001748CE" w:rsidP="00091304">
      <w:pPr>
        <w:rPr>
          <w:sz w:val="22"/>
          <w:szCs w:val="22"/>
        </w:rPr>
      </w:pPr>
      <w:r w:rsidRPr="00091304">
        <w:rPr>
          <w:sz w:val="22"/>
          <w:szCs w:val="22"/>
        </w:rPr>
        <w:t xml:space="preserve">            перерыв с 12.00-13.30;</w:t>
      </w:r>
    </w:p>
    <w:p w:rsidR="001748CE" w:rsidRPr="00091304" w:rsidRDefault="001748CE" w:rsidP="00091304">
      <w:pPr>
        <w:rPr>
          <w:sz w:val="22"/>
          <w:szCs w:val="22"/>
        </w:rPr>
      </w:pPr>
      <w:r w:rsidRPr="00091304">
        <w:rPr>
          <w:sz w:val="22"/>
          <w:szCs w:val="22"/>
        </w:rPr>
        <w:t xml:space="preserve">            выходной: суббота, воскресенье</w:t>
      </w:r>
    </w:p>
    <w:p w:rsidR="001748CE" w:rsidRPr="00091304" w:rsidRDefault="001748CE" w:rsidP="00091304">
      <w:pPr>
        <w:ind w:firstLine="708"/>
        <w:jc w:val="both"/>
        <w:rPr>
          <w:sz w:val="22"/>
          <w:szCs w:val="22"/>
        </w:rPr>
      </w:pPr>
    </w:p>
    <w:p w:rsidR="001748CE" w:rsidRPr="00091304" w:rsidRDefault="001748CE" w:rsidP="00091304">
      <w:pPr>
        <w:ind w:firstLine="708"/>
        <w:jc w:val="both"/>
        <w:rPr>
          <w:sz w:val="22"/>
          <w:szCs w:val="22"/>
        </w:rPr>
      </w:pPr>
      <w:r w:rsidRPr="00091304">
        <w:rPr>
          <w:sz w:val="22"/>
          <w:szCs w:val="22"/>
          <w:u w:val="single"/>
        </w:rPr>
        <w:t>Справочные телефоны администрации</w:t>
      </w:r>
      <w:r w:rsidRPr="00091304">
        <w:rPr>
          <w:sz w:val="22"/>
          <w:szCs w:val="22"/>
        </w:rPr>
        <w:t>:</w:t>
      </w:r>
      <w:r w:rsidRPr="00091304">
        <w:rPr>
          <w:sz w:val="22"/>
          <w:szCs w:val="22"/>
        </w:rPr>
        <w:tab/>
      </w:r>
    </w:p>
    <w:p w:rsidR="001748CE" w:rsidRPr="00091304" w:rsidRDefault="001748CE" w:rsidP="00091304">
      <w:pPr>
        <w:ind w:firstLine="708"/>
        <w:jc w:val="both"/>
        <w:rPr>
          <w:sz w:val="22"/>
          <w:szCs w:val="22"/>
        </w:rPr>
      </w:pPr>
      <w:r w:rsidRPr="00091304">
        <w:rPr>
          <w:sz w:val="22"/>
          <w:szCs w:val="22"/>
        </w:rPr>
        <w:t>8(84675) 41-1-31</w:t>
      </w:r>
    </w:p>
    <w:p w:rsidR="001748CE" w:rsidRPr="00091304" w:rsidRDefault="001748CE" w:rsidP="00091304">
      <w:pPr>
        <w:ind w:firstLine="708"/>
        <w:jc w:val="both"/>
        <w:rPr>
          <w:sz w:val="22"/>
          <w:szCs w:val="22"/>
        </w:rPr>
      </w:pPr>
      <w:r w:rsidRPr="00091304">
        <w:rPr>
          <w:sz w:val="22"/>
          <w:szCs w:val="22"/>
          <w:u w:val="single"/>
        </w:rPr>
        <w:t>Адрес электронной почты администрации</w:t>
      </w:r>
      <w:r w:rsidRPr="00091304">
        <w:rPr>
          <w:sz w:val="22"/>
          <w:szCs w:val="22"/>
        </w:rPr>
        <w:t>:</w:t>
      </w:r>
    </w:p>
    <w:p w:rsidR="001748CE" w:rsidRPr="00091304" w:rsidRDefault="001748CE" w:rsidP="00091304">
      <w:pPr>
        <w:ind w:firstLine="708"/>
        <w:jc w:val="both"/>
        <w:rPr>
          <w:sz w:val="22"/>
          <w:szCs w:val="22"/>
        </w:rPr>
      </w:pPr>
      <w:r w:rsidRPr="00091304">
        <w:rPr>
          <w:sz w:val="22"/>
          <w:szCs w:val="22"/>
          <w:lang w:val="en-US"/>
        </w:rPr>
        <w:t>spaleks</w:t>
      </w:r>
      <w:r w:rsidRPr="00091304">
        <w:rPr>
          <w:sz w:val="22"/>
          <w:szCs w:val="22"/>
        </w:rPr>
        <w:t>05@</w:t>
      </w:r>
      <w:r w:rsidRPr="00091304">
        <w:rPr>
          <w:sz w:val="22"/>
          <w:szCs w:val="22"/>
          <w:lang w:val="en-US"/>
        </w:rPr>
        <w:t>mail</w:t>
      </w:r>
      <w:r w:rsidRPr="00091304">
        <w:rPr>
          <w:sz w:val="22"/>
          <w:szCs w:val="22"/>
        </w:rPr>
        <w:t>.</w:t>
      </w:r>
      <w:r w:rsidRPr="00091304">
        <w:rPr>
          <w:sz w:val="22"/>
          <w:szCs w:val="22"/>
          <w:lang w:val="en-US"/>
        </w:rPr>
        <w:t>ru</w:t>
      </w:r>
    </w:p>
    <w:p w:rsidR="001748CE" w:rsidRPr="00091304" w:rsidRDefault="001748CE" w:rsidP="00091304">
      <w:pPr>
        <w:ind w:firstLine="708"/>
        <w:jc w:val="both"/>
        <w:rPr>
          <w:sz w:val="22"/>
          <w:szCs w:val="22"/>
        </w:rPr>
      </w:pPr>
    </w:p>
    <w:p w:rsidR="001748CE" w:rsidRPr="00091304" w:rsidRDefault="001748CE" w:rsidP="00091304">
      <w:pPr>
        <w:ind w:firstLine="709"/>
        <w:jc w:val="both"/>
        <w:rPr>
          <w:sz w:val="22"/>
          <w:szCs w:val="22"/>
        </w:rPr>
      </w:pPr>
      <w:r w:rsidRPr="00091304">
        <w:rPr>
          <w:sz w:val="22"/>
          <w:szCs w:val="22"/>
        </w:rPr>
        <w:t xml:space="preserve">1.3.2. </w:t>
      </w:r>
      <w:r w:rsidRPr="00091304">
        <w:rPr>
          <w:sz w:val="22"/>
          <w:szCs w:val="22"/>
          <w:u w:val="single"/>
        </w:rPr>
        <w:t>Местонахождение МФЦ:</w:t>
      </w:r>
      <w:r w:rsidRPr="00091304">
        <w:rPr>
          <w:sz w:val="22"/>
          <w:szCs w:val="22"/>
        </w:rPr>
        <w:t xml:space="preserve"> </w:t>
      </w:r>
    </w:p>
    <w:p w:rsidR="001748CE" w:rsidRPr="00091304" w:rsidRDefault="001748CE" w:rsidP="00091304">
      <w:pPr>
        <w:ind w:firstLine="709"/>
        <w:jc w:val="both"/>
        <w:rPr>
          <w:sz w:val="22"/>
          <w:szCs w:val="22"/>
        </w:rPr>
      </w:pPr>
      <w:r w:rsidRPr="00091304">
        <w:rPr>
          <w:sz w:val="22"/>
          <w:szCs w:val="22"/>
        </w:rPr>
        <w:t xml:space="preserve">Самарская область, Красноармейский район, с. Красноармейское, </w:t>
      </w:r>
    </w:p>
    <w:p w:rsidR="001748CE" w:rsidRPr="00091304" w:rsidRDefault="001748CE" w:rsidP="00091304">
      <w:pPr>
        <w:ind w:firstLine="709"/>
        <w:jc w:val="both"/>
        <w:rPr>
          <w:sz w:val="22"/>
          <w:szCs w:val="22"/>
        </w:rPr>
      </w:pPr>
      <w:r w:rsidRPr="00091304">
        <w:rPr>
          <w:sz w:val="22"/>
          <w:szCs w:val="22"/>
        </w:rPr>
        <w:t>ул. Кирова, д. 70</w:t>
      </w:r>
    </w:p>
    <w:p w:rsidR="001748CE" w:rsidRPr="00091304" w:rsidRDefault="001748CE" w:rsidP="00091304">
      <w:pPr>
        <w:ind w:firstLine="708"/>
        <w:jc w:val="both"/>
        <w:rPr>
          <w:sz w:val="22"/>
          <w:szCs w:val="22"/>
          <w:u w:val="single"/>
        </w:rPr>
      </w:pPr>
      <w:r w:rsidRPr="00091304">
        <w:rPr>
          <w:sz w:val="22"/>
          <w:szCs w:val="22"/>
          <w:u w:val="single"/>
        </w:rPr>
        <w:t>График работы МФЦ:</w:t>
      </w:r>
    </w:p>
    <w:p w:rsidR="001748CE" w:rsidRPr="00091304" w:rsidRDefault="001748CE" w:rsidP="00091304">
      <w:pPr>
        <w:rPr>
          <w:sz w:val="22"/>
          <w:szCs w:val="22"/>
        </w:rPr>
      </w:pPr>
      <w:r w:rsidRPr="00091304">
        <w:rPr>
          <w:sz w:val="22"/>
          <w:szCs w:val="22"/>
        </w:rPr>
        <w:t xml:space="preserve">          понедельник -  пятница: 8-00 - 17-00 (без перерыва); </w:t>
      </w:r>
    </w:p>
    <w:p w:rsidR="001748CE" w:rsidRPr="00091304" w:rsidRDefault="001748CE" w:rsidP="00091304">
      <w:pPr>
        <w:rPr>
          <w:sz w:val="22"/>
          <w:szCs w:val="22"/>
        </w:rPr>
      </w:pPr>
      <w:r w:rsidRPr="00091304">
        <w:rPr>
          <w:sz w:val="22"/>
          <w:szCs w:val="22"/>
        </w:rPr>
        <w:t xml:space="preserve">          суббота: 9-00 - 13-00;</w:t>
      </w:r>
    </w:p>
    <w:p w:rsidR="001748CE" w:rsidRPr="00091304" w:rsidRDefault="001748CE" w:rsidP="00091304">
      <w:pPr>
        <w:rPr>
          <w:sz w:val="22"/>
          <w:szCs w:val="22"/>
        </w:rPr>
      </w:pPr>
      <w:r w:rsidRPr="00091304">
        <w:rPr>
          <w:sz w:val="22"/>
          <w:szCs w:val="22"/>
        </w:rPr>
        <w:t xml:space="preserve">          выходной: воскресенье.</w:t>
      </w:r>
    </w:p>
    <w:p w:rsidR="001748CE" w:rsidRPr="00091304" w:rsidRDefault="001748CE" w:rsidP="00091304">
      <w:pPr>
        <w:ind w:firstLine="708"/>
        <w:jc w:val="both"/>
        <w:rPr>
          <w:sz w:val="22"/>
          <w:szCs w:val="22"/>
        </w:rPr>
      </w:pPr>
    </w:p>
    <w:p w:rsidR="001748CE" w:rsidRPr="00091304" w:rsidRDefault="001748CE" w:rsidP="00091304">
      <w:pPr>
        <w:ind w:firstLine="708"/>
        <w:jc w:val="both"/>
        <w:rPr>
          <w:sz w:val="22"/>
          <w:szCs w:val="22"/>
          <w:u w:val="single"/>
        </w:rPr>
      </w:pPr>
      <w:r w:rsidRPr="00091304">
        <w:rPr>
          <w:sz w:val="22"/>
          <w:szCs w:val="22"/>
          <w:u w:val="single"/>
        </w:rPr>
        <w:t>Справочные телефоны МФЦ:</w:t>
      </w:r>
    </w:p>
    <w:p w:rsidR="001748CE" w:rsidRPr="00091304" w:rsidRDefault="001748CE" w:rsidP="00091304">
      <w:pPr>
        <w:ind w:firstLine="708"/>
        <w:jc w:val="both"/>
        <w:rPr>
          <w:sz w:val="22"/>
          <w:szCs w:val="22"/>
        </w:rPr>
      </w:pPr>
      <w:r w:rsidRPr="00091304">
        <w:rPr>
          <w:sz w:val="22"/>
          <w:szCs w:val="22"/>
        </w:rPr>
        <w:t xml:space="preserve"> 846 75 21 5 36</w:t>
      </w:r>
    </w:p>
    <w:p w:rsidR="001748CE" w:rsidRPr="00091304" w:rsidRDefault="001748CE" w:rsidP="00091304">
      <w:pPr>
        <w:ind w:firstLine="708"/>
        <w:jc w:val="both"/>
        <w:rPr>
          <w:sz w:val="22"/>
          <w:szCs w:val="22"/>
        </w:rPr>
      </w:pPr>
    </w:p>
    <w:p w:rsidR="001748CE" w:rsidRPr="00091304" w:rsidRDefault="001748CE" w:rsidP="00091304">
      <w:pPr>
        <w:ind w:firstLine="708"/>
        <w:jc w:val="both"/>
        <w:rPr>
          <w:sz w:val="22"/>
          <w:szCs w:val="22"/>
        </w:rPr>
      </w:pPr>
      <w:r w:rsidRPr="00091304">
        <w:rPr>
          <w:sz w:val="22"/>
          <w:szCs w:val="22"/>
          <w:u w:val="single"/>
        </w:rPr>
        <w:t>Адрес электронной почты МФЦ:</w:t>
      </w:r>
      <w:r w:rsidRPr="00091304">
        <w:rPr>
          <w:sz w:val="22"/>
          <w:szCs w:val="22"/>
        </w:rPr>
        <w:t xml:space="preserve"> </w:t>
      </w:r>
      <w:hyperlink r:id="rId6" w:history="1">
        <w:r w:rsidRPr="00091304">
          <w:rPr>
            <w:rStyle w:val="Hyperlink"/>
            <w:color w:val="000000"/>
            <w:sz w:val="22"/>
            <w:szCs w:val="22"/>
            <w:shd w:val="clear" w:color="auto" w:fill="FFFFFF"/>
          </w:rPr>
          <w:t>mfc-kr63@mail.ru</w:t>
        </w:r>
      </w:hyperlink>
    </w:p>
    <w:p w:rsidR="001748CE" w:rsidRPr="00091304" w:rsidRDefault="001748CE" w:rsidP="00091304">
      <w:pPr>
        <w:ind w:firstLine="708"/>
        <w:jc w:val="both"/>
        <w:rPr>
          <w:sz w:val="22"/>
          <w:szCs w:val="22"/>
        </w:rPr>
      </w:pPr>
    </w:p>
    <w:p w:rsidR="001748CE" w:rsidRPr="00091304" w:rsidRDefault="001748CE" w:rsidP="00091304">
      <w:pPr>
        <w:ind w:firstLine="709"/>
        <w:jc w:val="both"/>
        <w:rPr>
          <w:sz w:val="22"/>
          <w:szCs w:val="22"/>
        </w:rPr>
      </w:pPr>
      <w:r w:rsidRPr="00091304">
        <w:rPr>
          <w:sz w:val="22"/>
          <w:szCs w:val="22"/>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748CE" w:rsidRPr="00091304" w:rsidRDefault="001748CE" w:rsidP="00091304">
      <w:pPr>
        <w:ind w:firstLine="709"/>
        <w:jc w:val="both"/>
        <w:rPr>
          <w:sz w:val="22"/>
          <w:szCs w:val="22"/>
        </w:rPr>
      </w:pPr>
      <w:r w:rsidRPr="00091304">
        <w:rPr>
          <w:sz w:val="22"/>
          <w:szCs w:val="22"/>
        </w:rPr>
        <w:t>на официальном интернет-сайте администрации;</w:t>
      </w:r>
    </w:p>
    <w:p w:rsidR="001748CE" w:rsidRPr="00091304" w:rsidRDefault="001748CE" w:rsidP="00091304">
      <w:pPr>
        <w:ind w:firstLine="709"/>
        <w:jc w:val="both"/>
        <w:rPr>
          <w:sz w:val="22"/>
          <w:szCs w:val="22"/>
        </w:rPr>
      </w:pPr>
      <w:r w:rsidRPr="00091304">
        <w:rPr>
          <w:sz w:val="22"/>
          <w:szCs w:val="22"/>
        </w:rPr>
        <w:t>на Едином портале государственных и муниципальных услуг (далее – Единый портал);</w:t>
      </w:r>
    </w:p>
    <w:p w:rsidR="001748CE" w:rsidRPr="00091304" w:rsidRDefault="001748CE" w:rsidP="00091304">
      <w:pPr>
        <w:ind w:firstLine="709"/>
        <w:jc w:val="both"/>
        <w:rPr>
          <w:sz w:val="22"/>
          <w:szCs w:val="22"/>
        </w:rPr>
      </w:pPr>
      <w:r w:rsidRPr="00091304">
        <w:rPr>
          <w:sz w:val="22"/>
          <w:szCs w:val="22"/>
        </w:rPr>
        <w:t>на Портале государственных и муниципальных услуг Самарской области (далее – Портал</w:t>
      </w:r>
      <w:r w:rsidRPr="00091304">
        <w:rPr>
          <w:color w:val="000000"/>
          <w:sz w:val="22"/>
          <w:szCs w:val="22"/>
        </w:rPr>
        <w:t xml:space="preserve">) </w:t>
      </w:r>
      <w:r w:rsidRPr="00091304">
        <w:rPr>
          <w:sz w:val="22"/>
          <w:szCs w:val="22"/>
        </w:rPr>
        <w:t>www.pgu.samregion.ru;</w:t>
      </w:r>
    </w:p>
    <w:p w:rsidR="001748CE" w:rsidRPr="00091304" w:rsidRDefault="001748CE" w:rsidP="00091304">
      <w:pPr>
        <w:ind w:firstLine="709"/>
        <w:jc w:val="both"/>
        <w:rPr>
          <w:sz w:val="22"/>
          <w:szCs w:val="22"/>
        </w:rPr>
      </w:pPr>
      <w:r w:rsidRPr="00091304">
        <w:rPr>
          <w:sz w:val="22"/>
          <w:szCs w:val="22"/>
        </w:rPr>
        <w:t>на информационных стендах в помещении приема заявлений в администрации;</w:t>
      </w:r>
    </w:p>
    <w:p w:rsidR="001748CE" w:rsidRPr="00091304" w:rsidRDefault="001748CE" w:rsidP="00091304">
      <w:pPr>
        <w:ind w:firstLine="709"/>
        <w:jc w:val="both"/>
        <w:rPr>
          <w:sz w:val="22"/>
          <w:szCs w:val="22"/>
        </w:rPr>
      </w:pPr>
      <w:r w:rsidRPr="00091304">
        <w:rPr>
          <w:sz w:val="22"/>
          <w:szCs w:val="22"/>
        </w:rPr>
        <w:t>по указанным в предыдущем пункте номерам телефонов администрации.</w:t>
      </w:r>
    </w:p>
    <w:p w:rsidR="001748CE" w:rsidRPr="00091304" w:rsidRDefault="001748CE" w:rsidP="00091304">
      <w:pPr>
        <w:ind w:firstLine="709"/>
        <w:jc w:val="both"/>
        <w:rPr>
          <w:sz w:val="22"/>
          <w:szCs w:val="22"/>
        </w:rPr>
      </w:pPr>
      <w:r w:rsidRPr="00091304">
        <w:rPr>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091304">
        <w:rPr>
          <w:sz w:val="22"/>
          <w:szCs w:val="22"/>
          <w:lang w:val="en-US"/>
        </w:rPr>
        <w:t>www</w:t>
      </w:r>
      <w:r w:rsidRPr="00091304">
        <w:rPr>
          <w:sz w:val="22"/>
          <w:szCs w:val="22"/>
        </w:rPr>
        <w:t>.мфц63.рф</w:t>
      </w:r>
    </w:p>
    <w:p w:rsidR="001748CE" w:rsidRPr="00091304" w:rsidRDefault="001748CE" w:rsidP="00091304">
      <w:pPr>
        <w:ind w:firstLine="709"/>
        <w:jc w:val="both"/>
        <w:rPr>
          <w:sz w:val="22"/>
          <w:szCs w:val="22"/>
        </w:rPr>
      </w:pPr>
      <w:r w:rsidRPr="00091304">
        <w:rPr>
          <w:sz w:val="22"/>
          <w:szCs w:val="22"/>
        </w:rPr>
        <w:t xml:space="preserve">1.3.4. Информирование </w:t>
      </w:r>
      <w:r w:rsidRPr="00091304">
        <w:rPr>
          <w:rFonts w:ascii="Times New Roman CYR" w:hAnsi="Times New Roman CYR" w:cs="Times New Roman CYR"/>
          <w:sz w:val="22"/>
          <w:szCs w:val="22"/>
        </w:rPr>
        <w:t xml:space="preserve">о правилах </w:t>
      </w:r>
      <w:r w:rsidRPr="00091304">
        <w:rPr>
          <w:sz w:val="22"/>
          <w:szCs w:val="22"/>
        </w:rPr>
        <w:t>предоставления муниципальной услуги могут проводиться в следующих формах:</w:t>
      </w:r>
    </w:p>
    <w:p w:rsidR="001748CE" w:rsidRPr="00091304" w:rsidRDefault="001748CE" w:rsidP="00091304">
      <w:pPr>
        <w:ind w:left="708"/>
        <w:jc w:val="both"/>
        <w:rPr>
          <w:sz w:val="22"/>
          <w:szCs w:val="22"/>
        </w:rPr>
      </w:pPr>
      <w:r w:rsidRPr="00091304">
        <w:rPr>
          <w:sz w:val="22"/>
          <w:szCs w:val="22"/>
        </w:rPr>
        <w:t>индивидуальное личное консультирование;</w:t>
      </w:r>
    </w:p>
    <w:p w:rsidR="001748CE" w:rsidRPr="00091304" w:rsidRDefault="001748CE" w:rsidP="00091304">
      <w:pPr>
        <w:ind w:firstLine="709"/>
        <w:jc w:val="both"/>
        <w:rPr>
          <w:sz w:val="22"/>
          <w:szCs w:val="22"/>
        </w:rPr>
      </w:pPr>
      <w:r w:rsidRPr="00091304">
        <w:rPr>
          <w:sz w:val="22"/>
          <w:szCs w:val="22"/>
        </w:rPr>
        <w:t>индивидуальное консультирование по почте (по электронной почте);</w:t>
      </w:r>
    </w:p>
    <w:p w:rsidR="001748CE" w:rsidRPr="00091304" w:rsidRDefault="001748CE" w:rsidP="00091304">
      <w:pPr>
        <w:ind w:left="708"/>
        <w:jc w:val="both"/>
        <w:rPr>
          <w:sz w:val="22"/>
          <w:szCs w:val="22"/>
        </w:rPr>
      </w:pPr>
      <w:r w:rsidRPr="00091304">
        <w:rPr>
          <w:sz w:val="22"/>
          <w:szCs w:val="22"/>
        </w:rPr>
        <w:t>индивидуальное консультирование по телефону;</w:t>
      </w:r>
    </w:p>
    <w:p w:rsidR="001748CE" w:rsidRPr="00091304" w:rsidRDefault="001748CE" w:rsidP="00091304">
      <w:pPr>
        <w:ind w:left="708"/>
        <w:jc w:val="both"/>
        <w:rPr>
          <w:sz w:val="22"/>
          <w:szCs w:val="22"/>
        </w:rPr>
      </w:pPr>
      <w:r w:rsidRPr="00091304">
        <w:rPr>
          <w:sz w:val="22"/>
          <w:szCs w:val="22"/>
        </w:rPr>
        <w:t>публичное письменное информирование;</w:t>
      </w:r>
    </w:p>
    <w:p w:rsidR="001748CE" w:rsidRPr="00091304" w:rsidRDefault="001748CE" w:rsidP="00091304">
      <w:pPr>
        <w:ind w:left="708"/>
        <w:jc w:val="both"/>
        <w:rPr>
          <w:sz w:val="22"/>
          <w:szCs w:val="22"/>
        </w:rPr>
      </w:pPr>
      <w:r w:rsidRPr="00091304">
        <w:rPr>
          <w:sz w:val="22"/>
          <w:szCs w:val="22"/>
        </w:rPr>
        <w:t>публичное устное информирование.</w:t>
      </w:r>
    </w:p>
    <w:p w:rsidR="001748CE" w:rsidRPr="00091304" w:rsidRDefault="001748CE" w:rsidP="00091304">
      <w:pPr>
        <w:ind w:firstLine="709"/>
        <w:jc w:val="both"/>
        <w:rPr>
          <w:sz w:val="22"/>
          <w:szCs w:val="22"/>
        </w:rPr>
      </w:pPr>
      <w:r w:rsidRPr="00091304">
        <w:rPr>
          <w:sz w:val="22"/>
          <w:szCs w:val="22"/>
        </w:rPr>
        <w:t>1.3.5. Индивидуальное личное консультирование.</w:t>
      </w:r>
    </w:p>
    <w:p w:rsidR="001748CE" w:rsidRPr="00091304" w:rsidRDefault="001748CE" w:rsidP="00091304">
      <w:pPr>
        <w:ind w:firstLine="708"/>
        <w:jc w:val="both"/>
        <w:rPr>
          <w:sz w:val="22"/>
          <w:szCs w:val="22"/>
        </w:rPr>
      </w:pPr>
      <w:r w:rsidRPr="00091304">
        <w:rPr>
          <w:sz w:val="22"/>
          <w:szCs w:val="22"/>
        </w:rPr>
        <w:t>Время ожидания лица, заинтересованного в получении консультации при индивидуальном личном консультировании, не может превышать 15 минут.</w:t>
      </w:r>
    </w:p>
    <w:p w:rsidR="001748CE" w:rsidRPr="00091304" w:rsidRDefault="001748CE" w:rsidP="00091304">
      <w:pPr>
        <w:jc w:val="both"/>
        <w:rPr>
          <w:sz w:val="22"/>
          <w:szCs w:val="22"/>
        </w:rPr>
      </w:pPr>
      <w:r w:rsidRPr="00091304">
        <w:rPr>
          <w:sz w:val="22"/>
          <w:szCs w:val="22"/>
        </w:rPr>
        <w:tab/>
        <w:t>Индивидуальное личное консультирование одного лица должностным лицом администрации не может превышать 20 минут.</w:t>
      </w:r>
    </w:p>
    <w:p w:rsidR="001748CE" w:rsidRPr="00091304" w:rsidRDefault="001748CE" w:rsidP="00091304">
      <w:pPr>
        <w:jc w:val="both"/>
        <w:rPr>
          <w:sz w:val="22"/>
          <w:szCs w:val="22"/>
        </w:rPr>
      </w:pPr>
      <w:r w:rsidRPr="00091304">
        <w:rPr>
          <w:sz w:val="22"/>
          <w:szCs w:val="22"/>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748CE" w:rsidRPr="00091304" w:rsidRDefault="001748CE" w:rsidP="00091304">
      <w:pPr>
        <w:ind w:firstLine="709"/>
        <w:jc w:val="both"/>
        <w:rPr>
          <w:sz w:val="22"/>
          <w:szCs w:val="22"/>
        </w:rPr>
      </w:pPr>
      <w:r w:rsidRPr="00091304">
        <w:rPr>
          <w:sz w:val="22"/>
          <w:szCs w:val="22"/>
        </w:rPr>
        <w:t>1.3.6. Индивидуальное консультирование по почте (по электронной почте).</w:t>
      </w:r>
    </w:p>
    <w:p w:rsidR="001748CE" w:rsidRPr="00091304" w:rsidRDefault="001748CE" w:rsidP="00091304">
      <w:pPr>
        <w:ind w:firstLine="708"/>
        <w:jc w:val="both"/>
        <w:rPr>
          <w:sz w:val="22"/>
          <w:szCs w:val="22"/>
        </w:rPr>
      </w:pPr>
      <w:r w:rsidRPr="00091304">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748CE" w:rsidRPr="00091304" w:rsidRDefault="001748CE" w:rsidP="00091304">
      <w:pPr>
        <w:ind w:firstLine="708"/>
        <w:jc w:val="both"/>
        <w:rPr>
          <w:sz w:val="22"/>
          <w:szCs w:val="22"/>
        </w:rPr>
      </w:pPr>
      <w:r w:rsidRPr="00091304">
        <w:rPr>
          <w:sz w:val="22"/>
          <w:szCs w:val="22"/>
        </w:rPr>
        <w:t>1.3.7. Индивидуальное консультирование по телефону.</w:t>
      </w:r>
    </w:p>
    <w:p w:rsidR="001748CE" w:rsidRPr="00091304" w:rsidRDefault="001748CE" w:rsidP="00091304">
      <w:pPr>
        <w:ind w:firstLine="708"/>
        <w:jc w:val="both"/>
        <w:rPr>
          <w:sz w:val="22"/>
          <w:szCs w:val="22"/>
        </w:rPr>
      </w:pPr>
      <w:r w:rsidRPr="00091304">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748CE" w:rsidRPr="00091304" w:rsidRDefault="001748CE" w:rsidP="00091304">
      <w:pPr>
        <w:jc w:val="both"/>
        <w:rPr>
          <w:sz w:val="22"/>
          <w:szCs w:val="22"/>
        </w:rPr>
      </w:pPr>
      <w:r w:rsidRPr="00091304">
        <w:rPr>
          <w:sz w:val="22"/>
          <w:szCs w:val="22"/>
        </w:rPr>
        <w:tab/>
        <w:t>Время разговора не должно превышать 10 минут.</w:t>
      </w:r>
    </w:p>
    <w:p w:rsidR="001748CE" w:rsidRPr="00091304" w:rsidRDefault="001748CE" w:rsidP="00091304">
      <w:pPr>
        <w:jc w:val="both"/>
        <w:rPr>
          <w:sz w:val="22"/>
          <w:szCs w:val="22"/>
        </w:rPr>
      </w:pPr>
      <w:r w:rsidRPr="00091304">
        <w:rPr>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748CE" w:rsidRPr="00091304" w:rsidRDefault="001748CE" w:rsidP="00091304">
      <w:pPr>
        <w:ind w:firstLine="709"/>
        <w:jc w:val="both"/>
        <w:rPr>
          <w:sz w:val="22"/>
          <w:szCs w:val="22"/>
        </w:rPr>
      </w:pPr>
      <w:r w:rsidRPr="00091304">
        <w:rPr>
          <w:sz w:val="22"/>
          <w:szCs w:val="22"/>
        </w:rPr>
        <w:t>1.3.8. Публичное письменное информирование.</w:t>
      </w:r>
    </w:p>
    <w:p w:rsidR="001748CE" w:rsidRPr="00091304" w:rsidRDefault="001748CE" w:rsidP="00091304">
      <w:pPr>
        <w:ind w:firstLine="708"/>
        <w:jc w:val="both"/>
        <w:rPr>
          <w:sz w:val="22"/>
          <w:szCs w:val="22"/>
        </w:rPr>
      </w:pPr>
      <w:r w:rsidRPr="00091304">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и Портале.</w:t>
      </w:r>
    </w:p>
    <w:p w:rsidR="001748CE" w:rsidRPr="00091304" w:rsidRDefault="001748CE" w:rsidP="00091304">
      <w:pPr>
        <w:ind w:firstLine="709"/>
        <w:jc w:val="both"/>
        <w:rPr>
          <w:sz w:val="22"/>
          <w:szCs w:val="22"/>
        </w:rPr>
      </w:pPr>
      <w:r w:rsidRPr="00091304">
        <w:rPr>
          <w:sz w:val="22"/>
          <w:szCs w:val="22"/>
        </w:rPr>
        <w:t>1.3.9. Публичное устное информирование.</w:t>
      </w:r>
    </w:p>
    <w:p w:rsidR="001748CE" w:rsidRPr="00091304" w:rsidRDefault="001748CE" w:rsidP="00091304">
      <w:pPr>
        <w:ind w:firstLine="708"/>
        <w:jc w:val="both"/>
        <w:rPr>
          <w:sz w:val="22"/>
          <w:szCs w:val="22"/>
        </w:rPr>
      </w:pPr>
      <w:r w:rsidRPr="00091304">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748CE" w:rsidRPr="00091304" w:rsidRDefault="001748CE" w:rsidP="00091304">
      <w:pPr>
        <w:ind w:firstLine="709"/>
        <w:jc w:val="both"/>
        <w:rPr>
          <w:sz w:val="22"/>
          <w:szCs w:val="22"/>
        </w:rPr>
      </w:pPr>
      <w:r w:rsidRPr="00091304">
        <w:rPr>
          <w:sz w:val="22"/>
          <w:szCs w:val="22"/>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748CE" w:rsidRPr="00091304" w:rsidRDefault="001748CE" w:rsidP="00091304">
      <w:pPr>
        <w:ind w:firstLine="708"/>
        <w:jc w:val="both"/>
        <w:rPr>
          <w:sz w:val="22"/>
          <w:szCs w:val="22"/>
        </w:rPr>
      </w:pPr>
      <w:r w:rsidRPr="00091304">
        <w:rPr>
          <w:sz w:val="22"/>
          <w:szCs w:val="22"/>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748CE" w:rsidRPr="00091304" w:rsidRDefault="001748CE" w:rsidP="00091304">
      <w:pPr>
        <w:jc w:val="both"/>
        <w:rPr>
          <w:sz w:val="22"/>
          <w:szCs w:val="22"/>
        </w:rPr>
      </w:pPr>
      <w:r w:rsidRPr="00091304">
        <w:rPr>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748CE" w:rsidRPr="00091304" w:rsidRDefault="001748CE" w:rsidP="00091304">
      <w:pPr>
        <w:ind w:firstLine="708"/>
        <w:jc w:val="both"/>
        <w:rPr>
          <w:sz w:val="22"/>
          <w:szCs w:val="22"/>
        </w:rPr>
      </w:pPr>
      <w:r w:rsidRPr="00091304">
        <w:rPr>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748CE" w:rsidRPr="00091304" w:rsidRDefault="001748CE" w:rsidP="00091304">
      <w:pPr>
        <w:ind w:firstLine="709"/>
        <w:jc w:val="both"/>
        <w:rPr>
          <w:sz w:val="22"/>
          <w:szCs w:val="22"/>
        </w:rPr>
      </w:pPr>
      <w:r w:rsidRPr="00091304">
        <w:rPr>
          <w:sz w:val="22"/>
          <w:szCs w:val="22"/>
        </w:rPr>
        <w:t>1.3.11. На стендах в местах предоставления муниципальной услуги размещаются следующие информационные материалы:</w:t>
      </w:r>
    </w:p>
    <w:p w:rsidR="001748CE" w:rsidRPr="00091304" w:rsidRDefault="001748CE" w:rsidP="00091304">
      <w:pPr>
        <w:ind w:firstLine="708"/>
        <w:jc w:val="both"/>
        <w:rPr>
          <w:sz w:val="22"/>
          <w:szCs w:val="22"/>
        </w:rPr>
      </w:pPr>
      <w:r w:rsidRPr="00091304">
        <w:rPr>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748CE" w:rsidRPr="00091304" w:rsidRDefault="001748CE" w:rsidP="00091304">
      <w:pPr>
        <w:ind w:firstLine="708"/>
        <w:jc w:val="both"/>
        <w:rPr>
          <w:sz w:val="22"/>
          <w:szCs w:val="22"/>
        </w:rPr>
      </w:pPr>
      <w:r w:rsidRPr="00091304">
        <w:rPr>
          <w:sz w:val="22"/>
          <w:szCs w:val="22"/>
        </w:rPr>
        <w:t>извлечения из текста настоящего Административного регламента и приложения к нему;</w:t>
      </w:r>
    </w:p>
    <w:p w:rsidR="001748CE" w:rsidRPr="00091304" w:rsidRDefault="001748CE" w:rsidP="00091304">
      <w:pPr>
        <w:ind w:firstLine="708"/>
        <w:jc w:val="both"/>
        <w:rPr>
          <w:sz w:val="22"/>
          <w:szCs w:val="22"/>
        </w:rPr>
      </w:pPr>
      <w:r w:rsidRPr="00091304">
        <w:rPr>
          <w:sz w:val="22"/>
          <w:szCs w:val="22"/>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748CE" w:rsidRPr="00091304" w:rsidRDefault="001748CE" w:rsidP="00091304">
      <w:pPr>
        <w:ind w:firstLine="708"/>
        <w:jc w:val="both"/>
        <w:rPr>
          <w:sz w:val="22"/>
          <w:szCs w:val="22"/>
        </w:rPr>
      </w:pPr>
      <w:r w:rsidRPr="00091304">
        <w:rPr>
          <w:sz w:val="22"/>
          <w:szCs w:val="22"/>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748CE" w:rsidRPr="00091304" w:rsidRDefault="001748CE" w:rsidP="00091304">
      <w:pPr>
        <w:ind w:firstLine="708"/>
        <w:jc w:val="both"/>
        <w:rPr>
          <w:sz w:val="22"/>
          <w:szCs w:val="22"/>
        </w:rPr>
      </w:pPr>
      <w:r w:rsidRPr="00091304">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748CE" w:rsidRPr="00091304" w:rsidRDefault="001748CE" w:rsidP="00091304">
      <w:pPr>
        <w:ind w:firstLine="708"/>
        <w:jc w:val="both"/>
        <w:rPr>
          <w:sz w:val="22"/>
          <w:szCs w:val="22"/>
        </w:rPr>
      </w:pPr>
      <w:r w:rsidRPr="00091304">
        <w:rPr>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748CE" w:rsidRPr="00091304" w:rsidRDefault="001748CE" w:rsidP="00091304">
      <w:pPr>
        <w:ind w:firstLine="708"/>
        <w:jc w:val="both"/>
        <w:rPr>
          <w:sz w:val="22"/>
          <w:szCs w:val="22"/>
        </w:rPr>
      </w:pPr>
      <w:r w:rsidRPr="00091304">
        <w:rPr>
          <w:sz w:val="22"/>
          <w:szCs w:val="22"/>
        </w:rPr>
        <w:t>извлечения из нормативных правовых актов по наиболее часто задаваемым вопросам;</w:t>
      </w:r>
    </w:p>
    <w:p w:rsidR="001748CE" w:rsidRPr="00091304" w:rsidRDefault="001748CE" w:rsidP="00091304">
      <w:pPr>
        <w:jc w:val="both"/>
        <w:rPr>
          <w:sz w:val="22"/>
          <w:szCs w:val="22"/>
        </w:rPr>
      </w:pPr>
      <w:r w:rsidRPr="00091304">
        <w:rPr>
          <w:sz w:val="22"/>
          <w:szCs w:val="22"/>
        </w:rPr>
        <w:tab/>
        <w:t>перечень документов, представляемых заявителем, и требования, предъявляемые к этим документам;</w:t>
      </w:r>
    </w:p>
    <w:p w:rsidR="001748CE" w:rsidRPr="00091304" w:rsidRDefault="001748CE" w:rsidP="00091304">
      <w:pPr>
        <w:ind w:firstLine="708"/>
        <w:jc w:val="both"/>
        <w:rPr>
          <w:sz w:val="22"/>
          <w:szCs w:val="22"/>
        </w:rPr>
      </w:pPr>
      <w:r w:rsidRPr="00091304">
        <w:rPr>
          <w:sz w:val="22"/>
          <w:szCs w:val="22"/>
        </w:rPr>
        <w:t>формы документов для заполнения, образцы заполнения документов;</w:t>
      </w:r>
    </w:p>
    <w:p w:rsidR="001748CE" w:rsidRPr="00091304" w:rsidRDefault="001748CE" w:rsidP="00091304">
      <w:pPr>
        <w:ind w:firstLine="708"/>
        <w:jc w:val="both"/>
        <w:rPr>
          <w:sz w:val="22"/>
          <w:szCs w:val="22"/>
        </w:rPr>
      </w:pPr>
      <w:r w:rsidRPr="00091304">
        <w:rPr>
          <w:sz w:val="22"/>
          <w:szCs w:val="22"/>
        </w:rPr>
        <w:t>перечень оснований для отказа в предоставлении муниципальной услуги;</w:t>
      </w:r>
    </w:p>
    <w:p w:rsidR="001748CE" w:rsidRPr="00091304" w:rsidRDefault="001748CE" w:rsidP="00091304">
      <w:pPr>
        <w:ind w:firstLine="708"/>
        <w:jc w:val="both"/>
        <w:rPr>
          <w:sz w:val="22"/>
          <w:szCs w:val="22"/>
        </w:rPr>
      </w:pPr>
      <w:r w:rsidRPr="00091304">
        <w:rPr>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748CE" w:rsidRPr="00091304" w:rsidRDefault="001748CE" w:rsidP="00091304">
      <w:pPr>
        <w:ind w:firstLine="708"/>
        <w:jc w:val="both"/>
        <w:rPr>
          <w:sz w:val="22"/>
          <w:szCs w:val="22"/>
        </w:rPr>
      </w:pPr>
      <w:r w:rsidRPr="00091304">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748CE" w:rsidRPr="00091304" w:rsidRDefault="001748CE" w:rsidP="00091304">
      <w:pPr>
        <w:ind w:firstLine="709"/>
        <w:jc w:val="both"/>
        <w:rPr>
          <w:sz w:val="22"/>
          <w:szCs w:val="22"/>
        </w:rPr>
      </w:pPr>
      <w:r w:rsidRPr="00091304">
        <w:rPr>
          <w:sz w:val="22"/>
          <w:szCs w:val="22"/>
        </w:rPr>
        <w:t>1.3.12. На официальном сайте администрации в сети Интернет размещаются следующие информационные материалы:</w:t>
      </w:r>
    </w:p>
    <w:p w:rsidR="001748CE" w:rsidRPr="00091304" w:rsidRDefault="001748CE" w:rsidP="00091304">
      <w:pPr>
        <w:ind w:firstLine="708"/>
        <w:jc w:val="both"/>
        <w:rPr>
          <w:sz w:val="22"/>
          <w:szCs w:val="22"/>
        </w:rPr>
      </w:pPr>
      <w:r w:rsidRPr="00091304">
        <w:rPr>
          <w:sz w:val="22"/>
          <w:szCs w:val="22"/>
        </w:rPr>
        <w:t>полное наименование и полный почтовый адрес администрации;</w:t>
      </w:r>
    </w:p>
    <w:p w:rsidR="001748CE" w:rsidRPr="00091304" w:rsidRDefault="001748CE" w:rsidP="00091304">
      <w:pPr>
        <w:ind w:firstLine="708"/>
        <w:jc w:val="both"/>
        <w:rPr>
          <w:sz w:val="22"/>
          <w:szCs w:val="22"/>
        </w:rPr>
      </w:pPr>
      <w:r w:rsidRPr="00091304">
        <w:rPr>
          <w:sz w:val="22"/>
          <w:szCs w:val="22"/>
        </w:rPr>
        <w:t>справочные телефоны, по которым можно получить консультацию о правилах предоставления муниципальной услуги;</w:t>
      </w:r>
    </w:p>
    <w:p w:rsidR="001748CE" w:rsidRPr="00091304" w:rsidRDefault="001748CE" w:rsidP="00091304">
      <w:pPr>
        <w:ind w:firstLine="708"/>
        <w:jc w:val="both"/>
        <w:rPr>
          <w:sz w:val="22"/>
          <w:szCs w:val="22"/>
        </w:rPr>
      </w:pPr>
      <w:r w:rsidRPr="00091304">
        <w:rPr>
          <w:sz w:val="22"/>
          <w:szCs w:val="22"/>
        </w:rPr>
        <w:t>адрес электронной почты администрации;</w:t>
      </w:r>
    </w:p>
    <w:p w:rsidR="001748CE" w:rsidRPr="00091304" w:rsidRDefault="001748CE" w:rsidP="00091304">
      <w:pPr>
        <w:ind w:firstLine="708"/>
        <w:jc w:val="both"/>
        <w:rPr>
          <w:sz w:val="22"/>
          <w:szCs w:val="22"/>
        </w:rPr>
      </w:pPr>
      <w:r w:rsidRPr="00091304">
        <w:rPr>
          <w:sz w:val="22"/>
          <w:szCs w:val="22"/>
        </w:rPr>
        <w:t xml:space="preserve">полный текст настоящего Административного регламента с приложениями к нему; </w:t>
      </w:r>
    </w:p>
    <w:p w:rsidR="001748CE" w:rsidRPr="00091304" w:rsidRDefault="001748CE" w:rsidP="00091304">
      <w:pPr>
        <w:ind w:firstLine="708"/>
        <w:jc w:val="both"/>
        <w:rPr>
          <w:sz w:val="22"/>
          <w:szCs w:val="22"/>
        </w:rPr>
      </w:pPr>
      <w:r w:rsidRPr="00091304">
        <w:rPr>
          <w:sz w:val="22"/>
          <w:szCs w:val="22"/>
        </w:rPr>
        <w:t>информационные материалы, содержащиеся на стендах в местах предоставления муниципальной услуги.</w:t>
      </w:r>
    </w:p>
    <w:p w:rsidR="001748CE" w:rsidRPr="00091304" w:rsidRDefault="001748CE" w:rsidP="00091304">
      <w:pPr>
        <w:ind w:firstLine="709"/>
        <w:jc w:val="both"/>
        <w:rPr>
          <w:sz w:val="22"/>
          <w:szCs w:val="22"/>
        </w:rPr>
      </w:pPr>
      <w:r w:rsidRPr="00091304">
        <w:rPr>
          <w:sz w:val="22"/>
          <w:szCs w:val="22"/>
        </w:rPr>
        <w:t>1.3.13. На Едином портале и Портале размещается информация:</w:t>
      </w:r>
    </w:p>
    <w:p w:rsidR="001748CE" w:rsidRPr="00091304" w:rsidRDefault="001748CE" w:rsidP="00091304">
      <w:pPr>
        <w:ind w:firstLine="708"/>
        <w:jc w:val="both"/>
        <w:rPr>
          <w:sz w:val="22"/>
          <w:szCs w:val="22"/>
        </w:rPr>
      </w:pPr>
      <w:r w:rsidRPr="00091304">
        <w:rPr>
          <w:sz w:val="22"/>
          <w:szCs w:val="22"/>
        </w:rPr>
        <w:t>полное наименование и полный почтовый адрес администрации;</w:t>
      </w:r>
    </w:p>
    <w:p w:rsidR="001748CE" w:rsidRPr="00091304" w:rsidRDefault="001748CE" w:rsidP="00091304">
      <w:pPr>
        <w:ind w:firstLine="708"/>
        <w:jc w:val="both"/>
        <w:rPr>
          <w:sz w:val="22"/>
          <w:szCs w:val="22"/>
        </w:rPr>
      </w:pPr>
      <w:r w:rsidRPr="00091304">
        <w:rPr>
          <w:sz w:val="22"/>
          <w:szCs w:val="22"/>
        </w:rPr>
        <w:t>справочные телефоны, по которым можно получить консультацию по порядку предоставления муниципальной услуги;</w:t>
      </w:r>
    </w:p>
    <w:p w:rsidR="001748CE" w:rsidRPr="00091304" w:rsidRDefault="001748CE" w:rsidP="00091304">
      <w:pPr>
        <w:ind w:firstLine="708"/>
        <w:jc w:val="both"/>
        <w:rPr>
          <w:sz w:val="22"/>
          <w:szCs w:val="22"/>
        </w:rPr>
      </w:pPr>
      <w:r w:rsidRPr="00091304">
        <w:rPr>
          <w:sz w:val="22"/>
          <w:szCs w:val="22"/>
        </w:rPr>
        <w:t>адрес электронной почты администрации;</w:t>
      </w:r>
    </w:p>
    <w:p w:rsidR="001748CE" w:rsidRPr="00091304" w:rsidRDefault="001748CE" w:rsidP="00091304">
      <w:pPr>
        <w:ind w:firstLine="708"/>
        <w:jc w:val="both"/>
        <w:rPr>
          <w:sz w:val="22"/>
          <w:szCs w:val="22"/>
        </w:rPr>
      </w:pPr>
      <w:r w:rsidRPr="00091304">
        <w:rPr>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748CE" w:rsidRPr="00091304" w:rsidRDefault="001748CE" w:rsidP="00091304">
      <w:pPr>
        <w:jc w:val="center"/>
        <w:rPr>
          <w:sz w:val="22"/>
          <w:szCs w:val="22"/>
        </w:rPr>
      </w:pPr>
    </w:p>
    <w:p w:rsidR="001748CE" w:rsidRPr="00091304" w:rsidRDefault="001748CE" w:rsidP="00091304">
      <w:pPr>
        <w:jc w:val="center"/>
        <w:rPr>
          <w:b/>
          <w:bCs/>
          <w:sz w:val="22"/>
          <w:szCs w:val="22"/>
        </w:rPr>
      </w:pPr>
      <w:r w:rsidRPr="00091304">
        <w:rPr>
          <w:b/>
          <w:bCs/>
          <w:sz w:val="22"/>
          <w:szCs w:val="22"/>
        </w:rPr>
        <w:t>II.</w:t>
      </w:r>
      <w:r w:rsidRPr="00091304">
        <w:rPr>
          <w:b/>
          <w:bCs/>
          <w:sz w:val="22"/>
          <w:szCs w:val="22"/>
        </w:rPr>
        <w:tab/>
        <w:t>Стандарт предоставления муниципальной услуги</w:t>
      </w:r>
    </w:p>
    <w:p w:rsidR="001748CE" w:rsidRPr="00091304" w:rsidRDefault="001748CE" w:rsidP="00091304">
      <w:pPr>
        <w:ind w:firstLine="709"/>
        <w:jc w:val="both"/>
        <w:rPr>
          <w:sz w:val="22"/>
          <w:szCs w:val="22"/>
        </w:rPr>
      </w:pPr>
      <w:r w:rsidRPr="00091304">
        <w:rPr>
          <w:sz w:val="22"/>
          <w:szCs w:val="22"/>
        </w:rPr>
        <w:t>2.1. Наименование муниципальной услуги – выдача разрешений на проведение земляных работ.</w:t>
      </w:r>
    </w:p>
    <w:p w:rsidR="001748CE" w:rsidRPr="00091304" w:rsidRDefault="001748CE" w:rsidP="00091304">
      <w:pPr>
        <w:ind w:firstLine="709"/>
        <w:jc w:val="both"/>
        <w:rPr>
          <w:sz w:val="22"/>
          <w:szCs w:val="22"/>
        </w:rPr>
      </w:pPr>
      <w:r w:rsidRPr="00091304">
        <w:rPr>
          <w:sz w:val="22"/>
          <w:szCs w:val="22"/>
        </w:rPr>
        <w:t>2.2. Наименование органа местного самоуправления, предоставляющего муниципальную услугу, – администрация сельского поселения Алексеевский муниципального района Красноармейский Самарской области.</w:t>
      </w:r>
    </w:p>
    <w:p w:rsidR="001748CE" w:rsidRPr="00091304" w:rsidRDefault="001748CE" w:rsidP="00091304">
      <w:pPr>
        <w:autoSpaceDE w:val="0"/>
        <w:autoSpaceDN w:val="0"/>
        <w:adjustRightInd w:val="0"/>
        <w:ind w:firstLine="720"/>
        <w:jc w:val="both"/>
        <w:rPr>
          <w:sz w:val="22"/>
          <w:szCs w:val="22"/>
        </w:rPr>
      </w:pPr>
      <w:r w:rsidRPr="00091304">
        <w:rPr>
          <w:sz w:val="22"/>
          <w:szCs w:val="2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748CE" w:rsidRPr="00091304" w:rsidRDefault="001748CE" w:rsidP="00091304">
      <w:pPr>
        <w:ind w:firstLine="709"/>
        <w:jc w:val="both"/>
        <w:rPr>
          <w:sz w:val="22"/>
          <w:szCs w:val="22"/>
        </w:rPr>
      </w:pPr>
      <w:r w:rsidRPr="00091304">
        <w:rPr>
          <w:sz w:val="22"/>
          <w:szCs w:val="22"/>
        </w:rPr>
        <w:t>При предоставлении муниципальной услуги осуществляется взаимодействие с федеральными органами исполнительной власти –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748CE" w:rsidRPr="00091304" w:rsidRDefault="001748CE" w:rsidP="00091304">
      <w:pPr>
        <w:ind w:firstLine="709"/>
        <w:jc w:val="both"/>
        <w:rPr>
          <w:sz w:val="22"/>
          <w:szCs w:val="22"/>
        </w:rPr>
      </w:pPr>
      <w:r w:rsidRPr="00091304">
        <w:rPr>
          <w:sz w:val="22"/>
          <w:szCs w:val="22"/>
        </w:rPr>
        <w:t>2.3. Результатом предоставления муниципальной услуги являются:</w:t>
      </w:r>
    </w:p>
    <w:p w:rsidR="001748CE" w:rsidRPr="00091304" w:rsidRDefault="001748CE" w:rsidP="00091304">
      <w:pPr>
        <w:ind w:firstLine="709"/>
        <w:jc w:val="both"/>
        <w:rPr>
          <w:sz w:val="22"/>
          <w:szCs w:val="22"/>
        </w:rPr>
      </w:pPr>
      <w:r w:rsidRPr="00091304">
        <w:rPr>
          <w:sz w:val="22"/>
          <w:szCs w:val="22"/>
        </w:rPr>
        <w:t xml:space="preserve">выдача разрешения на проведение земляных работ; </w:t>
      </w:r>
    </w:p>
    <w:p w:rsidR="001748CE" w:rsidRPr="00091304" w:rsidRDefault="001748CE" w:rsidP="00091304">
      <w:pPr>
        <w:ind w:firstLine="709"/>
        <w:jc w:val="both"/>
        <w:rPr>
          <w:sz w:val="22"/>
          <w:szCs w:val="22"/>
        </w:rPr>
      </w:pPr>
      <w:r w:rsidRPr="00091304">
        <w:rPr>
          <w:sz w:val="22"/>
          <w:szCs w:val="22"/>
        </w:rPr>
        <w:t>отказ в выдаче разрешения на проведение земляных работ.</w:t>
      </w:r>
    </w:p>
    <w:p w:rsidR="001748CE" w:rsidRPr="00091304" w:rsidRDefault="001748CE" w:rsidP="00091304">
      <w:pPr>
        <w:jc w:val="both"/>
        <w:rPr>
          <w:sz w:val="22"/>
          <w:szCs w:val="22"/>
        </w:rPr>
      </w:pPr>
      <w:r w:rsidRPr="00091304">
        <w:rPr>
          <w:sz w:val="22"/>
          <w:szCs w:val="22"/>
        </w:rPr>
        <w:tab/>
        <w:t>2.4.</w:t>
      </w:r>
      <w:r w:rsidRPr="00091304">
        <w:rPr>
          <w:sz w:val="22"/>
          <w:szCs w:val="22"/>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748CE" w:rsidRPr="00091304" w:rsidRDefault="001748CE" w:rsidP="00091304">
      <w:pPr>
        <w:ind w:firstLine="709"/>
        <w:jc w:val="both"/>
        <w:rPr>
          <w:sz w:val="22"/>
          <w:szCs w:val="22"/>
        </w:rPr>
      </w:pPr>
      <w:r w:rsidRPr="00091304">
        <w:rPr>
          <w:sz w:val="22"/>
          <w:szCs w:val="22"/>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748CE" w:rsidRPr="00091304" w:rsidRDefault="001748CE" w:rsidP="00091304">
      <w:pPr>
        <w:pStyle w:val="ConsPlusNormal"/>
        <w:ind w:firstLine="709"/>
        <w:jc w:val="both"/>
        <w:rPr>
          <w:rFonts w:ascii="Times New Roman" w:hAnsi="Times New Roman" w:cs="Times New Roman"/>
        </w:rPr>
      </w:pPr>
      <w:r w:rsidRPr="00091304">
        <w:rPr>
          <w:rFonts w:ascii="Times New Roman" w:hAnsi="Times New Roman" w:cs="Times New Roman"/>
        </w:rPr>
        <w:t>2.5.</w:t>
      </w:r>
      <w:r w:rsidRPr="00091304">
        <w:rPr>
          <w:rFonts w:ascii="Times New Roman" w:hAnsi="Times New Roman" w:cs="Times New Roman"/>
        </w:rPr>
        <w:tab/>
        <w:t>Правовые основания для предоставления муниципальной услуги:</w:t>
      </w:r>
    </w:p>
    <w:p w:rsidR="001748CE" w:rsidRPr="00091304" w:rsidRDefault="001748CE" w:rsidP="00091304">
      <w:pPr>
        <w:ind w:firstLine="709"/>
        <w:jc w:val="both"/>
        <w:rPr>
          <w:sz w:val="22"/>
          <w:szCs w:val="22"/>
        </w:rPr>
      </w:pPr>
      <w:r w:rsidRPr="00091304">
        <w:rPr>
          <w:sz w:val="22"/>
          <w:szCs w:val="22"/>
        </w:rPr>
        <w:t>Федеральный закон от 06.10.2003 № 131-ФЗ «Об общих принципах организации местного самоуправления в Российской Федерации»;</w:t>
      </w:r>
    </w:p>
    <w:p w:rsidR="001748CE" w:rsidRPr="00091304" w:rsidRDefault="001748CE" w:rsidP="00091304">
      <w:pPr>
        <w:ind w:firstLine="709"/>
        <w:jc w:val="both"/>
        <w:rPr>
          <w:sz w:val="22"/>
          <w:szCs w:val="22"/>
        </w:rPr>
      </w:pPr>
      <w:r w:rsidRPr="00091304">
        <w:rPr>
          <w:sz w:val="22"/>
          <w:szCs w:val="22"/>
        </w:rPr>
        <w:t xml:space="preserve">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p>
    <w:p w:rsidR="001748CE" w:rsidRPr="00091304" w:rsidRDefault="001748CE" w:rsidP="00091304">
      <w:pPr>
        <w:ind w:firstLine="709"/>
        <w:jc w:val="both"/>
        <w:rPr>
          <w:sz w:val="22"/>
          <w:szCs w:val="22"/>
        </w:rPr>
      </w:pPr>
      <w:r w:rsidRPr="00091304">
        <w:rPr>
          <w:sz w:val="22"/>
          <w:szCs w:val="22"/>
        </w:rPr>
        <w:t>Устав сельского поселения Алексеевский муниципального района Красноармейский Самарской области;</w:t>
      </w:r>
    </w:p>
    <w:p w:rsidR="001748CE" w:rsidRPr="00091304" w:rsidRDefault="001748CE" w:rsidP="00091304">
      <w:pPr>
        <w:ind w:firstLine="709"/>
        <w:jc w:val="both"/>
        <w:rPr>
          <w:sz w:val="22"/>
          <w:szCs w:val="22"/>
        </w:rPr>
      </w:pPr>
      <w:r w:rsidRPr="00091304">
        <w:rPr>
          <w:sz w:val="22"/>
          <w:szCs w:val="22"/>
        </w:rPr>
        <w:t xml:space="preserve">Решение Собрания представителей сельского поселения Алексеевский муниципального района Красноармейский Самарской области от 15.09.2017 г. </w:t>
      </w:r>
    </w:p>
    <w:p w:rsidR="001748CE" w:rsidRPr="00091304" w:rsidRDefault="001748CE" w:rsidP="00091304">
      <w:pPr>
        <w:jc w:val="both"/>
        <w:rPr>
          <w:sz w:val="22"/>
          <w:szCs w:val="22"/>
        </w:rPr>
      </w:pPr>
      <w:r w:rsidRPr="00091304">
        <w:rPr>
          <w:sz w:val="22"/>
          <w:szCs w:val="22"/>
        </w:rPr>
        <w:t>№ 66 «Об утверждении Правил благоустройства территории сельского поселения Алексеевский муниципального района Красноармейский Самарской области»</w:t>
      </w:r>
    </w:p>
    <w:p w:rsidR="001748CE" w:rsidRPr="00091304" w:rsidRDefault="001748CE" w:rsidP="00091304">
      <w:pPr>
        <w:pStyle w:val="a"/>
        <w:ind w:firstLine="709"/>
        <w:jc w:val="both"/>
        <w:rPr>
          <w:rFonts w:ascii="Times New Roman" w:hAnsi="Times New Roman" w:cs="Times New Roman"/>
          <w:sz w:val="22"/>
          <w:szCs w:val="22"/>
        </w:rPr>
      </w:pPr>
      <w:r w:rsidRPr="00091304">
        <w:rPr>
          <w:rFonts w:ascii="Times New Roman" w:hAnsi="Times New Roman" w:cs="Times New Roman"/>
          <w:sz w:val="22"/>
          <w:szCs w:val="22"/>
        </w:rPr>
        <w:t>настоящий Административный регламент.</w:t>
      </w:r>
    </w:p>
    <w:p w:rsidR="001748CE" w:rsidRPr="00091304" w:rsidRDefault="001748CE" w:rsidP="00091304">
      <w:pPr>
        <w:ind w:firstLine="709"/>
        <w:jc w:val="both"/>
        <w:rPr>
          <w:sz w:val="22"/>
          <w:szCs w:val="22"/>
        </w:rPr>
      </w:pPr>
      <w:r w:rsidRPr="00091304">
        <w:rPr>
          <w:sz w:val="22"/>
          <w:szCs w:val="22"/>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091304">
        <w:rPr>
          <w:color w:val="000000"/>
          <w:sz w:val="22"/>
          <w:szCs w:val="22"/>
        </w:rPr>
        <w:t>информации (</w:t>
      </w:r>
      <w:hyperlink r:id="rId7" w:history="1">
        <w:r w:rsidRPr="00091304">
          <w:rPr>
            <w:rStyle w:val="Hyperlink"/>
            <w:color w:val="000000"/>
            <w:sz w:val="22"/>
            <w:szCs w:val="22"/>
          </w:rPr>
          <w:t>www.pravo.gov.ru</w:t>
        </w:r>
      </w:hyperlink>
      <w:r w:rsidRPr="00091304">
        <w:rPr>
          <w:color w:val="000000"/>
          <w:sz w:val="22"/>
          <w:szCs w:val="22"/>
        </w:rPr>
        <w:t>). На</w:t>
      </w:r>
      <w:r w:rsidRPr="00091304">
        <w:rPr>
          <w:sz w:val="22"/>
          <w:szCs w:val="22"/>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748CE" w:rsidRPr="00091304" w:rsidRDefault="001748CE" w:rsidP="00091304">
      <w:pPr>
        <w:ind w:firstLine="709"/>
        <w:jc w:val="both"/>
        <w:rPr>
          <w:sz w:val="22"/>
          <w:szCs w:val="22"/>
        </w:rPr>
      </w:pPr>
      <w:r w:rsidRPr="00091304">
        <w:rPr>
          <w:sz w:val="22"/>
          <w:szCs w:val="2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748CE" w:rsidRPr="00091304" w:rsidRDefault="001748CE" w:rsidP="00091304">
      <w:pPr>
        <w:tabs>
          <w:tab w:val="left" w:pos="426"/>
        </w:tabs>
        <w:ind w:firstLine="709"/>
        <w:jc w:val="both"/>
        <w:rPr>
          <w:sz w:val="22"/>
          <w:szCs w:val="22"/>
        </w:rPr>
      </w:pPr>
      <w:r w:rsidRPr="00091304">
        <w:rPr>
          <w:sz w:val="22"/>
          <w:szCs w:val="22"/>
        </w:rPr>
        <w:t>2.6.1. Для предоставления муниципальной услуги заявитель предоставляет в администрацию, МФЦ или посредством Единого портала мои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1748CE" w:rsidRPr="00091304" w:rsidRDefault="001748CE" w:rsidP="00091304">
      <w:pPr>
        <w:tabs>
          <w:tab w:val="left" w:pos="426"/>
        </w:tabs>
        <w:ind w:firstLine="709"/>
        <w:jc w:val="both"/>
        <w:rPr>
          <w:sz w:val="22"/>
          <w:szCs w:val="22"/>
        </w:rPr>
      </w:pPr>
      <w:r w:rsidRPr="00091304">
        <w:rPr>
          <w:sz w:val="22"/>
          <w:szCs w:val="22"/>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748CE" w:rsidRPr="00091304" w:rsidRDefault="001748CE" w:rsidP="00091304">
      <w:pPr>
        <w:ind w:firstLine="709"/>
        <w:jc w:val="both"/>
        <w:rPr>
          <w:sz w:val="22"/>
          <w:szCs w:val="22"/>
        </w:rPr>
      </w:pPr>
      <w:r w:rsidRPr="00091304">
        <w:rPr>
          <w:sz w:val="22"/>
          <w:szCs w:val="22"/>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748CE" w:rsidRPr="00091304" w:rsidRDefault="001748CE" w:rsidP="00091304">
      <w:pPr>
        <w:ind w:firstLine="709"/>
        <w:jc w:val="both"/>
        <w:rPr>
          <w:sz w:val="22"/>
          <w:szCs w:val="22"/>
        </w:rPr>
      </w:pPr>
      <w:r w:rsidRPr="00091304">
        <w:rPr>
          <w:sz w:val="22"/>
          <w:szCs w:val="22"/>
        </w:rPr>
        <w:t>схема земельного участка, на котором предполагается осуществление земляных работ (ситуационный план);</w:t>
      </w:r>
    </w:p>
    <w:p w:rsidR="001748CE" w:rsidRPr="00091304" w:rsidRDefault="001748CE" w:rsidP="00091304">
      <w:pPr>
        <w:ind w:firstLine="709"/>
        <w:jc w:val="both"/>
        <w:rPr>
          <w:sz w:val="22"/>
          <w:szCs w:val="22"/>
        </w:rPr>
      </w:pPr>
      <w:r w:rsidRPr="00091304">
        <w:rPr>
          <w:sz w:val="22"/>
          <w:szCs w:val="22"/>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748CE" w:rsidRPr="00091304" w:rsidRDefault="001748CE" w:rsidP="00091304">
      <w:pPr>
        <w:ind w:firstLine="709"/>
        <w:jc w:val="both"/>
        <w:rPr>
          <w:sz w:val="22"/>
          <w:szCs w:val="22"/>
        </w:rPr>
      </w:pPr>
      <w:r w:rsidRPr="00091304">
        <w:rPr>
          <w:sz w:val="22"/>
          <w:szCs w:val="22"/>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748CE" w:rsidRPr="00091304" w:rsidRDefault="001748CE" w:rsidP="00091304">
      <w:pPr>
        <w:ind w:firstLine="709"/>
        <w:jc w:val="both"/>
        <w:rPr>
          <w:sz w:val="22"/>
          <w:szCs w:val="22"/>
        </w:rPr>
      </w:pPr>
      <w:r w:rsidRPr="00091304">
        <w:rPr>
          <w:sz w:val="22"/>
          <w:szCs w:val="22"/>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748CE" w:rsidRPr="00091304" w:rsidRDefault="001748CE" w:rsidP="00091304">
      <w:pPr>
        <w:tabs>
          <w:tab w:val="left" w:pos="426"/>
        </w:tabs>
        <w:ind w:firstLine="709"/>
        <w:jc w:val="both"/>
        <w:rPr>
          <w:sz w:val="22"/>
          <w:szCs w:val="22"/>
        </w:rPr>
      </w:pPr>
      <w:r w:rsidRPr="00091304">
        <w:rPr>
          <w:sz w:val="22"/>
          <w:szCs w:val="22"/>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748CE" w:rsidRPr="00091304" w:rsidRDefault="001748CE" w:rsidP="00091304">
      <w:pPr>
        <w:ind w:firstLine="709"/>
        <w:jc w:val="both"/>
        <w:rPr>
          <w:sz w:val="22"/>
          <w:szCs w:val="22"/>
        </w:rPr>
      </w:pPr>
      <w:r w:rsidRPr="00091304">
        <w:rPr>
          <w:sz w:val="22"/>
          <w:szCs w:val="22"/>
        </w:rPr>
        <w:t xml:space="preserve">выписка из ЕГРЮЛ;  </w:t>
      </w:r>
    </w:p>
    <w:p w:rsidR="001748CE" w:rsidRPr="00091304" w:rsidRDefault="001748CE" w:rsidP="00091304">
      <w:pPr>
        <w:ind w:firstLine="709"/>
        <w:jc w:val="both"/>
        <w:rPr>
          <w:sz w:val="22"/>
          <w:szCs w:val="22"/>
        </w:rPr>
      </w:pPr>
      <w:r w:rsidRPr="00091304">
        <w:rPr>
          <w:sz w:val="22"/>
          <w:szCs w:val="22"/>
        </w:rPr>
        <w:t>выписка из ЕГРП на земельный участок;</w:t>
      </w:r>
    </w:p>
    <w:p w:rsidR="001748CE" w:rsidRPr="00091304" w:rsidRDefault="001748CE" w:rsidP="00091304">
      <w:pPr>
        <w:ind w:firstLine="709"/>
        <w:jc w:val="both"/>
        <w:rPr>
          <w:sz w:val="22"/>
          <w:szCs w:val="22"/>
        </w:rPr>
      </w:pPr>
      <w:r w:rsidRPr="00091304">
        <w:rPr>
          <w:sz w:val="22"/>
          <w:szCs w:val="22"/>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движения транспорта и пешеходов.</w:t>
      </w:r>
    </w:p>
    <w:p w:rsidR="001748CE" w:rsidRPr="00091304" w:rsidRDefault="001748CE" w:rsidP="00091304">
      <w:pPr>
        <w:ind w:firstLine="709"/>
        <w:jc w:val="both"/>
        <w:rPr>
          <w:sz w:val="22"/>
          <w:szCs w:val="22"/>
        </w:rPr>
      </w:pPr>
      <w:r w:rsidRPr="00091304">
        <w:rPr>
          <w:sz w:val="22"/>
          <w:szCs w:val="22"/>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является:</w:t>
      </w:r>
    </w:p>
    <w:p w:rsidR="001748CE" w:rsidRPr="00091304" w:rsidRDefault="001748CE" w:rsidP="00091304">
      <w:pPr>
        <w:ind w:firstLine="709"/>
        <w:jc w:val="both"/>
        <w:rPr>
          <w:sz w:val="22"/>
          <w:szCs w:val="22"/>
        </w:rPr>
      </w:pPr>
      <w:r w:rsidRPr="00091304">
        <w:rPr>
          <w:sz w:val="22"/>
          <w:szCs w:val="22"/>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748CE" w:rsidRPr="00091304" w:rsidRDefault="001748CE" w:rsidP="00091304">
      <w:pPr>
        <w:tabs>
          <w:tab w:val="left" w:pos="426"/>
        </w:tabs>
        <w:ind w:firstLine="709"/>
        <w:jc w:val="both"/>
        <w:rPr>
          <w:sz w:val="22"/>
          <w:szCs w:val="22"/>
        </w:rPr>
      </w:pPr>
      <w:r w:rsidRPr="00091304">
        <w:rPr>
          <w:sz w:val="22"/>
          <w:szCs w:val="22"/>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rsidR="001748CE" w:rsidRPr="00091304" w:rsidRDefault="001748CE" w:rsidP="00091304">
      <w:pPr>
        <w:ind w:firstLine="709"/>
        <w:jc w:val="both"/>
        <w:rPr>
          <w:sz w:val="22"/>
          <w:szCs w:val="22"/>
        </w:rPr>
      </w:pPr>
      <w:r w:rsidRPr="00091304">
        <w:rPr>
          <w:sz w:val="22"/>
          <w:szCs w:val="22"/>
        </w:rPr>
        <w:t>Заявление и документы, указанные в пункте 2.6.1 настоящего Административного регламента, могут быть поданы в администрацию или МФЦ:</w:t>
      </w:r>
    </w:p>
    <w:p w:rsidR="001748CE" w:rsidRPr="00091304" w:rsidRDefault="001748CE" w:rsidP="00091304">
      <w:pPr>
        <w:ind w:firstLine="709"/>
        <w:jc w:val="both"/>
        <w:rPr>
          <w:sz w:val="22"/>
          <w:szCs w:val="22"/>
        </w:rPr>
      </w:pPr>
      <w:r w:rsidRPr="00091304">
        <w:rPr>
          <w:sz w:val="22"/>
          <w:szCs w:val="22"/>
        </w:rPr>
        <w:t>лично получателем муниципальной услуги либо его представителем;</w:t>
      </w:r>
    </w:p>
    <w:p w:rsidR="001748CE" w:rsidRPr="00091304" w:rsidRDefault="001748CE" w:rsidP="00091304">
      <w:pPr>
        <w:ind w:firstLine="709"/>
        <w:jc w:val="both"/>
        <w:rPr>
          <w:sz w:val="22"/>
          <w:szCs w:val="22"/>
        </w:rPr>
      </w:pPr>
      <w:r w:rsidRPr="00091304">
        <w:rPr>
          <w:sz w:val="22"/>
          <w:szCs w:val="22"/>
        </w:rPr>
        <w:t>в письменном виде по почте;</w:t>
      </w:r>
    </w:p>
    <w:p w:rsidR="001748CE" w:rsidRPr="00091304" w:rsidRDefault="001748CE" w:rsidP="00091304">
      <w:pPr>
        <w:ind w:firstLine="709"/>
        <w:jc w:val="both"/>
        <w:rPr>
          <w:sz w:val="22"/>
          <w:szCs w:val="22"/>
        </w:rPr>
      </w:pPr>
      <w:r w:rsidRPr="00091304">
        <w:rPr>
          <w:sz w:val="22"/>
          <w:szCs w:val="22"/>
        </w:rPr>
        <w:t>посредством Единого портала или Портала.</w:t>
      </w:r>
    </w:p>
    <w:p w:rsidR="001748CE" w:rsidRPr="00091304" w:rsidRDefault="001748CE" w:rsidP="00091304">
      <w:pPr>
        <w:ind w:firstLine="709"/>
        <w:jc w:val="both"/>
        <w:rPr>
          <w:sz w:val="22"/>
          <w:szCs w:val="22"/>
        </w:rPr>
      </w:pPr>
      <w:r w:rsidRPr="00091304">
        <w:rPr>
          <w:sz w:val="22"/>
          <w:szCs w:val="22"/>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8CE" w:rsidRPr="00091304" w:rsidRDefault="001748CE" w:rsidP="00091304">
      <w:pPr>
        <w:jc w:val="both"/>
        <w:rPr>
          <w:sz w:val="22"/>
          <w:szCs w:val="22"/>
        </w:rPr>
      </w:pPr>
      <w:r w:rsidRPr="00091304">
        <w:rPr>
          <w:sz w:val="22"/>
          <w:szCs w:val="22"/>
        </w:rPr>
        <w:tab/>
        <w:t>2.7. Основания для отказа в приеме документов, необходимых для предоставления муниципальной услуги:</w:t>
      </w:r>
    </w:p>
    <w:p w:rsidR="001748CE" w:rsidRPr="00091304" w:rsidRDefault="001748CE" w:rsidP="00091304">
      <w:pPr>
        <w:ind w:right="-1" w:firstLine="708"/>
        <w:jc w:val="both"/>
        <w:rPr>
          <w:sz w:val="22"/>
          <w:szCs w:val="22"/>
        </w:rPr>
      </w:pPr>
      <w:r w:rsidRPr="00091304">
        <w:rPr>
          <w:sz w:val="22"/>
          <w:szCs w:val="22"/>
        </w:rPr>
        <w:t>подача заявления не по установленной форме либо с нарушением абзаца первого пункта 2.6.3 настоящего Административного регламента;</w:t>
      </w:r>
    </w:p>
    <w:p w:rsidR="001748CE" w:rsidRPr="00091304" w:rsidRDefault="001748CE" w:rsidP="00091304">
      <w:pPr>
        <w:ind w:right="-1"/>
        <w:jc w:val="both"/>
        <w:rPr>
          <w:sz w:val="22"/>
          <w:szCs w:val="22"/>
        </w:rPr>
      </w:pPr>
      <w:r w:rsidRPr="00091304">
        <w:rPr>
          <w:sz w:val="22"/>
          <w:szCs w:val="22"/>
        </w:rPr>
        <w:tab/>
        <w:t xml:space="preserve">непредставление одного или более документов, предусмотренных пунктом 2.6.1 настоящего Административного регламента. </w:t>
      </w:r>
    </w:p>
    <w:p w:rsidR="001748CE" w:rsidRPr="00091304" w:rsidRDefault="001748CE" w:rsidP="00091304">
      <w:pPr>
        <w:ind w:firstLine="709"/>
        <w:jc w:val="both"/>
        <w:rPr>
          <w:sz w:val="22"/>
          <w:szCs w:val="22"/>
        </w:rPr>
      </w:pPr>
      <w:r w:rsidRPr="00091304">
        <w:rPr>
          <w:sz w:val="22"/>
          <w:szCs w:val="22"/>
        </w:rPr>
        <w:t>2.8.</w:t>
      </w:r>
      <w:r w:rsidRPr="00091304">
        <w:rPr>
          <w:sz w:val="22"/>
          <w:szCs w:val="22"/>
        </w:rPr>
        <w:tab/>
        <w:t>Основания для отказа в предоставлении муниципальной услуги.</w:t>
      </w:r>
    </w:p>
    <w:p w:rsidR="001748CE" w:rsidRPr="00091304" w:rsidRDefault="001748CE" w:rsidP="00091304">
      <w:pPr>
        <w:ind w:firstLine="709"/>
        <w:jc w:val="both"/>
        <w:rPr>
          <w:sz w:val="22"/>
          <w:szCs w:val="22"/>
        </w:rPr>
      </w:pPr>
      <w:r w:rsidRPr="00091304">
        <w:rPr>
          <w:sz w:val="22"/>
          <w:szCs w:val="22"/>
        </w:rPr>
        <w:t>Основаниями для отказа в предоставлении муниципальной услуги являются:</w:t>
      </w:r>
    </w:p>
    <w:p w:rsidR="001748CE" w:rsidRPr="00091304" w:rsidRDefault="001748CE" w:rsidP="00091304">
      <w:pPr>
        <w:ind w:firstLine="709"/>
        <w:jc w:val="both"/>
        <w:rPr>
          <w:sz w:val="22"/>
          <w:szCs w:val="22"/>
        </w:rPr>
      </w:pPr>
      <w:r w:rsidRPr="00091304">
        <w:rPr>
          <w:sz w:val="22"/>
          <w:szCs w:val="22"/>
        </w:rPr>
        <w:t>заявление о предоставлении муниципальной услуги не соответствует требованиям пункта 1.2.1 настоящего Административного регламента;</w:t>
      </w:r>
    </w:p>
    <w:p w:rsidR="001748CE" w:rsidRPr="00091304" w:rsidRDefault="001748CE" w:rsidP="00091304">
      <w:pPr>
        <w:ind w:firstLine="709"/>
        <w:jc w:val="both"/>
        <w:rPr>
          <w:sz w:val="22"/>
          <w:szCs w:val="22"/>
        </w:rPr>
      </w:pPr>
      <w:r w:rsidRPr="00091304">
        <w:rPr>
          <w:sz w:val="22"/>
          <w:szCs w:val="22"/>
        </w:rPr>
        <w:t>несоответствие заявителя категориям заявителей, установленным пунктом 1.2.2 настоящего Административного регламента;</w:t>
      </w:r>
    </w:p>
    <w:p w:rsidR="001748CE" w:rsidRPr="00091304" w:rsidRDefault="001748CE" w:rsidP="00091304">
      <w:pPr>
        <w:ind w:firstLine="709"/>
        <w:jc w:val="both"/>
        <w:rPr>
          <w:sz w:val="22"/>
          <w:szCs w:val="22"/>
        </w:rPr>
      </w:pPr>
      <w:r w:rsidRPr="00091304">
        <w:rPr>
          <w:sz w:val="22"/>
          <w:szCs w:val="22"/>
        </w:rPr>
        <w:t>отказ в согласовании схемы движения транспорта и пешеходов по основаниям, установленным законодательством;</w:t>
      </w:r>
    </w:p>
    <w:p w:rsidR="001748CE" w:rsidRPr="00091304" w:rsidRDefault="001748CE" w:rsidP="00091304">
      <w:pPr>
        <w:ind w:firstLine="709"/>
        <w:jc w:val="both"/>
        <w:rPr>
          <w:sz w:val="22"/>
          <w:szCs w:val="22"/>
        </w:rPr>
      </w:pPr>
      <w:r w:rsidRPr="00091304">
        <w:rPr>
          <w:sz w:val="22"/>
          <w:szCs w:val="22"/>
        </w:rPr>
        <w:t>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муниципальном образовании.</w:t>
      </w:r>
    </w:p>
    <w:p w:rsidR="001748CE" w:rsidRPr="00091304" w:rsidRDefault="001748CE" w:rsidP="00091304">
      <w:pPr>
        <w:widowControl w:val="0"/>
        <w:autoSpaceDE w:val="0"/>
        <w:autoSpaceDN w:val="0"/>
        <w:adjustRightInd w:val="0"/>
        <w:ind w:firstLine="709"/>
        <w:jc w:val="both"/>
        <w:rPr>
          <w:rFonts w:ascii="Times New Roman CYR" w:hAnsi="Times New Roman CYR" w:cs="Times New Roman CYR"/>
          <w:sz w:val="22"/>
          <w:szCs w:val="22"/>
        </w:rPr>
      </w:pPr>
      <w:r w:rsidRPr="00091304">
        <w:rPr>
          <w:sz w:val="22"/>
          <w:szCs w:val="22"/>
        </w:rPr>
        <w:t xml:space="preserve">2.9. </w:t>
      </w:r>
      <w:r w:rsidRPr="00091304">
        <w:rPr>
          <w:rFonts w:ascii="Times New Roman CYR" w:hAnsi="Times New Roman CYR" w:cs="Times New Roman CYR"/>
          <w:sz w:val="22"/>
          <w:szCs w:val="22"/>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748CE" w:rsidRPr="00091304" w:rsidRDefault="001748CE" w:rsidP="00091304">
      <w:pPr>
        <w:ind w:firstLine="709"/>
        <w:jc w:val="both"/>
        <w:rPr>
          <w:sz w:val="22"/>
          <w:szCs w:val="22"/>
        </w:rPr>
      </w:pPr>
      <w:r w:rsidRPr="00091304">
        <w:rPr>
          <w:sz w:val="22"/>
          <w:szCs w:val="22"/>
        </w:rPr>
        <w:t>2.10.</w:t>
      </w:r>
      <w:r w:rsidRPr="00091304">
        <w:rPr>
          <w:sz w:val="22"/>
          <w:szCs w:val="22"/>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748CE" w:rsidRPr="00091304" w:rsidRDefault="001748CE" w:rsidP="00091304">
      <w:pPr>
        <w:autoSpaceDE w:val="0"/>
        <w:autoSpaceDN w:val="0"/>
        <w:adjustRightInd w:val="0"/>
        <w:ind w:firstLine="709"/>
        <w:jc w:val="both"/>
        <w:outlineLvl w:val="2"/>
        <w:rPr>
          <w:sz w:val="22"/>
          <w:szCs w:val="22"/>
        </w:rPr>
      </w:pPr>
      <w:r w:rsidRPr="00091304">
        <w:rPr>
          <w:rFonts w:ascii="Times New Roman CYR" w:hAnsi="Times New Roman CYR" w:cs="Times New Roman CYR"/>
          <w:sz w:val="22"/>
          <w:szCs w:val="22"/>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091304">
        <w:rPr>
          <w:sz w:val="22"/>
          <w:szCs w:val="22"/>
        </w:rPr>
        <w:t>15 минут</w:t>
      </w:r>
      <w:r w:rsidRPr="00091304">
        <w:rPr>
          <w:rFonts w:ascii="Times New Roman CYR" w:hAnsi="Times New Roman CYR" w:cs="Times New Roman CYR"/>
          <w:sz w:val="22"/>
          <w:szCs w:val="22"/>
        </w:rPr>
        <w:t>.</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2.12.</w:t>
      </w:r>
      <w:r w:rsidRPr="00091304">
        <w:rPr>
          <w:sz w:val="22"/>
          <w:szCs w:val="22"/>
        </w:rPr>
        <w:tab/>
        <w:t xml:space="preserve">Срок регистрации заявления о предоставлении муниципальной услуги и прилагаемых  к нему документов не превышает 30 минут. </w:t>
      </w:r>
    </w:p>
    <w:p w:rsidR="001748CE" w:rsidRPr="00091304" w:rsidRDefault="001748CE" w:rsidP="00091304">
      <w:pPr>
        <w:autoSpaceDE w:val="0"/>
        <w:autoSpaceDN w:val="0"/>
        <w:adjustRightInd w:val="0"/>
        <w:ind w:right="-1" w:firstLine="709"/>
        <w:jc w:val="both"/>
        <w:outlineLvl w:val="2"/>
        <w:rPr>
          <w:sz w:val="22"/>
          <w:szCs w:val="22"/>
        </w:rPr>
      </w:pPr>
      <w:r w:rsidRPr="00091304">
        <w:rPr>
          <w:sz w:val="22"/>
          <w:szCs w:val="22"/>
        </w:rPr>
        <w:t xml:space="preserve">2.13. Требования к помещениям, в которых предоставляется муниципальная услуга, к местам ожидания и местам </w:t>
      </w:r>
      <w:r w:rsidRPr="00091304">
        <w:rPr>
          <w:rFonts w:ascii="Times New Roman CYR" w:hAnsi="Times New Roman CYR" w:cs="Times New Roman CYR"/>
          <w:sz w:val="22"/>
          <w:szCs w:val="22"/>
        </w:rPr>
        <w:t>для заполнения заявлений, местам</w:t>
      </w:r>
      <w:r w:rsidRPr="00091304">
        <w:rPr>
          <w:sz w:val="22"/>
          <w:szCs w:val="22"/>
        </w:rPr>
        <w:t xml:space="preserve"> приема заявителей, </w:t>
      </w:r>
      <w:r w:rsidRPr="00091304">
        <w:rPr>
          <w:rFonts w:ascii="Times New Roman CYR" w:hAnsi="Times New Roman CYR" w:cs="Times New Roman CYR"/>
          <w:sz w:val="22"/>
          <w:szCs w:val="22"/>
        </w:rPr>
        <w:t xml:space="preserve">информационным стендам с образцами заполнения заявлений и перечнем документов, необходимых для предоставления </w:t>
      </w:r>
      <w:r w:rsidRPr="00091304">
        <w:rPr>
          <w:sz w:val="22"/>
          <w:szCs w:val="22"/>
        </w:rPr>
        <w:t>муниципальной</w:t>
      </w:r>
      <w:r w:rsidRPr="00091304">
        <w:rPr>
          <w:rFonts w:ascii="Times New Roman CYR" w:hAnsi="Times New Roman CYR" w:cs="Times New Roman CYR"/>
          <w:sz w:val="22"/>
          <w:szCs w:val="22"/>
        </w:rPr>
        <w:t xml:space="preserve"> услуги,</w:t>
      </w:r>
      <w:r w:rsidRPr="00091304">
        <w:rPr>
          <w:sz w:val="22"/>
          <w:szCs w:val="22"/>
        </w:rPr>
        <w:t xml:space="preserve"> размещению и оформлению визуальной и текстовой информации о порядке предоставления услуги</w:t>
      </w:r>
      <w:r w:rsidRPr="00091304">
        <w:rPr>
          <w:rFonts w:ascii="Times New Roman CYR" w:hAnsi="Times New Roman CYR" w:cs="Times New Roman CYR"/>
          <w:sz w:val="22"/>
          <w:szCs w:val="22"/>
        </w:rPr>
        <w:t>.</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Места предоставления муниципальной услуги должны отвечать следующим требованиям:</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помещения для работы с заинтересованными лицами оборудуются соответствующими информационными стендами, вывесками, указателями;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Едином портале и Портале;</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количество мест ожидания не может быть менее пяти;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748CE" w:rsidRPr="00091304" w:rsidRDefault="001748CE" w:rsidP="00091304">
      <w:pPr>
        <w:autoSpaceDE w:val="0"/>
        <w:autoSpaceDN w:val="0"/>
        <w:adjustRightInd w:val="0"/>
        <w:ind w:firstLine="720"/>
        <w:jc w:val="both"/>
        <w:rPr>
          <w:sz w:val="22"/>
          <w:szCs w:val="22"/>
          <w:lang w:eastAsia="ru-RU"/>
        </w:rPr>
      </w:pPr>
      <w:r w:rsidRPr="00091304">
        <w:rPr>
          <w:sz w:val="22"/>
          <w:szCs w:val="22"/>
          <w:lang w:eastAsia="ru-RU"/>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должно быть не менее 5 машиномест. Доступ заявителей к парковочным местам является бесплатным.</w:t>
      </w:r>
    </w:p>
    <w:p w:rsidR="001748CE" w:rsidRPr="00091304" w:rsidRDefault="001748CE" w:rsidP="00091304">
      <w:pPr>
        <w:ind w:firstLine="709"/>
        <w:jc w:val="both"/>
        <w:rPr>
          <w:sz w:val="22"/>
          <w:szCs w:val="22"/>
          <w:lang w:eastAsia="ar-SA"/>
        </w:rPr>
      </w:pPr>
      <w:r w:rsidRPr="00091304">
        <w:rPr>
          <w:sz w:val="22"/>
          <w:szCs w:val="22"/>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748CE" w:rsidRPr="00091304" w:rsidRDefault="001748CE" w:rsidP="00091304">
      <w:pPr>
        <w:ind w:firstLine="709"/>
        <w:jc w:val="both"/>
        <w:rPr>
          <w:sz w:val="22"/>
          <w:szCs w:val="22"/>
          <w:lang w:eastAsia="ar-SA"/>
        </w:rPr>
      </w:pPr>
      <w:r w:rsidRPr="00091304">
        <w:rPr>
          <w:sz w:val="22"/>
          <w:szCs w:val="22"/>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748CE" w:rsidRPr="00091304" w:rsidRDefault="001748CE" w:rsidP="00091304">
      <w:pPr>
        <w:ind w:firstLine="709"/>
        <w:jc w:val="both"/>
        <w:rPr>
          <w:sz w:val="22"/>
          <w:szCs w:val="22"/>
          <w:lang w:eastAsia="ar-SA"/>
        </w:rPr>
      </w:pPr>
      <w:r w:rsidRPr="00091304">
        <w:rPr>
          <w:sz w:val="22"/>
          <w:szCs w:val="22"/>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1748CE" w:rsidRPr="00091304" w:rsidRDefault="001748CE" w:rsidP="00091304">
      <w:pPr>
        <w:autoSpaceDE w:val="0"/>
        <w:autoSpaceDN w:val="0"/>
        <w:adjustRightInd w:val="0"/>
        <w:ind w:firstLine="720"/>
        <w:jc w:val="both"/>
        <w:rPr>
          <w:sz w:val="22"/>
          <w:szCs w:val="22"/>
          <w:lang w:eastAsia="ru-RU"/>
        </w:rPr>
      </w:pPr>
      <w:r w:rsidRPr="00091304">
        <w:rPr>
          <w:sz w:val="22"/>
          <w:szCs w:val="22"/>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748CE" w:rsidRPr="00091304" w:rsidRDefault="001748CE" w:rsidP="00091304">
      <w:pPr>
        <w:autoSpaceDE w:val="0"/>
        <w:autoSpaceDN w:val="0"/>
        <w:adjustRightInd w:val="0"/>
        <w:ind w:firstLine="720"/>
        <w:jc w:val="both"/>
        <w:rPr>
          <w:color w:val="000000"/>
          <w:sz w:val="22"/>
          <w:szCs w:val="22"/>
        </w:rPr>
      </w:pPr>
      <w:r w:rsidRPr="00091304">
        <w:rPr>
          <w:sz w:val="22"/>
          <w:szCs w:val="22"/>
        </w:rPr>
        <w:t>2.14.</w:t>
      </w:r>
      <w:r w:rsidRPr="00091304">
        <w:rPr>
          <w:sz w:val="22"/>
          <w:szCs w:val="22"/>
        </w:rPr>
        <w:tab/>
        <w:t>Показателями доступности и качества муниципальной услуги являются:</w:t>
      </w:r>
    </w:p>
    <w:p w:rsidR="001748CE" w:rsidRPr="00091304" w:rsidRDefault="001748CE" w:rsidP="00091304">
      <w:pPr>
        <w:autoSpaceDE w:val="0"/>
        <w:autoSpaceDN w:val="0"/>
        <w:adjustRightInd w:val="0"/>
        <w:ind w:firstLine="709"/>
        <w:jc w:val="both"/>
        <w:rPr>
          <w:color w:val="000000"/>
          <w:sz w:val="22"/>
          <w:szCs w:val="22"/>
        </w:rPr>
      </w:pPr>
      <w:r w:rsidRPr="00091304">
        <w:rPr>
          <w:color w:val="000000"/>
          <w:sz w:val="22"/>
          <w:szCs w:val="22"/>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1748CE" w:rsidRPr="00091304" w:rsidRDefault="001748CE" w:rsidP="00091304">
      <w:pPr>
        <w:autoSpaceDE w:val="0"/>
        <w:autoSpaceDN w:val="0"/>
        <w:adjustRightInd w:val="0"/>
        <w:ind w:firstLine="709"/>
        <w:jc w:val="both"/>
        <w:rPr>
          <w:color w:val="000000"/>
          <w:sz w:val="22"/>
          <w:szCs w:val="22"/>
        </w:rPr>
      </w:pPr>
      <w:r w:rsidRPr="00091304">
        <w:rPr>
          <w:color w:val="000000"/>
          <w:sz w:val="22"/>
          <w:szCs w:val="22"/>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748CE" w:rsidRPr="00091304" w:rsidRDefault="001748CE" w:rsidP="00091304">
      <w:pPr>
        <w:autoSpaceDE w:val="0"/>
        <w:autoSpaceDN w:val="0"/>
        <w:adjustRightInd w:val="0"/>
        <w:ind w:firstLine="709"/>
        <w:jc w:val="both"/>
        <w:rPr>
          <w:color w:val="000000"/>
          <w:sz w:val="22"/>
          <w:szCs w:val="22"/>
        </w:rPr>
      </w:pPr>
      <w:r w:rsidRPr="00091304">
        <w:rPr>
          <w:color w:val="000000"/>
          <w:sz w:val="22"/>
          <w:szCs w:val="22"/>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1748CE" w:rsidRPr="00091304" w:rsidRDefault="001748CE" w:rsidP="00091304">
      <w:pPr>
        <w:autoSpaceDE w:val="0"/>
        <w:autoSpaceDN w:val="0"/>
        <w:adjustRightInd w:val="0"/>
        <w:ind w:firstLine="709"/>
        <w:jc w:val="both"/>
        <w:rPr>
          <w:color w:val="000000"/>
          <w:sz w:val="22"/>
          <w:szCs w:val="22"/>
        </w:rPr>
      </w:pPr>
      <w:r w:rsidRPr="00091304">
        <w:rPr>
          <w:color w:val="000000"/>
          <w:sz w:val="22"/>
          <w:szCs w:val="22"/>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1748CE" w:rsidRPr="00091304" w:rsidRDefault="001748CE" w:rsidP="00091304">
      <w:pPr>
        <w:autoSpaceDE w:val="0"/>
        <w:autoSpaceDN w:val="0"/>
        <w:adjustRightInd w:val="0"/>
        <w:ind w:firstLine="720"/>
        <w:jc w:val="both"/>
        <w:rPr>
          <w:sz w:val="22"/>
          <w:szCs w:val="22"/>
        </w:rPr>
      </w:pPr>
      <w:r w:rsidRPr="00091304">
        <w:rPr>
          <w:color w:val="000000"/>
          <w:sz w:val="22"/>
          <w:szCs w:val="22"/>
        </w:rPr>
        <w:t>снижение максимального срока ожидания в очереди при подаче запроса и получении результата предоставления муниципальной услуги.</w:t>
      </w:r>
    </w:p>
    <w:p w:rsidR="001748CE" w:rsidRPr="00091304" w:rsidRDefault="001748CE" w:rsidP="00091304">
      <w:pPr>
        <w:pStyle w:val="a"/>
        <w:ind w:firstLine="709"/>
        <w:jc w:val="both"/>
        <w:rPr>
          <w:rFonts w:ascii="Times New Roman" w:hAnsi="Times New Roman" w:cs="Times New Roman"/>
          <w:sz w:val="22"/>
          <w:szCs w:val="22"/>
        </w:rPr>
      </w:pPr>
      <w:r w:rsidRPr="00091304">
        <w:rPr>
          <w:rFonts w:ascii="Times New Roman" w:hAnsi="Times New Roman" w:cs="Times New Roman"/>
          <w:sz w:val="22"/>
          <w:szCs w:val="22"/>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lang w:eastAsia="ru-RU"/>
        </w:rPr>
        <w:t xml:space="preserve">2.15.1. </w:t>
      </w:r>
      <w:r w:rsidRPr="00091304">
        <w:rPr>
          <w:sz w:val="22"/>
          <w:szCs w:val="22"/>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1748CE" w:rsidRPr="00091304" w:rsidRDefault="001748CE" w:rsidP="00091304">
      <w:pPr>
        <w:autoSpaceDE w:val="0"/>
        <w:autoSpaceDN w:val="0"/>
        <w:adjustRightInd w:val="0"/>
        <w:ind w:firstLine="709"/>
        <w:jc w:val="both"/>
        <w:rPr>
          <w:sz w:val="22"/>
          <w:szCs w:val="22"/>
        </w:rPr>
      </w:pPr>
      <w:r w:rsidRPr="00091304">
        <w:rPr>
          <w:sz w:val="22"/>
          <w:szCs w:val="2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1748CE" w:rsidRPr="00091304" w:rsidRDefault="001748CE" w:rsidP="00091304">
      <w:pPr>
        <w:ind w:firstLine="709"/>
        <w:jc w:val="both"/>
        <w:rPr>
          <w:color w:val="000000"/>
          <w:sz w:val="22"/>
          <w:szCs w:val="22"/>
        </w:rPr>
      </w:pPr>
      <w:r w:rsidRPr="00091304">
        <w:rPr>
          <w:color w:val="000000"/>
          <w:sz w:val="22"/>
          <w:szCs w:val="22"/>
        </w:rPr>
        <w:t xml:space="preserve">Документы, </w:t>
      </w:r>
      <w:r w:rsidRPr="00091304">
        <w:rPr>
          <w:color w:val="000000"/>
          <w:spacing w:val="1"/>
          <w:sz w:val="22"/>
          <w:szCs w:val="22"/>
        </w:rPr>
        <w:t xml:space="preserve">необходимые для предоставления муниципальной услуги, указанные в пункте 2.6.1 </w:t>
      </w:r>
      <w:r w:rsidRPr="00091304">
        <w:rPr>
          <w:sz w:val="22"/>
          <w:szCs w:val="22"/>
        </w:rPr>
        <w:t>Регламента</w:t>
      </w:r>
      <w:r w:rsidRPr="00091304">
        <w:rPr>
          <w:color w:val="000000"/>
          <w:sz w:val="22"/>
          <w:szCs w:val="22"/>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1748CE" w:rsidRPr="00091304" w:rsidRDefault="001748CE" w:rsidP="00091304">
      <w:pPr>
        <w:ind w:firstLine="709"/>
        <w:jc w:val="both"/>
        <w:rPr>
          <w:color w:val="000000"/>
          <w:sz w:val="22"/>
          <w:szCs w:val="22"/>
        </w:rPr>
      </w:pPr>
      <w:r w:rsidRPr="00091304">
        <w:rPr>
          <w:color w:val="000000"/>
          <w:sz w:val="22"/>
          <w:szCs w:val="22"/>
        </w:rPr>
        <w:t xml:space="preserve"> В данном случае д</w:t>
      </w:r>
      <w:r w:rsidRPr="00091304">
        <w:rPr>
          <w:sz w:val="22"/>
          <w:szCs w:val="22"/>
        </w:rPr>
        <w:t xml:space="preserve">ля получения результатов муниципальной услуги заявитель должен предъявить оригиналы документов, </w:t>
      </w:r>
      <w:r w:rsidRPr="00091304">
        <w:rPr>
          <w:color w:val="000000"/>
          <w:spacing w:val="1"/>
          <w:sz w:val="22"/>
          <w:szCs w:val="22"/>
        </w:rPr>
        <w:t>необходимых для предоставления муниципальной услуги, указанных в пункте 2.6.1</w:t>
      </w:r>
      <w:r w:rsidRPr="00091304">
        <w:rPr>
          <w:spacing w:val="1"/>
          <w:sz w:val="22"/>
          <w:szCs w:val="22"/>
        </w:rPr>
        <w:t xml:space="preserve"> </w:t>
      </w:r>
      <w:r w:rsidRPr="00091304">
        <w:rPr>
          <w:sz w:val="22"/>
          <w:szCs w:val="22"/>
        </w:rPr>
        <w:t>Регламента</w:t>
      </w:r>
      <w:r w:rsidRPr="00091304">
        <w:rPr>
          <w:spacing w:val="1"/>
          <w:sz w:val="22"/>
          <w:szCs w:val="22"/>
        </w:rPr>
        <w:t xml:space="preserve">. </w:t>
      </w:r>
    </w:p>
    <w:p w:rsidR="001748CE" w:rsidRPr="00091304" w:rsidRDefault="001748CE" w:rsidP="00091304">
      <w:pPr>
        <w:ind w:firstLine="709"/>
        <w:jc w:val="both"/>
        <w:rPr>
          <w:spacing w:val="1"/>
          <w:sz w:val="22"/>
          <w:szCs w:val="22"/>
        </w:rPr>
      </w:pPr>
      <w:r w:rsidRPr="00091304">
        <w:rPr>
          <w:color w:val="000000"/>
          <w:sz w:val="22"/>
          <w:szCs w:val="22"/>
        </w:rPr>
        <w:t xml:space="preserve">В случае направления в электронной форме заявления без приложения документов, </w:t>
      </w:r>
      <w:r w:rsidRPr="00091304">
        <w:rPr>
          <w:color w:val="000000"/>
          <w:spacing w:val="1"/>
          <w:sz w:val="22"/>
          <w:szCs w:val="22"/>
        </w:rPr>
        <w:t>указанных в пункте 2.6.1</w:t>
      </w:r>
      <w:r w:rsidRPr="00091304">
        <w:rPr>
          <w:spacing w:val="1"/>
          <w:sz w:val="22"/>
          <w:szCs w:val="22"/>
        </w:rPr>
        <w:t xml:space="preserve"> </w:t>
      </w:r>
      <w:r w:rsidRPr="00091304">
        <w:rPr>
          <w:sz w:val="22"/>
          <w:szCs w:val="22"/>
        </w:rPr>
        <w:t>Регламента</w:t>
      </w:r>
      <w:r w:rsidRPr="00091304">
        <w:rPr>
          <w:spacing w:val="1"/>
          <w:sz w:val="22"/>
          <w:szCs w:val="22"/>
        </w:rPr>
        <w:t xml:space="preserve">, должны быть представлены заявителем в </w:t>
      </w:r>
      <w:r w:rsidRPr="00091304">
        <w:rPr>
          <w:sz w:val="22"/>
          <w:szCs w:val="22"/>
        </w:rPr>
        <w:t>орган местного самоуправления</w:t>
      </w:r>
      <w:r w:rsidRPr="00091304">
        <w:rPr>
          <w:spacing w:val="1"/>
          <w:sz w:val="22"/>
          <w:szCs w:val="22"/>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1748CE" w:rsidRPr="00091304" w:rsidRDefault="001748CE" w:rsidP="00091304">
      <w:pPr>
        <w:ind w:firstLine="709"/>
        <w:jc w:val="both"/>
        <w:rPr>
          <w:color w:val="000000"/>
          <w:sz w:val="22"/>
          <w:szCs w:val="22"/>
        </w:rPr>
      </w:pPr>
      <w:r w:rsidRPr="00091304">
        <w:rPr>
          <w:color w:val="000000"/>
          <w:sz w:val="22"/>
          <w:szCs w:val="22"/>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748CE" w:rsidRPr="00091304" w:rsidRDefault="001748CE" w:rsidP="00091304">
      <w:pPr>
        <w:autoSpaceDE w:val="0"/>
        <w:autoSpaceDN w:val="0"/>
        <w:adjustRightInd w:val="0"/>
        <w:ind w:right="-1" w:firstLine="709"/>
        <w:jc w:val="both"/>
        <w:outlineLvl w:val="2"/>
        <w:rPr>
          <w:sz w:val="22"/>
          <w:szCs w:val="22"/>
        </w:rPr>
      </w:pPr>
    </w:p>
    <w:p w:rsidR="001748CE" w:rsidRPr="00091304" w:rsidRDefault="001748CE" w:rsidP="00091304">
      <w:pPr>
        <w:autoSpaceDE w:val="0"/>
        <w:autoSpaceDN w:val="0"/>
        <w:adjustRightInd w:val="0"/>
        <w:ind w:right="-1"/>
        <w:jc w:val="center"/>
        <w:outlineLvl w:val="2"/>
        <w:rPr>
          <w:b/>
          <w:bCs/>
          <w:sz w:val="22"/>
          <w:szCs w:val="22"/>
        </w:rPr>
      </w:pPr>
      <w:r w:rsidRPr="00091304">
        <w:rPr>
          <w:b/>
          <w:bCs/>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3.1.</w:t>
      </w:r>
      <w:r w:rsidRPr="00091304">
        <w:rPr>
          <w:sz w:val="22"/>
          <w:szCs w:val="22"/>
        </w:rPr>
        <w:tab/>
        <w:t>Предоставление муниципальной услуги включает в себя следующие административные процедуры:</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приём и регистрация заявления и прилагаемых к нему документов, принятие решения об отказе в приёме документов;</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направление межведомственных запросов в органы, участвующие в предоставлении муниципальной услуги;</w:t>
      </w:r>
    </w:p>
    <w:p w:rsidR="001748CE" w:rsidRPr="00091304" w:rsidRDefault="001748CE" w:rsidP="00091304">
      <w:pPr>
        <w:autoSpaceDE w:val="0"/>
        <w:adjustRightInd w:val="0"/>
        <w:ind w:firstLine="709"/>
        <w:jc w:val="both"/>
        <w:outlineLvl w:val="2"/>
        <w:rPr>
          <w:sz w:val="22"/>
          <w:szCs w:val="22"/>
        </w:rPr>
      </w:pPr>
      <w:r w:rsidRPr="00091304">
        <w:rPr>
          <w:sz w:val="22"/>
          <w:szCs w:val="22"/>
        </w:rPr>
        <w:t>принятие решения об отказе в предоставлении муниципальной услуги;</w:t>
      </w:r>
    </w:p>
    <w:p w:rsidR="001748CE" w:rsidRPr="00091304" w:rsidRDefault="001748CE" w:rsidP="00091304">
      <w:pPr>
        <w:autoSpaceDE w:val="0"/>
        <w:adjustRightInd w:val="0"/>
        <w:ind w:firstLine="709"/>
        <w:jc w:val="both"/>
        <w:outlineLvl w:val="2"/>
        <w:rPr>
          <w:sz w:val="22"/>
          <w:szCs w:val="22"/>
        </w:rPr>
      </w:pPr>
      <w:r w:rsidRPr="00091304">
        <w:rPr>
          <w:sz w:val="22"/>
          <w:szCs w:val="22"/>
        </w:rPr>
        <w:t>принятие решения о предоставлении муниципальной услуги и выдача решения о предоставлении муниципальной услуги.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Блок-схема предоставления муниципальной услуги приведена в Приложении № 2 к настоящему Административному регламенту.</w:t>
      </w:r>
    </w:p>
    <w:p w:rsidR="001748CE" w:rsidRPr="00091304" w:rsidRDefault="001748CE" w:rsidP="00091304">
      <w:pPr>
        <w:ind w:firstLine="709"/>
        <w:jc w:val="both"/>
        <w:outlineLvl w:val="2"/>
        <w:rPr>
          <w:sz w:val="22"/>
          <w:szCs w:val="22"/>
        </w:rPr>
      </w:pPr>
      <w:r w:rsidRPr="00091304">
        <w:rPr>
          <w:sz w:val="22"/>
          <w:szCs w:val="22"/>
        </w:rPr>
        <w:t xml:space="preserve">3.2. Приём и регистрация заявления и прилагаемых к нему документов, принятие решения об отказе в приёме документов. </w:t>
      </w:r>
    </w:p>
    <w:p w:rsidR="001748CE" w:rsidRPr="00091304" w:rsidRDefault="001748CE" w:rsidP="00091304">
      <w:pPr>
        <w:ind w:firstLine="709"/>
        <w:jc w:val="both"/>
        <w:rPr>
          <w:sz w:val="22"/>
          <w:szCs w:val="22"/>
        </w:rPr>
      </w:pPr>
      <w:r w:rsidRPr="00091304">
        <w:rPr>
          <w:sz w:val="22"/>
          <w:szCs w:val="22"/>
        </w:rPr>
        <w:t>3.2.1. Основанием для начала административной процедуры является поступление в администрацию заявления и прилагаемых к нему документов.</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3.2.4. Специалист, уполномоченный на прием заявлений, проверяет документы на наличие оснований для отказа в приёме документов, предусмотренных пунктом 2.7 настоящего Административного регламента.</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3.2.5. При наличии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3.2.6. В случае отсутствия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3.2.7. Критерием принятия решения являются:</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поступление заявления и документов, необходимых для предоставления;</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наличие или отсутствие оснований для отказа в приёме документов, предусмотренных пунктом 2.7 настоящего Административного регламента.</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3.2.8. Максимальный срок выполнения процедуры – 1 рабочий день.</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3.2.9. Результатами выполнения административной процедуры являются:</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приём заявления и прилагаемых к нему документов;</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уведомление заявителю об отказе в приёме документов.</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3.2.10. Способами фиксации результатов административной процедуры являются:</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регистрация заявления о предоставлении муниципальной услуги;</w:t>
      </w:r>
    </w:p>
    <w:p w:rsidR="001748CE" w:rsidRPr="00091304" w:rsidRDefault="001748CE" w:rsidP="00091304">
      <w:pPr>
        <w:pStyle w:val="ConsPlusNormal"/>
        <w:ind w:firstLine="709"/>
        <w:jc w:val="both"/>
        <w:outlineLvl w:val="1"/>
        <w:rPr>
          <w:rFonts w:ascii="Times New Roman" w:hAnsi="Times New Roman" w:cs="Times New Roman"/>
        </w:rPr>
      </w:pPr>
      <w:r w:rsidRPr="00091304">
        <w:rPr>
          <w:rFonts w:ascii="Times New Roman" w:hAnsi="Times New Roman" w:cs="Times New Roman"/>
        </w:rPr>
        <w:t>регистрация уведомления об отказе в приёме документов.</w:t>
      </w:r>
    </w:p>
    <w:p w:rsidR="001748CE" w:rsidRPr="00091304" w:rsidRDefault="001748CE" w:rsidP="00091304">
      <w:pPr>
        <w:ind w:firstLine="709"/>
        <w:jc w:val="both"/>
        <w:outlineLvl w:val="2"/>
        <w:rPr>
          <w:kern w:val="1"/>
          <w:sz w:val="22"/>
          <w:szCs w:val="22"/>
        </w:rPr>
      </w:pPr>
      <w:r w:rsidRPr="00091304">
        <w:rPr>
          <w:sz w:val="22"/>
          <w:szCs w:val="22"/>
        </w:rPr>
        <w:t>3.3. Направление межведомственных запросов в органы, участвующие в предоставлении муниципальной услуги</w:t>
      </w:r>
      <w:r w:rsidRPr="00091304">
        <w:rPr>
          <w:kern w:val="1"/>
          <w:sz w:val="22"/>
          <w:szCs w:val="22"/>
        </w:rPr>
        <w:t>.</w:t>
      </w:r>
    </w:p>
    <w:p w:rsidR="001748CE" w:rsidRPr="00091304" w:rsidRDefault="001748CE" w:rsidP="00091304">
      <w:pPr>
        <w:shd w:val="clear" w:color="auto" w:fill="FFFFFF"/>
        <w:tabs>
          <w:tab w:val="left" w:pos="1620"/>
        </w:tabs>
        <w:ind w:firstLine="709"/>
        <w:jc w:val="both"/>
        <w:rPr>
          <w:sz w:val="22"/>
          <w:szCs w:val="22"/>
        </w:rPr>
      </w:pPr>
      <w:r w:rsidRPr="00091304">
        <w:rPr>
          <w:sz w:val="22"/>
          <w:szCs w:val="22"/>
        </w:rPr>
        <w:t>3.3.1. Основанием для начала административной процедуры является непредставление заявителем в администрацию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1748CE" w:rsidRPr="00091304" w:rsidRDefault="001748CE" w:rsidP="00091304">
      <w:pPr>
        <w:autoSpaceDE w:val="0"/>
        <w:adjustRightInd w:val="0"/>
        <w:ind w:firstLine="709"/>
        <w:jc w:val="both"/>
        <w:rPr>
          <w:sz w:val="22"/>
          <w:szCs w:val="22"/>
        </w:rPr>
      </w:pPr>
      <w:r w:rsidRPr="00091304">
        <w:rPr>
          <w:sz w:val="22"/>
          <w:szCs w:val="22"/>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1748CE" w:rsidRPr="00091304" w:rsidRDefault="001748CE" w:rsidP="00091304">
      <w:pPr>
        <w:autoSpaceDE w:val="0"/>
        <w:adjustRightInd w:val="0"/>
        <w:ind w:firstLine="709"/>
        <w:jc w:val="both"/>
        <w:rPr>
          <w:sz w:val="22"/>
          <w:szCs w:val="22"/>
        </w:rPr>
      </w:pPr>
      <w:r w:rsidRPr="00091304">
        <w:rPr>
          <w:sz w:val="22"/>
          <w:szCs w:val="22"/>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748CE" w:rsidRPr="00091304" w:rsidRDefault="001748CE" w:rsidP="00091304">
      <w:pPr>
        <w:autoSpaceDE w:val="0"/>
        <w:adjustRightInd w:val="0"/>
        <w:ind w:firstLine="709"/>
        <w:jc w:val="both"/>
        <w:rPr>
          <w:sz w:val="22"/>
          <w:szCs w:val="22"/>
        </w:rPr>
      </w:pPr>
      <w:r w:rsidRPr="00091304">
        <w:rPr>
          <w:sz w:val="22"/>
          <w:szCs w:val="22"/>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748CE" w:rsidRPr="00091304" w:rsidRDefault="001748CE" w:rsidP="00091304">
      <w:pPr>
        <w:autoSpaceDE w:val="0"/>
        <w:adjustRightInd w:val="0"/>
        <w:ind w:firstLine="709"/>
        <w:jc w:val="both"/>
        <w:rPr>
          <w:sz w:val="22"/>
          <w:szCs w:val="22"/>
        </w:rPr>
      </w:pPr>
      <w:r w:rsidRPr="00091304">
        <w:rPr>
          <w:sz w:val="22"/>
          <w:szCs w:val="22"/>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748CE" w:rsidRPr="00091304" w:rsidRDefault="001748CE" w:rsidP="00091304">
      <w:pPr>
        <w:autoSpaceDE w:val="0"/>
        <w:adjustRightInd w:val="0"/>
        <w:ind w:firstLine="709"/>
        <w:jc w:val="both"/>
        <w:rPr>
          <w:sz w:val="22"/>
          <w:szCs w:val="22"/>
        </w:rPr>
      </w:pPr>
      <w:r w:rsidRPr="00091304">
        <w:rPr>
          <w:sz w:val="22"/>
          <w:szCs w:val="22"/>
        </w:rPr>
        <w:t>1) наименование органа или организации, направляющих межведомственный запрос;</w:t>
      </w:r>
    </w:p>
    <w:p w:rsidR="001748CE" w:rsidRPr="00091304" w:rsidRDefault="001748CE" w:rsidP="00091304">
      <w:pPr>
        <w:autoSpaceDE w:val="0"/>
        <w:adjustRightInd w:val="0"/>
        <w:ind w:firstLine="709"/>
        <w:jc w:val="both"/>
        <w:rPr>
          <w:sz w:val="22"/>
          <w:szCs w:val="22"/>
        </w:rPr>
      </w:pPr>
      <w:r w:rsidRPr="00091304">
        <w:rPr>
          <w:sz w:val="22"/>
          <w:szCs w:val="22"/>
        </w:rPr>
        <w:t>2) наименование органа или организации, в адрес которых направляется межведомственный запрос;</w:t>
      </w:r>
    </w:p>
    <w:p w:rsidR="001748CE" w:rsidRPr="00091304" w:rsidRDefault="001748CE" w:rsidP="00091304">
      <w:pPr>
        <w:autoSpaceDE w:val="0"/>
        <w:adjustRightInd w:val="0"/>
        <w:ind w:firstLine="709"/>
        <w:jc w:val="both"/>
        <w:rPr>
          <w:sz w:val="22"/>
          <w:szCs w:val="22"/>
        </w:rPr>
      </w:pPr>
      <w:r w:rsidRPr="00091304">
        <w:rPr>
          <w:sz w:val="22"/>
          <w:szCs w:val="2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748CE" w:rsidRPr="00091304" w:rsidRDefault="001748CE" w:rsidP="00091304">
      <w:pPr>
        <w:autoSpaceDE w:val="0"/>
        <w:adjustRightInd w:val="0"/>
        <w:ind w:firstLine="709"/>
        <w:jc w:val="both"/>
        <w:rPr>
          <w:sz w:val="22"/>
          <w:szCs w:val="22"/>
        </w:rPr>
      </w:pPr>
      <w:r w:rsidRPr="00091304">
        <w:rPr>
          <w:sz w:val="22"/>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748CE" w:rsidRPr="00091304" w:rsidRDefault="001748CE" w:rsidP="00091304">
      <w:pPr>
        <w:autoSpaceDE w:val="0"/>
        <w:adjustRightInd w:val="0"/>
        <w:ind w:firstLine="709"/>
        <w:jc w:val="both"/>
        <w:rPr>
          <w:sz w:val="22"/>
          <w:szCs w:val="22"/>
        </w:rPr>
      </w:pPr>
      <w:r w:rsidRPr="00091304">
        <w:rPr>
          <w:sz w:val="22"/>
          <w:szCs w:val="22"/>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748CE" w:rsidRPr="00091304" w:rsidRDefault="001748CE" w:rsidP="00091304">
      <w:pPr>
        <w:autoSpaceDE w:val="0"/>
        <w:adjustRightInd w:val="0"/>
        <w:ind w:firstLine="709"/>
        <w:jc w:val="both"/>
        <w:rPr>
          <w:sz w:val="22"/>
          <w:szCs w:val="22"/>
        </w:rPr>
      </w:pPr>
      <w:r w:rsidRPr="00091304">
        <w:rPr>
          <w:sz w:val="22"/>
          <w:szCs w:val="22"/>
        </w:rPr>
        <w:t>6) контактная информация для направления ответа на межведомственный запрос;</w:t>
      </w:r>
    </w:p>
    <w:p w:rsidR="001748CE" w:rsidRPr="00091304" w:rsidRDefault="001748CE" w:rsidP="00091304">
      <w:pPr>
        <w:autoSpaceDE w:val="0"/>
        <w:adjustRightInd w:val="0"/>
        <w:ind w:firstLine="709"/>
        <w:jc w:val="both"/>
        <w:rPr>
          <w:sz w:val="22"/>
          <w:szCs w:val="22"/>
        </w:rPr>
      </w:pPr>
      <w:r w:rsidRPr="00091304">
        <w:rPr>
          <w:sz w:val="22"/>
          <w:szCs w:val="22"/>
        </w:rPr>
        <w:t>7) дата направления межведомственного запроса;</w:t>
      </w:r>
    </w:p>
    <w:p w:rsidR="001748CE" w:rsidRPr="00091304" w:rsidRDefault="001748CE" w:rsidP="00091304">
      <w:pPr>
        <w:autoSpaceDE w:val="0"/>
        <w:adjustRightInd w:val="0"/>
        <w:ind w:firstLine="709"/>
        <w:jc w:val="both"/>
        <w:rPr>
          <w:sz w:val="22"/>
          <w:szCs w:val="22"/>
        </w:rPr>
      </w:pPr>
      <w:r w:rsidRPr="00091304">
        <w:rPr>
          <w:sz w:val="22"/>
          <w:szCs w:val="22"/>
        </w:rPr>
        <w:t>8) фамилия, имя, отчество и должность лица, подготовившего и направившего межведомственный запрос, а также номер служебного телефона;</w:t>
      </w:r>
    </w:p>
    <w:p w:rsidR="001748CE" w:rsidRPr="00091304" w:rsidRDefault="001748CE" w:rsidP="00091304">
      <w:pPr>
        <w:autoSpaceDE w:val="0"/>
        <w:adjustRightInd w:val="0"/>
        <w:ind w:firstLine="709"/>
        <w:jc w:val="both"/>
        <w:rPr>
          <w:sz w:val="22"/>
          <w:szCs w:val="22"/>
        </w:rPr>
      </w:pPr>
      <w:r w:rsidRPr="00091304">
        <w:rPr>
          <w:sz w:val="22"/>
          <w:szCs w:val="22"/>
        </w:rPr>
        <w:t xml:space="preserve">9) информация о факте получения согласия, предусмотренного </w:t>
      </w:r>
      <w:hyperlink r:id="rId8" w:history="1">
        <w:r w:rsidRPr="00091304">
          <w:rPr>
            <w:sz w:val="22"/>
            <w:szCs w:val="22"/>
          </w:rPr>
          <w:t>частью 5 статьи 7</w:t>
        </w:r>
      </w:hyperlink>
      <w:r w:rsidRPr="00091304">
        <w:rPr>
          <w:sz w:val="22"/>
          <w:szCs w:val="22"/>
        </w:rPr>
        <w:t xml:space="preserve"> Федерального закона № 210-ФЗ (при направлении межведомственного запроса в случае, предусмотренном </w:t>
      </w:r>
      <w:hyperlink r:id="rId9" w:history="1">
        <w:r w:rsidRPr="00091304">
          <w:rPr>
            <w:sz w:val="22"/>
            <w:szCs w:val="22"/>
          </w:rPr>
          <w:t>частью 5 статьи 7</w:t>
        </w:r>
      </w:hyperlink>
      <w:r w:rsidRPr="00091304">
        <w:rPr>
          <w:sz w:val="22"/>
          <w:szCs w:val="22"/>
        </w:rPr>
        <w:t xml:space="preserve"> настоящего Федерального закона № 210-ФЗ).</w:t>
      </w:r>
    </w:p>
    <w:p w:rsidR="001748CE" w:rsidRPr="00091304" w:rsidRDefault="001748CE" w:rsidP="00091304">
      <w:pPr>
        <w:autoSpaceDE w:val="0"/>
        <w:adjustRightInd w:val="0"/>
        <w:ind w:firstLine="709"/>
        <w:jc w:val="both"/>
        <w:rPr>
          <w:sz w:val="22"/>
          <w:szCs w:val="22"/>
        </w:rPr>
      </w:pPr>
      <w:r w:rsidRPr="00091304">
        <w:rPr>
          <w:sz w:val="22"/>
          <w:szCs w:val="22"/>
        </w:rPr>
        <w:t>Направление межведомственного запроса допускается только в целях, связанных с предоставлением муниципальной услуги.</w:t>
      </w:r>
    </w:p>
    <w:p w:rsidR="001748CE" w:rsidRPr="00091304" w:rsidRDefault="001748CE" w:rsidP="00091304">
      <w:pPr>
        <w:autoSpaceDE w:val="0"/>
        <w:adjustRightInd w:val="0"/>
        <w:ind w:firstLine="709"/>
        <w:jc w:val="both"/>
        <w:rPr>
          <w:sz w:val="22"/>
          <w:szCs w:val="22"/>
        </w:rPr>
      </w:pPr>
      <w:r w:rsidRPr="00091304">
        <w:rPr>
          <w:sz w:val="22"/>
          <w:szCs w:val="22"/>
        </w:rPr>
        <w:t xml:space="preserve">Максимальный срок формирования и направления запросов составляет </w:t>
      </w:r>
      <w:r w:rsidRPr="00091304">
        <w:rPr>
          <w:sz w:val="22"/>
          <w:szCs w:val="22"/>
        </w:rPr>
        <w:br/>
        <w:t>3 рабочих дня.</w:t>
      </w:r>
    </w:p>
    <w:p w:rsidR="001748CE" w:rsidRPr="00091304" w:rsidRDefault="001748CE" w:rsidP="00091304">
      <w:pPr>
        <w:autoSpaceDE w:val="0"/>
        <w:adjustRightInd w:val="0"/>
        <w:ind w:firstLine="709"/>
        <w:jc w:val="both"/>
        <w:rPr>
          <w:sz w:val="22"/>
          <w:szCs w:val="22"/>
        </w:rPr>
      </w:pPr>
      <w:r w:rsidRPr="00091304">
        <w:rPr>
          <w:sz w:val="22"/>
          <w:szCs w:val="22"/>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1748CE" w:rsidRPr="00091304" w:rsidRDefault="001748CE" w:rsidP="00091304">
      <w:pPr>
        <w:autoSpaceDE w:val="0"/>
        <w:adjustRightInd w:val="0"/>
        <w:ind w:firstLine="709"/>
        <w:jc w:val="both"/>
        <w:rPr>
          <w:sz w:val="22"/>
          <w:szCs w:val="22"/>
        </w:rPr>
      </w:pPr>
      <w:r w:rsidRPr="00091304">
        <w:rPr>
          <w:sz w:val="22"/>
          <w:szCs w:val="22"/>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748CE" w:rsidRPr="00091304" w:rsidRDefault="001748CE" w:rsidP="00091304">
      <w:pPr>
        <w:autoSpaceDE w:val="0"/>
        <w:adjustRightInd w:val="0"/>
        <w:ind w:firstLine="709"/>
        <w:jc w:val="both"/>
        <w:rPr>
          <w:sz w:val="22"/>
          <w:szCs w:val="22"/>
        </w:rPr>
      </w:pPr>
      <w:r w:rsidRPr="00091304">
        <w:rPr>
          <w:sz w:val="22"/>
          <w:szCs w:val="22"/>
        </w:rPr>
        <w:t xml:space="preserve">3.3.6. Максимальный срок осуществления административной процедуры не может превышать 10 рабочих дней. </w:t>
      </w:r>
    </w:p>
    <w:p w:rsidR="001748CE" w:rsidRPr="00091304" w:rsidRDefault="001748CE" w:rsidP="00091304">
      <w:pPr>
        <w:autoSpaceDE w:val="0"/>
        <w:adjustRightInd w:val="0"/>
        <w:ind w:firstLine="709"/>
        <w:jc w:val="both"/>
        <w:rPr>
          <w:sz w:val="22"/>
          <w:szCs w:val="22"/>
        </w:rPr>
      </w:pPr>
      <w:r w:rsidRPr="00091304">
        <w:rPr>
          <w:sz w:val="22"/>
          <w:szCs w:val="22"/>
        </w:rPr>
        <w:t>3.3.7. Критерием принятия решения является поступление ответов на межведомственные запросы.</w:t>
      </w:r>
    </w:p>
    <w:p w:rsidR="001748CE" w:rsidRPr="00091304" w:rsidRDefault="001748CE" w:rsidP="00091304">
      <w:pPr>
        <w:autoSpaceDE w:val="0"/>
        <w:adjustRightInd w:val="0"/>
        <w:ind w:firstLine="709"/>
        <w:jc w:val="both"/>
        <w:rPr>
          <w:sz w:val="22"/>
          <w:szCs w:val="22"/>
        </w:rPr>
      </w:pPr>
      <w:r w:rsidRPr="00091304">
        <w:rPr>
          <w:sz w:val="22"/>
          <w:szCs w:val="22"/>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1748CE" w:rsidRPr="00091304" w:rsidRDefault="001748CE" w:rsidP="00091304">
      <w:pPr>
        <w:autoSpaceDE w:val="0"/>
        <w:adjustRightInd w:val="0"/>
        <w:ind w:firstLine="709"/>
        <w:jc w:val="both"/>
        <w:rPr>
          <w:sz w:val="22"/>
          <w:szCs w:val="22"/>
        </w:rPr>
      </w:pPr>
      <w:r>
        <w:rPr>
          <w:sz w:val="22"/>
          <w:szCs w:val="22"/>
        </w:rPr>
        <w:t>3.3.9</w:t>
      </w:r>
      <w:r w:rsidRPr="00091304">
        <w:rPr>
          <w:sz w:val="22"/>
          <w:szCs w:val="22"/>
        </w:rPr>
        <w:t>. Способом фиксации результата административной процедуры является регистрация ответов на межведомственные запросы.</w:t>
      </w:r>
    </w:p>
    <w:p w:rsidR="001748CE" w:rsidRPr="00091304" w:rsidRDefault="001748CE" w:rsidP="00091304">
      <w:pPr>
        <w:autoSpaceDE w:val="0"/>
        <w:adjustRightInd w:val="0"/>
        <w:ind w:firstLine="709"/>
        <w:jc w:val="both"/>
        <w:outlineLvl w:val="2"/>
        <w:rPr>
          <w:sz w:val="22"/>
          <w:szCs w:val="22"/>
        </w:rPr>
      </w:pPr>
      <w:r w:rsidRPr="00091304">
        <w:rPr>
          <w:sz w:val="22"/>
          <w:szCs w:val="22"/>
        </w:rPr>
        <w:t>3.4. Принятие решения об отказе в предоставлении муниципальной услуги.</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color w:val="000000"/>
        </w:rPr>
        <w:t xml:space="preserve">3.4.1. </w:t>
      </w:r>
      <w:r w:rsidRPr="00091304">
        <w:rPr>
          <w:rFonts w:ascii="Times New Roman" w:hAnsi="Times New Roman" w:cs="Times New Roman"/>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091304">
        <w:rPr>
          <w:rFonts w:ascii="Times New Roman" w:hAnsi="Times New Roman" w:cs="Times New Roman"/>
          <w:color w:val="000000"/>
        </w:rPr>
        <w:t>пункте 2.8 настоящего Административного регламента</w:t>
      </w:r>
      <w:r w:rsidRPr="00091304">
        <w:rPr>
          <w:rFonts w:ascii="Times New Roman" w:hAnsi="Times New Roman" w:cs="Times New Roman"/>
        </w:rPr>
        <w:t>.</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3.4.2. Ответственным за выполнение административной процедуры является:</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специалист,</w:t>
      </w:r>
      <w:r w:rsidRPr="00091304">
        <w:t xml:space="preserve"> </w:t>
      </w:r>
      <w:r w:rsidRPr="00091304">
        <w:rPr>
          <w:rFonts w:ascii="Times New Roman" w:hAnsi="Times New Roman" w:cs="Times New Roman"/>
        </w:rPr>
        <w:t>ответственный за подготовку проекта решения;</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 xml:space="preserve"> в части регистрации и отправки мотивированного отказа – специалист</w:t>
      </w:r>
      <w:r w:rsidRPr="00091304">
        <w:rPr>
          <w:rFonts w:ascii="Times New Roman" w:hAnsi="Times New Roman" w:cs="Times New Roman"/>
          <w:color w:val="000000"/>
        </w:rPr>
        <w:t xml:space="preserve">, </w:t>
      </w:r>
      <w:r w:rsidRPr="00091304">
        <w:rPr>
          <w:rFonts w:ascii="Times New Roman" w:hAnsi="Times New Roman" w:cs="Times New Roman"/>
        </w:rPr>
        <w:t>ответственный за отправку мотивированного отказа (далее – специалист</w:t>
      </w:r>
      <w:r w:rsidRPr="00091304">
        <w:rPr>
          <w:rFonts w:ascii="Times New Roman" w:hAnsi="Times New Roman" w:cs="Times New Roman"/>
          <w:color w:val="000000"/>
        </w:rPr>
        <w:t xml:space="preserve">, </w:t>
      </w:r>
      <w:r w:rsidRPr="00091304">
        <w:rPr>
          <w:rFonts w:ascii="Times New Roman" w:hAnsi="Times New Roman" w:cs="Times New Roman"/>
        </w:rPr>
        <w:t>ответственный за отправку мотивированного отказа).</w:t>
      </w:r>
    </w:p>
    <w:p w:rsidR="001748CE" w:rsidRPr="00091304" w:rsidRDefault="001748CE" w:rsidP="00091304">
      <w:pPr>
        <w:shd w:val="clear" w:color="auto" w:fill="FFFFFF"/>
        <w:tabs>
          <w:tab w:val="left" w:pos="1620"/>
        </w:tabs>
        <w:ind w:firstLine="720"/>
        <w:jc w:val="both"/>
        <w:rPr>
          <w:color w:val="000000"/>
          <w:sz w:val="22"/>
          <w:szCs w:val="22"/>
        </w:rPr>
      </w:pPr>
      <w:r w:rsidRPr="00091304">
        <w:rPr>
          <w:color w:val="000000"/>
          <w:sz w:val="22"/>
          <w:szCs w:val="22"/>
        </w:rPr>
        <w:t xml:space="preserve">3.4.3. </w:t>
      </w:r>
      <w:r w:rsidRPr="00091304">
        <w:rPr>
          <w:sz w:val="22"/>
          <w:szCs w:val="22"/>
        </w:rPr>
        <w:t xml:space="preserve">Специалист, ответственный за подготовку проекта решения, </w:t>
      </w:r>
      <w:r w:rsidRPr="00091304">
        <w:rPr>
          <w:color w:val="000000"/>
          <w:sz w:val="22"/>
          <w:szCs w:val="22"/>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091304">
        <w:rPr>
          <w:sz w:val="22"/>
          <w:szCs w:val="22"/>
        </w:rPr>
        <w:t xml:space="preserve">письма администрации с указанием оснований, предусмотренных пунктом 2.8 настоящего </w:t>
      </w:r>
      <w:r w:rsidRPr="00091304">
        <w:rPr>
          <w:color w:val="000000"/>
          <w:sz w:val="22"/>
          <w:szCs w:val="22"/>
        </w:rPr>
        <w:t>Административного регламента</w:t>
      </w:r>
      <w:r w:rsidRPr="00091304">
        <w:rPr>
          <w:sz w:val="22"/>
          <w:szCs w:val="22"/>
        </w:rPr>
        <w:t>.</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3.4.4. Специалист</w:t>
      </w:r>
      <w:r w:rsidRPr="00091304">
        <w:rPr>
          <w:rFonts w:ascii="Times New Roman" w:hAnsi="Times New Roman" w:cs="Times New Roman"/>
          <w:color w:val="000000"/>
        </w:rPr>
        <w:t xml:space="preserve">, </w:t>
      </w:r>
      <w:r w:rsidRPr="00091304">
        <w:rPr>
          <w:rFonts w:ascii="Times New Roman" w:hAnsi="Times New Roman" w:cs="Times New Roman"/>
        </w:rPr>
        <w:t>ответственный за подготовку проекта решения направляет его для подписания главе сельского поселения Алексеевский муниципального района Красноармейский Самарской области (далее – глава  сельского поселения).</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 xml:space="preserve">3.4.5.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091304">
        <w:rPr>
          <w:color w:val="000000"/>
        </w:rPr>
        <w:t xml:space="preserve"> </w:t>
      </w:r>
      <w:r w:rsidRPr="00091304">
        <w:rPr>
          <w:rFonts w:ascii="Times New Roman" w:hAnsi="Times New Roman" w:cs="Times New Roman"/>
          <w:color w:val="000000"/>
        </w:rPr>
        <w:t>результата муниципальной услуги</w:t>
      </w:r>
      <w:r w:rsidRPr="00091304">
        <w:rPr>
          <w:rFonts w:ascii="Times New Roman" w:hAnsi="Times New Roman" w:cs="Times New Roman"/>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 xml:space="preserve">3.4.6.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 xml:space="preserve">3.4.7. </w:t>
      </w:r>
      <w:r w:rsidRPr="00091304">
        <w:rPr>
          <w:rFonts w:ascii="Times New Roman" w:hAnsi="Times New Roman" w:cs="Times New Roman"/>
          <w:color w:val="000000"/>
        </w:rPr>
        <w:t xml:space="preserve">Критерием принятия решения является </w:t>
      </w:r>
      <w:r w:rsidRPr="00091304">
        <w:rPr>
          <w:rFonts w:ascii="Times New Roman" w:hAnsi="Times New Roman" w:cs="Times New Roman"/>
        </w:rPr>
        <w:t xml:space="preserve">наличие оснований для отказа в предоставлении муниципальной услуги, указанных в </w:t>
      </w:r>
      <w:r w:rsidRPr="00091304">
        <w:rPr>
          <w:rFonts w:ascii="Times New Roman" w:hAnsi="Times New Roman" w:cs="Times New Roman"/>
          <w:color w:val="000000"/>
        </w:rPr>
        <w:t>пункте 2.8 настоящего Административного регламента</w:t>
      </w:r>
      <w:r w:rsidRPr="00091304">
        <w:rPr>
          <w:rFonts w:ascii="Times New Roman" w:hAnsi="Times New Roman" w:cs="Times New Roman"/>
        </w:rPr>
        <w:t>.</w:t>
      </w:r>
    </w:p>
    <w:p w:rsidR="001748CE" w:rsidRPr="00091304" w:rsidRDefault="001748CE" w:rsidP="00091304">
      <w:pPr>
        <w:shd w:val="clear" w:color="auto" w:fill="FFFFFF"/>
        <w:tabs>
          <w:tab w:val="left" w:pos="1620"/>
        </w:tabs>
        <w:ind w:firstLine="720"/>
        <w:jc w:val="both"/>
        <w:rPr>
          <w:sz w:val="22"/>
          <w:szCs w:val="22"/>
        </w:rPr>
      </w:pPr>
      <w:r w:rsidRPr="00091304">
        <w:rPr>
          <w:sz w:val="22"/>
          <w:szCs w:val="22"/>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1748CE" w:rsidRPr="00091304" w:rsidRDefault="001748CE" w:rsidP="00091304">
      <w:pPr>
        <w:shd w:val="clear" w:color="auto" w:fill="FFFFFF"/>
        <w:tabs>
          <w:tab w:val="left" w:pos="1620"/>
        </w:tabs>
        <w:ind w:firstLine="720"/>
        <w:jc w:val="both"/>
        <w:rPr>
          <w:sz w:val="22"/>
          <w:szCs w:val="22"/>
        </w:rPr>
      </w:pPr>
      <w:r w:rsidRPr="00091304">
        <w:rPr>
          <w:color w:val="000000"/>
          <w:sz w:val="22"/>
          <w:szCs w:val="22"/>
        </w:rPr>
        <w:t>3.4.9. С</w:t>
      </w:r>
      <w:r w:rsidRPr="00091304">
        <w:rPr>
          <w:sz w:val="22"/>
          <w:szCs w:val="22"/>
        </w:rPr>
        <w:t>пособом фиксации является регистрация мотивированного отказа (письма) в предоставлении муниципальной услуги.</w:t>
      </w:r>
    </w:p>
    <w:p w:rsidR="001748CE" w:rsidRPr="00091304" w:rsidRDefault="001748CE" w:rsidP="00091304">
      <w:pPr>
        <w:shd w:val="clear" w:color="auto" w:fill="FFFFFF"/>
        <w:tabs>
          <w:tab w:val="left" w:pos="1620"/>
        </w:tabs>
        <w:ind w:firstLine="720"/>
        <w:jc w:val="both"/>
        <w:rPr>
          <w:color w:val="000000"/>
          <w:sz w:val="22"/>
          <w:szCs w:val="22"/>
        </w:rPr>
      </w:pPr>
      <w:r w:rsidRPr="00091304">
        <w:rPr>
          <w:color w:val="000000"/>
          <w:sz w:val="22"/>
          <w:szCs w:val="22"/>
        </w:rPr>
        <w:t xml:space="preserve">3.4.10. Срок выполнения процедуры – не более 5 рабочих дней со дня </w:t>
      </w:r>
      <w:r w:rsidRPr="00091304">
        <w:rPr>
          <w:sz w:val="22"/>
          <w:szCs w:val="22"/>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091304">
        <w:rPr>
          <w:color w:val="000000"/>
          <w:sz w:val="22"/>
          <w:szCs w:val="22"/>
        </w:rPr>
        <w:t>пункте 2.8 настоящего Регламента.</w:t>
      </w:r>
    </w:p>
    <w:p w:rsidR="001748CE" w:rsidRPr="00091304" w:rsidRDefault="001748CE" w:rsidP="00091304">
      <w:pPr>
        <w:ind w:firstLine="709"/>
        <w:jc w:val="both"/>
        <w:rPr>
          <w:sz w:val="22"/>
          <w:szCs w:val="22"/>
        </w:rPr>
      </w:pPr>
      <w:r w:rsidRPr="00091304">
        <w:rPr>
          <w:sz w:val="22"/>
          <w:szCs w:val="22"/>
        </w:rPr>
        <w:t>3.5. Принятие решения о предоставлении муниципальной услуги и выдача решения о предоставлении муниципальной услуги.</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color w:val="000000"/>
        </w:rPr>
        <w:t xml:space="preserve">3.5.1. </w:t>
      </w:r>
      <w:r w:rsidRPr="00091304">
        <w:rPr>
          <w:rFonts w:ascii="Times New Roman" w:hAnsi="Times New Roman" w:cs="Times New Roman"/>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091304">
        <w:rPr>
          <w:rFonts w:ascii="Times New Roman" w:hAnsi="Times New Roman" w:cs="Times New Roman"/>
          <w:color w:val="000000"/>
        </w:rPr>
        <w:t>пункте 2.8 настоящего Регламента</w:t>
      </w:r>
      <w:r w:rsidRPr="00091304">
        <w:rPr>
          <w:rFonts w:ascii="Times New Roman" w:hAnsi="Times New Roman" w:cs="Times New Roman"/>
        </w:rPr>
        <w:t>.</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3.5.2. Ответственным за выполнение административной процедуры является:</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в части подготовки проекта разрешения на проведение земляных работ (далее – Разрешение) и передачи его на регистрацию и на отправку, а также в части организации его выдачи заявителю при личном заявлении в администрацию специалист</w:t>
      </w:r>
      <w:r w:rsidRPr="00091304">
        <w:rPr>
          <w:rFonts w:ascii="Times New Roman" w:hAnsi="Times New Roman" w:cs="Times New Roman"/>
          <w:color w:val="000000"/>
        </w:rPr>
        <w:t xml:space="preserve">, </w:t>
      </w:r>
      <w:r w:rsidRPr="00091304">
        <w:rPr>
          <w:rFonts w:ascii="Times New Roman" w:hAnsi="Times New Roman" w:cs="Times New Roman"/>
        </w:rPr>
        <w:t>ответственный за подготовку проекта Разрешения;</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 xml:space="preserve"> в части регистрации и отправки Разрешения – специалист</w:t>
      </w:r>
      <w:r w:rsidRPr="00091304">
        <w:rPr>
          <w:rFonts w:ascii="Times New Roman" w:hAnsi="Times New Roman" w:cs="Times New Roman"/>
          <w:color w:val="000000"/>
        </w:rPr>
        <w:t xml:space="preserve"> администрации, </w:t>
      </w:r>
      <w:r w:rsidRPr="00091304">
        <w:rPr>
          <w:rFonts w:ascii="Times New Roman" w:hAnsi="Times New Roman" w:cs="Times New Roman"/>
        </w:rPr>
        <w:t>ответственный за отправку мотивированного отказа (далее – специалист</w:t>
      </w:r>
      <w:r w:rsidRPr="00091304">
        <w:rPr>
          <w:rFonts w:ascii="Times New Roman" w:hAnsi="Times New Roman" w:cs="Times New Roman"/>
          <w:color w:val="000000"/>
        </w:rPr>
        <w:t xml:space="preserve">, </w:t>
      </w:r>
      <w:r w:rsidRPr="00091304">
        <w:rPr>
          <w:rFonts w:ascii="Times New Roman" w:hAnsi="Times New Roman" w:cs="Times New Roman"/>
        </w:rPr>
        <w:t>ответственный за отправку Разрешения).</w:t>
      </w:r>
    </w:p>
    <w:p w:rsidR="001748CE" w:rsidRPr="00091304" w:rsidRDefault="001748CE" w:rsidP="00091304">
      <w:pPr>
        <w:shd w:val="clear" w:color="auto" w:fill="FFFFFF"/>
        <w:tabs>
          <w:tab w:val="left" w:pos="1620"/>
        </w:tabs>
        <w:ind w:firstLine="720"/>
        <w:jc w:val="both"/>
        <w:rPr>
          <w:color w:val="000000"/>
          <w:sz w:val="22"/>
          <w:szCs w:val="22"/>
        </w:rPr>
      </w:pPr>
      <w:r w:rsidRPr="00091304">
        <w:rPr>
          <w:color w:val="000000"/>
          <w:sz w:val="22"/>
          <w:szCs w:val="22"/>
        </w:rPr>
        <w:t xml:space="preserve">3.5.3. </w:t>
      </w:r>
      <w:r w:rsidRPr="00091304">
        <w:rPr>
          <w:sz w:val="22"/>
          <w:szCs w:val="22"/>
        </w:rPr>
        <w:t xml:space="preserve">Специалист, ответственный за подготовку проекта решения, </w:t>
      </w:r>
      <w:r w:rsidRPr="00091304">
        <w:rPr>
          <w:color w:val="000000"/>
          <w:sz w:val="22"/>
          <w:szCs w:val="22"/>
        </w:rPr>
        <w:t>в течение 3 рабочих дней со дня поступления последнего ответа на межведомственный запрос подготавливает проект Разрешения</w:t>
      </w:r>
      <w:r w:rsidRPr="00091304">
        <w:rPr>
          <w:sz w:val="22"/>
          <w:szCs w:val="22"/>
        </w:rPr>
        <w:t>.</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3.5.4. Специалист</w:t>
      </w:r>
      <w:r w:rsidRPr="00091304">
        <w:rPr>
          <w:rFonts w:ascii="Times New Roman" w:hAnsi="Times New Roman" w:cs="Times New Roman"/>
          <w:color w:val="000000"/>
        </w:rPr>
        <w:t xml:space="preserve">, </w:t>
      </w:r>
      <w:r w:rsidRPr="00091304">
        <w:rPr>
          <w:rFonts w:ascii="Times New Roman" w:hAnsi="Times New Roman" w:cs="Times New Roman"/>
        </w:rPr>
        <w:t>ответственный за подготовку проекта Разрешения направляет для подписания главе администрации сельского поселения.</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 xml:space="preserve">3.5.5.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091304">
        <w:rPr>
          <w:color w:val="000000"/>
        </w:rPr>
        <w:t xml:space="preserve"> </w:t>
      </w:r>
      <w:r w:rsidRPr="00091304">
        <w:rPr>
          <w:rFonts w:ascii="Times New Roman" w:hAnsi="Times New Roman" w:cs="Times New Roman"/>
          <w:color w:val="000000"/>
        </w:rPr>
        <w:t>результата муниципальной услуги</w:t>
      </w:r>
      <w:r w:rsidRPr="00091304">
        <w:rPr>
          <w:rFonts w:ascii="Times New Roman" w:hAnsi="Times New Roman" w:cs="Times New Roman"/>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 xml:space="preserve">3.5.6.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1748CE" w:rsidRPr="00091304" w:rsidRDefault="001748CE" w:rsidP="00091304">
      <w:pPr>
        <w:pStyle w:val="ConsPlusNormal"/>
        <w:jc w:val="both"/>
        <w:outlineLvl w:val="1"/>
        <w:rPr>
          <w:rFonts w:ascii="Times New Roman" w:hAnsi="Times New Roman" w:cs="Times New Roman"/>
        </w:rPr>
      </w:pPr>
      <w:r w:rsidRPr="00091304">
        <w:rPr>
          <w:rFonts w:ascii="Times New Roman" w:hAnsi="Times New Roman" w:cs="Times New Roman"/>
        </w:rPr>
        <w:t xml:space="preserve">3.5.7. </w:t>
      </w:r>
      <w:r w:rsidRPr="00091304">
        <w:rPr>
          <w:rFonts w:ascii="Times New Roman" w:hAnsi="Times New Roman" w:cs="Times New Roman"/>
          <w:color w:val="000000"/>
        </w:rPr>
        <w:t xml:space="preserve">Критерием принятия решения является отсутствие </w:t>
      </w:r>
      <w:r w:rsidRPr="00091304">
        <w:rPr>
          <w:rFonts w:ascii="Times New Roman" w:hAnsi="Times New Roman" w:cs="Times New Roman"/>
        </w:rPr>
        <w:t xml:space="preserve">оснований для отказа в предоставлении муниципальной услуги, указанных в </w:t>
      </w:r>
      <w:r w:rsidRPr="00091304">
        <w:rPr>
          <w:rFonts w:ascii="Times New Roman" w:hAnsi="Times New Roman" w:cs="Times New Roman"/>
          <w:color w:val="000000"/>
        </w:rPr>
        <w:t>пункте 2.8 настоящего Административного регламента</w:t>
      </w:r>
      <w:r w:rsidRPr="00091304">
        <w:rPr>
          <w:rFonts w:ascii="Times New Roman" w:hAnsi="Times New Roman" w:cs="Times New Roman"/>
        </w:rPr>
        <w:t>.</w:t>
      </w:r>
    </w:p>
    <w:p w:rsidR="001748CE" w:rsidRPr="00091304" w:rsidRDefault="001748CE" w:rsidP="00091304">
      <w:pPr>
        <w:shd w:val="clear" w:color="auto" w:fill="FFFFFF"/>
        <w:tabs>
          <w:tab w:val="left" w:pos="1620"/>
        </w:tabs>
        <w:ind w:firstLine="720"/>
        <w:jc w:val="both"/>
        <w:rPr>
          <w:sz w:val="22"/>
          <w:szCs w:val="22"/>
        </w:rPr>
      </w:pPr>
      <w:r w:rsidRPr="00091304">
        <w:rPr>
          <w:sz w:val="22"/>
          <w:szCs w:val="22"/>
        </w:rPr>
        <w:t>3.5.8.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1748CE" w:rsidRPr="00091304" w:rsidRDefault="001748CE" w:rsidP="00091304">
      <w:pPr>
        <w:shd w:val="clear" w:color="auto" w:fill="FFFFFF"/>
        <w:tabs>
          <w:tab w:val="left" w:pos="1620"/>
        </w:tabs>
        <w:ind w:firstLine="720"/>
        <w:jc w:val="both"/>
        <w:rPr>
          <w:sz w:val="22"/>
          <w:szCs w:val="22"/>
        </w:rPr>
      </w:pPr>
      <w:r w:rsidRPr="00091304">
        <w:rPr>
          <w:color w:val="000000"/>
          <w:sz w:val="22"/>
          <w:szCs w:val="22"/>
        </w:rPr>
        <w:t>3.5.9. С</w:t>
      </w:r>
      <w:r w:rsidRPr="00091304">
        <w:rPr>
          <w:sz w:val="22"/>
          <w:szCs w:val="22"/>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1748CE" w:rsidRPr="00091304" w:rsidRDefault="001748CE" w:rsidP="00091304">
      <w:pPr>
        <w:shd w:val="clear" w:color="auto" w:fill="FFFFFF"/>
        <w:tabs>
          <w:tab w:val="left" w:pos="1620"/>
        </w:tabs>
        <w:ind w:firstLine="720"/>
        <w:jc w:val="both"/>
        <w:rPr>
          <w:color w:val="000000"/>
          <w:sz w:val="22"/>
          <w:szCs w:val="22"/>
        </w:rPr>
      </w:pPr>
      <w:r w:rsidRPr="00091304">
        <w:rPr>
          <w:color w:val="000000"/>
          <w:sz w:val="22"/>
          <w:szCs w:val="22"/>
        </w:rPr>
        <w:t>3.5.10. Срок выполнения процедуры – не более 7 рабочих дней.</w:t>
      </w:r>
    </w:p>
    <w:p w:rsidR="001748CE" w:rsidRPr="00091304" w:rsidRDefault="001748CE" w:rsidP="00091304">
      <w:pPr>
        <w:shd w:val="clear" w:color="auto" w:fill="FFFFFF"/>
        <w:tabs>
          <w:tab w:val="left" w:pos="1620"/>
        </w:tabs>
        <w:jc w:val="both"/>
        <w:rPr>
          <w:sz w:val="22"/>
          <w:szCs w:val="22"/>
        </w:rPr>
      </w:pPr>
    </w:p>
    <w:p w:rsidR="001748CE" w:rsidRPr="00091304" w:rsidRDefault="001748CE" w:rsidP="00091304">
      <w:pPr>
        <w:shd w:val="clear" w:color="auto" w:fill="FFFFFF"/>
        <w:tabs>
          <w:tab w:val="left" w:pos="1620"/>
        </w:tabs>
        <w:jc w:val="center"/>
        <w:rPr>
          <w:b/>
          <w:bCs/>
          <w:sz w:val="22"/>
          <w:szCs w:val="22"/>
        </w:rPr>
      </w:pPr>
      <w:r w:rsidRPr="00091304">
        <w:rPr>
          <w:b/>
          <w:bCs/>
          <w:color w:val="000000"/>
          <w:sz w:val="22"/>
          <w:szCs w:val="22"/>
        </w:rPr>
        <w:t xml:space="preserve">3.6. </w:t>
      </w:r>
      <w:r w:rsidRPr="00091304">
        <w:rPr>
          <w:b/>
          <w:bCs/>
          <w:sz w:val="22"/>
          <w:szCs w:val="22"/>
        </w:rPr>
        <w:t>Особенности реализации административных процедур при предоставлении муниципальной услуги в электронной форме</w:t>
      </w:r>
    </w:p>
    <w:p w:rsidR="001748CE" w:rsidRPr="00091304" w:rsidRDefault="001748CE" w:rsidP="00091304">
      <w:pPr>
        <w:ind w:firstLine="709"/>
        <w:jc w:val="both"/>
        <w:rPr>
          <w:sz w:val="22"/>
          <w:szCs w:val="22"/>
        </w:rPr>
      </w:pPr>
      <w:r w:rsidRPr="00091304">
        <w:rPr>
          <w:sz w:val="22"/>
          <w:szCs w:val="22"/>
        </w:rPr>
        <w:t>3.6.1.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1748CE" w:rsidRPr="00091304" w:rsidRDefault="001748CE" w:rsidP="00091304">
      <w:pPr>
        <w:ind w:firstLine="709"/>
        <w:jc w:val="both"/>
        <w:rPr>
          <w:sz w:val="22"/>
          <w:szCs w:val="22"/>
        </w:rPr>
      </w:pPr>
      <w:r w:rsidRPr="00091304">
        <w:rPr>
          <w:sz w:val="22"/>
          <w:szCs w:val="22"/>
        </w:rPr>
        <w:t xml:space="preserve">3.6.2. Специалист, уполномоченный на прием заявлений: </w:t>
      </w:r>
    </w:p>
    <w:p w:rsidR="001748CE" w:rsidRPr="00091304" w:rsidRDefault="001748CE" w:rsidP="00091304">
      <w:pPr>
        <w:ind w:firstLine="709"/>
        <w:jc w:val="both"/>
        <w:rPr>
          <w:sz w:val="22"/>
          <w:szCs w:val="22"/>
        </w:rPr>
      </w:pPr>
      <w:r w:rsidRPr="00091304">
        <w:rPr>
          <w:sz w:val="22"/>
          <w:szCs w:val="22"/>
        </w:rPr>
        <w:t>1) регистрирует поступившее заявление в журнале регистрации входящих документов;</w:t>
      </w:r>
    </w:p>
    <w:p w:rsidR="001748CE" w:rsidRPr="00091304" w:rsidRDefault="001748CE" w:rsidP="00091304">
      <w:pPr>
        <w:ind w:firstLine="709"/>
        <w:jc w:val="both"/>
        <w:rPr>
          <w:sz w:val="22"/>
          <w:szCs w:val="22"/>
        </w:rPr>
      </w:pPr>
      <w:r w:rsidRPr="00091304">
        <w:rPr>
          <w:sz w:val="22"/>
          <w:szCs w:val="22"/>
        </w:rPr>
        <w:t>2) проверяет правильность оформления представленных заявителем документов;</w:t>
      </w:r>
    </w:p>
    <w:p w:rsidR="001748CE" w:rsidRPr="00091304" w:rsidRDefault="001748CE" w:rsidP="00091304">
      <w:pPr>
        <w:ind w:firstLine="709"/>
        <w:jc w:val="both"/>
        <w:rPr>
          <w:sz w:val="22"/>
          <w:szCs w:val="22"/>
        </w:rPr>
      </w:pPr>
      <w:r w:rsidRPr="00091304">
        <w:rPr>
          <w:sz w:val="22"/>
          <w:szCs w:val="22"/>
        </w:rPr>
        <w:t>3) проверяет комплектность представленных заявителем документов согласно пункту 2.6.1 настоящего Административного регламента;</w:t>
      </w:r>
    </w:p>
    <w:p w:rsidR="001748CE" w:rsidRPr="00091304" w:rsidRDefault="001748CE" w:rsidP="00091304">
      <w:pPr>
        <w:ind w:firstLine="709"/>
        <w:jc w:val="both"/>
        <w:rPr>
          <w:sz w:val="22"/>
          <w:szCs w:val="22"/>
        </w:rPr>
      </w:pPr>
      <w:r w:rsidRPr="00091304">
        <w:rPr>
          <w:sz w:val="22"/>
          <w:szCs w:val="22"/>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1748CE" w:rsidRPr="00091304" w:rsidRDefault="001748CE" w:rsidP="00091304">
      <w:pPr>
        <w:ind w:firstLine="709"/>
        <w:jc w:val="both"/>
        <w:rPr>
          <w:sz w:val="22"/>
          <w:szCs w:val="22"/>
        </w:rPr>
      </w:pPr>
      <w:r w:rsidRPr="00091304">
        <w:rPr>
          <w:sz w:val="22"/>
          <w:szCs w:val="22"/>
        </w:rPr>
        <w:t>3.6.3. Максимальный срок административной процедуры не может превышать 1 рабочего дня.</w:t>
      </w:r>
    </w:p>
    <w:p w:rsidR="001748CE" w:rsidRPr="00091304" w:rsidRDefault="001748CE" w:rsidP="00091304">
      <w:pPr>
        <w:ind w:firstLine="709"/>
        <w:jc w:val="both"/>
        <w:rPr>
          <w:sz w:val="22"/>
          <w:szCs w:val="22"/>
        </w:rPr>
      </w:pPr>
      <w:r w:rsidRPr="00091304">
        <w:rPr>
          <w:sz w:val="22"/>
          <w:szCs w:val="22"/>
        </w:rPr>
        <w:t>3.6.4. Критерием принятия решения является наличие заявления и  документов, представленных в электронной форме.</w:t>
      </w:r>
    </w:p>
    <w:p w:rsidR="001748CE" w:rsidRPr="00091304" w:rsidRDefault="001748CE" w:rsidP="00091304">
      <w:pPr>
        <w:autoSpaceDE w:val="0"/>
        <w:adjustRightInd w:val="0"/>
        <w:ind w:firstLine="709"/>
        <w:jc w:val="both"/>
        <w:rPr>
          <w:sz w:val="22"/>
          <w:szCs w:val="22"/>
        </w:rPr>
      </w:pPr>
      <w:r w:rsidRPr="00091304">
        <w:rPr>
          <w:sz w:val="22"/>
          <w:szCs w:val="22"/>
        </w:rPr>
        <w:t>3.6.5. Результатом административной процедуры является прием документов, представленных заявителем.</w:t>
      </w:r>
    </w:p>
    <w:p w:rsidR="001748CE" w:rsidRPr="00091304" w:rsidRDefault="001748CE" w:rsidP="00091304">
      <w:pPr>
        <w:ind w:firstLine="709"/>
        <w:jc w:val="both"/>
        <w:rPr>
          <w:sz w:val="22"/>
          <w:szCs w:val="22"/>
        </w:rPr>
      </w:pPr>
      <w:r w:rsidRPr="00091304">
        <w:rPr>
          <w:sz w:val="22"/>
          <w:szCs w:val="22"/>
        </w:rPr>
        <w:t>3.6.6. Способом фиксации результата административной процедуры является регистрация заявления в журнале регистрации входящих документов.</w:t>
      </w:r>
    </w:p>
    <w:p w:rsidR="001748CE" w:rsidRPr="00091304" w:rsidRDefault="001748CE" w:rsidP="00091304">
      <w:pPr>
        <w:ind w:firstLine="709"/>
        <w:jc w:val="both"/>
        <w:rPr>
          <w:color w:val="000000"/>
          <w:sz w:val="22"/>
          <w:szCs w:val="22"/>
        </w:rPr>
      </w:pPr>
      <w:r w:rsidRPr="00091304">
        <w:rPr>
          <w:sz w:val="22"/>
          <w:szCs w:val="22"/>
        </w:rPr>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1748CE" w:rsidRPr="00091304" w:rsidRDefault="001748CE" w:rsidP="00091304">
      <w:pPr>
        <w:ind w:firstLine="709"/>
        <w:jc w:val="both"/>
        <w:outlineLvl w:val="2"/>
        <w:rPr>
          <w:sz w:val="22"/>
          <w:szCs w:val="22"/>
        </w:rPr>
      </w:pPr>
    </w:p>
    <w:p w:rsidR="001748CE" w:rsidRPr="00091304" w:rsidRDefault="001748CE" w:rsidP="00091304">
      <w:pPr>
        <w:autoSpaceDE w:val="0"/>
        <w:adjustRightInd w:val="0"/>
        <w:jc w:val="center"/>
        <w:rPr>
          <w:b/>
          <w:bCs/>
          <w:sz w:val="22"/>
          <w:szCs w:val="22"/>
        </w:rPr>
      </w:pPr>
      <w:r w:rsidRPr="00091304">
        <w:rPr>
          <w:b/>
          <w:bCs/>
          <w:sz w:val="22"/>
          <w:szCs w:val="22"/>
        </w:rPr>
        <w:t xml:space="preserve">3.7. Выполнение административных процедур </w:t>
      </w:r>
    </w:p>
    <w:p w:rsidR="001748CE" w:rsidRPr="00091304" w:rsidRDefault="001748CE" w:rsidP="00091304">
      <w:pPr>
        <w:autoSpaceDE w:val="0"/>
        <w:adjustRightInd w:val="0"/>
        <w:jc w:val="center"/>
        <w:rPr>
          <w:b/>
          <w:bCs/>
          <w:sz w:val="22"/>
          <w:szCs w:val="22"/>
        </w:rPr>
      </w:pPr>
      <w:r w:rsidRPr="00091304">
        <w:rPr>
          <w:b/>
          <w:bCs/>
          <w:sz w:val="22"/>
          <w:szCs w:val="22"/>
        </w:rPr>
        <w:t>при предоставлении муниципальной услуги на базе МФЦ</w:t>
      </w:r>
    </w:p>
    <w:p w:rsidR="001748CE" w:rsidRPr="00091304" w:rsidRDefault="001748CE" w:rsidP="00091304">
      <w:pPr>
        <w:autoSpaceDE w:val="0"/>
        <w:adjustRightInd w:val="0"/>
        <w:ind w:firstLine="567"/>
        <w:jc w:val="both"/>
        <w:rPr>
          <w:sz w:val="22"/>
          <w:szCs w:val="22"/>
        </w:rPr>
      </w:pPr>
      <w:r w:rsidRPr="00091304">
        <w:rPr>
          <w:sz w:val="22"/>
          <w:szCs w:val="22"/>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748CE" w:rsidRPr="00091304" w:rsidRDefault="001748CE" w:rsidP="00091304">
      <w:pPr>
        <w:autoSpaceDE w:val="0"/>
        <w:adjustRightInd w:val="0"/>
        <w:ind w:firstLine="540"/>
        <w:jc w:val="both"/>
        <w:rPr>
          <w:sz w:val="22"/>
          <w:szCs w:val="22"/>
        </w:rPr>
      </w:pPr>
      <w:r w:rsidRPr="00091304">
        <w:rPr>
          <w:sz w:val="22"/>
          <w:szCs w:val="22"/>
        </w:rPr>
        <w:t>3.7.2. Сотрудник МФЦ, ответственный за прием и регистрацию документов, осуществляет следующую последовательность действий:</w:t>
      </w:r>
    </w:p>
    <w:p w:rsidR="001748CE" w:rsidRPr="00091304" w:rsidRDefault="001748CE" w:rsidP="00091304">
      <w:pPr>
        <w:autoSpaceDE w:val="0"/>
        <w:adjustRightInd w:val="0"/>
        <w:ind w:firstLine="540"/>
        <w:jc w:val="both"/>
        <w:rPr>
          <w:sz w:val="22"/>
          <w:szCs w:val="22"/>
        </w:rPr>
      </w:pPr>
      <w:r w:rsidRPr="00091304">
        <w:rPr>
          <w:sz w:val="22"/>
          <w:szCs w:val="22"/>
        </w:rPr>
        <w:t>1) устанавливает предмет обращения;</w:t>
      </w:r>
    </w:p>
    <w:p w:rsidR="001748CE" w:rsidRPr="00091304" w:rsidRDefault="001748CE" w:rsidP="00091304">
      <w:pPr>
        <w:autoSpaceDE w:val="0"/>
        <w:adjustRightInd w:val="0"/>
        <w:ind w:firstLine="540"/>
        <w:jc w:val="both"/>
        <w:rPr>
          <w:sz w:val="22"/>
          <w:szCs w:val="22"/>
        </w:rPr>
      </w:pPr>
      <w:r w:rsidRPr="00091304">
        <w:rPr>
          <w:sz w:val="22"/>
          <w:szCs w:val="22"/>
        </w:rPr>
        <w:t>2) устанавливает соответствие личности заявителя документу, удостоверяющему личность;</w:t>
      </w:r>
    </w:p>
    <w:p w:rsidR="001748CE" w:rsidRPr="00091304" w:rsidRDefault="001748CE" w:rsidP="00091304">
      <w:pPr>
        <w:autoSpaceDE w:val="0"/>
        <w:adjustRightInd w:val="0"/>
        <w:ind w:firstLine="540"/>
        <w:jc w:val="both"/>
        <w:rPr>
          <w:sz w:val="22"/>
          <w:szCs w:val="22"/>
        </w:rPr>
      </w:pPr>
      <w:r w:rsidRPr="00091304">
        <w:rPr>
          <w:sz w:val="22"/>
          <w:szCs w:val="22"/>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748CE" w:rsidRPr="00091304" w:rsidRDefault="001748CE" w:rsidP="00091304">
      <w:pPr>
        <w:autoSpaceDE w:val="0"/>
        <w:adjustRightInd w:val="0"/>
        <w:ind w:firstLine="540"/>
        <w:jc w:val="both"/>
        <w:rPr>
          <w:sz w:val="22"/>
          <w:szCs w:val="22"/>
        </w:rPr>
      </w:pPr>
      <w:r w:rsidRPr="00091304">
        <w:rPr>
          <w:sz w:val="22"/>
          <w:szCs w:val="22"/>
        </w:rPr>
        <w:t>4) осуществляет сверку копий представленных документов с их оригиналами;</w:t>
      </w:r>
    </w:p>
    <w:p w:rsidR="001748CE" w:rsidRPr="00091304" w:rsidRDefault="001748CE" w:rsidP="00091304">
      <w:pPr>
        <w:autoSpaceDE w:val="0"/>
        <w:adjustRightInd w:val="0"/>
        <w:ind w:firstLine="540"/>
        <w:jc w:val="both"/>
        <w:rPr>
          <w:sz w:val="22"/>
          <w:szCs w:val="22"/>
        </w:rPr>
      </w:pPr>
      <w:r w:rsidRPr="00091304">
        <w:rPr>
          <w:sz w:val="22"/>
          <w:szCs w:val="22"/>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748CE" w:rsidRPr="00091304" w:rsidRDefault="001748CE" w:rsidP="00091304">
      <w:pPr>
        <w:autoSpaceDE w:val="0"/>
        <w:adjustRightInd w:val="0"/>
        <w:ind w:firstLine="540"/>
        <w:jc w:val="both"/>
        <w:rPr>
          <w:sz w:val="22"/>
          <w:szCs w:val="22"/>
        </w:rPr>
      </w:pPr>
      <w:r w:rsidRPr="00091304">
        <w:rPr>
          <w:sz w:val="22"/>
          <w:szCs w:val="22"/>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1748CE" w:rsidRPr="00091304" w:rsidRDefault="001748CE" w:rsidP="00091304">
      <w:pPr>
        <w:autoSpaceDE w:val="0"/>
        <w:adjustRightInd w:val="0"/>
        <w:ind w:firstLine="540"/>
        <w:jc w:val="both"/>
        <w:rPr>
          <w:sz w:val="22"/>
          <w:szCs w:val="22"/>
        </w:rPr>
      </w:pPr>
      <w:r w:rsidRPr="00091304">
        <w:rPr>
          <w:sz w:val="22"/>
          <w:szCs w:val="22"/>
        </w:rPr>
        <w:t>7) вручает копию расписки заявителю.</w:t>
      </w:r>
    </w:p>
    <w:p w:rsidR="001748CE" w:rsidRPr="00091304" w:rsidRDefault="001748CE" w:rsidP="00091304">
      <w:pPr>
        <w:autoSpaceDE w:val="0"/>
        <w:adjustRightInd w:val="0"/>
        <w:ind w:firstLine="540"/>
        <w:jc w:val="both"/>
        <w:rPr>
          <w:sz w:val="22"/>
          <w:szCs w:val="22"/>
        </w:rPr>
      </w:pPr>
      <w:r w:rsidRPr="00091304">
        <w:rPr>
          <w:sz w:val="22"/>
          <w:szCs w:val="22"/>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1748CE" w:rsidRPr="00091304" w:rsidRDefault="001748CE" w:rsidP="00091304">
      <w:pPr>
        <w:autoSpaceDE w:val="0"/>
        <w:adjustRightInd w:val="0"/>
        <w:ind w:firstLine="540"/>
        <w:jc w:val="both"/>
        <w:rPr>
          <w:sz w:val="22"/>
          <w:szCs w:val="22"/>
        </w:rPr>
      </w:pPr>
      <w:r w:rsidRPr="00091304">
        <w:rPr>
          <w:sz w:val="22"/>
          <w:szCs w:val="22"/>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1748CE" w:rsidRPr="00091304" w:rsidRDefault="001748CE" w:rsidP="00091304">
      <w:pPr>
        <w:autoSpaceDE w:val="0"/>
        <w:adjustRightInd w:val="0"/>
        <w:ind w:firstLine="539"/>
        <w:jc w:val="both"/>
        <w:rPr>
          <w:sz w:val="22"/>
          <w:szCs w:val="22"/>
        </w:rPr>
      </w:pPr>
      <w:r w:rsidRPr="00091304">
        <w:rPr>
          <w:sz w:val="22"/>
          <w:szCs w:val="22"/>
        </w:rPr>
        <w:t>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настоящего Административного регламента.</w:t>
      </w:r>
    </w:p>
    <w:p w:rsidR="001748CE" w:rsidRPr="00091304" w:rsidRDefault="001748CE" w:rsidP="00091304">
      <w:pPr>
        <w:autoSpaceDE w:val="0"/>
        <w:adjustRightInd w:val="0"/>
        <w:ind w:firstLine="540"/>
        <w:jc w:val="both"/>
        <w:rPr>
          <w:sz w:val="22"/>
          <w:szCs w:val="22"/>
        </w:rPr>
      </w:pPr>
      <w:r w:rsidRPr="00091304">
        <w:rPr>
          <w:sz w:val="22"/>
          <w:szCs w:val="22"/>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1748CE" w:rsidRPr="00091304" w:rsidRDefault="001748CE" w:rsidP="00091304">
      <w:pPr>
        <w:autoSpaceDE w:val="0"/>
        <w:adjustRightInd w:val="0"/>
        <w:ind w:firstLine="567"/>
        <w:jc w:val="both"/>
        <w:rPr>
          <w:sz w:val="22"/>
          <w:szCs w:val="22"/>
        </w:rPr>
      </w:pPr>
      <w:r w:rsidRPr="00091304">
        <w:rPr>
          <w:sz w:val="22"/>
          <w:szCs w:val="22"/>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1748CE" w:rsidRPr="00091304" w:rsidRDefault="001748CE" w:rsidP="00091304">
      <w:pPr>
        <w:autoSpaceDE w:val="0"/>
        <w:adjustRightInd w:val="0"/>
        <w:ind w:firstLine="567"/>
        <w:jc w:val="both"/>
        <w:rPr>
          <w:sz w:val="22"/>
          <w:szCs w:val="22"/>
        </w:rPr>
      </w:pPr>
      <w:r w:rsidRPr="00091304">
        <w:rPr>
          <w:sz w:val="22"/>
          <w:szCs w:val="22"/>
        </w:rPr>
        <w:t>3.7.8.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1748CE" w:rsidRPr="00091304" w:rsidRDefault="001748CE" w:rsidP="00091304">
      <w:pPr>
        <w:autoSpaceDE w:val="0"/>
        <w:adjustRightInd w:val="0"/>
        <w:ind w:firstLine="567"/>
        <w:jc w:val="both"/>
        <w:rPr>
          <w:sz w:val="22"/>
          <w:szCs w:val="22"/>
        </w:rPr>
      </w:pPr>
      <w:r w:rsidRPr="00091304">
        <w:rPr>
          <w:sz w:val="22"/>
          <w:szCs w:val="22"/>
        </w:rPr>
        <w:t>3.7.9. Максимальный срок выполнения процедуры – 2 рабочих дня с даты поступления заявления и прилагаемых к нему документов в МФЦ.</w:t>
      </w:r>
    </w:p>
    <w:p w:rsidR="001748CE" w:rsidRPr="00091304" w:rsidRDefault="001748CE" w:rsidP="00091304">
      <w:pPr>
        <w:autoSpaceDE w:val="0"/>
        <w:adjustRightInd w:val="0"/>
        <w:ind w:firstLine="567"/>
        <w:jc w:val="both"/>
        <w:rPr>
          <w:sz w:val="22"/>
          <w:szCs w:val="22"/>
        </w:rPr>
      </w:pPr>
      <w:r w:rsidRPr="00091304">
        <w:rPr>
          <w:sz w:val="22"/>
          <w:szCs w:val="22"/>
        </w:rPr>
        <w:t>3.7.10.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1748CE" w:rsidRPr="00091304" w:rsidRDefault="001748CE" w:rsidP="00091304">
      <w:pPr>
        <w:autoSpaceDE w:val="0"/>
        <w:adjustRightInd w:val="0"/>
        <w:ind w:firstLine="567"/>
        <w:jc w:val="both"/>
        <w:rPr>
          <w:sz w:val="22"/>
          <w:szCs w:val="22"/>
        </w:rPr>
      </w:pPr>
      <w:r w:rsidRPr="00091304">
        <w:rPr>
          <w:sz w:val="22"/>
          <w:szCs w:val="22"/>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1748CE" w:rsidRPr="00091304" w:rsidRDefault="001748CE" w:rsidP="00091304">
      <w:pPr>
        <w:autoSpaceDE w:val="0"/>
        <w:adjustRightInd w:val="0"/>
        <w:ind w:firstLine="567"/>
        <w:jc w:val="both"/>
        <w:rPr>
          <w:sz w:val="22"/>
          <w:szCs w:val="22"/>
        </w:rPr>
      </w:pPr>
      <w:r w:rsidRPr="00091304">
        <w:rPr>
          <w:sz w:val="22"/>
          <w:szCs w:val="22"/>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1748CE" w:rsidRPr="00091304" w:rsidRDefault="001748CE" w:rsidP="00091304">
      <w:pPr>
        <w:autoSpaceDE w:val="0"/>
        <w:autoSpaceDN w:val="0"/>
        <w:adjustRightInd w:val="0"/>
        <w:jc w:val="center"/>
        <w:outlineLvl w:val="1"/>
        <w:rPr>
          <w:sz w:val="22"/>
          <w:szCs w:val="22"/>
        </w:rPr>
      </w:pPr>
    </w:p>
    <w:p w:rsidR="001748CE" w:rsidRPr="00091304" w:rsidRDefault="001748CE" w:rsidP="00091304">
      <w:pPr>
        <w:autoSpaceDE w:val="0"/>
        <w:autoSpaceDN w:val="0"/>
        <w:adjustRightInd w:val="0"/>
        <w:jc w:val="center"/>
        <w:outlineLvl w:val="1"/>
        <w:rPr>
          <w:b/>
          <w:bCs/>
          <w:sz w:val="22"/>
          <w:szCs w:val="22"/>
        </w:rPr>
      </w:pPr>
      <w:r w:rsidRPr="00091304">
        <w:rPr>
          <w:b/>
          <w:bCs/>
          <w:sz w:val="22"/>
          <w:szCs w:val="22"/>
        </w:rPr>
        <w:t>IV. Формы контроля за исполнением</w:t>
      </w:r>
    </w:p>
    <w:p w:rsidR="001748CE" w:rsidRPr="00091304" w:rsidRDefault="001748CE" w:rsidP="00091304">
      <w:pPr>
        <w:autoSpaceDE w:val="0"/>
        <w:autoSpaceDN w:val="0"/>
        <w:adjustRightInd w:val="0"/>
        <w:jc w:val="center"/>
        <w:outlineLvl w:val="1"/>
        <w:rPr>
          <w:b/>
          <w:bCs/>
          <w:sz w:val="22"/>
          <w:szCs w:val="22"/>
        </w:rPr>
      </w:pPr>
      <w:r w:rsidRPr="00091304">
        <w:rPr>
          <w:b/>
          <w:bCs/>
          <w:sz w:val="22"/>
          <w:szCs w:val="22"/>
        </w:rPr>
        <w:t>административного регламента</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4.1.</w:t>
      </w:r>
      <w:r w:rsidRPr="00091304">
        <w:rPr>
          <w:sz w:val="22"/>
          <w:szCs w:val="22"/>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4.2.</w:t>
      </w:r>
      <w:r w:rsidRPr="00091304">
        <w:rPr>
          <w:sz w:val="22"/>
          <w:szCs w:val="22"/>
        </w:rPr>
        <w:tab/>
        <w:t>Периодичность осуществления текущего контроля устанавливается главой сельского поселения.</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4.3.</w:t>
      </w:r>
      <w:r w:rsidRPr="00091304">
        <w:rPr>
          <w:sz w:val="22"/>
          <w:szCs w:val="22"/>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4.4.</w:t>
      </w:r>
      <w:r w:rsidRPr="00091304">
        <w:rPr>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4.5.</w:t>
      </w:r>
      <w:r w:rsidRPr="00091304">
        <w:rPr>
          <w:sz w:val="22"/>
          <w:szCs w:val="22"/>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4.6.</w:t>
      </w:r>
      <w:r w:rsidRPr="00091304">
        <w:rPr>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Плановые проверки проводятся не реже 1 раза в 3 года.</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4.7.</w:t>
      </w:r>
      <w:r w:rsidRPr="00091304">
        <w:rPr>
          <w:sz w:val="22"/>
          <w:szCs w:val="22"/>
        </w:rPr>
        <w:tab/>
        <w:t>Плановые и внеплановые проверки полноты и качества предоставления муниципальной услуги осуществляются главой сельского поселения на основании соответствующих правовых актов.</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4.8.</w:t>
      </w:r>
      <w:r w:rsidRPr="00091304">
        <w:rPr>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748CE" w:rsidRPr="00091304" w:rsidRDefault="001748CE" w:rsidP="00091304">
      <w:pPr>
        <w:ind w:firstLine="720"/>
        <w:jc w:val="both"/>
        <w:outlineLvl w:val="1"/>
        <w:rPr>
          <w:sz w:val="22"/>
          <w:szCs w:val="22"/>
        </w:rPr>
      </w:pPr>
      <w:r w:rsidRPr="00091304">
        <w:rPr>
          <w:sz w:val="22"/>
          <w:szCs w:val="22"/>
        </w:rPr>
        <w:t>4.9.</w:t>
      </w:r>
      <w:r w:rsidRPr="00091304">
        <w:rPr>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748CE" w:rsidRPr="00091304" w:rsidRDefault="001748CE" w:rsidP="00091304">
      <w:pPr>
        <w:ind w:firstLine="709"/>
        <w:jc w:val="both"/>
        <w:rPr>
          <w:sz w:val="22"/>
          <w:szCs w:val="22"/>
        </w:rPr>
      </w:pPr>
      <w:r w:rsidRPr="00091304">
        <w:rPr>
          <w:sz w:val="22"/>
          <w:szCs w:val="22"/>
        </w:rPr>
        <w:t>4.10.</w:t>
      </w:r>
      <w:r w:rsidRPr="00091304">
        <w:rPr>
          <w:sz w:val="22"/>
          <w:szCs w:val="22"/>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748CE" w:rsidRPr="00091304" w:rsidRDefault="001748CE" w:rsidP="00091304">
      <w:pPr>
        <w:ind w:firstLine="700"/>
        <w:jc w:val="both"/>
        <w:outlineLvl w:val="1"/>
        <w:rPr>
          <w:sz w:val="22"/>
          <w:szCs w:val="22"/>
        </w:rPr>
      </w:pPr>
      <w:r w:rsidRPr="00091304">
        <w:rPr>
          <w:sz w:val="22"/>
          <w:szCs w:val="22"/>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748CE" w:rsidRPr="00091304" w:rsidRDefault="001748CE" w:rsidP="00091304">
      <w:pPr>
        <w:autoSpaceDE w:val="0"/>
        <w:autoSpaceDN w:val="0"/>
        <w:adjustRightInd w:val="0"/>
        <w:ind w:left="851" w:right="849"/>
        <w:jc w:val="center"/>
        <w:outlineLvl w:val="1"/>
        <w:rPr>
          <w:sz w:val="22"/>
          <w:szCs w:val="22"/>
        </w:rPr>
      </w:pPr>
    </w:p>
    <w:p w:rsidR="001748CE" w:rsidRPr="00091304" w:rsidRDefault="001748CE" w:rsidP="00091304">
      <w:pPr>
        <w:autoSpaceDE w:val="0"/>
        <w:autoSpaceDN w:val="0"/>
        <w:adjustRightInd w:val="0"/>
        <w:ind w:left="851" w:right="849"/>
        <w:jc w:val="center"/>
        <w:outlineLvl w:val="1"/>
        <w:rPr>
          <w:b/>
          <w:bCs/>
          <w:sz w:val="22"/>
          <w:szCs w:val="22"/>
        </w:rPr>
      </w:pPr>
      <w:r w:rsidRPr="00091304">
        <w:rPr>
          <w:b/>
          <w:bCs/>
          <w:sz w:val="22"/>
          <w:szCs w:val="22"/>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748CE" w:rsidRPr="00091304" w:rsidRDefault="001748CE" w:rsidP="00091304">
      <w:pPr>
        <w:ind w:firstLine="709"/>
        <w:jc w:val="both"/>
        <w:rPr>
          <w:sz w:val="22"/>
          <w:szCs w:val="22"/>
        </w:rPr>
      </w:pPr>
      <w:r w:rsidRPr="00091304">
        <w:rPr>
          <w:sz w:val="22"/>
          <w:szCs w:val="22"/>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748CE" w:rsidRPr="00091304" w:rsidRDefault="001748CE" w:rsidP="00091304">
      <w:pPr>
        <w:ind w:firstLine="709"/>
        <w:jc w:val="both"/>
        <w:rPr>
          <w:sz w:val="22"/>
          <w:szCs w:val="22"/>
        </w:rPr>
      </w:pPr>
      <w:r w:rsidRPr="00091304">
        <w:rPr>
          <w:spacing w:val="-6"/>
          <w:sz w:val="22"/>
          <w:szCs w:val="22"/>
        </w:rPr>
        <w:t>5.2</w:t>
      </w:r>
      <w:r w:rsidRPr="00091304">
        <w:rPr>
          <w:sz w:val="22"/>
          <w:szCs w:val="22"/>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Жалоба должна содержать:</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48CE" w:rsidRPr="00091304" w:rsidRDefault="001748CE" w:rsidP="00091304">
      <w:pPr>
        <w:autoSpaceDE w:val="0"/>
        <w:autoSpaceDN w:val="0"/>
        <w:adjustRightInd w:val="0"/>
        <w:ind w:firstLine="709"/>
        <w:jc w:val="both"/>
        <w:rPr>
          <w:sz w:val="22"/>
          <w:szCs w:val="22"/>
        </w:rPr>
      </w:pPr>
      <w:r w:rsidRPr="00091304">
        <w:rPr>
          <w:sz w:val="22"/>
          <w:szCs w:val="22"/>
        </w:rPr>
        <w:t>5.4. Заявитель может обратиться с жалобой в том числе в следующих случаях:</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1) нарушение срока регистрации заявления заявителя о предоставлении муниципальной услуги;</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2) нарушение срока предоставления муниципальной услуги;</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748CE" w:rsidRPr="00091304" w:rsidRDefault="001748CE" w:rsidP="00091304">
      <w:pPr>
        <w:autoSpaceDE w:val="0"/>
        <w:autoSpaceDN w:val="0"/>
        <w:adjustRightInd w:val="0"/>
        <w:ind w:firstLine="709"/>
        <w:jc w:val="both"/>
        <w:outlineLvl w:val="1"/>
        <w:rPr>
          <w:b/>
          <w:bCs/>
          <w:sz w:val="22"/>
          <w:szCs w:val="22"/>
        </w:rPr>
      </w:pPr>
      <w:r w:rsidRPr="00091304">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48CE" w:rsidRPr="00091304" w:rsidRDefault="001748CE" w:rsidP="00091304">
      <w:pPr>
        <w:autoSpaceDE w:val="0"/>
        <w:autoSpaceDN w:val="0"/>
        <w:adjustRightInd w:val="0"/>
        <w:ind w:firstLine="709"/>
        <w:jc w:val="both"/>
        <w:rPr>
          <w:sz w:val="22"/>
          <w:szCs w:val="22"/>
        </w:rPr>
      </w:pPr>
      <w:r w:rsidRPr="00091304">
        <w:rPr>
          <w:sz w:val="22"/>
          <w:szCs w:val="22"/>
        </w:rPr>
        <w:t>5.5. Основанием для начала процедуры досудебного (внесудебного) обжалования является поступление в администрацию жалобы от заявителя.</w:t>
      </w:r>
    </w:p>
    <w:p w:rsidR="001748CE" w:rsidRPr="00091304" w:rsidRDefault="001748CE" w:rsidP="00091304">
      <w:pPr>
        <w:autoSpaceDE w:val="0"/>
        <w:autoSpaceDN w:val="0"/>
        <w:adjustRightInd w:val="0"/>
        <w:ind w:firstLine="709"/>
        <w:jc w:val="both"/>
        <w:rPr>
          <w:sz w:val="22"/>
          <w:szCs w:val="22"/>
        </w:rPr>
      </w:pPr>
      <w:r w:rsidRPr="00091304">
        <w:rPr>
          <w:sz w:val="22"/>
          <w:szCs w:val="22"/>
        </w:rPr>
        <w:t>5.6. Заявитель имеет право на получение информации и документов, необходимых для обоснования и рассмотрения жалобы.</w:t>
      </w:r>
    </w:p>
    <w:p w:rsidR="001748CE" w:rsidRPr="00091304" w:rsidRDefault="001748CE" w:rsidP="00091304">
      <w:pPr>
        <w:autoSpaceDE w:val="0"/>
        <w:autoSpaceDN w:val="0"/>
        <w:adjustRightInd w:val="0"/>
        <w:ind w:firstLine="709"/>
        <w:jc w:val="both"/>
        <w:rPr>
          <w:sz w:val="22"/>
          <w:szCs w:val="22"/>
        </w:rPr>
      </w:pPr>
      <w:r w:rsidRPr="00091304">
        <w:rPr>
          <w:sz w:val="22"/>
          <w:szCs w:val="22"/>
        </w:rPr>
        <w:t>5.7. Жалоба заявителя может быть адресована:</w:t>
      </w:r>
    </w:p>
    <w:p w:rsidR="001748CE" w:rsidRPr="00091304" w:rsidRDefault="001748CE" w:rsidP="00091304">
      <w:pPr>
        <w:autoSpaceDE w:val="0"/>
        <w:autoSpaceDN w:val="0"/>
        <w:adjustRightInd w:val="0"/>
        <w:ind w:firstLine="709"/>
        <w:jc w:val="both"/>
        <w:rPr>
          <w:sz w:val="22"/>
          <w:szCs w:val="22"/>
        </w:rPr>
      </w:pPr>
      <w:r w:rsidRPr="00091304">
        <w:rPr>
          <w:sz w:val="22"/>
          <w:szCs w:val="22"/>
        </w:rPr>
        <w:t>главе сельского поселения.</w:t>
      </w:r>
    </w:p>
    <w:p w:rsidR="001748CE" w:rsidRPr="00091304" w:rsidRDefault="001748CE" w:rsidP="00091304">
      <w:pPr>
        <w:autoSpaceDE w:val="0"/>
        <w:autoSpaceDN w:val="0"/>
        <w:adjustRightInd w:val="0"/>
        <w:ind w:firstLine="709"/>
        <w:jc w:val="both"/>
        <w:rPr>
          <w:sz w:val="22"/>
          <w:szCs w:val="22"/>
        </w:rPr>
      </w:pPr>
      <w:r w:rsidRPr="00091304">
        <w:rPr>
          <w:sz w:val="22"/>
          <w:szCs w:val="22"/>
        </w:rPr>
        <w:t>5.8. Ответ на устную жалобу, поступившую на личном приеме главы сельского поселения,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748CE" w:rsidRPr="00091304" w:rsidRDefault="001748CE" w:rsidP="00091304">
      <w:pPr>
        <w:ind w:firstLine="709"/>
        <w:jc w:val="both"/>
        <w:rPr>
          <w:sz w:val="22"/>
          <w:szCs w:val="22"/>
        </w:rPr>
      </w:pPr>
      <w:r w:rsidRPr="00091304">
        <w:rPr>
          <w:sz w:val="22"/>
          <w:szCs w:val="22"/>
        </w:rPr>
        <w:t>5.9. По результатам рассмотрения жалобы орган, предоставляющий муниципальную услугу, принимает одно из следующих решений:</w:t>
      </w:r>
    </w:p>
    <w:p w:rsidR="001748CE" w:rsidRPr="00091304" w:rsidRDefault="001748CE" w:rsidP="00091304">
      <w:pPr>
        <w:ind w:firstLine="709"/>
        <w:jc w:val="both"/>
        <w:rPr>
          <w:sz w:val="22"/>
          <w:szCs w:val="22"/>
        </w:rPr>
      </w:pPr>
      <w:r w:rsidRPr="00091304">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748CE" w:rsidRPr="00091304" w:rsidRDefault="001748CE" w:rsidP="00091304">
      <w:pPr>
        <w:ind w:firstLine="709"/>
        <w:jc w:val="both"/>
        <w:rPr>
          <w:sz w:val="22"/>
          <w:szCs w:val="22"/>
        </w:rPr>
      </w:pPr>
      <w:r w:rsidRPr="00091304">
        <w:rPr>
          <w:sz w:val="22"/>
          <w:szCs w:val="22"/>
        </w:rPr>
        <w:t>- решение об отказе в удовлетворении жалобы.</w:t>
      </w:r>
    </w:p>
    <w:p w:rsidR="001748CE" w:rsidRPr="00091304" w:rsidRDefault="001748CE" w:rsidP="00091304">
      <w:pPr>
        <w:ind w:firstLine="709"/>
        <w:jc w:val="both"/>
        <w:rPr>
          <w:spacing w:val="-2"/>
          <w:sz w:val="22"/>
          <w:szCs w:val="22"/>
        </w:rPr>
      </w:pPr>
      <w:r w:rsidRPr="00091304">
        <w:rPr>
          <w:sz w:val="22"/>
          <w:szCs w:val="22"/>
        </w:rPr>
        <w:t>Заявителю направляется письменный ответ, содержащий результаты рассмотрения жалобы.</w:t>
      </w:r>
    </w:p>
    <w:p w:rsidR="001748CE" w:rsidRPr="00091304" w:rsidRDefault="001748CE" w:rsidP="00091304">
      <w:pPr>
        <w:ind w:firstLine="709"/>
        <w:jc w:val="both"/>
        <w:rPr>
          <w:sz w:val="22"/>
          <w:szCs w:val="22"/>
        </w:rPr>
      </w:pPr>
      <w:r w:rsidRPr="00091304">
        <w:rPr>
          <w:sz w:val="22"/>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8CE" w:rsidRPr="00091304" w:rsidRDefault="001748CE" w:rsidP="00091304">
      <w:pPr>
        <w:tabs>
          <w:tab w:val="left" w:pos="0"/>
        </w:tabs>
        <w:ind w:firstLine="709"/>
        <w:jc w:val="both"/>
        <w:rPr>
          <w:sz w:val="22"/>
          <w:szCs w:val="22"/>
        </w:rPr>
      </w:pPr>
      <w:r w:rsidRPr="00091304">
        <w:rPr>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48CE" w:rsidRPr="000443E4" w:rsidRDefault="001748CE" w:rsidP="00415F08">
      <w:pPr>
        <w:autoSpaceDE w:val="0"/>
        <w:autoSpaceDN w:val="0"/>
        <w:adjustRightInd w:val="0"/>
        <w:ind w:left="4395"/>
        <w:jc w:val="right"/>
        <w:outlineLvl w:val="1"/>
        <w:rPr>
          <w:sz w:val="22"/>
          <w:szCs w:val="22"/>
        </w:rPr>
      </w:pPr>
      <w:r w:rsidRPr="00091304">
        <w:rPr>
          <w:sz w:val="22"/>
          <w:szCs w:val="22"/>
        </w:rPr>
        <w:br w:type="page"/>
      </w:r>
      <w:r w:rsidRPr="000443E4">
        <w:rPr>
          <w:sz w:val="22"/>
          <w:szCs w:val="22"/>
        </w:rPr>
        <w:t>Приложение № 1</w:t>
      </w:r>
    </w:p>
    <w:p w:rsidR="001748CE" w:rsidRPr="00091304" w:rsidRDefault="001748CE" w:rsidP="00091304">
      <w:pPr>
        <w:autoSpaceDE w:val="0"/>
        <w:autoSpaceDN w:val="0"/>
        <w:adjustRightInd w:val="0"/>
        <w:jc w:val="right"/>
        <w:outlineLvl w:val="1"/>
        <w:rPr>
          <w:sz w:val="20"/>
          <w:szCs w:val="20"/>
        </w:rPr>
      </w:pPr>
      <w:r w:rsidRPr="00091304">
        <w:rPr>
          <w:sz w:val="20"/>
          <w:szCs w:val="20"/>
        </w:rPr>
        <w:t xml:space="preserve">к Административному регламенту предоставления администрацией </w:t>
      </w:r>
    </w:p>
    <w:p w:rsidR="001748CE" w:rsidRPr="00091304" w:rsidRDefault="001748CE" w:rsidP="00091304">
      <w:pPr>
        <w:autoSpaceDE w:val="0"/>
        <w:autoSpaceDN w:val="0"/>
        <w:adjustRightInd w:val="0"/>
        <w:jc w:val="right"/>
        <w:outlineLvl w:val="1"/>
        <w:rPr>
          <w:sz w:val="20"/>
          <w:szCs w:val="20"/>
        </w:rPr>
      </w:pPr>
      <w:r w:rsidRPr="00091304">
        <w:rPr>
          <w:sz w:val="20"/>
          <w:szCs w:val="20"/>
        </w:rPr>
        <w:t xml:space="preserve">сельского поселения Алексеевский муниципального района Красноармейский </w:t>
      </w:r>
    </w:p>
    <w:p w:rsidR="001748CE" w:rsidRPr="00091304" w:rsidRDefault="001748CE" w:rsidP="00091304">
      <w:pPr>
        <w:autoSpaceDE w:val="0"/>
        <w:autoSpaceDN w:val="0"/>
        <w:adjustRightInd w:val="0"/>
        <w:jc w:val="right"/>
        <w:outlineLvl w:val="1"/>
        <w:rPr>
          <w:sz w:val="20"/>
          <w:szCs w:val="20"/>
        </w:rPr>
      </w:pPr>
      <w:r w:rsidRPr="00091304">
        <w:rPr>
          <w:sz w:val="20"/>
          <w:szCs w:val="20"/>
        </w:rPr>
        <w:t xml:space="preserve">Самарской области  муниципальной услуги «Выдача разрешений на проведение земляных работ» </w:t>
      </w:r>
    </w:p>
    <w:p w:rsidR="001748CE" w:rsidRPr="00EC4299" w:rsidRDefault="001748CE" w:rsidP="001249C8">
      <w:pPr>
        <w:autoSpaceDE w:val="0"/>
        <w:autoSpaceDN w:val="0"/>
        <w:adjustRightInd w:val="0"/>
        <w:spacing w:line="360" w:lineRule="auto"/>
        <w:jc w:val="center"/>
        <w:outlineLvl w:val="1"/>
        <w:rPr>
          <w:sz w:val="28"/>
          <w:szCs w:val="28"/>
        </w:rPr>
      </w:pPr>
    </w:p>
    <w:p w:rsidR="001748CE" w:rsidRPr="00091304" w:rsidRDefault="001748CE" w:rsidP="001249C8">
      <w:pPr>
        <w:widowControl w:val="0"/>
        <w:autoSpaceDE w:val="0"/>
        <w:autoSpaceDN w:val="0"/>
        <w:adjustRightInd w:val="0"/>
        <w:jc w:val="center"/>
        <w:rPr>
          <w:b/>
          <w:bCs/>
          <w:kern w:val="1"/>
        </w:rPr>
      </w:pPr>
      <w:r w:rsidRPr="00091304">
        <w:rPr>
          <w:b/>
          <w:bCs/>
          <w:kern w:val="1"/>
        </w:rPr>
        <w:t>Заявление на выдачу разрешения</w:t>
      </w:r>
    </w:p>
    <w:p w:rsidR="001748CE" w:rsidRPr="00091304" w:rsidRDefault="001748CE" w:rsidP="001249C8">
      <w:pPr>
        <w:widowControl w:val="0"/>
        <w:autoSpaceDE w:val="0"/>
        <w:autoSpaceDN w:val="0"/>
        <w:adjustRightInd w:val="0"/>
        <w:jc w:val="center"/>
        <w:rPr>
          <w:b/>
          <w:bCs/>
          <w:kern w:val="1"/>
        </w:rPr>
      </w:pPr>
      <w:r w:rsidRPr="00091304">
        <w:rPr>
          <w:b/>
          <w:bCs/>
          <w:kern w:val="1"/>
        </w:rPr>
        <w:t>на проведение земляных работ</w:t>
      </w:r>
    </w:p>
    <w:p w:rsidR="001748CE" w:rsidRPr="00091304" w:rsidRDefault="001748CE" w:rsidP="001249C8">
      <w:pPr>
        <w:widowControl w:val="0"/>
        <w:autoSpaceDE w:val="0"/>
        <w:autoSpaceDN w:val="0"/>
        <w:adjustRightInd w:val="0"/>
        <w:spacing w:line="360" w:lineRule="auto"/>
        <w:rPr>
          <w:b/>
          <w:bCs/>
          <w:kern w:val="1"/>
        </w:rPr>
      </w:pPr>
      <w:r w:rsidRPr="00091304">
        <w:rPr>
          <w:b/>
          <w:bCs/>
          <w:kern w:val="1"/>
        </w:rPr>
        <w:t> </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Прошу выдать разрешение на проведение земляных работ.</w:t>
      </w:r>
    </w:p>
    <w:p w:rsidR="001748CE" w:rsidRPr="00091304" w:rsidRDefault="001748CE" w:rsidP="001249C8">
      <w:pPr>
        <w:ind w:firstLine="709"/>
        <w:rPr>
          <w:kern w:val="1"/>
        </w:rPr>
      </w:pPr>
      <w:r w:rsidRPr="00091304">
        <w:rPr>
          <w:kern w:val="1"/>
        </w:rPr>
        <w:t>Адрес места предполагаемого проведения земляных работ</w:t>
      </w:r>
    </w:p>
    <w:p w:rsidR="001748CE" w:rsidRPr="00091304" w:rsidRDefault="001748CE" w:rsidP="001249C8">
      <w:pPr>
        <w:widowControl w:val="0"/>
        <w:autoSpaceDE w:val="0"/>
        <w:autoSpaceDN w:val="0"/>
        <w:adjustRightInd w:val="0"/>
        <w:spacing w:line="360" w:lineRule="auto"/>
        <w:jc w:val="both"/>
        <w:rPr>
          <w:kern w:val="1"/>
        </w:rPr>
      </w:pPr>
      <w:r w:rsidRPr="00091304">
        <w:rPr>
          <w:kern w:val="1"/>
        </w:rPr>
        <w:t>__________________________________________________________________</w:t>
      </w:r>
    </w:p>
    <w:p w:rsidR="001748CE" w:rsidRPr="00091304" w:rsidRDefault="001748CE" w:rsidP="00091304">
      <w:pPr>
        <w:widowControl w:val="0"/>
        <w:autoSpaceDE w:val="0"/>
        <w:autoSpaceDN w:val="0"/>
        <w:adjustRightInd w:val="0"/>
        <w:ind w:firstLine="709"/>
        <w:jc w:val="both"/>
        <w:rPr>
          <w:kern w:val="1"/>
        </w:rPr>
      </w:pPr>
      <w:r w:rsidRPr="00091304">
        <w:rPr>
          <w:kern w:val="1"/>
        </w:rPr>
        <w:t xml:space="preserve">Основание предполагаемого проведения земляных работ (нужное подчеркнуть): </w:t>
      </w:r>
      <w:r w:rsidRPr="00091304">
        <w:t>прокладка, реконструкция или ремонт подземных коммуникаций, забивка свай и шпунта, планировка грунта, буровые работы.</w:t>
      </w:r>
    </w:p>
    <w:p w:rsidR="001748CE" w:rsidRPr="00091304" w:rsidRDefault="001748CE" w:rsidP="001249C8">
      <w:pPr>
        <w:widowControl w:val="0"/>
        <w:autoSpaceDE w:val="0"/>
        <w:autoSpaceDN w:val="0"/>
        <w:adjustRightInd w:val="0"/>
        <w:spacing w:line="360" w:lineRule="auto"/>
        <w:ind w:firstLine="709"/>
        <w:jc w:val="both"/>
        <w:rPr>
          <w:kern w:val="1"/>
        </w:rPr>
      </w:pP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Реквизиты получателя муниципальной услуги:</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Наименование организации (Ф.И.О. физического лица) _____________</w:t>
      </w:r>
    </w:p>
    <w:p w:rsidR="001748CE" w:rsidRPr="00091304" w:rsidRDefault="001748CE" w:rsidP="001249C8">
      <w:pPr>
        <w:widowControl w:val="0"/>
        <w:autoSpaceDE w:val="0"/>
        <w:autoSpaceDN w:val="0"/>
        <w:adjustRightInd w:val="0"/>
        <w:spacing w:line="360" w:lineRule="auto"/>
        <w:jc w:val="both"/>
        <w:rPr>
          <w:kern w:val="1"/>
        </w:rPr>
      </w:pPr>
      <w:r w:rsidRPr="00091304">
        <w:rPr>
          <w:kern w:val="1"/>
        </w:rPr>
        <w:t>__________________________________________________________________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Юридический адрес (адрес местожительства для физических лиц):    __________________________________________________________________</w:t>
      </w:r>
    </w:p>
    <w:p w:rsidR="001748CE" w:rsidRPr="00091304" w:rsidRDefault="001748CE" w:rsidP="001249C8">
      <w:pPr>
        <w:spacing w:line="312" w:lineRule="auto"/>
        <w:ind w:firstLine="709"/>
      </w:pPr>
      <w:r w:rsidRPr="00091304">
        <w:t>Почтовый адрес_______________________________________________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 xml:space="preserve">Ф.И.О. руководителя юридического лица (если получателем муниципальной услуги является юридическое лицо) _____________________ </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тел. __________________________</w:t>
      </w:r>
    </w:p>
    <w:p w:rsidR="001748CE" w:rsidRPr="00091304" w:rsidRDefault="001748CE" w:rsidP="001249C8">
      <w:pPr>
        <w:spacing w:line="312" w:lineRule="auto"/>
        <w:ind w:firstLine="709"/>
      </w:pPr>
      <w:r w:rsidRPr="00091304">
        <w:t>Ф.И.О. доверенного лица (представителя) 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тел. 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Адрес электронной почты ______________________________________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ОГРН (для получателя муниципальной услуги – юридического лица) __________________________________________________________________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Дата государственной регистрации (для получателя муниципальной услуги – юридического лица) _________________________________________</w:t>
      </w:r>
    </w:p>
    <w:p w:rsidR="001748CE" w:rsidRPr="00091304" w:rsidRDefault="001748CE" w:rsidP="00091304">
      <w:pPr>
        <w:widowControl w:val="0"/>
        <w:autoSpaceDE w:val="0"/>
        <w:autoSpaceDN w:val="0"/>
        <w:adjustRightInd w:val="0"/>
        <w:ind w:firstLine="709"/>
        <w:jc w:val="both"/>
        <w:rPr>
          <w:kern w:val="1"/>
        </w:rPr>
      </w:pPr>
      <w:r w:rsidRPr="00091304">
        <w:rPr>
          <w:kern w:val="1"/>
        </w:rPr>
        <w:t>Достоверность изложенных в настоящем заявлении сведений и документов, прилагаемых к заявлению, подтверждаю.</w:t>
      </w:r>
    </w:p>
    <w:p w:rsidR="001748CE" w:rsidRPr="00091304" w:rsidRDefault="001748CE" w:rsidP="00091304">
      <w:pPr>
        <w:pStyle w:val="Default"/>
        <w:ind w:firstLine="709"/>
        <w:jc w:val="both"/>
      </w:pPr>
      <w:r w:rsidRPr="00091304">
        <w:t xml:space="preserve">Даю согласие на обработку и использование моих персональных данных в соответствии с Федеральным законом от 27.07.2006 № 152-ФЗ </w:t>
      </w:r>
      <w:r w:rsidRPr="00091304">
        <w:br/>
        <w:t>«О персональных данных» для целей</w:t>
      </w:r>
      <w:r w:rsidRPr="00091304">
        <w:rPr>
          <w:kern w:val="1"/>
        </w:rPr>
        <w:t xml:space="preserve"> выдачи разрешения на установку и эксплуатацию рекламной конструкции</w:t>
      </w:r>
      <w:r w:rsidRPr="00091304">
        <w:t xml:space="preserve">. </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 </w:t>
      </w:r>
    </w:p>
    <w:p w:rsidR="001748CE" w:rsidRPr="00091304" w:rsidRDefault="001748CE" w:rsidP="001249C8">
      <w:pPr>
        <w:widowControl w:val="0"/>
        <w:autoSpaceDE w:val="0"/>
        <w:autoSpaceDN w:val="0"/>
        <w:adjustRightInd w:val="0"/>
        <w:spacing w:line="360" w:lineRule="auto"/>
        <w:rPr>
          <w:kern w:val="1"/>
        </w:rPr>
      </w:pPr>
      <w:r w:rsidRPr="00091304">
        <w:rPr>
          <w:kern w:val="1"/>
        </w:rPr>
        <w:t>Дата _________________________      Подпись __________________________</w:t>
      </w:r>
    </w:p>
    <w:p w:rsidR="001748CE" w:rsidRPr="00091304" w:rsidRDefault="001748CE" w:rsidP="001249C8">
      <w:pPr>
        <w:widowControl w:val="0"/>
        <w:autoSpaceDE w:val="0"/>
        <w:autoSpaceDN w:val="0"/>
        <w:adjustRightInd w:val="0"/>
        <w:spacing w:line="360" w:lineRule="auto"/>
        <w:jc w:val="center"/>
        <w:rPr>
          <w:kern w:val="1"/>
        </w:rPr>
      </w:pPr>
      <w:r w:rsidRPr="00091304">
        <w:rPr>
          <w:kern w:val="1"/>
        </w:rPr>
        <w:t>М.П.</w:t>
      </w:r>
    </w:p>
    <w:p w:rsidR="001748CE" w:rsidRPr="00EC4299" w:rsidRDefault="001748CE" w:rsidP="001249C8">
      <w:pPr>
        <w:widowControl w:val="0"/>
        <w:autoSpaceDE w:val="0"/>
        <w:autoSpaceDN w:val="0"/>
        <w:adjustRightInd w:val="0"/>
        <w:spacing w:line="360" w:lineRule="auto"/>
        <w:jc w:val="center"/>
        <w:rPr>
          <w:kern w:val="1"/>
          <w:sz w:val="28"/>
          <w:szCs w:val="28"/>
        </w:rPr>
      </w:pPr>
      <w:r w:rsidRPr="00EC4299">
        <w:rPr>
          <w:kern w:val="1"/>
          <w:sz w:val="28"/>
          <w:szCs w:val="28"/>
        </w:rPr>
        <w:t> </w:t>
      </w:r>
    </w:p>
    <w:p w:rsidR="001748CE" w:rsidRPr="00091304" w:rsidRDefault="001748CE" w:rsidP="001249C8">
      <w:pPr>
        <w:widowControl w:val="0"/>
        <w:autoSpaceDE w:val="0"/>
        <w:autoSpaceDN w:val="0"/>
        <w:adjustRightInd w:val="0"/>
        <w:spacing w:line="360" w:lineRule="auto"/>
        <w:ind w:firstLine="709"/>
        <w:jc w:val="both"/>
        <w:rPr>
          <w:b/>
          <w:bCs/>
          <w:kern w:val="1"/>
        </w:rPr>
      </w:pPr>
      <w:r w:rsidRPr="00091304">
        <w:rPr>
          <w:b/>
          <w:bCs/>
          <w:kern w:val="1"/>
        </w:rPr>
        <w:t>Приложения к заявлению:</w:t>
      </w:r>
    </w:p>
    <w:p w:rsidR="001748CE" w:rsidRPr="00091304" w:rsidRDefault="001748CE" w:rsidP="001249C8">
      <w:pPr>
        <w:spacing w:line="360" w:lineRule="auto"/>
        <w:ind w:firstLine="709"/>
        <w:jc w:val="both"/>
      </w:pPr>
      <w:r w:rsidRPr="00091304">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748CE" w:rsidRPr="00091304" w:rsidRDefault="001748CE" w:rsidP="001249C8">
      <w:pPr>
        <w:spacing w:line="360" w:lineRule="auto"/>
        <w:ind w:firstLine="709"/>
        <w:jc w:val="both"/>
      </w:pPr>
      <w:r w:rsidRPr="00091304">
        <w:t>2) схема земельного участка на котором предполагается осуществление земляных работ (ситуационный план);</w:t>
      </w:r>
    </w:p>
    <w:p w:rsidR="001748CE" w:rsidRPr="00091304" w:rsidRDefault="001748CE" w:rsidP="001249C8">
      <w:pPr>
        <w:spacing w:line="360" w:lineRule="auto"/>
        <w:ind w:firstLine="709"/>
        <w:jc w:val="both"/>
      </w:pPr>
      <w:r w:rsidRPr="00091304">
        <w:t>3) схема движения транспорта и пешеходов (в случае, если земляные работы связаны с вскрытием дорожных покрытий);</w:t>
      </w:r>
    </w:p>
    <w:p w:rsidR="001748CE" w:rsidRPr="00091304" w:rsidRDefault="001748CE" w:rsidP="001249C8">
      <w:pPr>
        <w:spacing w:line="360" w:lineRule="auto"/>
        <w:ind w:firstLine="709"/>
        <w:jc w:val="both"/>
      </w:pPr>
      <w:r w:rsidRPr="00091304">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1748CE" w:rsidRPr="00091304" w:rsidRDefault="001748CE" w:rsidP="001249C8">
      <w:pPr>
        <w:spacing w:line="360" w:lineRule="auto"/>
        <w:ind w:firstLine="709"/>
        <w:jc w:val="both"/>
      </w:pPr>
      <w:r w:rsidRPr="00091304">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1748CE" w:rsidRPr="00091304" w:rsidRDefault="001748CE" w:rsidP="001249C8">
      <w:pPr>
        <w:spacing w:line="360" w:lineRule="auto"/>
        <w:ind w:firstLine="709"/>
        <w:jc w:val="both"/>
      </w:pPr>
      <w:r w:rsidRPr="00091304">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748CE" w:rsidRPr="00091304" w:rsidRDefault="001748CE" w:rsidP="001249C8">
      <w:pPr>
        <w:spacing w:line="360" w:lineRule="auto"/>
        <w:ind w:firstLine="709"/>
        <w:jc w:val="both"/>
      </w:pPr>
      <w:r w:rsidRPr="00091304">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748CE" w:rsidRPr="00091304" w:rsidRDefault="001748CE" w:rsidP="001249C8">
      <w:pPr>
        <w:spacing w:line="360" w:lineRule="auto"/>
        <w:ind w:firstLine="709"/>
        <w:jc w:val="both"/>
      </w:pPr>
      <w:r w:rsidRPr="00091304">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748CE" w:rsidRPr="00091304" w:rsidRDefault="001748CE" w:rsidP="001249C8">
      <w:pPr>
        <w:spacing w:line="360" w:lineRule="auto"/>
        <w:ind w:firstLine="709"/>
        <w:jc w:val="both"/>
      </w:pPr>
      <w:r w:rsidRPr="00091304">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748CE" w:rsidRPr="00091304" w:rsidRDefault="001748CE" w:rsidP="001249C8">
      <w:pPr>
        <w:spacing w:line="360" w:lineRule="auto"/>
        <w:ind w:firstLine="709"/>
        <w:jc w:val="both"/>
      </w:pPr>
    </w:p>
    <w:p w:rsidR="001748CE" w:rsidRPr="00181869" w:rsidRDefault="001748CE" w:rsidP="00181869">
      <w:pPr>
        <w:spacing w:line="360" w:lineRule="auto"/>
        <w:ind w:firstLine="709"/>
        <w:jc w:val="right"/>
        <w:rPr>
          <w:sz w:val="22"/>
          <w:szCs w:val="22"/>
        </w:rPr>
      </w:pPr>
      <w:r w:rsidRPr="00091304">
        <w:br w:type="page"/>
      </w:r>
      <w:r>
        <w:rPr>
          <w:sz w:val="28"/>
          <w:szCs w:val="28"/>
        </w:rPr>
        <w:t xml:space="preserve">                                                                         </w:t>
      </w:r>
      <w:r w:rsidRPr="00181869">
        <w:rPr>
          <w:sz w:val="22"/>
          <w:szCs w:val="22"/>
        </w:rPr>
        <w:t>Приложение № 2</w:t>
      </w:r>
    </w:p>
    <w:p w:rsidR="001748CE" w:rsidRPr="00181869" w:rsidRDefault="001748CE" w:rsidP="00181869">
      <w:pPr>
        <w:autoSpaceDE w:val="0"/>
        <w:autoSpaceDN w:val="0"/>
        <w:adjustRightInd w:val="0"/>
        <w:ind w:left="4395"/>
        <w:jc w:val="right"/>
        <w:outlineLvl w:val="1"/>
        <w:rPr>
          <w:sz w:val="22"/>
          <w:szCs w:val="22"/>
        </w:rPr>
      </w:pPr>
      <w:r w:rsidRPr="00181869">
        <w:rPr>
          <w:sz w:val="22"/>
          <w:szCs w:val="22"/>
        </w:rPr>
        <w:t>к Административному регламенту</w:t>
      </w:r>
    </w:p>
    <w:p w:rsidR="001748CE" w:rsidRPr="00181869" w:rsidRDefault="001748CE" w:rsidP="00181869">
      <w:pPr>
        <w:ind w:left="4395"/>
        <w:jc w:val="right"/>
        <w:rPr>
          <w:sz w:val="22"/>
          <w:szCs w:val="22"/>
        </w:rPr>
      </w:pPr>
      <w:r w:rsidRPr="00181869">
        <w:rPr>
          <w:sz w:val="22"/>
          <w:szCs w:val="22"/>
        </w:rPr>
        <w:t xml:space="preserve">предоставления администрацией сельского поселения </w:t>
      </w:r>
      <w:r>
        <w:rPr>
          <w:sz w:val="22"/>
          <w:szCs w:val="22"/>
        </w:rPr>
        <w:t xml:space="preserve">Алексеевский </w:t>
      </w:r>
      <w:r w:rsidRPr="00181869">
        <w:rPr>
          <w:sz w:val="22"/>
          <w:szCs w:val="22"/>
        </w:rPr>
        <w:t xml:space="preserve"> муниц</w:t>
      </w:r>
      <w:r>
        <w:rPr>
          <w:sz w:val="22"/>
          <w:szCs w:val="22"/>
        </w:rPr>
        <w:t>ипального района краноармейский</w:t>
      </w:r>
      <w:r w:rsidRPr="00181869">
        <w:rPr>
          <w:sz w:val="22"/>
          <w:szCs w:val="22"/>
        </w:rPr>
        <w:t xml:space="preserve"> Самарской области  муниципальной услуги «Выдача разрешений на проведение земляных работ» </w:t>
      </w:r>
    </w:p>
    <w:p w:rsidR="001748CE" w:rsidRPr="00EC4299" w:rsidRDefault="001748CE" w:rsidP="001249C8">
      <w:pPr>
        <w:ind w:left="4395"/>
        <w:jc w:val="center"/>
        <w:rPr>
          <w:sz w:val="28"/>
          <w:szCs w:val="28"/>
        </w:rPr>
      </w:pPr>
    </w:p>
    <w:p w:rsidR="001748CE" w:rsidRDefault="001748CE" w:rsidP="001249C8">
      <w:pPr>
        <w:ind w:left="4395"/>
        <w:jc w:val="center"/>
        <w:rPr>
          <w:sz w:val="28"/>
          <w:szCs w:val="28"/>
        </w:rPr>
      </w:pPr>
    </w:p>
    <w:p w:rsidR="001748CE" w:rsidRPr="006733C0" w:rsidRDefault="001748CE" w:rsidP="004A35FE">
      <w:pPr>
        <w:pStyle w:val="P16"/>
      </w:pPr>
    </w:p>
    <w:p w:rsidR="001748CE" w:rsidRDefault="001748CE" w:rsidP="004A35FE">
      <w:pPr>
        <w:pStyle w:val="P59"/>
        <w:rPr>
          <w:rStyle w:val="T3"/>
          <w:b/>
          <w:bCs/>
        </w:rPr>
      </w:pPr>
      <w:r>
        <w:rPr>
          <w:noProof/>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46976;visibility:visible">
            <v:textbox>
              <w:txbxContent>
                <w:p w:rsidR="001748CE" w:rsidRPr="00727770" w:rsidRDefault="001748CE" w:rsidP="004A35FE">
                  <w:pPr>
                    <w:jc w:val="center"/>
                    <w:rPr>
                      <w:sz w:val="20"/>
                      <w:szCs w:val="20"/>
                    </w:rPr>
                  </w:pPr>
                  <w:bookmarkStart w:id="0" w:name="_GoBack"/>
                  <w:bookmarkEnd w:id="0"/>
                  <w:r>
                    <w:rPr>
                      <w:sz w:val="20"/>
                      <w:szCs w:val="20"/>
                    </w:rPr>
                    <w:t>Приём заявления и прилагаемых к нему документов</w:t>
                  </w:r>
                </w:p>
              </w:txbxContent>
            </v:textbox>
          </v:shape>
        </w:pict>
      </w:r>
    </w:p>
    <w:p w:rsidR="001748CE" w:rsidRPr="00E775CE" w:rsidRDefault="001748CE" w:rsidP="004A35FE">
      <w:pPr>
        <w:rPr>
          <w:sz w:val="20"/>
          <w:szCs w:val="20"/>
        </w:rPr>
      </w:pPr>
    </w:p>
    <w:p w:rsidR="001748CE" w:rsidRPr="00E775CE" w:rsidRDefault="001748CE" w:rsidP="004A35FE">
      <w:pPr>
        <w:autoSpaceDE w:val="0"/>
        <w:adjustRightInd w:val="0"/>
        <w:jc w:val="center"/>
        <w:rPr>
          <w:sz w:val="20"/>
          <w:szCs w:val="20"/>
        </w:rPr>
      </w:pPr>
    </w:p>
    <w:p w:rsidR="001748CE" w:rsidRPr="00E775CE" w:rsidRDefault="001748CE" w:rsidP="004A35FE">
      <w:pPr>
        <w:rPr>
          <w:sz w:val="20"/>
          <w:szCs w:val="20"/>
        </w:rPr>
      </w:pPr>
      <w:r>
        <w:rPr>
          <w:noProof/>
          <w:lang w:eastAsia="ru-RU"/>
        </w:rPr>
        <w:pict>
          <v:shapetype id="_x0000_t32" coordsize="21600,21600" o:spt="32" o:oned="t" path="m,l21600,21600e" filled="f">
            <v:path arrowok="t" fillok="f" o:connecttype="none"/>
            <o:lock v:ext="edit" shapetype="t"/>
          </v:shapetype>
          <v:shape id="Прямая со стрелкой 60" o:spid="_x0000_s1027" type="#_x0000_t32" style="position:absolute;margin-left:207.95pt;margin-top:3.6pt;width:.35pt;height:19.55pt;flip:x;z-index:251648000;visibility:visible">
            <v:stroke endarrow="block"/>
          </v:shape>
        </w:pict>
      </w:r>
    </w:p>
    <w:p w:rsidR="001748CE" w:rsidRPr="00E775CE" w:rsidRDefault="001748CE" w:rsidP="004A35FE">
      <w:pPr>
        <w:rPr>
          <w:sz w:val="20"/>
          <w:szCs w:val="20"/>
        </w:rPr>
      </w:pPr>
    </w:p>
    <w:p w:rsidR="001748CE" w:rsidRPr="00E775CE" w:rsidRDefault="001748CE" w:rsidP="004A35FE">
      <w:pPr>
        <w:rPr>
          <w:sz w:val="20"/>
          <w:szCs w:val="20"/>
        </w:rPr>
      </w:pPr>
      <w:r>
        <w:rPr>
          <w:noProof/>
          <w:lang w:eastAsia="ru-RU"/>
        </w:rPr>
        <w:pict>
          <v:shape id="Поле 59" o:spid="_x0000_s1028" type="#_x0000_t202" style="position:absolute;margin-left:64.6pt;margin-top:.15pt;width:4in;height:47.75pt;z-index:251649024;visibility:visible">
            <v:textbox>
              <w:txbxContent>
                <w:p w:rsidR="001748CE" w:rsidRPr="00472E65" w:rsidRDefault="001748CE" w:rsidP="004A35FE">
                  <w:pPr>
                    <w:jc w:val="cente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1748CE" w:rsidRPr="00E775CE" w:rsidRDefault="001748CE" w:rsidP="004A35FE">
      <w:pPr>
        <w:rPr>
          <w:sz w:val="20"/>
          <w:szCs w:val="20"/>
        </w:rPr>
      </w:pPr>
    </w:p>
    <w:p w:rsidR="001748CE" w:rsidRPr="00E775CE" w:rsidRDefault="001748CE" w:rsidP="004A35FE">
      <w:pPr>
        <w:rPr>
          <w:sz w:val="20"/>
          <w:szCs w:val="20"/>
        </w:rPr>
      </w:pPr>
    </w:p>
    <w:p w:rsidR="001748CE" w:rsidRPr="00E775CE" w:rsidRDefault="001748CE" w:rsidP="004A35FE">
      <w:pPr>
        <w:rPr>
          <w:sz w:val="20"/>
          <w:szCs w:val="20"/>
        </w:rPr>
      </w:pPr>
    </w:p>
    <w:p w:rsidR="001748CE" w:rsidRPr="00E775CE" w:rsidRDefault="001748CE" w:rsidP="004A35FE">
      <w:pPr>
        <w:rPr>
          <w:sz w:val="20"/>
          <w:szCs w:val="20"/>
        </w:rPr>
      </w:pPr>
      <w:r>
        <w:rPr>
          <w:noProof/>
          <w:lang w:eastAsia="ru-RU"/>
        </w:rPr>
        <w:pict>
          <v:shape id="Прямая со стрелкой 53" o:spid="_x0000_s1029" type="#_x0000_t32" style="position:absolute;margin-left:296.85pt;margin-top:1.9pt;width:40.1pt;height:34.45pt;z-index:251660288;visibility:visible">
            <v:stroke endarrow="block"/>
          </v:shape>
        </w:pict>
      </w:r>
      <w:r>
        <w:rPr>
          <w:noProof/>
          <w:lang w:eastAsia="ru-RU"/>
        </w:rPr>
        <w:pict>
          <v:shape id="Прямая со стрелкой 57" o:spid="_x0000_s1030" type="#_x0000_t32" style="position:absolute;margin-left:65.2pt;margin-top:1.9pt;width:45pt;height:21.75pt;flip:x;z-index:251650048;visibility:visible">
            <v:stroke endarrow="block"/>
          </v:shape>
        </w:pict>
      </w:r>
    </w:p>
    <w:p w:rsidR="001748CE" w:rsidRPr="00E775CE" w:rsidRDefault="001748CE" w:rsidP="004A35FE">
      <w:pPr>
        <w:rPr>
          <w:sz w:val="20"/>
          <w:szCs w:val="20"/>
        </w:rPr>
      </w:pPr>
    </w:p>
    <w:p w:rsidR="001748CE" w:rsidRPr="00E775CE" w:rsidRDefault="001748CE" w:rsidP="004A35FE">
      <w:pPr>
        <w:rPr>
          <w:sz w:val="20"/>
          <w:szCs w:val="20"/>
        </w:rPr>
      </w:pPr>
      <w:r>
        <w:rPr>
          <w:noProof/>
          <w:lang w:eastAsia="ru-RU"/>
        </w:rPr>
        <w:pict>
          <v:shape id="Поле 56" o:spid="_x0000_s1031" type="#_x0000_t202" style="position:absolute;margin-left:.75pt;margin-top:.65pt;width:2in;height:45pt;z-index:251651072;visibility:visible">
            <v:textbox>
              <w:txbxContent>
                <w:p w:rsidR="001748CE" w:rsidRPr="00727770" w:rsidRDefault="001748CE"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1748CE" w:rsidRPr="00E775CE" w:rsidRDefault="001748CE" w:rsidP="004A35FE">
      <w:pPr>
        <w:rPr>
          <w:sz w:val="20"/>
          <w:szCs w:val="20"/>
        </w:rPr>
      </w:pPr>
      <w:r>
        <w:rPr>
          <w:noProof/>
          <w:lang w:eastAsia="ru-RU"/>
        </w:rPr>
        <w:pict>
          <v:shape id="Поле 55" o:spid="_x0000_s1032" type="#_x0000_t202" style="position:absolute;margin-left:290.6pt;margin-top:1.85pt;width:2in;height:45pt;z-index:251652096;visibility:visible">
            <v:textbox>
              <w:txbxContent>
                <w:p w:rsidR="001748CE" w:rsidRPr="00727770" w:rsidRDefault="001748CE"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1748CE" w:rsidRPr="00E775CE" w:rsidRDefault="001748CE" w:rsidP="004A35FE">
      <w:pPr>
        <w:rPr>
          <w:sz w:val="20"/>
          <w:szCs w:val="20"/>
        </w:rPr>
      </w:pPr>
    </w:p>
    <w:p w:rsidR="001748CE" w:rsidRPr="00E775CE" w:rsidRDefault="001748CE" w:rsidP="004A35FE">
      <w:pPr>
        <w:rPr>
          <w:sz w:val="20"/>
          <w:szCs w:val="20"/>
        </w:rPr>
      </w:pPr>
    </w:p>
    <w:p w:rsidR="001748CE" w:rsidRPr="00E775CE" w:rsidRDefault="001748CE" w:rsidP="004A35FE">
      <w:pPr>
        <w:rPr>
          <w:sz w:val="20"/>
          <w:szCs w:val="20"/>
        </w:rPr>
      </w:pPr>
      <w:r>
        <w:rPr>
          <w:noProof/>
          <w:lang w:eastAsia="ru-RU"/>
        </w:rPr>
        <w:pict>
          <v:shape id="Прямая со стрелкой 52" o:spid="_x0000_s1033" type="#_x0000_t32" style="position:absolute;margin-left:68.7pt;margin-top:-.3pt;width:0;height:31.55pt;z-index:251661312;visibility:visible;mso-wrap-distance-left:3.17494mm;mso-wrap-distance-right:3.17494mm">
            <v:stroke endarrow="block"/>
          </v:shape>
        </w:pict>
      </w:r>
    </w:p>
    <w:p w:rsidR="001748CE" w:rsidRPr="00E775CE" w:rsidRDefault="001748CE" w:rsidP="004A35FE">
      <w:pPr>
        <w:rPr>
          <w:sz w:val="20"/>
          <w:szCs w:val="20"/>
        </w:rPr>
      </w:pPr>
      <w:r>
        <w:rPr>
          <w:noProof/>
          <w:lang w:eastAsia="ru-RU"/>
        </w:rPr>
        <w:pict>
          <v:shape id="Прямая со стрелкой 51" o:spid="_x0000_s1034" type="#_x0000_t32" style="position:absolute;margin-left:363.25pt;margin-top:.9pt;width:0;height:37.65pt;z-index:251662336;visibility:visible;mso-wrap-distance-left:3.17494mm;mso-wrap-distance-right:3.17494mm">
            <v:stroke endarrow="block"/>
          </v:shape>
        </w:pict>
      </w:r>
    </w:p>
    <w:p w:rsidR="001748CE" w:rsidRPr="00E775CE" w:rsidRDefault="001748CE" w:rsidP="004A35FE">
      <w:pPr>
        <w:rPr>
          <w:sz w:val="20"/>
          <w:szCs w:val="20"/>
        </w:rPr>
      </w:pPr>
      <w:r>
        <w:rPr>
          <w:noProof/>
          <w:lang w:eastAsia="ru-RU"/>
        </w:rPr>
        <w:pict>
          <v:rect id="Прямоугольник 50" o:spid="_x0000_s1035" style="position:absolute;margin-left:-20.6pt;margin-top:8.25pt;width:194.1pt;height:34.45pt;z-index:251663360;visibility:visible">
            <v:textbox>
              <w:txbxContent>
                <w:p w:rsidR="001748CE" w:rsidRPr="009E697D" w:rsidRDefault="001748CE"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lang w:eastAsia="ru-RU"/>
        </w:rPr>
        <w:pict>
          <v:shape id="Прямая со стрелкой 49" o:spid="_x0000_s1036" type="#_x0000_t32" style="position:absolute;margin-left:68.7pt;margin-top:14.85pt;width:0;height:0;z-index:251655168;visibility:visible;mso-wrap-distance-left:3.17489mm;mso-wrap-distance-top:-1e-4mm;mso-wrap-distance-right:3.17489mm;mso-wrap-distance-bottom:-1e-4mm">
            <v:stroke endarrow="block"/>
          </v:shape>
        </w:pict>
      </w:r>
    </w:p>
    <w:p w:rsidR="001748CE" w:rsidRPr="00E775CE" w:rsidRDefault="001748CE" w:rsidP="004A35FE">
      <w:pPr>
        <w:rPr>
          <w:sz w:val="20"/>
          <w:szCs w:val="20"/>
        </w:rPr>
      </w:pPr>
    </w:p>
    <w:p w:rsidR="001748CE" w:rsidRPr="00E775CE" w:rsidRDefault="001748CE" w:rsidP="004A35FE">
      <w:pPr>
        <w:rPr>
          <w:sz w:val="20"/>
          <w:szCs w:val="20"/>
        </w:rPr>
      </w:pPr>
      <w:r>
        <w:rPr>
          <w:noProof/>
          <w:lang w:eastAsia="ru-RU"/>
        </w:rPr>
        <w:pict>
          <v:shape id="Поле 47" o:spid="_x0000_s1037" type="#_x0000_t202" style="position:absolute;margin-left:290.6pt;margin-top:4.05pt;width:2in;height:45pt;z-index:251654144;visibility:visible">
            <v:textbox>
              <w:txbxContent>
                <w:p w:rsidR="001748CE" w:rsidRPr="00727770" w:rsidRDefault="001748CE" w:rsidP="004A35FE">
                  <w:pPr>
                    <w:jc w:val="center"/>
                    <w:rPr>
                      <w:sz w:val="20"/>
                      <w:szCs w:val="20"/>
                    </w:rPr>
                  </w:pPr>
                  <w:r>
                    <w:rPr>
                      <w:sz w:val="20"/>
                      <w:szCs w:val="20"/>
                    </w:rPr>
                    <w:t>Принятие решения об отказе в приёме документов</w:t>
                  </w:r>
                </w:p>
              </w:txbxContent>
            </v:textbox>
          </v:shape>
        </w:pict>
      </w:r>
    </w:p>
    <w:p w:rsidR="001748CE" w:rsidRDefault="001748CE" w:rsidP="004A35FE">
      <w:pPr>
        <w:pStyle w:val="P61"/>
        <w:rPr>
          <w:rStyle w:val="T3"/>
          <w:b/>
          <w:bCs/>
        </w:rPr>
      </w:pPr>
      <w:r>
        <w:rPr>
          <w:noProof/>
        </w:rPr>
        <w:pict>
          <v:shape id="Поле 46" o:spid="_x0000_s1038" type="#_x0000_t202" style="position:absolute;left:0;text-align:left;margin-left:221.7pt;margin-top:217.3pt;width:165.75pt;height:48.5pt;z-index:251659264;visibility:visible">
            <v:textbox>
              <w:txbxContent>
                <w:p w:rsidR="001748CE" w:rsidRPr="00727770" w:rsidRDefault="001748CE" w:rsidP="004A35FE">
                  <w:pPr>
                    <w:jc w:val="center"/>
                    <w:rPr>
                      <w:sz w:val="20"/>
                      <w:szCs w:val="20"/>
                    </w:rPr>
                  </w:pPr>
                  <w:r>
                    <w:rPr>
                      <w:sz w:val="20"/>
                      <w:szCs w:val="20"/>
                    </w:rPr>
                    <w:t>Принятие решения об отказе в предоставлении муниципальной услуги</w:t>
                  </w:r>
                </w:p>
                <w:p w:rsidR="001748CE" w:rsidRPr="00727770" w:rsidRDefault="001748CE" w:rsidP="004A35FE">
                  <w:pPr>
                    <w:jc w:val="center"/>
                    <w:rPr>
                      <w:sz w:val="20"/>
                      <w:szCs w:val="20"/>
                    </w:rPr>
                  </w:pPr>
                </w:p>
              </w:txbxContent>
            </v:textbox>
          </v:shape>
        </w:pict>
      </w:r>
      <w:r>
        <w:rPr>
          <w:noProof/>
        </w:rPr>
        <w:pict>
          <v:shape id="Прямая со стрелкой 45" o:spid="_x0000_s1039" type="#_x0000_t32" style="position:absolute;left:0;text-align:left;margin-left:290.6pt;margin-top:178.4pt;width:0;height:38.9pt;z-index:251668480;visibility:visible;mso-wrap-distance-left:3.17494mm;mso-wrap-distance-right:3.17494mm">
            <v:stroke endarrow="block"/>
          </v:shape>
        </w:pict>
      </w:r>
      <w:r>
        <w:rPr>
          <w:noProof/>
        </w:rPr>
        <w:pict>
          <v:shape id="Прямая со стрелкой 43" o:spid="_x0000_s1040" type="#_x0000_t32" style="position:absolute;left:0;text-align:left;margin-left:27pt;margin-top:178.4pt;width:0;height:32pt;z-index:251667456;visibility:visible;mso-wrap-distance-left:3.17494mm;mso-wrap-distance-right:3.17494mm">
            <v:stroke endarrow="block"/>
          </v:shape>
        </w:pict>
      </w:r>
      <w:r>
        <w:rPr>
          <w:noProof/>
        </w:rPr>
        <w:pict>
          <v:shape id="Поле 41" o:spid="_x0000_s1041" type="#_x0000_t202" style="position:absolute;left:0;text-align:left;margin-left:-39.45pt;margin-top:124.65pt;width:2in;height:53.75pt;z-index:251657216;visibility:visible">
            <v:textbox>
              <w:txbxContent>
                <w:p w:rsidR="001748CE" w:rsidRPr="00727770" w:rsidRDefault="001748CE"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Pr>
          <w:noProof/>
        </w:rPr>
        <w:pict>
          <v:shape id="Поле 42" o:spid="_x0000_s1042" type="#_x0000_t202" style="position:absolute;left:0;text-align:left;margin-left:204.15pt;margin-top:124.65pt;width:173.5pt;height:53.75pt;z-index:251656192;visibility:visible">
            <v:textbox>
              <w:txbxContent>
                <w:p w:rsidR="001748CE" w:rsidRPr="00727770" w:rsidRDefault="001748CE" w:rsidP="004A35FE">
                  <w:pPr>
                    <w:jc w:val="center"/>
                    <w:rPr>
                      <w:sz w:val="20"/>
                      <w:szCs w:val="20"/>
                    </w:rPr>
                  </w:pPr>
                  <w:r>
                    <w:rPr>
                      <w:sz w:val="20"/>
                      <w:szCs w:val="20"/>
                    </w:rPr>
                    <w:t>Наличие оснований для отказа в предоставлении муниципальной услуги</w:t>
                  </w:r>
                </w:p>
                <w:p w:rsidR="001748CE" w:rsidRPr="00727770" w:rsidRDefault="001748CE" w:rsidP="004A35FE">
                  <w:pPr>
                    <w:jc w:val="center"/>
                    <w:rPr>
                      <w:sz w:val="20"/>
                      <w:szCs w:val="20"/>
                    </w:rPr>
                  </w:pPr>
                </w:p>
              </w:txbxContent>
            </v:textbox>
          </v:shape>
        </w:pict>
      </w:r>
      <w:r>
        <w:rPr>
          <w:noProof/>
        </w:rPr>
        <w:pict>
          <v:shape id="Прямая со стрелкой 40" o:spid="_x0000_s1043" type="#_x0000_t32" style="position:absolute;left:0;text-align:left;margin-left:187.85pt;margin-top:92.8pt;width:49.55pt;height:31.85pt;z-index:251666432;visibility:visible">
            <v:stroke endarrow="block"/>
          </v:shape>
        </w:pict>
      </w:r>
      <w:r>
        <w:rPr>
          <w:noProof/>
        </w:rPr>
        <w:pict>
          <v:shape id="Прямая со стрелкой 39" o:spid="_x0000_s1044" type="#_x0000_t32" style="position:absolute;left:0;text-align:left;margin-left:7pt;margin-top:92.8pt;width:0;height:31.85pt;z-index:251665408;visibility:visible;mso-wrap-distance-left:3.17494mm;mso-wrap-distance-right:3.17494mm">
            <v:stroke endarrow="block"/>
          </v:shape>
        </w:pict>
      </w:r>
      <w:r>
        <w:rPr>
          <w:noProof/>
        </w:rPr>
        <w:pict>
          <v:shape id="Поле 48" o:spid="_x0000_s1045" type="#_x0000_t202" style="position:absolute;left:0;text-align:left;margin-left:-33.8pt;margin-top:33.85pt;width:221.65pt;height:58.95pt;z-index:251653120;visibility:visible">
            <v:textbox>
              <w:txbxContent>
                <w:p w:rsidR="001748CE" w:rsidRPr="00727770" w:rsidRDefault="001748CE"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Pr>
          <w:noProof/>
        </w:rPr>
        <w:pict>
          <v:shape id="Прямая со стрелкой 38" o:spid="_x0000_s1046" type="#_x0000_t32" style="position:absolute;left:0;text-align:left;margin-left:68.7pt;margin-top:8.2pt;width:0;height:25.65pt;z-index:251664384;visibility:visible;mso-wrap-distance-left:3.17494mm;mso-wrap-distance-right:3.17494mm">
            <v:stroke endarrow="block"/>
          </v:shape>
        </w:pict>
      </w: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r>
        <w:rPr>
          <w:noProof/>
          <w:lang w:eastAsia="ru-RU"/>
        </w:rPr>
        <w:pict>
          <v:shape id="Поле 44" o:spid="_x0000_s1047" type="#_x0000_t202" style="position:absolute;left:0;text-align:left;margin-left:-45pt;margin-top:15pt;width:234pt;height:54pt;z-index:251658240;visibility:visible">
            <v:textbox>
              <w:txbxContent>
                <w:p w:rsidR="001748CE" w:rsidRPr="00727770" w:rsidRDefault="001748CE"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2"/>
          <w:szCs w:val="22"/>
        </w:rPr>
      </w:pPr>
    </w:p>
    <w:p w:rsidR="001748CE" w:rsidRDefault="001748CE" w:rsidP="00181869">
      <w:pPr>
        <w:ind w:left="4395"/>
        <w:jc w:val="right"/>
        <w:rPr>
          <w:sz w:val="22"/>
          <w:szCs w:val="22"/>
        </w:rPr>
      </w:pPr>
    </w:p>
    <w:p w:rsidR="001748CE" w:rsidRPr="00181869" w:rsidRDefault="001748CE" w:rsidP="00181869">
      <w:pPr>
        <w:ind w:left="4395"/>
        <w:jc w:val="right"/>
        <w:rPr>
          <w:sz w:val="22"/>
          <w:szCs w:val="22"/>
        </w:rPr>
      </w:pPr>
      <w:r w:rsidRPr="00181869">
        <w:rPr>
          <w:sz w:val="22"/>
          <w:szCs w:val="22"/>
        </w:rPr>
        <w:t xml:space="preserve">Приложение № 3 </w:t>
      </w:r>
    </w:p>
    <w:p w:rsidR="001748CE" w:rsidRPr="00181869" w:rsidRDefault="001748CE" w:rsidP="00181869">
      <w:pPr>
        <w:ind w:left="4395"/>
        <w:jc w:val="right"/>
        <w:rPr>
          <w:sz w:val="22"/>
          <w:szCs w:val="22"/>
        </w:rPr>
      </w:pPr>
      <w:r w:rsidRPr="00181869">
        <w:rPr>
          <w:sz w:val="22"/>
          <w:szCs w:val="22"/>
        </w:rPr>
        <w:t xml:space="preserve">к Административному регламенту предоставления администрацией сельского поселения </w:t>
      </w:r>
      <w:r>
        <w:rPr>
          <w:sz w:val="22"/>
          <w:szCs w:val="22"/>
        </w:rPr>
        <w:t xml:space="preserve">Алексеевский </w:t>
      </w:r>
      <w:r w:rsidRPr="00181869">
        <w:rPr>
          <w:sz w:val="22"/>
          <w:szCs w:val="22"/>
        </w:rPr>
        <w:t>муниципального района</w:t>
      </w:r>
      <w:r>
        <w:rPr>
          <w:sz w:val="22"/>
          <w:szCs w:val="22"/>
        </w:rPr>
        <w:t xml:space="preserve"> Красноармейский </w:t>
      </w:r>
      <w:r w:rsidRPr="00181869">
        <w:rPr>
          <w:sz w:val="22"/>
          <w:szCs w:val="22"/>
        </w:rPr>
        <w:t xml:space="preserve"> Самарской области муниципальной услуги «Выдача разрешений на проведение земляных работ» </w:t>
      </w:r>
    </w:p>
    <w:p w:rsidR="001748CE" w:rsidRPr="00EC4299" w:rsidRDefault="001748CE" w:rsidP="001249C8">
      <w:pPr>
        <w:autoSpaceDE w:val="0"/>
        <w:autoSpaceDN w:val="0"/>
        <w:adjustRightInd w:val="0"/>
        <w:jc w:val="both"/>
        <w:outlineLvl w:val="1"/>
        <w:rPr>
          <w:sz w:val="28"/>
          <w:szCs w:val="28"/>
        </w:rPr>
      </w:pPr>
    </w:p>
    <w:p w:rsidR="001748CE" w:rsidRPr="00EC4299" w:rsidRDefault="001748CE" w:rsidP="001249C8">
      <w:pPr>
        <w:autoSpaceDE w:val="0"/>
        <w:autoSpaceDN w:val="0"/>
        <w:adjustRightInd w:val="0"/>
        <w:jc w:val="both"/>
        <w:outlineLvl w:val="1"/>
        <w:rPr>
          <w:sz w:val="28"/>
          <w:szCs w:val="28"/>
        </w:rPr>
      </w:pPr>
    </w:p>
    <w:p w:rsidR="001748CE" w:rsidRPr="00EC4299" w:rsidRDefault="001748CE" w:rsidP="001249C8">
      <w:pPr>
        <w:jc w:val="center"/>
        <w:rPr>
          <w:kern w:val="1"/>
          <w:sz w:val="28"/>
          <w:szCs w:val="28"/>
        </w:rPr>
      </w:pPr>
      <w:r w:rsidRPr="00EC4299">
        <w:rPr>
          <w:kern w:val="1"/>
          <w:sz w:val="28"/>
          <w:szCs w:val="28"/>
        </w:rPr>
        <w:t xml:space="preserve">Журнал регистрации заявлений на выдачу разрешений на проведение земляных работ </w:t>
      </w:r>
    </w:p>
    <w:p w:rsidR="001748CE" w:rsidRPr="00EC4299" w:rsidRDefault="001748CE" w:rsidP="001249C8">
      <w:pPr>
        <w:jc w:val="center"/>
        <w:rPr>
          <w:kern w:val="1"/>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1894"/>
        <w:gridCol w:w="2608"/>
        <w:gridCol w:w="1859"/>
        <w:gridCol w:w="2414"/>
      </w:tblGrid>
      <w:tr w:rsidR="001748CE" w:rsidRPr="00EC4299">
        <w:tc>
          <w:tcPr>
            <w:tcW w:w="739" w:type="dxa"/>
          </w:tcPr>
          <w:p w:rsidR="001748CE" w:rsidRPr="00EC4299" w:rsidRDefault="001748CE" w:rsidP="005C641D">
            <w:pPr>
              <w:jc w:val="center"/>
            </w:pPr>
            <w:r w:rsidRPr="00EC4299">
              <w:t>№ п/п</w:t>
            </w:r>
          </w:p>
        </w:tc>
        <w:tc>
          <w:tcPr>
            <w:tcW w:w="1894" w:type="dxa"/>
          </w:tcPr>
          <w:p w:rsidR="001748CE" w:rsidRPr="00EC4299" w:rsidRDefault="001748CE" w:rsidP="005C641D">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Pr>
          <w:p w:rsidR="001748CE" w:rsidRPr="00EC4299" w:rsidRDefault="001748CE" w:rsidP="005C641D">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1748CE" w:rsidRPr="00EC4299" w:rsidRDefault="001748CE" w:rsidP="005C641D">
            <w:pPr>
              <w:jc w:val="center"/>
            </w:pPr>
            <w:r w:rsidRPr="00EC4299">
              <w:t>Ф.И.О. получателя муниципальной услуги, если получателем муниципальной услуги является физическое лицо</w:t>
            </w:r>
          </w:p>
          <w:p w:rsidR="001748CE" w:rsidRPr="00EC4299" w:rsidRDefault="001748CE" w:rsidP="005C641D">
            <w:pPr>
              <w:jc w:val="center"/>
            </w:pPr>
          </w:p>
        </w:tc>
        <w:tc>
          <w:tcPr>
            <w:tcW w:w="1859" w:type="dxa"/>
          </w:tcPr>
          <w:p w:rsidR="001748CE" w:rsidRPr="00EC4299" w:rsidRDefault="001748CE" w:rsidP="005C641D">
            <w:pPr>
              <w:jc w:val="center"/>
            </w:pPr>
            <w:r w:rsidRPr="00EC4299">
              <w:t>Дата регистрации заявления о предоставлении муниципальной услуги и прилагаемых к нему документов</w:t>
            </w:r>
          </w:p>
        </w:tc>
        <w:tc>
          <w:tcPr>
            <w:tcW w:w="1031" w:type="dxa"/>
          </w:tcPr>
          <w:p w:rsidR="001748CE" w:rsidRPr="00EC4299" w:rsidRDefault="001748CE" w:rsidP="005C641D">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748CE" w:rsidRPr="00EC4299">
        <w:tc>
          <w:tcPr>
            <w:tcW w:w="739" w:type="dxa"/>
          </w:tcPr>
          <w:p w:rsidR="001748CE" w:rsidRPr="00EC4299" w:rsidRDefault="001748CE" w:rsidP="005C641D">
            <w:pPr>
              <w:jc w:val="center"/>
            </w:pPr>
          </w:p>
        </w:tc>
        <w:tc>
          <w:tcPr>
            <w:tcW w:w="1894" w:type="dxa"/>
          </w:tcPr>
          <w:p w:rsidR="001748CE" w:rsidRPr="00EC4299" w:rsidRDefault="001748CE" w:rsidP="005C641D">
            <w:pPr>
              <w:jc w:val="center"/>
            </w:pPr>
          </w:p>
        </w:tc>
        <w:tc>
          <w:tcPr>
            <w:tcW w:w="2608" w:type="dxa"/>
          </w:tcPr>
          <w:p w:rsidR="001748CE" w:rsidRPr="00EC4299" w:rsidRDefault="001748CE" w:rsidP="005C641D">
            <w:pPr>
              <w:jc w:val="center"/>
            </w:pPr>
          </w:p>
        </w:tc>
        <w:tc>
          <w:tcPr>
            <w:tcW w:w="1859" w:type="dxa"/>
          </w:tcPr>
          <w:p w:rsidR="001748CE" w:rsidRPr="00EC4299" w:rsidRDefault="001748CE" w:rsidP="005C641D">
            <w:pPr>
              <w:jc w:val="center"/>
            </w:pPr>
          </w:p>
        </w:tc>
        <w:tc>
          <w:tcPr>
            <w:tcW w:w="1031" w:type="dxa"/>
          </w:tcPr>
          <w:p w:rsidR="001748CE" w:rsidRPr="00EC4299" w:rsidRDefault="001748CE" w:rsidP="005C641D">
            <w:pPr>
              <w:jc w:val="center"/>
            </w:pPr>
          </w:p>
        </w:tc>
      </w:tr>
      <w:tr w:rsidR="001748CE" w:rsidRPr="00EC4299">
        <w:tc>
          <w:tcPr>
            <w:tcW w:w="739" w:type="dxa"/>
          </w:tcPr>
          <w:p w:rsidR="001748CE" w:rsidRPr="00EC4299" w:rsidRDefault="001748CE" w:rsidP="005C641D">
            <w:pPr>
              <w:jc w:val="center"/>
            </w:pPr>
          </w:p>
        </w:tc>
        <w:tc>
          <w:tcPr>
            <w:tcW w:w="1894" w:type="dxa"/>
          </w:tcPr>
          <w:p w:rsidR="001748CE" w:rsidRPr="00EC4299" w:rsidRDefault="001748CE" w:rsidP="005C641D">
            <w:pPr>
              <w:jc w:val="center"/>
            </w:pPr>
          </w:p>
        </w:tc>
        <w:tc>
          <w:tcPr>
            <w:tcW w:w="2608" w:type="dxa"/>
          </w:tcPr>
          <w:p w:rsidR="001748CE" w:rsidRPr="00EC4299" w:rsidRDefault="001748CE" w:rsidP="005C641D">
            <w:pPr>
              <w:jc w:val="center"/>
            </w:pPr>
          </w:p>
        </w:tc>
        <w:tc>
          <w:tcPr>
            <w:tcW w:w="1859" w:type="dxa"/>
          </w:tcPr>
          <w:p w:rsidR="001748CE" w:rsidRPr="00EC4299" w:rsidRDefault="001748CE" w:rsidP="005C641D">
            <w:pPr>
              <w:jc w:val="center"/>
            </w:pPr>
          </w:p>
        </w:tc>
        <w:tc>
          <w:tcPr>
            <w:tcW w:w="1031" w:type="dxa"/>
          </w:tcPr>
          <w:p w:rsidR="001748CE" w:rsidRPr="00EC4299" w:rsidRDefault="001748CE" w:rsidP="005C641D">
            <w:pPr>
              <w:jc w:val="center"/>
            </w:pPr>
          </w:p>
        </w:tc>
      </w:tr>
      <w:tr w:rsidR="001748CE" w:rsidRPr="00EC4299">
        <w:tc>
          <w:tcPr>
            <w:tcW w:w="739" w:type="dxa"/>
          </w:tcPr>
          <w:p w:rsidR="001748CE" w:rsidRPr="00EC4299" w:rsidRDefault="001748CE" w:rsidP="005C641D">
            <w:pPr>
              <w:jc w:val="center"/>
              <w:rPr>
                <w:sz w:val="28"/>
                <w:szCs w:val="28"/>
              </w:rPr>
            </w:pPr>
          </w:p>
        </w:tc>
        <w:tc>
          <w:tcPr>
            <w:tcW w:w="1894" w:type="dxa"/>
          </w:tcPr>
          <w:p w:rsidR="001748CE" w:rsidRPr="00EC4299" w:rsidRDefault="001748CE" w:rsidP="005C641D">
            <w:pPr>
              <w:jc w:val="center"/>
              <w:rPr>
                <w:sz w:val="28"/>
                <w:szCs w:val="28"/>
              </w:rPr>
            </w:pPr>
          </w:p>
        </w:tc>
        <w:tc>
          <w:tcPr>
            <w:tcW w:w="2608" w:type="dxa"/>
          </w:tcPr>
          <w:p w:rsidR="001748CE" w:rsidRPr="00EC4299" w:rsidRDefault="001748CE" w:rsidP="005C641D">
            <w:pPr>
              <w:jc w:val="center"/>
              <w:rPr>
                <w:sz w:val="28"/>
                <w:szCs w:val="28"/>
              </w:rPr>
            </w:pPr>
          </w:p>
        </w:tc>
        <w:tc>
          <w:tcPr>
            <w:tcW w:w="1859" w:type="dxa"/>
          </w:tcPr>
          <w:p w:rsidR="001748CE" w:rsidRPr="00EC4299" w:rsidRDefault="001748CE" w:rsidP="005C641D">
            <w:pPr>
              <w:jc w:val="center"/>
              <w:rPr>
                <w:sz w:val="28"/>
                <w:szCs w:val="28"/>
              </w:rPr>
            </w:pPr>
          </w:p>
        </w:tc>
        <w:tc>
          <w:tcPr>
            <w:tcW w:w="1031" w:type="dxa"/>
          </w:tcPr>
          <w:p w:rsidR="001748CE" w:rsidRPr="00EC4299" w:rsidRDefault="001748CE" w:rsidP="005C641D">
            <w:pPr>
              <w:jc w:val="center"/>
              <w:rPr>
                <w:sz w:val="28"/>
                <w:szCs w:val="28"/>
              </w:rPr>
            </w:pPr>
          </w:p>
        </w:tc>
      </w:tr>
    </w:tbl>
    <w:p w:rsidR="001748CE" w:rsidRDefault="001748CE"/>
    <w:sectPr w:rsidR="001748CE" w:rsidSect="00415F08">
      <w:headerReference w:type="default" r:id="rId10"/>
      <w:pgSz w:w="11906" w:h="16838"/>
      <w:pgMar w:top="709"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CE" w:rsidRDefault="001748CE" w:rsidP="001249C8">
      <w:r>
        <w:separator/>
      </w:r>
    </w:p>
  </w:endnote>
  <w:endnote w:type="continuationSeparator" w:id="0">
    <w:p w:rsidR="001748CE" w:rsidRDefault="001748CE" w:rsidP="00124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CE" w:rsidRDefault="001748CE" w:rsidP="001249C8">
      <w:r>
        <w:separator/>
      </w:r>
    </w:p>
  </w:footnote>
  <w:footnote w:type="continuationSeparator" w:id="0">
    <w:p w:rsidR="001748CE" w:rsidRDefault="001748CE" w:rsidP="00124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CE" w:rsidRDefault="001748CE">
    <w:pPr>
      <w:pStyle w:val="Header"/>
      <w:jc w:val="center"/>
    </w:pPr>
    <w:fldSimple w:instr="PAGE   \* MERGEFORMAT">
      <w:r>
        <w:rPr>
          <w:noProof/>
        </w:rPr>
        <w:t>21</w:t>
      </w:r>
    </w:fldSimple>
  </w:p>
  <w:p w:rsidR="001748CE" w:rsidRDefault="001748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9C8"/>
    <w:rsid w:val="000055D4"/>
    <w:rsid w:val="000056B5"/>
    <w:rsid w:val="00005EC9"/>
    <w:rsid w:val="000065A3"/>
    <w:rsid w:val="0001090D"/>
    <w:rsid w:val="00012074"/>
    <w:rsid w:val="00022BE0"/>
    <w:rsid w:val="0003160E"/>
    <w:rsid w:val="00040DEB"/>
    <w:rsid w:val="00041BAB"/>
    <w:rsid w:val="00044014"/>
    <w:rsid w:val="000443E4"/>
    <w:rsid w:val="00047554"/>
    <w:rsid w:val="00050641"/>
    <w:rsid w:val="00051F21"/>
    <w:rsid w:val="00053571"/>
    <w:rsid w:val="00061DA2"/>
    <w:rsid w:val="00062508"/>
    <w:rsid w:val="00062DC2"/>
    <w:rsid w:val="0006355D"/>
    <w:rsid w:val="0006408F"/>
    <w:rsid w:val="00064D04"/>
    <w:rsid w:val="00071644"/>
    <w:rsid w:val="000720B1"/>
    <w:rsid w:val="0007254B"/>
    <w:rsid w:val="00073399"/>
    <w:rsid w:val="00081CB2"/>
    <w:rsid w:val="00081E74"/>
    <w:rsid w:val="00083825"/>
    <w:rsid w:val="00085D23"/>
    <w:rsid w:val="00087FCB"/>
    <w:rsid w:val="00090C44"/>
    <w:rsid w:val="00091304"/>
    <w:rsid w:val="0009244C"/>
    <w:rsid w:val="000927B7"/>
    <w:rsid w:val="00097DBD"/>
    <w:rsid w:val="000A0CB2"/>
    <w:rsid w:val="000A21B6"/>
    <w:rsid w:val="000A3B82"/>
    <w:rsid w:val="000A6B05"/>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D5B1A"/>
    <w:rsid w:val="000E4CBC"/>
    <w:rsid w:val="000E74FB"/>
    <w:rsid w:val="000E752B"/>
    <w:rsid w:val="000F04A4"/>
    <w:rsid w:val="000F24BF"/>
    <w:rsid w:val="000F3BF5"/>
    <w:rsid w:val="001002BB"/>
    <w:rsid w:val="00107A1B"/>
    <w:rsid w:val="001100F9"/>
    <w:rsid w:val="001122FA"/>
    <w:rsid w:val="00115DE1"/>
    <w:rsid w:val="00117495"/>
    <w:rsid w:val="00121A68"/>
    <w:rsid w:val="001249C8"/>
    <w:rsid w:val="001265B5"/>
    <w:rsid w:val="001320B8"/>
    <w:rsid w:val="00132A31"/>
    <w:rsid w:val="0014050C"/>
    <w:rsid w:val="001447E1"/>
    <w:rsid w:val="00144D09"/>
    <w:rsid w:val="0015166D"/>
    <w:rsid w:val="001526F4"/>
    <w:rsid w:val="00156450"/>
    <w:rsid w:val="00156A48"/>
    <w:rsid w:val="00160652"/>
    <w:rsid w:val="00166ABE"/>
    <w:rsid w:val="00167772"/>
    <w:rsid w:val="00167C1A"/>
    <w:rsid w:val="00170F03"/>
    <w:rsid w:val="00172713"/>
    <w:rsid w:val="001727BD"/>
    <w:rsid w:val="00173EE0"/>
    <w:rsid w:val="001748CE"/>
    <w:rsid w:val="001769F6"/>
    <w:rsid w:val="00181869"/>
    <w:rsid w:val="00182E7D"/>
    <w:rsid w:val="00184889"/>
    <w:rsid w:val="00184F71"/>
    <w:rsid w:val="00190A31"/>
    <w:rsid w:val="001961A5"/>
    <w:rsid w:val="001A1AC3"/>
    <w:rsid w:val="001A394B"/>
    <w:rsid w:val="001A5EA2"/>
    <w:rsid w:val="001A670B"/>
    <w:rsid w:val="001B2F13"/>
    <w:rsid w:val="001B4097"/>
    <w:rsid w:val="001B4360"/>
    <w:rsid w:val="001B5D99"/>
    <w:rsid w:val="001C4137"/>
    <w:rsid w:val="001C4E44"/>
    <w:rsid w:val="001C5E86"/>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287D"/>
    <w:rsid w:val="00256468"/>
    <w:rsid w:val="00260A22"/>
    <w:rsid w:val="002624A0"/>
    <w:rsid w:val="002654F3"/>
    <w:rsid w:val="00271F14"/>
    <w:rsid w:val="002730B0"/>
    <w:rsid w:val="002737F5"/>
    <w:rsid w:val="00273EBF"/>
    <w:rsid w:val="0028047A"/>
    <w:rsid w:val="0028278E"/>
    <w:rsid w:val="00293102"/>
    <w:rsid w:val="00297F91"/>
    <w:rsid w:val="002A003F"/>
    <w:rsid w:val="002A6A9B"/>
    <w:rsid w:val="002A7B0E"/>
    <w:rsid w:val="002B3130"/>
    <w:rsid w:val="002C06F8"/>
    <w:rsid w:val="002C59FF"/>
    <w:rsid w:val="002D3981"/>
    <w:rsid w:val="002D6997"/>
    <w:rsid w:val="002E156C"/>
    <w:rsid w:val="002E3897"/>
    <w:rsid w:val="002E7C84"/>
    <w:rsid w:val="002F40EC"/>
    <w:rsid w:val="00300674"/>
    <w:rsid w:val="0030197F"/>
    <w:rsid w:val="00303662"/>
    <w:rsid w:val="00307CB0"/>
    <w:rsid w:val="003120BD"/>
    <w:rsid w:val="00315B87"/>
    <w:rsid w:val="00316A41"/>
    <w:rsid w:val="0032136D"/>
    <w:rsid w:val="00322315"/>
    <w:rsid w:val="00323A26"/>
    <w:rsid w:val="003258DC"/>
    <w:rsid w:val="003274B5"/>
    <w:rsid w:val="00332942"/>
    <w:rsid w:val="003358DB"/>
    <w:rsid w:val="00336064"/>
    <w:rsid w:val="003410B5"/>
    <w:rsid w:val="00342F94"/>
    <w:rsid w:val="00343913"/>
    <w:rsid w:val="00353B3D"/>
    <w:rsid w:val="003543DA"/>
    <w:rsid w:val="00356F80"/>
    <w:rsid w:val="0036765E"/>
    <w:rsid w:val="00370E3C"/>
    <w:rsid w:val="003817DF"/>
    <w:rsid w:val="00381AB2"/>
    <w:rsid w:val="00384F47"/>
    <w:rsid w:val="0038531E"/>
    <w:rsid w:val="00386042"/>
    <w:rsid w:val="00386074"/>
    <w:rsid w:val="0038625F"/>
    <w:rsid w:val="00393A4A"/>
    <w:rsid w:val="003A009B"/>
    <w:rsid w:val="003A21E4"/>
    <w:rsid w:val="003B05BB"/>
    <w:rsid w:val="003B5005"/>
    <w:rsid w:val="003B5272"/>
    <w:rsid w:val="003B7041"/>
    <w:rsid w:val="003C3100"/>
    <w:rsid w:val="003D40B0"/>
    <w:rsid w:val="003D7099"/>
    <w:rsid w:val="003E17A1"/>
    <w:rsid w:val="003E2223"/>
    <w:rsid w:val="003E3779"/>
    <w:rsid w:val="003E5006"/>
    <w:rsid w:val="003F657D"/>
    <w:rsid w:val="003F6CBB"/>
    <w:rsid w:val="00405A3E"/>
    <w:rsid w:val="00410694"/>
    <w:rsid w:val="004106F6"/>
    <w:rsid w:val="00413A0C"/>
    <w:rsid w:val="004143C4"/>
    <w:rsid w:val="00414E8D"/>
    <w:rsid w:val="00415F08"/>
    <w:rsid w:val="00422C1A"/>
    <w:rsid w:val="0042417A"/>
    <w:rsid w:val="0043363D"/>
    <w:rsid w:val="00436731"/>
    <w:rsid w:val="004373AF"/>
    <w:rsid w:val="0044043B"/>
    <w:rsid w:val="004405E4"/>
    <w:rsid w:val="00440EF5"/>
    <w:rsid w:val="00443F35"/>
    <w:rsid w:val="00451083"/>
    <w:rsid w:val="00451582"/>
    <w:rsid w:val="004520A9"/>
    <w:rsid w:val="004529C1"/>
    <w:rsid w:val="00452A0B"/>
    <w:rsid w:val="0045571C"/>
    <w:rsid w:val="00462BE3"/>
    <w:rsid w:val="00472E65"/>
    <w:rsid w:val="00473642"/>
    <w:rsid w:val="00480ACB"/>
    <w:rsid w:val="00483F2E"/>
    <w:rsid w:val="0048578D"/>
    <w:rsid w:val="004A35FE"/>
    <w:rsid w:val="004A7954"/>
    <w:rsid w:val="004B5705"/>
    <w:rsid w:val="004C2709"/>
    <w:rsid w:val="004C283E"/>
    <w:rsid w:val="004C288D"/>
    <w:rsid w:val="004C4532"/>
    <w:rsid w:val="004C63E5"/>
    <w:rsid w:val="004C6F04"/>
    <w:rsid w:val="004C7E10"/>
    <w:rsid w:val="004D3624"/>
    <w:rsid w:val="004D3823"/>
    <w:rsid w:val="004D40B9"/>
    <w:rsid w:val="004D5D02"/>
    <w:rsid w:val="004D68F4"/>
    <w:rsid w:val="004E10D2"/>
    <w:rsid w:val="004E10ED"/>
    <w:rsid w:val="004E2190"/>
    <w:rsid w:val="004E287D"/>
    <w:rsid w:val="004E4819"/>
    <w:rsid w:val="004E5DBF"/>
    <w:rsid w:val="004F0936"/>
    <w:rsid w:val="004F28D5"/>
    <w:rsid w:val="004F63D6"/>
    <w:rsid w:val="005013D5"/>
    <w:rsid w:val="0050352F"/>
    <w:rsid w:val="0050682D"/>
    <w:rsid w:val="00514776"/>
    <w:rsid w:val="005169CB"/>
    <w:rsid w:val="00516A47"/>
    <w:rsid w:val="00520A15"/>
    <w:rsid w:val="00522B69"/>
    <w:rsid w:val="0052374E"/>
    <w:rsid w:val="005279E7"/>
    <w:rsid w:val="00531BEA"/>
    <w:rsid w:val="00532197"/>
    <w:rsid w:val="00537DFF"/>
    <w:rsid w:val="00541923"/>
    <w:rsid w:val="005434A1"/>
    <w:rsid w:val="00546255"/>
    <w:rsid w:val="005475BD"/>
    <w:rsid w:val="00551201"/>
    <w:rsid w:val="00553680"/>
    <w:rsid w:val="00554F2D"/>
    <w:rsid w:val="00557E1D"/>
    <w:rsid w:val="00562681"/>
    <w:rsid w:val="005643D8"/>
    <w:rsid w:val="00573E62"/>
    <w:rsid w:val="005757A4"/>
    <w:rsid w:val="00576D6D"/>
    <w:rsid w:val="00576F08"/>
    <w:rsid w:val="00577CB2"/>
    <w:rsid w:val="00585FDE"/>
    <w:rsid w:val="00586657"/>
    <w:rsid w:val="0059255F"/>
    <w:rsid w:val="00593AFF"/>
    <w:rsid w:val="005941D4"/>
    <w:rsid w:val="00596AD3"/>
    <w:rsid w:val="005A1814"/>
    <w:rsid w:val="005A185D"/>
    <w:rsid w:val="005A3162"/>
    <w:rsid w:val="005A60FB"/>
    <w:rsid w:val="005B1FEC"/>
    <w:rsid w:val="005B3409"/>
    <w:rsid w:val="005B47AA"/>
    <w:rsid w:val="005C33D5"/>
    <w:rsid w:val="005C4C88"/>
    <w:rsid w:val="005C641D"/>
    <w:rsid w:val="005C7E90"/>
    <w:rsid w:val="005D051A"/>
    <w:rsid w:val="005D38C1"/>
    <w:rsid w:val="005D4E03"/>
    <w:rsid w:val="005D5B7E"/>
    <w:rsid w:val="005D603A"/>
    <w:rsid w:val="005D64D6"/>
    <w:rsid w:val="005E0812"/>
    <w:rsid w:val="005E17AD"/>
    <w:rsid w:val="005E315D"/>
    <w:rsid w:val="005E32CF"/>
    <w:rsid w:val="005E40F5"/>
    <w:rsid w:val="005E7C2C"/>
    <w:rsid w:val="005F1C4B"/>
    <w:rsid w:val="005F4E27"/>
    <w:rsid w:val="005F706D"/>
    <w:rsid w:val="00602AF2"/>
    <w:rsid w:val="00606279"/>
    <w:rsid w:val="00617B49"/>
    <w:rsid w:val="00625965"/>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733C0"/>
    <w:rsid w:val="006817E7"/>
    <w:rsid w:val="00685B24"/>
    <w:rsid w:val="0069115A"/>
    <w:rsid w:val="006949E5"/>
    <w:rsid w:val="0069733F"/>
    <w:rsid w:val="006974A3"/>
    <w:rsid w:val="006A283C"/>
    <w:rsid w:val="006A2F2F"/>
    <w:rsid w:val="006A3368"/>
    <w:rsid w:val="006A3A99"/>
    <w:rsid w:val="006A52D3"/>
    <w:rsid w:val="006B4BD9"/>
    <w:rsid w:val="006B4BF8"/>
    <w:rsid w:val="006B6069"/>
    <w:rsid w:val="006B6A1E"/>
    <w:rsid w:val="006C0151"/>
    <w:rsid w:val="006C0573"/>
    <w:rsid w:val="006C0D55"/>
    <w:rsid w:val="006C2D58"/>
    <w:rsid w:val="006C51D1"/>
    <w:rsid w:val="006D0C0A"/>
    <w:rsid w:val="006D2C3B"/>
    <w:rsid w:val="006D5DF3"/>
    <w:rsid w:val="006E1964"/>
    <w:rsid w:val="006E3C45"/>
    <w:rsid w:val="006F5590"/>
    <w:rsid w:val="006F6DDE"/>
    <w:rsid w:val="006F763E"/>
    <w:rsid w:val="006F7B2F"/>
    <w:rsid w:val="007007E7"/>
    <w:rsid w:val="0070232D"/>
    <w:rsid w:val="00702575"/>
    <w:rsid w:val="0070798C"/>
    <w:rsid w:val="007101FF"/>
    <w:rsid w:val="00726315"/>
    <w:rsid w:val="00727770"/>
    <w:rsid w:val="00736CF3"/>
    <w:rsid w:val="00737207"/>
    <w:rsid w:val="0074033A"/>
    <w:rsid w:val="007406E4"/>
    <w:rsid w:val="00740E85"/>
    <w:rsid w:val="0074569A"/>
    <w:rsid w:val="00747C88"/>
    <w:rsid w:val="00751864"/>
    <w:rsid w:val="007534C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97F92"/>
    <w:rsid w:val="007A0934"/>
    <w:rsid w:val="007B1E39"/>
    <w:rsid w:val="007B2C8D"/>
    <w:rsid w:val="007C1D0A"/>
    <w:rsid w:val="007C33D4"/>
    <w:rsid w:val="007C713B"/>
    <w:rsid w:val="007C7EC8"/>
    <w:rsid w:val="007D2429"/>
    <w:rsid w:val="007D4267"/>
    <w:rsid w:val="007D5F5D"/>
    <w:rsid w:val="007E1E0D"/>
    <w:rsid w:val="007E5D1F"/>
    <w:rsid w:val="007E77A7"/>
    <w:rsid w:val="007F315C"/>
    <w:rsid w:val="007F519B"/>
    <w:rsid w:val="00800683"/>
    <w:rsid w:val="00803EA4"/>
    <w:rsid w:val="00805EC7"/>
    <w:rsid w:val="0080605C"/>
    <w:rsid w:val="00810CBC"/>
    <w:rsid w:val="00811C7C"/>
    <w:rsid w:val="0082397D"/>
    <w:rsid w:val="008265BC"/>
    <w:rsid w:val="00826772"/>
    <w:rsid w:val="00827E00"/>
    <w:rsid w:val="0083035A"/>
    <w:rsid w:val="00830438"/>
    <w:rsid w:val="008305F1"/>
    <w:rsid w:val="00836E6C"/>
    <w:rsid w:val="00840688"/>
    <w:rsid w:val="00841012"/>
    <w:rsid w:val="008420FE"/>
    <w:rsid w:val="00842396"/>
    <w:rsid w:val="008424A2"/>
    <w:rsid w:val="00846C5B"/>
    <w:rsid w:val="00853609"/>
    <w:rsid w:val="0085554E"/>
    <w:rsid w:val="00862D5D"/>
    <w:rsid w:val="0086443E"/>
    <w:rsid w:val="00877725"/>
    <w:rsid w:val="00880615"/>
    <w:rsid w:val="00886D8F"/>
    <w:rsid w:val="008918F3"/>
    <w:rsid w:val="0089341A"/>
    <w:rsid w:val="008937C3"/>
    <w:rsid w:val="00894883"/>
    <w:rsid w:val="008A0791"/>
    <w:rsid w:val="008A15C4"/>
    <w:rsid w:val="008A344C"/>
    <w:rsid w:val="008A5FDF"/>
    <w:rsid w:val="008A7562"/>
    <w:rsid w:val="008B3C13"/>
    <w:rsid w:val="008B3E7D"/>
    <w:rsid w:val="008B5811"/>
    <w:rsid w:val="008B645A"/>
    <w:rsid w:val="008B7DA4"/>
    <w:rsid w:val="008C164C"/>
    <w:rsid w:val="008C30B9"/>
    <w:rsid w:val="008C6699"/>
    <w:rsid w:val="008D690B"/>
    <w:rsid w:val="008D7FDC"/>
    <w:rsid w:val="008E0ACE"/>
    <w:rsid w:val="008E12AB"/>
    <w:rsid w:val="008F670A"/>
    <w:rsid w:val="00903DB4"/>
    <w:rsid w:val="0090411A"/>
    <w:rsid w:val="00904273"/>
    <w:rsid w:val="00904DC1"/>
    <w:rsid w:val="009065EC"/>
    <w:rsid w:val="00907BBA"/>
    <w:rsid w:val="00922A76"/>
    <w:rsid w:val="00924531"/>
    <w:rsid w:val="00927F68"/>
    <w:rsid w:val="0093301E"/>
    <w:rsid w:val="009348EE"/>
    <w:rsid w:val="009438C2"/>
    <w:rsid w:val="00946657"/>
    <w:rsid w:val="00961A50"/>
    <w:rsid w:val="00964BBE"/>
    <w:rsid w:val="00964FC5"/>
    <w:rsid w:val="00967D2B"/>
    <w:rsid w:val="00972317"/>
    <w:rsid w:val="00972B24"/>
    <w:rsid w:val="00976597"/>
    <w:rsid w:val="009830C5"/>
    <w:rsid w:val="009900FD"/>
    <w:rsid w:val="0099462F"/>
    <w:rsid w:val="009967D7"/>
    <w:rsid w:val="009A37BB"/>
    <w:rsid w:val="009A46B8"/>
    <w:rsid w:val="009A5268"/>
    <w:rsid w:val="009A567C"/>
    <w:rsid w:val="009B4252"/>
    <w:rsid w:val="009B44F7"/>
    <w:rsid w:val="009C062A"/>
    <w:rsid w:val="009C18BC"/>
    <w:rsid w:val="009D0B72"/>
    <w:rsid w:val="009D0D64"/>
    <w:rsid w:val="009D3D37"/>
    <w:rsid w:val="009D47D7"/>
    <w:rsid w:val="009D4A23"/>
    <w:rsid w:val="009E0153"/>
    <w:rsid w:val="009E444A"/>
    <w:rsid w:val="009E697D"/>
    <w:rsid w:val="009F295A"/>
    <w:rsid w:val="009F5C00"/>
    <w:rsid w:val="009F60B6"/>
    <w:rsid w:val="00A04EDE"/>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5B63"/>
    <w:rsid w:val="00A569DF"/>
    <w:rsid w:val="00A571D0"/>
    <w:rsid w:val="00A57237"/>
    <w:rsid w:val="00A6040D"/>
    <w:rsid w:val="00A65526"/>
    <w:rsid w:val="00A67755"/>
    <w:rsid w:val="00A67E48"/>
    <w:rsid w:val="00A71304"/>
    <w:rsid w:val="00A719C7"/>
    <w:rsid w:val="00A731A6"/>
    <w:rsid w:val="00A766E0"/>
    <w:rsid w:val="00A93687"/>
    <w:rsid w:val="00AA2419"/>
    <w:rsid w:val="00AA6444"/>
    <w:rsid w:val="00AA7BAB"/>
    <w:rsid w:val="00AB2785"/>
    <w:rsid w:val="00AB678D"/>
    <w:rsid w:val="00AB67F7"/>
    <w:rsid w:val="00AB6B19"/>
    <w:rsid w:val="00AB7CD9"/>
    <w:rsid w:val="00AC115C"/>
    <w:rsid w:val="00AC11D3"/>
    <w:rsid w:val="00AC2B9C"/>
    <w:rsid w:val="00AC4AD3"/>
    <w:rsid w:val="00AD25CF"/>
    <w:rsid w:val="00AD3851"/>
    <w:rsid w:val="00AD4240"/>
    <w:rsid w:val="00AE1F63"/>
    <w:rsid w:val="00AE23AF"/>
    <w:rsid w:val="00AE3E3F"/>
    <w:rsid w:val="00AF0AEB"/>
    <w:rsid w:val="00AF36A2"/>
    <w:rsid w:val="00AF567C"/>
    <w:rsid w:val="00B003ED"/>
    <w:rsid w:val="00B00473"/>
    <w:rsid w:val="00B006C7"/>
    <w:rsid w:val="00B04044"/>
    <w:rsid w:val="00B07FFA"/>
    <w:rsid w:val="00B13F5A"/>
    <w:rsid w:val="00B14067"/>
    <w:rsid w:val="00B22621"/>
    <w:rsid w:val="00B22DAC"/>
    <w:rsid w:val="00B23548"/>
    <w:rsid w:val="00B235B9"/>
    <w:rsid w:val="00B31841"/>
    <w:rsid w:val="00B34501"/>
    <w:rsid w:val="00B35CFF"/>
    <w:rsid w:val="00B36425"/>
    <w:rsid w:val="00B468C0"/>
    <w:rsid w:val="00B473BD"/>
    <w:rsid w:val="00B47763"/>
    <w:rsid w:val="00B5056B"/>
    <w:rsid w:val="00B506EB"/>
    <w:rsid w:val="00B51019"/>
    <w:rsid w:val="00B52412"/>
    <w:rsid w:val="00B56583"/>
    <w:rsid w:val="00B56852"/>
    <w:rsid w:val="00B56D76"/>
    <w:rsid w:val="00B57516"/>
    <w:rsid w:val="00B645C5"/>
    <w:rsid w:val="00B65637"/>
    <w:rsid w:val="00B65EE6"/>
    <w:rsid w:val="00B676ED"/>
    <w:rsid w:val="00B72032"/>
    <w:rsid w:val="00B7581B"/>
    <w:rsid w:val="00B805E4"/>
    <w:rsid w:val="00B808FF"/>
    <w:rsid w:val="00B8237B"/>
    <w:rsid w:val="00B82A71"/>
    <w:rsid w:val="00B85CD4"/>
    <w:rsid w:val="00B90D15"/>
    <w:rsid w:val="00B90FD2"/>
    <w:rsid w:val="00B91F51"/>
    <w:rsid w:val="00B95A9B"/>
    <w:rsid w:val="00B95AA9"/>
    <w:rsid w:val="00B961A9"/>
    <w:rsid w:val="00BA4C31"/>
    <w:rsid w:val="00BA4E0E"/>
    <w:rsid w:val="00BA5476"/>
    <w:rsid w:val="00BB1F45"/>
    <w:rsid w:val="00BB5972"/>
    <w:rsid w:val="00BB6789"/>
    <w:rsid w:val="00BC4553"/>
    <w:rsid w:val="00BC532B"/>
    <w:rsid w:val="00BD00B1"/>
    <w:rsid w:val="00BD222D"/>
    <w:rsid w:val="00BD638E"/>
    <w:rsid w:val="00BE4C4C"/>
    <w:rsid w:val="00BE6686"/>
    <w:rsid w:val="00BF163E"/>
    <w:rsid w:val="00BF3BE8"/>
    <w:rsid w:val="00BF4A19"/>
    <w:rsid w:val="00C00675"/>
    <w:rsid w:val="00C02E35"/>
    <w:rsid w:val="00C05F53"/>
    <w:rsid w:val="00C111C4"/>
    <w:rsid w:val="00C15BDA"/>
    <w:rsid w:val="00C21F51"/>
    <w:rsid w:val="00C22BA3"/>
    <w:rsid w:val="00C334C3"/>
    <w:rsid w:val="00C35389"/>
    <w:rsid w:val="00C354AC"/>
    <w:rsid w:val="00C40D01"/>
    <w:rsid w:val="00C42CCA"/>
    <w:rsid w:val="00C43CCF"/>
    <w:rsid w:val="00C52FEE"/>
    <w:rsid w:val="00C53F93"/>
    <w:rsid w:val="00C568B5"/>
    <w:rsid w:val="00C66F24"/>
    <w:rsid w:val="00C67FDC"/>
    <w:rsid w:val="00C755ED"/>
    <w:rsid w:val="00C8781F"/>
    <w:rsid w:val="00C91086"/>
    <w:rsid w:val="00C92BE2"/>
    <w:rsid w:val="00C952CB"/>
    <w:rsid w:val="00C971BF"/>
    <w:rsid w:val="00CA0353"/>
    <w:rsid w:val="00CA5FDC"/>
    <w:rsid w:val="00CA7F75"/>
    <w:rsid w:val="00CB1223"/>
    <w:rsid w:val="00CB532C"/>
    <w:rsid w:val="00CC0A78"/>
    <w:rsid w:val="00CC0DA7"/>
    <w:rsid w:val="00CD1A70"/>
    <w:rsid w:val="00CD4CC1"/>
    <w:rsid w:val="00CD5AC0"/>
    <w:rsid w:val="00CE3637"/>
    <w:rsid w:val="00CE6AD6"/>
    <w:rsid w:val="00CE71E7"/>
    <w:rsid w:val="00CF13DD"/>
    <w:rsid w:val="00CF3805"/>
    <w:rsid w:val="00CF7945"/>
    <w:rsid w:val="00D0297F"/>
    <w:rsid w:val="00D07D63"/>
    <w:rsid w:val="00D11F31"/>
    <w:rsid w:val="00D148E7"/>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979D8"/>
    <w:rsid w:val="00DA07AE"/>
    <w:rsid w:val="00DA215B"/>
    <w:rsid w:val="00DA4696"/>
    <w:rsid w:val="00DB172F"/>
    <w:rsid w:val="00DB3EC0"/>
    <w:rsid w:val="00DB6249"/>
    <w:rsid w:val="00DC6308"/>
    <w:rsid w:val="00DD771E"/>
    <w:rsid w:val="00DE0C94"/>
    <w:rsid w:val="00DE2603"/>
    <w:rsid w:val="00DE45FB"/>
    <w:rsid w:val="00DE59B1"/>
    <w:rsid w:val="00DE63A6"/>
    <w:rsid w:val="00DF3029"/>
    <w:rsid w:val="00DF41E5"/>
    <w:rsid w:val="00E02022"/>
    <w:rsid w:val="00E04089"/>
    <w:rsid w:val="00E065AC"/>
    <w:rsid w:val="00E13817"/>
    <w:rsid w:val="00E145EE"/>
    <w:rsid w:val="00E20DED"/>
    <w:rsid w:val="00E226D0"/>
    <w:rsid w:val="00E2493D"/>
    <w:rsid w:val="00E33672"/>
    <w:rsid w:val="00E34455"/>
    <w:rsid w:val="00E378E8"/>
    <w:rsid w:val="00E3799C"/>
    <w:rsid w:val="00E40E6D"/>
    <w:rsid w:val="00E411DE"/>
    <w:rsid w:val="00E431EF"/>
    <w:rsid w:val="00E43AB4"/>
    <w:rsid w:val="00E44BB8"/>
    <w:rsid w:val="00E503DC"/>
    <w:rsid w:val="00E50E44"/>
    <w:rsid w:val="00E546F9"/>
    <w:rsid w:val="00E54E2A"/>
    <w:rsid w:val="00E5502C"/>
    <w:rsid w:val="00E56960"/>
    <w:rsid w:val="00E636B1"/>
    <w:rsid w:val="00E666C6"/>
    <w:rsid w:val="00E7412E"/>
    <w:rsid w:val="00E748A0"/>
    <w:rsid w:val="00E7597B"/>
    <w:rsid w:val="00E75F1E"/>
    <w:rsid w:val="00E775AC"/>
    <w:rsid w:val="00E775CE"/>
    <w:rsid w:val="00E802AA"/>
    <w:rsid w:val="00E809BA"/>
    <w:rsid w:val="00E812FE"/>
    <w:rsid w:val="00E82846"/>
    <w:rsid w:val="00E86F65"/>
    <w:rsid w:val="00E87B57"/>
    <w:rsid w:val="00E87B5D"/>
    <w:rsid w:val="00E91224"/>
    <w:rsid w:val="00E915E0"/>
    <w:rsid w:val="00EA0353"/>
    <w:rsid w:val="00EA3933"/>
    <w:rsid w:val="00EA3C0E"/>
    <w:rsid w:val="00EA57B3"/>
    <w:rsid w:val="00EA6488"/>
    <w:rsid w:val="00EA78B9"/>
    <w:rsid w:val="00EB110D"/>
    <w:rsid w:val="00EB335A"/>
    <w:rsid w:val="00EB38F5"/>
    <w:rsid w:val="00EB5FCF"/>
    <w:rsid w:val="00EC21D6"/>
    <w:rsid w:val="00EC4299"/>
    <w:rsid w:val="00EC6007"/>
    <w:rsid w:val="00ED19B3"/>
    <w:rsid w:val="00ED544A"/>
    <w:rsid w:val="00ED7D2F"/>
    <w:rsid w:val="00EE35BF"/>
    <w:rsid w:val="00EE3728"/>
    <w:rsid w:val="00EE4A80"/>
    <w:rsid w:val="00EE6157"/>
    <w:rsid w:val="00EF2AF0"/>
    <w:rsid w:val="00EF59CE"/>
    <w:rsid w:val="00EF7F84"/>
    <w:rsid w:val="00F003EB"/>
    <w:rsid w:val="00F01A9B"/>
    <w:rsid w:val="00F05427"/>
    <w:rsid w:val="00F05EED"/>
    <w:rsid w:val="00F25170"/>
    <w:rsid w:val="00F30EB2"/>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49B8"/>
    <w:rsid w:val="00F76E4D"/>
    <w:rsid w:val="00F81898"/>
    <w:rsid w:val="00F858D7"/>
    <w:rsid w:val="00F9106C"/>
    <w:rsid w:val="00F9373F"/>
    <w:rsid w:val="00F9507E"/>
    <w:rsid w:val="00FA077A"/>
    <w:rsid w:val="00FA2131"/>
    <w:rsid w:val="00FA28C6"/>
    <w:rsid w:val="00FA3536"/>
    <w:rsid w:val="00FA6B5F"/>
    <w:rsid w:val="00FA6D45"/>
    <w:rsid w:val="00FB1676"/>
    <w:rsid w:val="00FB19CF"/>
    <w:rsid w:val="00FB2419"/>
    <w:rsid w:val="00FB6CD1"/>
    <w:rsid w:val="00FB7906"/>
    <w:rsid w:val="00FC111D"/>
    <w:rsid w:val="00FC1F59"/>
    <w:rsid w:val="00FC5639"/>
    <w:rsid w:val="00FD5934"/>
    <w:rsid w:val="00FD6397"/>
    <w:rsid w:val="00FD70D8"/>
    <w:rsid w:val="00FD7258"/>
    <w:rsid w:val="00FE34C0"/>
    <w:rsid w:val="00FE3F74"/>
    <w:rsid w:val="00FF01DD"/>
    <w:rsid w:val="00FF2821"/>
    <w:rsid w:val="00FF2A38"/>
    <w:rsid w:val="00FF2A9F"/>
    <w:rsid w:val="00FF50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C8"/>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249C8"/>
    <w:rPr>
      <w:lang w:eastAsia="ru-RU"/>
    </w:rPr>
  </w:style>
  <w:style w:type="character" w:customStyle="1" w:styleId="FootnoteTextChar">
    <w:name w:val="Footnote Text Char"/>
    <w:basedOn w:val="DefaultParagraphFont"/>
    <w:link w:val="FootnoteText"/>
    <w:uiPriority w:val="99"/>
    <w:locked/>
    <w:rsid w:val="001249C8"/>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1249C8"/>
    <w:rPr>
      <w:vertAlign w:val="superscript"/>
    </w:rPr>
  </w:style>
  <w:style w:type="character" w:styleId="Hyperlink">
    <w:name w:val="Hyperlink"/>
    <w:basedOn w:val="DefaultParagraphFont"/>
    <w:uiPriority w:val="99"/>
    <w:rsid w:val="001249C8"/>
    <w:rPr>
      <w:color w:val="0000FF"/>
      <w:u w:val="single"/>
    </w:rPr>
  </w:style>
  <w:style w:type="paragraph" w:customStyle="1" w:styleId="ConsPlusNormal">
    <w:name w:val="ConsPlusNormal"/>
    <w:link w:val="ConsPlusNormal0"/>
    <w:uiPriority w:val="99"/>
    <w:rsid w:val="001249C8"/>
    <w:pPr>
      <w:widowControl w:val="0"/>
      <w:autoSpaceDE w:val="0"/>
      <w:autoSpaceDN w:val="0"/>
      <w:adjustRightInd w:val="0"/>
      <w:ind w:firstLine="720"/>
    </w:pPr>
    <w:rPr>
      <w:rFonts w:ascii="Arial" w:hAnsi="Arial" w:cs="Arial"/>
    </w:rPr>
  </w:style>
  <w:style w:type="paragraph" w:customStyle="1" w:styleId="a">
    <w:name w:val="Стиль"/>
    <w:uiPriority w:val="99"/>
    <w:rsid w:val="001249C8"/>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1249C8"/>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1249C8"/>
    <w:pPr>
      <w:spacing w:before="100" w:beforeAutospacing="1" w:after="100" w:afterAutospacing="1"/>
    </w:pPr>
    <w:rPr>
      <w:rFonts w:ascii="Times" w:eastAsia="MS Mincho" w:hAnsi="Times" w:cs="Times"/>
      <w:sz w:val="20"/>
      <w:szCs w:val="20"/>
      <w:lang w:eastAsia="ru-RU"/>
    </w:rPr>
  </w:style>
  <w:style w:type="paragraph" w:styleId="Header">
    <w:name w:val="header"/>
    <w:basedOn w:val="Normal"/>
    <w:link w:val="HeaderChar"/>
    <w:uiPriority w:val="99"/>
    <w:rsid w:val="008E12AB"/>
    <w:pPr>
      <w:tabs>
        <w:tab w:val="center" w:pos="4677"/>
        <w:tab w:val="right" w:pos="9355"/>
      </w:tabs>
    </w:pPr>
  </w:style>
  <w:style w:type="character" w:customStyle="1" w:styleId="HeaderChar">
    <w:name w:val="Header Char"/>
    <w:basedOn w:val="DefaultParagraphFont"/>
    <w:link w:val="Header"/>
    <w:uiPriority w:val="99"/>
    <w:locked/>
    <w:rsid w:val="008E12AB"/>
    <w:rPr>
      <w:rFonts w:ascii="Times New Roman" w:hAnsi="Times New Roman" w:cs="Times New Roman"/>
      <w:sz w:val="24"/>
      <w:szCs w:val="24"/>
    </w:rPr>
  </w:style>
  <w:style w:type="paragraph" w:styleId="Footer">
    <w:name w:val="footer"/>
    <w:basedOn w:val="Normal"/>
    <w:link w:val="FooterChar"/>
    <w:uiPriority w:val="99"/>
    <w:rsid w:val="008E12AB"/>
    <w:pPr>
      <w:tabs>
        <w:tab w:val="center" w:pos="4677"/>
        <w:tab w:val="right" w:pos="9355"/>
      </w:tabs>
    </w:pPr>
  </w:style>
  <w:style w:type="character" w:customStyle="1" w:styleId="FooterChar">
    <w:name w:val="Footer Char"/>
    <w:basedOn w:val="DefaultParagraphFont"/>
    <w:link w:val="Footer"/>
    <w:uiPriority w:val="99"/>
    <w:locked/>
    <w:rsid w:val="008E12AB"/>
    <w:rPr>
      <w:rFonts w:ascii="Times New Roman" w:hAnsi="Times New Roman" w:cs="Times New Roman"/>
      <w:sz w:val="24"/>
      <w:szCs w:val="24"/>
    </w:rPr>
  </w:style>
  <w:style w:type="character" w:customStyle="1" w:styleId="ConsPlusNormal0">
    <w:name w:val="ConsPlusNormal Знак"/>
    <w:link w:val="ConsPlusNormal"/>
    <w:uiPriority w:val="99"/>
    <w:locked/>
    <w:rsid w:val="00740E85"/>
    <w:rPr>
      <w:rFonts w:ascii="Arial" w:hAnsi="Arial" w:cs="Arial"/>
      <w:sz w:val="22"/>
      <w:szCs w:val="22"/>
      <w:lang w:eastAsia="ru-RU"/>
    </w:rPr>
  </w:style>
  <w:style w:type="paragraph" w:customStyle="1" w:styleId="P16">
    <w:name w:val="P16"/>
    <w:basedOn w:val="Normal"/>
    <w:hidden/>
    <w:uiPriority w:val="99"/>
    <w:rsid w:val="004A35FE"/>
    <w:pPr>
      <w:widowControl w:val="0"/>
      <w:adjustRightInd w:val="0"/>
      <w:jc w:val="center"/>
      <w:textAlignment w:val="baseline"/>
    </w:pPr>
    <w:rPr>
      <w:rFonts w:eastAsia="Calibri"/>
      <w:b/>
      <w:bCs/>
      <w:lang w:eastAsia="ru-RU"/>
    </w:rPr>
  </w:style>
  <w:style w:type="paragraph" w:customStyle="1" w:styleId="P59">
    <w:name w:val="P59"/>
    <w:basedOn w:val="Normal"/>
    <w:hidden/>
    <w:uiPriority w:val="99"/>
    <w:rsid w:val="004A35FE"/>
    <w:pPr>
      <w:widowControl w:val="0"/>
      <w:tabs>
        <w:tab w:val="left" w:pos="-3420"/>
      </w:tabs>
      <w:adjustRightInd w:val="0"/>
      <w:jc w:val="center"/>
      <w:textAlignment w:val="baseline"/>
    </w:pPr>
    <w:rPr>
      <w:lang w:eastAsia="ru-RU"/>
    </w:rPr>
  </w:style>
  <w:style w:type="paragraph" w:customStyle="1" w:styleId="P61">
    <w:name w:val="P61"/>
    <w:basedOn w:val="Normal"/>
    <w:hidden/>
    <w:uiPriority w:val="99"/>
    <w:rsid w:val="004A35FE"/>
    <w:pPr>
      <w:widowControl w:val="0"/>
      <w:tabs>
        <w:tab w:val="left" w:pos="-3420"/>
      </w:tabs>
      <w:adjustRightInd w:val="0"/>
      <w:jc w:val="center"/>
      <w:textAlignment w:val="baseline"/>
    </w:pPr>
    <w:rPr>
      <w:sz w:val="28"/>
      <w:szCs w:val="28"/>
      <w:lang w:eastAsia="ru-RU"/>
    </w:rPr>
  </w:style>
  <w:style w:type="character" w:customStyle="1" w:styleId="T3">
    <w:name w:val="T3"/>
    <w:hidden/>
    <w:uiPriority w:val="99"/>
    <w:rsid w:val="004A35F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0%BF%D0%BE%D1%87%D1%82%D1%8B-mfc-kr63@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10531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Жучкова Елена Васильевна</dc:creator>
  <cp:keywords/>
  <dc:description/>
  <cp:lastModifiedBy>СПАлексеевский</cp:lastModifiedBy>
  <cp:revision>24</cp:revision>
  <cp:lastPrinted>2018-08-20T12:22:00Z</cp:lastPrinted>
  <dcterms:created xsi:type="dcterms:W3CDTF">2018-07-09T04:24:00Z</dcterms:created>
  <dcterms:modified xsi:type="dcterms:W3CDTF">2018-08-29T07:47:00Z</dcterms:modified>
</cp:coreProperties>
</file>