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41AF" w:rsidRPr="00221D46" w:rsidRDefault="000941AF" w:rsidP="005E1147">
      <w:pPr>
        <w:pStyle w:val="ConsTitle"/>
        <w:widowControl/>
        <w:ind w:right="0"/>
        <w:rPr>
          <w:rFonts w:ascii="Times New Roman" w:hAnsi="Times New Roman" w:cs="Times New Roman"/>
          <w:sz w:val="24"/>
          <w:szCs w:val="24"/>
        </w:rPr>
      </w:pPr>
    </w:p>
    <w:p w:rsidR="000941AF" w:rsidRPr="00221D46" w:rsidRDefault="000941AF" w:rsidP="000941AF">
      <w:pPr>
        <w:pStyle w:val="ConsTitle"/>
        <w:widowControl/>
        <w:ind w:right="0"/>
        <w:jc w:val="center"/>
        <w:rPr>
          <w:rFonts w:ascii="Times New Roman" w:hAnsi="Times New Roman" w:cs="Times New Roman"/>
          <w:sz w:val="24"/>
          <w:szCs w:val="24"/>
        </w:rPr>
      </w:pPr>
    </w:p>
    <w:p w:rsidR="000941AF" w:rsidRPr="00221D46" w:rsidRDefault="000941AF" w:rsidP="000941AF">
      <w:pPr>
        <w:pStyle w:val="ConsTitle"/>
        <w:widowControl/>
        <w:ind w:right="0"/>
        <w:jc w:val="center"/>
        <w:rPr>
          <w:rFonts w:ascii="Times New Roman" w:hAnsi="Times New Roman" w:cs="Times New Roman"/>
          <w:sz w:val="24"/>
          <w:szCs w:val="24"/>
        </w:rPr>
      </w:pPr>
    </w:p>
    <w:p w:rsidR="00C67A18" w:rsidRPr="00EF1A0D" w:rsidRDefault="00490146" w:rsidP="000941AF">
      <w:pPr>
        <w:pStyle w:val="ConsTitle"/>
        <w:widowControl/>
        <w:ind w:right="0"/>
        <w:jc w:val="center"/>
        <w:rPr>
          <w:rFonts w:ascii="Times New Roman" w:hAnsi="Times New Roman" w:cs="Times New Roman"/>
          <w:sz w:val="28"/>
          <w:szCs w:val="28"/>
        </w:rPr>
      </w:pPr>
      <w:r w:rsidRPr="00EF1A0D">
        <w:rPr>
          <w:rFonts w:ascii="Times New Roman" w:hAnsi="Times New Roman" w:cs="Times New Roman"/>
          <w:sz w:val="28"/>
          <w:szCs w:val="28"/>
        </w:rPr>
        <w:t>СОБРАНИЕ ПРЕДСТАВИТЕЛЕЙ</w:t>
      </w:r>
    </w:p>
    <w:p w:rsidR="00490146" w:rsidRPr="00EF1A0D" w:rsidRDefault="00490146" w:rsidP="000941AF">
      <w:pPr>
        <w:pStyle w:val="ConsTitle"/>
        <w:widowControl/>
        <w:ind w:right="0"/>
        <w:jc w:val="center"/>
        <w:rPr>
          <w:rFonts w:ascii="Times New Roman" w:hAnsi="Times New Roman" w:cs="Times New Roman"/>
          <w:sz w:val="28"/>
          <w:szCs w:val="28"/>
        </w:rPr>
      </w:pPr>
      <w:r w:rsidRPr="00EF1A0D">
        <w:rPr>
          <w:rFonts w:ascii="Times New Roman" w:hAnsi="Times New Roman" w:cs="Times New Roman"/>
          <w:sz w:val="28"/>
          <w:szCs w:val="28"/>
        </w:rPr>
        <w:t xml:space="preserve">Сельского поселения </w:t>
      </w:r>
      <w:r w:rsidR="007C415D" w:rsidRPr="00EF1A0D">
        <w:rPr>
          <w:rFonts w:ascii="Times New Roman" w:hAnsi="Times New Roman" w:cs="Times New Roman"/>
          <w:sz w:val="28"/>
          <w:szCs w:val="28"/>
        </w:rPr>
        <w:t>Ленинский</w:t>
      </w:r>
    </w:p>
    <w:p w:rsidR="000941AF" w:rsidRPr="00EF1A0D" w:rsidRDefault="000941AF" w:rsidP="000941AF">
      <w:pPr>
        <w:pStyle w:val="ConsTitle"/>
        <w:widowControl/>
        <w:ind w:right="0"/>
        <w:jc w:val="center"/>
        <w:rPr>
          <w:rFonts w:ascii="Times New Roman" w:hAnsi="Times New Roman" w:cs="Times New Roman"/>
          <w:sz w:val="28"/>
          <w:szCs w:val="28"/>
        </w:rPr>
      </w:pPr>
      <w:r w:rsidRPr="00EF1A0D">
        <w:rPr>
          <w:rFonts w:ascii="Times New Roman" w:hAnsi="Times New Roman" w:cs="Times New Roman"/>
          <w:sz w:val="28"/>
          <w:szCs w:val="28"/>
        </w:rPr>
        <w:t>муниципального района Красноармейский</w:t>
      </w:r>
    </w:p>
    <w:p w:rsidR="000941AF" w:rsidRPr="00EF1A0D" w:rsidRDefault="000941AF" w:rsidP="000941AF">
      <w:pPr>
        <w:pStyle w:val="ConsTitle"/>
        <w:widowControl/>
        <w:ind w:right="0"/>
        <w:jc w:val="center"/>
        <w:rPr>
          <w:rFonts w:ascii="Times New Roman" w:hAnsi="Times New Roman" w:cs="Times New Roman"/>
          <w:sz w:val="28"/>
          <w:szCs w:val="28"/>
        </w:rPr>
      </w:pPr>
      <w:r w:rsidRPr="00EF1A0D">
        <w:rPr>
          <w:rFonts w:ascii="Times New Roman" w:hAnsi="Times New Roman" w:cs="Times New Roman"/>
          <w:sz w:val="28"/>
          <w:szCs w:val="28"/>
        </w:rPr>
        <w:t>Самарской области</w:t>
      </w:r>
    </w:p>
    <w:p w:rsidR="00490146" w:rsidRPr="00EF1A0D" w:rsidRDefault="00490146" w:rsidP="000941AF">
      <w:pPr>
        <w:pStyle w:val="ConsTitle"/>
        <w:widowControl/>
        <w:ind w:right="0"/>
        <w:jc w:val="center"/>
        <w:rPr>
          <w:rFonts w:ascii="Times New Roman" w:hAnsi="Times New Roman" w:cs="Times New Roman"/>
          <w:sz w:val="28"/>
          <w:szCs w:val="28"/>
        </w:rPr>
      </w:pPr>
      <w:r w:rsidRPr="00EF1A0D">
        <w:rPr>
          <w:rFonts w:ascii="Times New Roman" w:hAnsi="Times New Roman" w:cs="Times New Roman"/>
          <w:sz w:val="28"/>
          <w:szCs w:val="28"/>
        </w:rPr>
        <w:t>РЕШЕНИЕ</w:t>
      </w:r>
    </w:p>
    <w:p w:rsidR="0017662C" w:rsidRPr="0046691B" w:rsidRDefault="0017662C" w:rsidP="000941AF">
      <w:pPr>
        <w:pStyle w:val="ConsTitle"/>
        <w:widowControl/>
        <w:ind w:right="0"/>
        <w:jc w:val="center"/>
        <w:rPr>
          <w:rFonts w:ascii="Times New Roman" w:hAnsi="Times New Roman" w:cs="Times New Roman"/>
          <w:sz w:val="24"/>
          <w:szCs w:val="24"/>
        </w:rPr>
      </w:pPr>
    </w:p>
    <w:p w:rsidR="00490146" w:rsidRPr="0046691B" w:rsidRDefault="0046691B" w:rsidP="000941AF">
      <w:pPr>
        <w:pStyle w:val="ConsTitle"/>
        <w:widowControl/>
        <w:ind w:right="0"/>
        <w:jc w:val="center"/>
        <w:rPr>
          <w:rFonts w:ascii="Times New Roman" w:hAnsi="Times New Roman" w:cs="Times New Roman"/>
          <w:b w:val="0"/>
          <w:sz w:val="28"/>
          <w:szCs w:val="28"/>
        </w:rPr>
      </w:pPr>
      <w:r w:rsidRPr="0046691B">
        <w:rPr>
          <w:rFonts w:ascii="Times New Roman" w:hAnsi="Times New Roman" w:cs="Times New Roman"/>
          <w:b w:val="0"/>
          <w:sz w:val="28"/>
          <w:szCs w:val="28"/>
        </w:rPr>
        <w:t>О</w:t>
      </w:r>
      <w:r w:rsidR="00CF570A">
        <w:rPr>
          <w:rFonts w:ascii="Times New Roman" w:hAnsi="Times New Roman" w:cs="Times New Roman"/>
          <w:b w:val="0"/>
          <w:sz w:val="28"/>
          <w:szCs w:val="28"/>
        </w:rPr>
        <w:t xml:space="preserve">т 14 декабря </w:t>
      </w:r>
      <w:r>
        <w:rPr>
          <w:rFonts w:ascii="Times New Roman" w:hAnsi="Times New Roman" w:cs="Times New Roman"/>
          <w:b w:val="0"/>
          <w:sz w:val="28"/>
          <w:szCs w:val="28"/>
        </w:rPr>
        <w:t xml:space="preserve"> </w:t>
      </w:r>
      <w:r w:rsidR="005E1147" w:rsidRPr="0046691B">
        <w:rPr>
          <w:rFonts w:ascii="Times New Roman" w:hAnsi="Times New Roman" w:cs="Times New Roman"/>
          <w:b w:val="0"/>
          <w:sz w:val="28"/>
          <w:szCs w:val="28"/>
        </w:rPr>
        <w:t xml:space="preserve"> </w:t>
      </w:r>
      <w:r w:rsidR="00490146" w:rsidRPr="0046691B">
        <w:rPr>
          <w:rFonts w:ascii="Times New Roman" w:hAnsi="Times New Roman" w:cs="Times New Roman"/>
          <w:b w:val="0"/>
          <w:sz w:val="28"/>
          <w:szCs w:val="28"/>
        </w:rPr>
        <w:t>201</w:t>
      </w:r>
      <w:r w:rsidR="00221D46" w:rsidRPr="0046691B">
        <w:rPr>
          <w:rFonts w:ascii="Times New Roman" w:hAnsi="Times New Roman" w:cs="Times New Roman"/>
          <w:b w:val="0"/>
          <w:sz w:val="28"/>
          <w:szCs w:val="28"/>
        </w:rPr>
        <w:t>7</w:t>
      </w:r>
      <w:r w:rsidR="00490146" w:rsidRPr="0046691B">
        <w:rPr>
          <w:rFonts w:ascii="Times New Roman" w:hAnsi="Times New Roman" w:cs="Times New Roman"/>
          <w:b w:val="0"/>
          <w:sz w:val="28"/>
          <w:szCs w:val="28"/>
        </w:rPr>
        <w:t xml:space="preserve"> года</w:t>
      </w:r>
      <w:r w:rsidR="005E1147" w:rsidRPr="0046691B">
        <w:rPr>
          <w:rFonts w:ascii="Times New Roman" w:hAnsi="Times New Roman" w:cs="Times New Roman"/>
          <w:b w:val="0"/>
          <w:sz w:val="28"/>
          <w:szCs w:val="28"/>
        </w:rPr>
        <w:t xml:space="preserve">   п.  Ленинский  </w:t>
      </w:r>
      <w:r w:rsidR="00490146" w:rsidRPr="0046691B">
        <w:rPr>
          <w:rFonts w:ascii="Times New Roman" w:hAnsi="Times New Roman" w:cs="Times New Roman"/>
          <w:b w:val="0"/>
          <w:sz w:val="28"/>
          <w:szCs w:val="28"/>
        </w:rPr>
        <w:t xml:space="preserve"> №</w:t>
      </w:r>
      <w:r w:rsidR="001A4ED9" w:rsidRPr="0046691B">
        <w:rPr>
          <w:rFonts w:ascii="Times New Roman" w:hAnsi="Times New Roman" w:cs="Times New Roman"/>
          <w:b w:val="0"/>
          <w:sz w:val="28"/>
          <w:szCs w:val="28"/>
        </w:rPr>
        <w:t xml:space="preserve"> </w:t>
      </w:r>
      <w:r w:rsidR="00426E4C" w:rsidRPr="0046691B">
        <w:rPr>
          <w:rFonts w:ascii="Times New Roman" w:hAnsi="Times New Roman" w:cs="Times New Roman"/>
          <w:b w:val="0"/>
          <w:sz w:val="28"/>
          <w:szCs w:val="28"/>
        </w:rPr>
        <w:t xml:space="preserve"> </w:t>
      </w:r>
      <w:r w:rsidR="00CF570A">
        <w:rPr>
          <w:rFonts w:ascii="Times New Roman" w:hAnsi="Times New Roman" w:cs="Times New Roman"/>
          <w:b w:val="0"/>
          <w:sz w:val="28"/>
          <w:szCs w:val="28"/>
        </w:rPr>
        <w:t>7</w:t>
      </w:r>
      <w:r w:rsidR="004F3E77">
        <w:rPr>
          <w:rFonts w:ascii="Times New Roman" w:hAnsi="Times New Roman" w:cs="Times New Roman"/>
          <w:b w:val="0"/>
          <w:sz w:val="28"/>
          <w:szCs w:val="28"/>
        </w:rPr>
        <w:t>4</w:t>
      </w:r>
    </w:p>
    <w:p w:rsidR="00490146" w:rsidRPr="0046691B" w:rsidRDefault="00490146">
      <w:pPr>
        <w:pStyle w:val="ConsTitle"/>
        <w:widowControl/>
        <w:ind w:right="0"/>
        <w:jc w:val="center"/>
        <w:rPr>
          <w:rFonts w:ascii="Times New Roman" w:hAnsi="Times New Roman" w:cs="Times New Roman"/>
          <w:sz w:val="28"/>
          <w:szCs w:val="28"/>
        </w:rPr>
      </w:pPr>
    </w:p>
    <w:p w:rsidR="00CF570A" w:rsidRPr="00CF570A" w:rsidRDefault="00CF570A" w:rsidP="00CF570A">
      <w:pPr>
        <w:keepNext/>
        <w:jc w:val="center"/>
        <w:outlineLvl w:val="1"/>
        <w:rPr>
          <w:b/>
          <w:bCs/>
          <w:sz w:val="28"/>
          <w:szCs w:val="28"/>
          <w:lang w:eastAsia="ru-RU"/>
        </w:rPr>
      </w:pPr>
      <w:r w:rsidRPr="00CF570A">
        <w:rPr>
          <w:b/>
          <w:bCs/>
          <w:sz w:val="28"/>
          <w:szCs w:val="28"/>
          <w:lang w:eastAsia="ru-RU"/>
        </w:rPr>
        <w:t>Об утверждении Положения о бюджетном устройстве</w:t>
      </w:r>
    </w:p>
    <w:p w:rsidR="00CF570A" w:rsidRPr="00CF570A" w:rsidRDefault="00CF570A" w:rsidP="00CF570A">
      <w:pPr>
        <w:keepNext/>
        <w:jc w:val="center"/>
        <w:outlineLvl w:val="1"/>
        <w:rPr>
          <w:b/>
          <w:bCs/>
          <w:sz w:val="28"/>
          <w:szCs w:val="28"/>
          <w:lang w:eastAsia="ru-RU"/>
        </w:rPr>
      </w:pPr>
      <w:r w:rsidRPr="00CF570A">
        <w:rPr>
          <w:b/>
          <w:bCs/>
          <w:sz w:val="28"/>
          <w:szCs w:val="28"/>
          <w:lang w:eastAsia="ru-RU"/>
        </w:rPr>
        <w:t xml:space="preserve"> и бюджетном процессе </w:t>
      </w:r>
      <w:r w:rsidRPr="00CF570A">
        <w:rPr>
          <w:b/>
          <w:sz w:val="28"/>
          <w:szCs w:val="28"/>
          <w:lang w:eastAsia="ru-RU"/>
        </w:rPr>
        <w:t xml:space="preserve">в муниципальном образовании  сельское поселение  Ленинский муниципального района Красноармейский Самарской области </w:t>
      </w:r>
    </w:p>
    <w:p w:rsidR="00CF570A" w:rsidRPr="00CF570A" w:rsidRDefault="00CF570A" w:rsidP="00CF570A">
      <w:pPr>
        <w:tabs>
          <w:tab w:val="left" w:pos="8070"/>
        </w:tabs>
        <w:spacing w:after="120"/>
        <w:rPr>
          <w:b/>
          <w:bCs/>
          <w:lang w:eastAsia="ru-RU"/>
        </w:rPr>
      </w:pPr>
      <w:r w:rsidRPr="00CF570A">
        <w:rPr>
          <w:b/>
          <w:bCs/>
          <w:lang w:eastAsia="ru-RU"/>
        </w:rPr>
        <w:tab/>
      </w:r>
    </w:p>
    <w:p w:rsidR="00CF570A" w:rsidRPr="00CF570A" w:rsidRDefault="00CF570A" w:rsidP="00CF570A">
      <w:pPr>
        <w:ind w:firstLine="709"/>
        <w:jc w:val="both"/>
        <w:rPr>
          <w:sz w:val="28"/>
          <w:szCs w:val="28"/>
          <w:lang w:eastAsia="ru-RU"/>
        </w:rPr>
      </w:pPr>
      <w:r w:rsidRPr="00CF570A">
        <w:rPr>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на основании Устава муниципального образования сельское поселение  Ленинский  муниципального района Красноармейский Самарской области, Собрание представителей муниципального образования сельское поселение Ленинский  муниципального района Красноармейский Самарской области решило:</w:t>
      </w:r>
    </w:p>
    <w:p w:rsidR="00CF570A" w:rsidRPr="00CF570A" w:rsidRDefault="00CF570A" w:rsidP="00CF570A">
      <w:pPr>
        <w:ind w:firstLine="709"/>
        <w:jc w:val="both"/>
        <w:rPr>
          <w:sz w:val="28"/>
          <w:szCs w:val="28"/>
          <w:lang w:eastAsia="ru-RU"/>
        </w:rPr>
      </w:pPr>
      <w:r w:rsidRPr="00CF570A">
        <w:rPr>
          <w:sz w:val="28"/>
          <w:szCs w:val="28"/>
          <w:lang w:eastAsia="ru-RU"/>
        </w:rPr>
        <w:t>1. Утвердить "Положение о бюджетном устройстве и бюджетном процессе в муниципальном образовании сельское поселение Ленинский  муниципального района Красноармейский Самарской области в новой редакции (согласно приложению).</w:t>
      </w:r>
    </w:p>
    <w:p w:rsidR="00CF570A" w:rsidRPr="00CF570A" w:rsidRDefault="00CF570A" w:rsidP="00CF570A">
      <w:pPr>
        <w:shd w:val="clear" w:color="auto" w:fill="FFFFFF"/>
        <w:ind w:firstLine="709"/>
        <w:jc w:val="both"/>
        <w:rPr>
          <w:sz w:val="28"/>
          <w:szCs w:val="28"/>
          <w:lang w:eastAsia="ru-RU"/>
        </w:rPr>
      </w:pPr>
      <w:r w:rsidRPr="00CF570A">
        <w:rPr>
          <w:sz w:val="28"/>
          <w:szCs w:val="28"/>
          <w:lang w:eastAsia="ru-RU"/>
        </w:rPr>
        <w:t>2. Муниципальные правовые акты муниципального образования сельское поселение Ленинский  муниципального района Красноармейский Самарской области, регулирующие бюджетные правоотношения  в  муниципальном образовании сельское поселение Ленинский  муниципального района Красноармейский Самарской области, принятые до вступления в силу настоящего решения, применяются в части, не противоречащие настоящему решению.</w:t>
      </w:r>
    </w:p>
    <w:p w:rsidR="00CF570A" w:rsidRPr="00CF570A" w:rsidRDefault="00CF570A" w:rsidP="00CF570A">
      <w:pPr>
        <w:shd w:val="clear" w:color="auto" w:fill="FFFFFF"/>
        <w:ind w:firstLine="709"/>
        <w:jc w:val="both"/>
        <w:rPr>
          <w:sz w:val="28"/>
          <w:szCs w:val="28"/>
          <w:lang w:eastAsia="ru-RU"/>
        </w:rPr>
      </w:pPr>
      <w:r w:rsidRPr="00CF570A">
        <w:rPr>
          <w:sz w:val="28"/>
          <w:szCs w:val="28"/>
          <w:lang w:eastAsia="ru-RU"/>
        </w:rPr>
        <w:t>3. С момента вступления в законную силу данного решения признать утратившими силу:</w:t>
      </w:r>
    </w:p>
    <w:p w:rsidR="00CF570A" w:rsidRPr="00CF570A" w:rsidRDefault="00CF570A" w:rsidP="00CF570A">
      <w:pPr>
        <w:shd w:val="clear" w:color="auto" w:fill="FFFFFF"/>
        <w:ind w:firstLine="709"/>
        <w:jc w:val="both"/>
        <w:rPr>
          <w:sz w:val="28"/>
          <w:szCs w:val="28"/>
          <w:lang w:eastAsia="ru-RU"/>
        </w:rPr>
      </w:pPr>
      <w:r w:rsidRPr="00CF570A">
        <w:rPr>
          <w:sz w:val="28"/>
          <w:szCs w:val="28"/>
          <w:lang w:eastAsia="ru-RU"/>
        </w:rPr>
        <w:t xml:space="preserve"> решение  Собрания представителей сельского поселения Ленинский  муниципального района Красноармейский Самарской области № 73 от 07 февраля 2008 г «Об утверждении Положения о бюджетном устройстве и бюджетном процессе в сельском поселении Ленинский »; </w:t>
      </w:r>
    </w:p>
    <w:p w:rsidR="00CF570A" w:rsidRPr="00CF570A" w:rsidRDefault="00CF570A" w:rsidP="00CF570A">
      <w:pPr>
        <w:shd w:val="clear" w:color="auto" w:fill="FFFFFF"/>
        <w:ind w:firstLine="709"/>
        <w:jc w:val="both"/>
        <w:rPr>
          <w:sz w:val="28"/>
          <w:szCs w:val="28"/>
          <w:lang w:eastAsia="ru-RU"/>
        </w:rPr>
      </w:pPr>
      <w:r w:rsidRPr="00CF570A">
        <w:rPr>
          <w:sz w:val="28"/>
          <w:szCs w:val="28"/>
          <w:lang w:eastAsia="ru-RU"/>
        </w:rPr>
        <w:t xml:space="preserve">решение Собрания представителей сельского поселения Ленинский  муниципального района Красноармейский Самарской области № 102 от 23 марта 2009 «О внесении изменений в Положение о бюджетном устройстве и бюджетном процессе в сельском поселении Ленинский, утвержденного решением  Собрания представителей сельского поселения Ленинский муниципального района Красноармейский Самарской области от 07.02.2008 г № 73»; </w:t>
      </w:r>
    </w:p>
    <w:p w:rsidR="00CF570A" w:rsidRPr="00CF570A" w:rsidRDefault="00CF570A" w:rsidP="00CF570A">
      <w:pPr>
        <w:shd w:val="clear" w:color="auto" w:fill="FFFFFF"/>
        <w:jc w:val="both"/>
        <w:rPr>
          <w:sz w:val="28"/>
          <w:szCs w:val="28"/>
          <w:lang w:eastAsia="ru-RU"/>
        </w:rPr>
      </w:pPr>
      <w:r w:rsidRPr="00CF570A">
        <w:rPr>
          <w:sz w:val="28"/>
          <w:szCs w:val="28"/>
          <w:lang w:eastAsia="ru-RU"/>
        </w:rPr>
        <w:lastRenderedPageBreak/>
        <w:t xml:space="preserve">         решение Собрания представителей сельского поселения Ленинский муниципального района Красноармейский Самарской области №  26 от    29  апреля  2011   г «О внесении изменений в Положение о бюджетном устройстве и бюджетном процессе в сельском поселении Ленинский, утвержденное решением Собрания представителей сельского поселения Ленинский муниципального района Красноармейский Самарской области  от 07.02.2008 г № 73»;</w:t>
      </w:r>
    </w:p>
    <w:p w:rsidR="00CF570A" w:rsidRPr="00CF570A" w:rsidRDefault="00CF570A" w:rsidP="00CF570A">
      <w:pPr>
        <w:suppressAutoHyphens/>
        <w:autoSpaceDN w:val="0"/>
        <w:spacing w:line="276" w:lineRule="auto"/>
        <w:jc w:val="both"/>
        <w:textAlignment w:val="baseline"/>
        <w:rPr>
          <w:rFonts w:eastAsia="Lucida Sans Unicode"/>
          <w:kern w:val="3"/>
          <w:sz w:val="28"/>
          <w:szCs w:val="28"/>
          <w:lang w:eastAsia="en-US"/>
        </w:rPr>
      </w:pPr>
      <w:r w:rsidRPr="00CF570A">
        <w:rPr>
          <w:rFonts w:eastAsia="Lucida Sans Unicode" w:cs="Tahoma"/>
          <w:kern w:val="3"/>
          <w:sz w:val="28"/>
          <w:szCs w:val="28"/>
          <w:lang w:eastAsia="en-US"/>
        </w:rPr>
        <w:t xml:space="preserve">         </w:t>
      </w:r>
      <w:r w:rsidRPr="00CF570A">
        <w:rPr>
          <w:rFonts w:eastAsia="Lucida Sans Unicode"/>
          <w:kern w:val="3"/>
          <w:sz w:val="28"/>
          <w:szCs w:val="28"/>
          <w:lang w:eastAsia="en-US"/>
        </w:rPr>
        <w:t xml:space="preserve">решение Собрания представителей сельского поселения Ленинский муниципального района Красноармейский Самарской области </w:t>
      </w:r>
      <w:r w:rsidRPr="00CF570A">
        <w:rPr>
          <w:rFonts w:eastAsia="Lucida Sans Unicode" w:cs="Tahoma"/>
          <w:kern w:val="3"/>
          <w:sz w:val="28"/>
          <w:szCs w:val="28"/>
          <w:lang w:eastAsia="en-US"/>
        </w:rPr>
        <w:t xml:space="preserve">№  </w:t>
      </w:r>
      <w:r w:rsidRPr="00CF570A">
        <w:rPr>
          <w:rFonts w:eastAsia="Lucida Sans Unicode"/>
          <w:kern w:val="3"/>
          <w:sz w:val="28"/>
          <w:szCs w:val="28"/>
          <w:lang w:eastAsia="en-US"/>
        </w:rPr>
        <w:t xml:space="preserve"> 97   от     08 августа   2013 г  «О протесте прокурора Красноармейского района на отдельные пункты Положения «О бюджетном устройстве и бюджетном процессе в сельском поселении Ленинский»;</w:t>
      </w:r>
    </w:p>
    <w:p w:rsidR="00CF570A" w:rsidRPr="00CF570A" w:rsidRDefault="00CF570A" w:rsidP="00CF570A">
      <w:pPr>
        <w:suppressAutoHyphens/>
        <w:autoSpaceDN w:val="0"/>
        <w:spacing w:line="276" w:lineRule="auto"/>
        <w:jc w:val="both"/>
        <w:textAlignment w:val="baseline"/>
        <w:rPr>
          <w:rFonts w:eastAsia="Lucida Sans Unicode"/>
          <w:kern w:val="3"/>
          <w:sz w:val="28"/>
          <w:szCs w:val="28"/>
          <w:lang w:eastAsia="en-US"/>
        </w:rPr>
      </w:pPr>
      <w:r w:rsidRPr="00CF570A">
        <w:rPr>
          <w:rFonts w:eastAsia="Lucida Sans Unicode"/>
          <w:kern w:val="3"/>
          <w:sz w:val="28"/>
          <w:szCs w:val="28"/>
          <w:lang w:eastAsia="en-US"/>
        </w:rPr>
        <w:t xml:space="preserve">         решение Собрания представителей сельского поселенияЛенинский муниципального района Красноармейский Самарской области </w:t>
      </w:r>
      <w:r w:rsidRPr="00CF570A">
        <w:rPr>
          <w:rFonts w:eastAsia="Lucida Sans Unicode" w:cs="Tahoma"/>
          <w:kern w:val="3"/>
          <w:sz w:val="28"/>
          <w:szCs w:val="28"/>
          <w:lang w:eastAsia="en-US"/>
        </w:rPr>
        <w:t xml:space="preserve">№  </w:t>
      </w:r>
      <w:r w:rsidRPr="00CF570A">
        <w:rPr>
          <w:rFonts w:eastAsia="Lucida Sans Unicode"/>
          <w:kern w:val="3"/>
          <w:sz w:val="28"/>
          <w:szCs w:val="28"/>
          <w:lang w:eastAsia="en-US"/>
        </w:rPr>
        <w:t>122  от     07 февраля 2014 г  «О протесте прокурора Красноармейского района на отдельные пункты Положения «О бюджетном устройстве и бюджетном процессе в сельском поселения  Ленинский »;</w:t>
      </w:r>
    </w:p>
    <w:p w:rsidR="00CF570A" w:rsidRPr="00CF570A" w:rsidRDefault="00CF570A" w:rsidP="00CF570A">
      <w:pPr>
        <w:jc w:val="both"/>
        <w:rPr>
          <w:sz w:val="28"/>
          <w:szCs w:val="28"/>
          <w:lang w:eastAsia="ru-RU"/>
        </w:rPr>
      </w:pPr>
      <w:r w:rsidRPr="00CF570A">
        <w:rPr>
          <w:sz w:val="28"/>
          <w:szCs w:val="28"/>
          <w:lang w:eastAsia="ru-RU"/>
        </w:rPr>
        <w:t xml:space="preserve">         решение Собрания представителей сельского поселения Ленинский муниципального района Красноармейский Самарской области №  162   от     05 февраля 2015 г  «О внесении изменений в Положение о бюджетном устройстве и бюджетном процессе в сельском Ленинский, утвержденное решением Собрания представителей сельского поселения Ленинский муниципального района Красноармейский Самарской области от 07.02.2008 г № 73»</w:t>
      </w:r>
    </w:p>
    <w:p w:rsidR="00CF570A" w:rsidRPr="00CF570A" w:rsidRDefault="00CF570A" w:rsidP="00CF570A">
      <w:pPr>
        <w:ind w:firstLine="709"/>
        <w:jc w:val="both"/>
        <w:rPr>
          <w:sz w:val="28"/>
          <w:szCs w:val="28"/>
          <w:lang w:eastAsia="ru-RU"/>
        </w:rPr>
      </w:pPr>
      <w:r w:rsidRPr="00CF570A">
        <w:rPr>
          <w:sz w:val="28"/>
          <w:szCs w:val="28"/>
          <w:lang w:eastAsia="ru-RU"/>
        </w:rPr>
        <w:t>4. Настоящее решение вступает в силу после его официального опубликования.</w:t>
      </w:r>
    </w:p>
    <w:p w:rsidR="00CF570A" w:rsidRPr="00CF570A" w:rsidRDefault="00CF570A" w:rsidP="00CF570A">
      <w:pPr>
        <w:ind w:firstLine="709"/>
        <w:jc w:val="both"/>
        <w:rPr>
          <w:sz w:val="28"/>
          <w:szCs w:val="28"/>
          <w:lang w:eastAsia="ru-RU"/>
        </w:rPr>
      </w:pPr>
    </w:p>
    <w:p w:rsidR="00CF570A" w:rsidRPr="00CF570A" w:rsidRDefault="00CF570A" w:rsidP="00CF570A">
      <w:pPr>
        <w:ind w:firstLine="709"/>
        <w:jc w:val="both"/>
        <w:rPr>
          <w:sz w:val="28"/>
          <w:szCs w:val="28"/>
          <w:lang w:eastAsia="ru-RU"/>
        </w:rPr>
      </w:pPr>
    </w:p>
    <w:p w:rsidR="00CF570A" w:rsidRPr="00CF570A" w:rsidRDefault="00CF570A" w:rsidP="00CF570A">
      <w:pPr>
        <w:ind w:firstLine="709"/>
        <w:jc w:val="both"/>
        <w:rPr>
          <w:sz w:val="28"/>
          <w:szCs w:val="28"/>
          <w:lang w:eastAsia="ru-RU"/>
        </w:rPr>
      </w:pPr>
    </w:p>
    <w:p w:rsidR="00CF570A" w:rsidRPr="00CF570A" w:rsidRDefault="00CF570A" w:rsidP="00CF570A">
      <w:pPr>
        <w:ind w:firstLine="709"/>
        <w:jc w:val="both"/>
        <w:rPr>
          <w:sz w:val="28"/>
          <w:szCs w:val="28"/>
          <w:lang w:eastAsia="ru-RU"/>
        </w:rPr>
      </w:pPr>
    </w:p>
    <w:p w:rsidR="00CF570A" w:rsidRPr="00CF570A" w:rsidRDefault="00CF570A" w:rsidP="00CF570A">
      <w:pPr>
        <w:tabs>
          <w:tab w:val="left" w:pos="709"/>
        </w:tabs>
        <w:ind w:firstLine="709"/>
        <w:rPr>
          <w:sz w:val="28"/>
          <w:szCs w:val="28"/>
          <w:lang w:eastAsia="ru-RU"/>
        </w:rPr>
      </w:pPr>
      <w:r w:rsidRPr="00CF570A">
        <w:rPr>
          <w:sz w:val="28"/>
          <w:szCs w:val="28"/>
          <w:lang w:eastAsia="ru-RU"/>
        </w:rPr>
        <w:t xml:space="preserve">Председатель Собрания  представителей </w:t>
      </w:r>
    </w:p>
    <w:p w:rsidR="00CF570A" w:rsidRPr="00CF570A" w:rsidRDefault="00CF570A" w:rsidP="00CF570A">
      <w:pPr>
        <w:tabs>
          <w:tab w:val="left" w:pos="709"/>
        </w:tabs>
        <w:ind w:firstLine="709"/>
        <w:rPr>
          <w:sz w:val="28"/>
          <w:szCs w:val="28"/>
          <w:lang w:eastAsia="ru-RU"/>
        </w:rPr>
      </w:pPr>
      <w:r w:rsidRPr="00CF570A">
        <w:rPr>
          <w:sz w:val="28"/>
          <w:szCs w:val="28"/>
          <w:lang w:eastAsia="ru-RU"/>
        </w:rPr>
        <w:t xml:space="preserve"> сельского поселения</w:t>
      </w:r>
    </w:p>
    <w:p w:rsidR="00CF570A" w:rsidRPr="00CF570A" w:rsidRDefault="00CF570A" w:rsidP="00CF570A">
      <w:pPr>
        <w:tabs>
          <w:tab w:val="left" w:pos="709"/>
        </w:tabs>
        <w:ind w:firstLine="709"/>
        <w:rPr>
          <w:sz w:val="28"/>
          <w:szCs w:val="28"/>
          <w:lang w:eastAsia="ru-RU"/>
        </w:rPr>
      </w:pPr>
      <w:r w:rsidRPr="00CF570A">
        <w:rPr>
          <w:sz w:val="28"/>
          <w:szCs w:val="28"/>
          <w:lang w:eastAsia="ru-RU"/>
        </w:rPr>
        <w:t>Ленински й</w:t>
      </w:r>
    </w:p>
    <w:p w:rsidR="00CF570A" w:rsidRPr="00CF570A" w:rsidRDefault="00CF570A" w:rsidP="00CF570A">
      <w:pPr>
        <w:tabs>
          <w:tab w:val="left" w:pos="709"/>
        </w:tabs>
        <w:ind w:firstLine="709"/>
        <w:rPr>
          <w:sz w:val="28"/>
          <w:szCs w:val="28"/>
          <w:lang w:eastAsia="ru-RU"/>
        </w:rPr>
      </w:pPr>
      <w:r w:rsidRPr="00CF570A">
        <w:rPr>
          <w:sz w:val="28"/>
          <w:szCs w:val="28"/>
          <w:lang w:eastAsia="ru-RU"/>
        </w:rPr>
        <w:t>м.р. Красноармейский</w:t>
      </w:r>
    </w:p>
    <w:p w:rsidR="00CF570A" w:rsidRPr="00CF570A" w:rsidRDefault="00CF570A" w:rsidP="00CF570A">
      <w:pPr>
        <w:tabs>
          <w:tab w:val="left" w:pos="709"/>
        </w:tabs>
        <w:ind w:firstLine="709"/>
        <w:rPr>
          <w:sz w:val="28"/>
          <w:szCs w:val="28"/>
          <w:lang w:eastAsia="ru-RU"/>
        </w:rPr>
      </w:pPr>
      <w:r w:rsidRPr="00CF570A">
        <w:rPr>
          <w:sz w:val="28"/>
          <w:szCs w:val="28"/>
          <w:lang w:eastAsia="ru-RU"/>
        </w:rPr>
        <w:t>Самарской области                                             В.А.Метальников</w:t>
      </w:r>
    </w:p>
    <w:p w:rsidR="00CF570A" w:rsidRPr="00CF570A" w:rsidRDefault="00CF570A" w:rsidP="00CF570A">
      <w:pPr>
        <w:tabs>
          <w:tab w:val="left" w:pos="709"/>
        </w:tabs>
        <w:spacing w:after="120"/>
        <w:ind w:firstLine="709"/>
        <w:rPr>
          <w:sz w:val="28"/>
          <w:szCs w:val="28"/>
          <w:lang w:eastAsia="ru-RU"/>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CF570A" w:rsidRDefault="00CF570A" w:rsidP="00CF570A">
      <w:pPr>
        <w:autoSpaceDE w:val="0"/>
        <w:autoSpaceDN w:val="0"/>
        <w:adjustRightInd w:val="0"/>
        <w:ind w:firstLine="5040"/>
        <w:jc w:val="right"/>
        <w:rPr>
          <w:rFonts w:cs="Arial"/>
          <w:sz w:val="28"/>
          <w:szCs w:val="28"/>
          <w:lang w:eastAsia="en-US"/>
        </w:rPr>
      </w:pPr>
    </w:p>
    <w:p w:rsidR="00CF570A" w:rsidRPr="00006AE1" w:rsidRDefault="00CF570A" w:rsidP="00006AE1">
      <w:pPr>
        <w:autoSpaceDE w:val="0"/>
        <w:autoSpaceDN w:val="0"/>
        <w:adjustRightInd w:val="0"/>
        <w:ind w:firstLine="720"/>
        <w:rPr>
          <w:rFonts w:cs="Arial"/>
          <w:sz w:val="28"/>
          <w:szCs w:val="28"/>
          <w:lang w:eastAsia="en-US"/>
        </w:rPr>
      </w:pPr>
      <w:r w:rsidRPr="00CF570A">
        <w:rPr>
          <w:rFonts w:cs="Arial"/>
          <w:sz w:val="28"/>
          <w:szCs w:val="28"/>
          <w:lang w:eastAsia="en-US"/>
        </w:rPr>
        <w:t xml:space="preserve">                                </w:t>
      </w:r>
      <w:r w:rsidR="00006AE1">
        <w:rPr>
          <w:rFonts w:cs="Arial"/>
          <w:sz w:val="28"/>
          <w:szCs w:val="28"/>
          <w:lang w:eastAsia="en-US"/>
        </w:rPr>
        <w:t xml:space="preserve">                       </w:t>
      </w:r>
      <w:r w:rsidRPr="00CF570A">
        <w:rPr>
          <w:rFonts w:cs="Arial"/>
          <w:lang w:eastAsia="en-US"/>
        </w:rPr>
        <w:t xml:space="preserve">   УТВЕРЖДЕНО</w:t>
      </w:r>
    </w:p>
    <w:p w:rsidR="00CF570A" w:rsidRPr="00CF570A" w:rsidRDefault="00CF570A" w:rsidP="00CF570A">
      <w:pPr>
        <w:autoSpaceDE w:val="0"/>
        <w:autoSpaceDN w:val="0"/>
        <w:adjustRightInd w:val="0"/>
        <w:ind w:firstLine="720"/>
        <w:rPr>
          <w:rFonts w:cs="Arial"/>
          <w:lang w:eastAsia="en-US"/>
        </w:rPr>
      </w:pPr>
      <w:r w:rsidRPr="00CF570A">
        <w:rPr>
          <w:rFonts w:cs="Arial"/>
          <w:lang w:eastAsia="en-US"/>
        </w:rPr>
        <w:t xml:space="preserve">                                                                   решением Собрания представителей</w:t>
      </w:r>
    </w:p>
    <w:p w:rsidR="00CF570A" w:rsidRPr="00CF570A" w:rsidRDefault="00CF570A" w:rsidP="00CF570A">
      <w:pPr>
        <w:autoSpaceDE w:val="0"/>
        <w:autoSpaceDN w:val="0"/>
        <w:adjustRightInd w:val="0"/>
        <w:ind w:firstLine="720"/>
        <w:rPr>
          <w:rFonts w:cs="Arial"/>
          <w:lang w:eastAsia="en-US"/>
        </w:rPr>
      </w:pPr>
      <w:r w:rsidRPr="00CF570A">
        <w:rPr>
          <w:rFonts w:cs="Arial"/>
          <w:lang w:eastAsia="en-US"/>
        </w:rPr>
        <w:t xml:space="preserve">                                                                   сельского поселения Ленинский  </w:t>
      </w:r>
    </w:p>
    <w:p w:rsidR="00CF570A" w:rsidRPr="00CF570A" w:rsidRDefault="00CF570A" w:rsidP="00CF570A">
      <w:pPr>
        <w:autoSpaceDE w:val="0"/>
        <w:autoSpaceDN w:val="0"/>
        <w:adjustRightInd w:val="0"/>
        <w:ind w:firstLine="720"/>
        <w:rPr>
          <w:rFonts w:cs="Arial"/>
          <w:lang w:eastAsia="en-US"/>
        </w:rPr>
      </w:pPr>
      <w:r w:rsidRPr="00CF570A">
        <w:rPr>
          <w:rFonts w:cs="Arial"/>
          <w:lang w:eastAsia="en-US"/>
        </w:rPr>
        <w:t xml:space="preserve">                                                                   муниципального района Самарской  </w:t>
      </w:r>
    </w:p>
    <w:p w:rsidR="00CF570A" w:rsidRPr="00CF570A" w:rsidRDefault="00CF570A" w:rsidP="00CF570A">
      <w:pPr>
        <w:autoSpaceDE w:val="0"/>
        <w:autoSpaceDN w:val="0"/>
        <w:adjustRightInd w:val="0"/>
        <w:ind w:firstLine="720"/>
        <w:rPr>
          <w:rFonts w:cs="Arial"/>
          <w:lang w:eastAsia="en-US"/>
        </w:rPr>
      </w:pPr>
      <w:r w:rsidRPr="00CF570A">
        <w:rPr>
          <w:rFonts w:cs="Arial"/>
          <w:lang w:eastAsia="en-US"/>
        </w:rPr>
        <w:t xml:space="preserve">                                                   </w:t>
      </w:r>
      <w:r w:rsidR="00006AE1">
        <w:rPr>
          <w:rFonts w:cs="Arial"/>
          <w:lang w:eastAsia="en-US"/>
        </w:rPr>
        <w:t xml:space="preserve">                области от 14 декабря </w:t>
      </w:r>
      <w:r w:rsidRPr="00CF570A">
        <w:rPr>
          <w:rFonts w:cs="Arial"/>
          <w:lang w:eastAsia="en-US"/>
        </w:rPr>
        <w:t>2017</w:t>
      </w:r>
      <w:r w:rsidR="00006AE1">
        <w:rPr>
          <w:rFonts w:cs="Arial"/>
          <w:lang w:eastAsia="en-US"/>
        </w:rPr>
        <w:t>года</w:t>
      </w:r>
      <w:r w:rsidR="00305B0C">
        <w:rPr>
          <w:rFonts w:cs="Arial"/>
          <w:lang w:eastAsia="en-US"/>
        </w:rPr>
        <w:t xml:space="preserve"> №74</w:t>
      </w:r>
      <w:bookmarkStart w:id="0" w:name="_GoBack"/>
      <w:bookmarkEnd w:id="0"/>
    </w:p>
    <w:p w:rsidR="00CF570A" w:rsidRPr="00CF570A" w:rsidRDefault="00CF570A" w:rsidP="00CF570A">
      <w:pPr>
        <w:autoSpaceDE w:val="0"/>
        <w:autoSpaceDN w:val="0"/>
        <w:adjustRightInd w:val="0"/>
        <w:ind w:firstLine="5040"/>
        <w:jc w:val="right"/>
        <w:rPr>
          <w:rFonts w:cs="Arial"/>
          <w:lang w:eastAsia="en-US"/>
        </w:rPr>
      </w:pPr>
      <w:r w:rsidRPr="00CF570A">
        <w:rPr>
          <w:rFonts w:cs="Arial"/>
          <w:lang w:eastAsia="en-US"/>
        </w:rPr>
        <w:t xml:space="preserve">           </w:t>
      </w:r>
    </w:p>
    <w:p w:rsidR="00CF570A" w:rsidRPr="00CF570A" w:rsidRDefault="00CF570A" w:rsidP="00CF570A">
      <w:pPr>
        <w:autoSpaceDE w:val="0"/>
        <w:autoSpaceDN w:val="0"/>
        <w:adjustRightInd w:val="0"/>
        <w:ind w:firstLine="540"/>
        <w:jc w:val="center"/>
        <w:rPr>
          <w:rFonts w:cs="Arial"/>
          <w:b/>
          <w:bCs/>
          <w:lang w:eastAsia="en-US"/>
        </w:rPr>
      </w:pPr>
    </w:p>
    <w:p w:rsidR="00CF570A" w:rsidRPr="00CF570A" w:rsidRDefault="00CF570A" w:rsidP="00CF570A">
      <w:pPr>
        <w:autoSpaceDE w:val="0"/>
        <w:autoSpaceDN w:val="0"/>
        <w:adjustRightInd w:val="0"/>
        <w:ind w:firstLine="540"/>
        <w:jc w:val="center"/>
        <w:rPr>
          <w:rFonts w:cs="Arial"/>
          <w:b/>
          <w:bCs/>
          <w:lang w:eastAsia="en-US"/>
        </w:rPr>
      </w:pPr>
      <w:r w:rsidRPr="00CF570A">
        <w:rPr>
          <w:rFonts w:cs="Arial"/>
          <w:b/>
          <w:bCs/>
          <w:lang w:eastAsia="en-US"/>
        </w:rPr>
        <w:t>ПОЛОЖЕНИЕ</w:t>
      </w:r>
    </w:p>
    <w:p w:rsidR="00CF570A" w:rsidRPr="00CF570A" w:rsidRDefault="00CF570A" w:rsidP="00CF570A">
      <w:pPr>
        <w:autoSpaceDE w:val="0"/>
        <w:autoSpaceDN w:val="0"/>
        <w:adjustRightInd w:val="0"/>
        <w:ind w:firstLine="540"/>
        <w:jc w:val="center"/>
        <w:rPr>
          <w:rFonts w:cs="Arial"/>
          <w:b/>
          <w:bCs/>
          <w:lang w:eastAsia="en-US"/>
        </w:rPr>
      </w:pPr>
      <w:r w:rsidRPr="00CF570A">
        <w:rPr>
          <w:rFonts w:cs="Arial"/>
          <w:b/>
          <w:bCs/>
          <w:lang w:eastAsia="en-US"/>
        </w:rPr>
        <w:t xml:space="preserve">о бюджетном устройстве и бюджетном процессе в муниципальном образовании сельское поселение  Ленинский  муниципального района Красноармейский </w:t>
      </w:r>
      <w:r w:rsidRPr="00CF570A">
        <w:rPr>
          <w:b/>
          <w:bCs/>
          <w:lang w:eastAsia="en-US"/>
        </w:rPr>
        <w:t>Самарской области</w:t>
      </w:r>
    </w:p>
    <w:p w:rsidR="00CF570A" w:rsidRPr="00CF570A" w:rsidRDefault="00CF570A" w:rsidP="00CF570A">
      <w:pPr>
        <w:autoSpaceDE w:val="0"/>
        <w:autoSpaceDN w:val="0"/>
        <w:adjustRightInd w:val="0"/>
        <w:ind w:firstLine="540"/>
        <w:jc w:val="both"/>
        <w:rPr>
          <w:rFonts w:cs="Arial"/>
          <w:lang w:eastAsia="en-US"/>
        </w:rPr>
      </w:pPr>
    </w:p>
    <w:p w:rsidR="00CF570A" w:rsidRPr="00CF570A" w:rsidRDefault="00CF570A" w:rsidP="00CF570A">
      <w:pPr>
        <w:autoSpaceDE w:val="0"/>
        <w:autoSpaceDN w:val="0"/>
        <w:adjustRightInd w:val="0"/>
        <w:ind w:firstLine="540"/>
        <w:jc w:val="center"/>
        <w:rPr>
          <w:rFonts w:cs="Arial"/>
          <w:b/>
          <w:lang w:eastAsia="en-US"/>
        </w:rPr>
      </w:pPr>
      <w:r w:rsidRPr="00CF570A">
        <w:rPr>
          <w:b/>
          <w:color w:val="000000"/>
          <w:lang w:eastAsia="en-US"/>
        </w:rPr>
        <w:t xml:space="preserve">ГЛАВА </w:t>
      </w:r>
      <w:r w:rsidRPr="00CF570A">
        <w:rPr>
          <w:rFonts w:cs="Arial"/>
          <w:b/>
          <w:lang w:eastAsia="en-US"/>
        </w:rPr>
        <w:t>1. ОБЩИЕ ПОЛОЖЕНИЯ</w:t>
      </w:r>
    </w:p>
    <w:p w:rsidR="00CF570A" w:rsidRPr="00CF570A" w:rsidRDefault="00CF570A" w:rsidP="00CF570A">
      <w:pPr>
        <w:autoSpaceDE w:val="0"/>
        <w:autoSpaceDN w:val="0"/>
        <w:adjustRightInd w:val="0"/>
        <w:ind w:firstLine="540"/>
        <w:jc w:val="both"/>
        <w:rPr>
          <w:rFonts w:cs="Arial"/>
          <w:lang w:eastAsia="en-US"/>
        </w:rPr>
      </w:pPr>
    </w:p>
    <w:p w:rsidR="00CF570A" w:rsidRPr="00CF570A" w:rsidRDefault="00CF570A" w:rsidP="00CF570A">
      <w:pPr>
        <w:autoSpaceDE w:val="0"/>
        <w:autoSpaceDN w:val="0"/>
        <w:adjustRightInd w:val="0"/>
        <w:ind w:firstLine="540"/>
        <w:jc w:val="both"/>
        <w:outlineLvl w:val="0"/>
        <w:rPr>
          <w:b/>
          <w:lang w:eastAsia="ru-RU"/>
        </w:rPr>
      </w:pPr>
      <w:r w:rsidRPr="00CF570A">
        <w:rPr>
          <w:b/>
          <w:lang w:eastAsia="ru-RU"/>
        </w:rPr>
        <w:t>Статья 1. Правовая основа бюджетного  устройстве и бюджетном процессе в муниципальном образовании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both"/>
        <w:rPr>
          <w:b/>
          <w:bCs/>
          <w:lang w:eastAsia="en-US"/>
        </w:rPr>
      </w:pPr>
    </w:p>
    <w:p w:rsidR="00CF570A" w:rsidRPr="00CF570A" w:rsidRDefault="00CF570A" w:rsidP="00CF570A">
      <w:pPr>
        <w:autoSpaceDE w:val="0"/>
        <w:autoSpaceDN w:val="0"/>
        <w:adjustRightInd w:val="0"/>
        <w:ind w:firstLine="540"/>
        <w:jc w:val="both"/>
        <w:rPr>
          <w:bCs/>
          <w:lang w:eastAsia="en-US"/>
        </w:rPr>
      </w:pPr>
      <w:r w:rsidRPr="00CF570A">
        <w:rPr>
          <w:bCs/>
          <w:lang w:eastAsia="en-US"/>
        </w:rPr>
        <w:t>1. Бюджетные правоотношения в муниципальном образовании сельское поселение  Ленинский  муниципального района Красноармейский Самарской области</w:t>
      </w:r>
      <w:r w:rsidRPr="00CF570A">
        <w:rPr>
          <w:rFonts w:ascii="Arial" w:hAnsi="Arial" w:cs="Arial"/>
          <w:b/>
          <w:bCs/>
          <w:lang w:eastAsia="en-US"/>
        </w:rPr>
        <w:t xml:space="preserve"> </w:t>
      </w:r>
      <w:r w:rsidRPr="00CF570A">
        <w:rPr>
          <w:bCs/>
          <w:lang w:eastAsia="en-US"/>
        </w:rPr>
        <w:t xml:space="preserve">регулируются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w:t>
      </w:r>
      <w:r w:rsidRPr="00CF570A">
        <w:rPr>
          <w:bCs/>
          <w:color w:val="000000"/>
          <w:lang w:eastAsia="en-US"/>
        </w:rPr>
        <w:t xml:space="preserve">нормативными правовыми актами Самарской области, нормативными правовыми актами </w:t>
      </w:r>
      <w:r w:rsidRPr="00CF570A">
        <w:rPr>
          <w:bCs/>
          <w:lang w:eastAsia="en-US"/>
        </w:rPr>
        <w:t>муниципального района Красноармейский Самарской области, а также муниципальными правовыми актами органов местного самоуправления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b/>
          <w:bCs/>
          <w:lang w:eastAsia="en-US"/>
        </w:rPr>
        <w:t xml:space="preserve"> </w:t>
      </w:r>
      <w:r w:rsidRPr="00CF570A">
        <w:rPr>
          <w:bCs/>
          <w:lang w:eastAsia="en-US"/>
        </w:rPr>
        <w:t>и настоящим положением о бюджетном устройстве и бюджетном процессе в муниципальном образовании сельское поселение Ленинский  муниципального района Красноармейский Самарской области</w:t>
      </w:r>
      <w:r w:rsidRPr="00CF570A">
        <w:rPr>
          <w:rFonts w:ascii="Arial" w:hAnsi="Arial" w:cs="Arial"/>
          <w:b/>
          <w:bCs/>
          <w:lang w:eastAsia="en-US"/>
        </w:rPr>
        <w:t xml:space="preserve"> </w:t>
      </w:r>
      <w:r w:rsidRPr="00CF570A">
        <w:rPr>
          <w:bCs/>
          <w:lang w:eastAsia="en-US"/>
        </w:rPr>
        <w:t>(далее Положение).</w:t>
      </w:r>
    </w:p>
    <w:p w:rsidR="00CF570A" w:rsidRPr="00CF570A" w:rsidRDefault="00CF570A" w:rsidP="00CF570A">
      <w:pPr>
        <w:autoSpaceDE w:val="0"/>
        <w:autoSpaceDN w:val="0"/>
        <w:adjustRightInd w:val="0"/>
        <w:ind w:firstLine="709"/>
        <w:jc w:val="both"/>
        <w:rPr>
          <w:lang w:eastAsia="ru-RU"/>
        </w:rPr>
      </w:pPr>
      <w:r w:rsidRPr="00CF570A">
        <w:rPr>
          <w:lang w:eastAsia="ru-RU"/>
        </w:rPr>
        <w:t>2. Положение обязательно для непосредственного применения всеми должностными лицами и органами местного самоуправления муниципального образования сельское поселение  Ленинский  муниципального района Красноармейский Самарской области, а также другими получателями бюджетных средств МО сельское поселение Ленинский.</w:t>
      </w:r>
    </w:p>
    <w:p w:rsidR="00CF570A" w:rsidRPr="00CF570A" w:rsidRDefault="00CF570A" w:rsidP="00CF570A">
      <w:pPr>
        <w:autoSpaceDE w:val="0"/>
        <w:autoSpaceDN w:val="0"/>
        <w:adjustRightInd w:val="0"/>
        <w:ind w:firstLine="709"/>
        <w:jc w:val="both"/>
        <w:rPr>
          <w:lang w:eastAsia="ru-RU"/>
        </w:rPr>
      </w:pPr>
      <w:r w:rsidRPr="00CF570A">
        <w:rPr>
          <w:lang w:eastAsia="ru-RU"/>
        </w:rPr>
        <w:t>3. Собрание представителей муниципального образования сельское поселение Ленинский муниципального района Красноармейский Самарской области (далее – Собрание представителей) и администрация  муниципального образования сельское поселение Ленинский муниципального района Красноармейский Самарской области (далее – Администрация) принимают муниципальные правовые акты, регулирующие бюджетные правоотношения в муниципальном образовании сельское поселение Ленинский муниципального района Красноармейский Самарской области, в пределах своей компетенции, установленной Бюджетным кодексом, федеральными законами, областными законами, Уставом муниципального образования сельское поселение  Ленинский  муниципального района Красноармейский Самарской области</w:t>
      </w:r>
      <w:r w:rsidRPr="00CF570A">
        <w:rPr>
          <w:color w:val="000000"/>
          <w:lang w:eastAsia="ru-RU"/>
        </w:rPr>
        <w:t>, настоящим Положением и иными муниципальными правовыми актами Собрания представителей, Администрации</w:t>
      </w:r>
      <w:r w:rsidRPr="00CF570A">
        <w:rPr>
          <w:lang w:eastAsia="ru-RU"/>
        </w:rPr>
        <w:t>.</w:t>
      </w:r>
    </w:p>
    <w:p w:rsidR="00CF570A" w:rsidRPr="00CF570A" w:rsidRDefault="00CF570A" w:rsidP="00CF570A">
      <w:pPr>
        <w:shd w:val="clear" w:color="auto" w:fill="FFFFFF"/>
        <w:ind w:firstLine="709"/>
        <w:jc w:val="both"/>
        <w:rPr>
          <w:color w:val="000000"/>
          <w:lang w:eastAsia="ru-RU"/>
        </w:rPr>
      </w:pPr>
      <w:r w:rsidRPr="00CF570A">
        <w:rPr>
          <w:lang w:eastAsia="ru-RU"/>
        </w:rPr>
        <w:t>4.Нормативные правовые акты Российской Федерации, устанавливающие бюджетную классификацию Российской Федерации, применяются</w:t>
      </w:r>
      <w:r w:rsidRPr="00CF570A">
        <w:rPr>
          <w:color w:val="000000"/>
          <w:lang w:eastAsia="ru-RU"/>
        </w:rPr>
        <w:t xml:space="preserve"> всеми должностными лицами и органами местного самоуправления </w:t>
      </w:r>
      <w:r w:rsidRPr="00CF570A">
        <w:rPr>
          <w:lang w:eastAsia="ru-RU"/>
        </w:rPr>
        <w:t>сельского поселения Ленинский  муниципального района Красноармейский Самарской области</w:t>
      </w:r>
      <w:r w:rsidRPr="00CF570A">
        <w:rPr>
          <w:color w:val="000000"/>
          <w:lang w:eastAsia="ru-RU"/>
        </w:rPr>
        <w:t xml:space="preserve"> непосредственно и в полном объеме.</w:t>
      </w:r>
    </w:p>
    <w:p w:rsidR="00CF570A" w:rsidRPr="00CF570A" w:rsidRDefault="00CF570A" w:rsidP="00CF570A">
      <w:pPr>
        <w:shd w:val="clear" w:color="auto" w:fill="FFFFFF"/>
        <w:ind w:firstLine="709"/>
        <w:jc w:val="both"/>
        <w:rPr>
          <w:bCs/>
          <w:color w:val="000000"/>
          <w:lang w:eastAsia="ru-RU"/>
        </w:rPr>
      </w:pPr>
      <w:r w:rsidRPr="00CF570A">
        <w:rPr>
          <w:color w:val="000000"/>
          <w:lang w:eastAsia="ru-RU"/>
        </w:rPr>
        <w:t>5.</w:t>
      </w:r>
      <w:r w:rsidRPr="00CF570A">
        <w:rPr>
          <w:bCs/>
          <w:color w:val="000000"/>
          <w:lang w:eastAsia="ru-RU"/>
        </w:rPr>
        <w:t>Действие</w:t>
      </w:r>
      <w:r w:rsidRPr="00CF570A">
        <w:rPr>
          <w:b/>
          <w:bCs/>
          <w:color w:val="000000"/>
          <w:lang w:eastAsia="ru-RU"/>
        </w:rPr>
        <w:t xml:space="preserve"> </w:t>
      </w:r>
      <w:r w:rsidRPr="00CF570A">
        <w:rPr>
          <w:bCs/>
          <w:color w:val="000000"/>
          <w:lang w:eastAsia="ru-RU"/>
        </w:rPr>
        <w:t>решения о бюджете во времени:</w:t>
      </w:r>
    </w:p>
    <w:p w:rsidR="00CF570A" w:rsidRPr="00CF570A" w:rsidRDefault="00CF570A" w:rsidP="00CF570A">
      <w:pPr>
        <w:shd w:val="clear" w:color="auto" w:fill="FFFFFF"/>
        <w:ind w:firstLine="709"/>
        <w:jc w:val="both"/>
        <w:rPr>
          <w:color w:val="000000"/>
          <w:lang w:eastAsia="ru-RU"/>
        </w:rPr>
      </w:pPr>
      <w:r w:rsidRPr="00CF570A">
        <w:rPr>
          <w:color w:val="000000"/>
          <w:lang w:eastAsia="ru-RU"/>
        </w:rPr>
        <w:t>5.1.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CF570A" w:rsidRPr="00CF570A" w:rsidRDefault="00CF570A" w:rsidP="00CF570A">
      <w:pPr>
        <w:spacing w:after="137" w:line="300" w:lineRule="atLeast"/>
        <w:jc w:val="both"/>
        <w:rPr>
          <w:lang w:eastAsia="ru-RU"/>
        </w:rPr>
      </w:pPr>
      <w:r w:rsidRPr="00CF570A">
        <w:rPr>
          <w:color w:val="000000"/>
          <w:lang w:eastAsia="ru-RU"/>
        </w:rPr>
        <w:t>         5.2. Решение о бюджете подлежит официальному опубликованию не позднее 10 дней после его подписания в установленном порядке.</w:t>
      </w:r>
      <w:r w:rsidRPr="00CF570A">
        <w:rPr>
          <w:color w:val="000000"/>
          <w:lang w:eastAsia="ru-RU"/>
        </w:rPr>
        <w:br/>
        <w:t>     </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2. Понятия и термины, применяемые в настоящем Положении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Понятия и термины, применяемые в настоящем Положении, используются в значениях, определенных Бюджетным кодексом, другими федеральными законами, нормативно-правовыми актами органов местного самоуправления регулирующими бюджетные правоотношения:</w:t>
      </w:r>
    </w:p>
    <w:p w:rsidR="00CF570A" w:rsidRPr="00CF570A" w:rsidRDefault="00CF570A" w:rsidP="00CF570A">
      <w:pPr>
        <w:ind w:firstLine="709"/>
        <w:jc w:val="both"/>
        <w:rPr>
          <w:lang w:eastAsia="ru-RU"/>
        </w:rPr>
      </w:pPr>
      <w:r w:rsidRPr="00CF570A">
        <w:rPr>
          <w:lang w:eastAsia="ru-RU"/>
        </w:rPr>
        <w:t>- бюджет муниципального образован</w:t>
      </w:r>
      <w:r w:rsidR="00006AE1">
        <w:rPr>
          <w:lang w:eastAsia="ru-RU"/>
        </w:rPr>
        <w:t xml:space="preserve">ия сельского  поселения  Ленинский </w:t>
      </w:r>
      <w:r w:rsidRPr="00CF570A">
        <w:rPr>
          <w:lang w:eastAsia="ru-RU"/>
        </w:rPr>
        <w:t xml:space="preserve"> муниципального района Красноармейский Самарской области (далее - бюджет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w:t>
      </w:r>
      <w:r w:rsidR="00006AE1">
        <w:rPr>
          <w:lang w:eastAsia="ru-RU"/>
        </w:rPr>
        <w:t xml:space="preserve">я сельского поселения   Лени нский </w:t>
      </w:r>
      <w:r w:rsidRPr="00CF570A">
        <w:rPr>
          <w:lang w:eastAsia="ru-RU"/>
        </w:rPr>
        <w:t xml:space="preserve">; </w:t>
      </w:r>
    </w:p>
    <w:p w:rsidR="00CF570A" w:rsidRPr="00CF570A" w:rsidRDefault="00CF570A" w:rsidP="00CF570A">
      <w:pPr>
        <w:ind w:firstLine="709"/>
        <w:jc w:val="both"/>
        <w:rPr>
          <w:lang w:eastAsia="ru-RU"/>
        </w:rPr>
      </w:pPr>
      <w:r w:rsidRPr="00CF570A">
        <w:rPr>
          <w:lang w:eastAsia="ru-RU"/>
        </w:rPr>
        <w:t>- доходы бюджета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r w:rsidRPr="00CF570A">
        <w:rPr>
          <w:vanish/>
          <w:lang w:eastAsia="ru-RU"/>
        </w:rPr>
        <w:t>3</w:t>
      </w:r>
      <w:hyperlink w:anchor="/document/11/42392/" w:history="1">
        <w:r w:rsidRPr="00CF570A">
          <w:rPr>
            <w:vanish/>
            <w:color w:val="0000FF"/>
            <w:u w:val="single"/>
            <w:lang w:eastAsia="ru-RU"/>
          </w:rPr>
          <w:t>Как определить вид расходов классификации расходов бюджетов</w:t>
        </w:r>
      </w:hyperlink>
      <w:hyperlink w:anchor="/document/11/42434/" w:history="1">
        <w:r w:rsidRPr="00CF570A">
          <w:rPr>
            <w:vanish/>
            <w:color w:val="0000FF"/>
            <w:u w:val="single"/>
            <w:lang w:eastAsia="ru-RU"/>
          </w:rPr>
          <w:t>Как происходит санкционирование расходов бюджетов</w:t>
        </w:r>
      </w:hyperlink>
    </w:p>
    <w:p w:rsidR="00CF570A" w:rsidRPr="00CF570A" w:rsidRDefault="00CF570A" w:rsidP="00CF570A">
      <w:pPr>
        <w:jc w:val="both"/>
        <w:rPr>
          <w:lang w:eastAsia="ru-RU"/>
        </w:rPr>
      </w:pPr>
      <w:r w:rsidRPr="00CF570A">
        <w:rPr>
          <w:lang w:eastAsia="ru-RU"/>
        </w:rPr>
        <w:t xml:space="preserve">          - 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r w:rsidRPr="00CF570A">
        <w:rPr>
          <w:lang w:eastAsia="ru-RU"/>
        </w:rPr>
        <w:br/>
        <w:t xml:space="preserve">          - дефицит бюджета - превышение расходов бюджета над его доходами;</w:t>
      </w:r>
      <w:r w:rsidRPr="00CF570A">
        <w:rPr>
          <w:lang w:eastAsia="ru-RU"/>
        </w:rPr>
        <w:br/>
        <w:t xml:space="preserve">          - профицит бюджета - превышение доходов бюджета над его расходами;</w:t>
      </w:r>
      <w:r w:rsidRPr="00CF570A">
        <w:rPr>
          <w:lang w:eastAsia="ru-RU"/>
        </w:rPr>
        <w:br/>
        <w:t xml:space="preserve">           - б</w:t>
      </w:r>
      <w:r w:rsidRPr="00CF570A">
        <w:rPr>
          <w:color w:val="000000"/>
          <w:lang w:eastAsia="ru-RU"/>
        </w:rPr>
        <w:t>юджетный процесс</w:t>
      </w:r>
      <w:r w:rsidRPr="00CF570A">
        <w:rPr>
          <w:lang w:eastAsia="ru-RU"/>
        </w:rPr>
        <w:t xml:space="preserve"> - регламентируемая законодательством Собрания представителей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CF570A" w:rsidRPr="00CF570A" w:rsidRDefault="00CF570A" w:rsidP="00CF570A">
      <w:pPr>
        <w:jc w:val="both"/>
        <w:rPr>
          <w:lang w:eastAsia="ru-RU"/>
        </w:rPr>
      </w:pPr>
      <w:r w:rsidRPr="00CF570A">
        <w:rPr>
          <w:lang w:eastAsia="ru-RU"/>
        </w:rPr>
        <w:t xml:space="preserve">         -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решением о бюджете и настоящим Положением в целях исполнения бюджета по расходам (источникам финансирования дефицита бюджета).</w:t>
      </w:r>
      <w:r w:rsidRPr="00CF570A">
        <w:rPr>
          <w:vanish/>
          <w:lang w:eastAsia="ru-RU"/>
        </w:rPr>
        <w:t>1</w:t>
      </w:r>
      <w:r w:rsidRPr="00CF570A">
        <w:rPr>
          <w:lang w:eastAsia="ru-RU"/>
        </w:rPr>
        <w:br/>
        <w:t xml:space="preserve">        -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F570A" w:rsidRPr="00CF570A" w:rsidRDefault="00CF570A" w:rsidP="00CF570A">
      <w:pPr>
        <w:jc w:val="both"/>
        <w:rPr>
          <w:lang w:eastAsia="ru-RU"/>
        </w:rPr>
      </w:pPr>
      <w:r w:rsidRPr="00CF570A">
        <w:rPr>
          <w:lang w:eastAsia="ru-RU"/>
        </w:rPr>
        <w:t xml:space="preserve">        -расходные обязательства - обусловленные решением,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 </w:t>
      </w:r>
    </w:p>
    <w:p w:rsidR="00CF570A" w:rsidRPr="00CF570A" w:rsidRDefault="00CF570A" w:rsidP="00CF570A">
      <w:pPr>
        <w:jc w:val="both"/>
        <w:rPr>
          <w:lang w:eastAsia="ru-RU"/>
        </w:rPr>
      </w:pPr>
      <w:r w:rsidRPr="00CF570A">
        <w:rPr>
          <w:lang w:eastAsia="ru-RU"/>
        </w:rPr>
        <w:t xml:space="preserve">        - бюджетные обязательства - расходные обязательства, подлежащие исполнению в соответствующем финансовом году.                             </w:t>
      </w:r>
    </w:p>
    <w:p w:rsidR="00CF570A" w:rsidRPr="00CF570A" w:rsidRDefault="00CF570A" w:rsidP="00CF570A">
      <w:pPr>
        <w:jc w:val="both"/>
        <w:rPr>
          <w:lang w:eastAsia="ru-RU"/>
        </w:rPr>
      </w:pPr>
      <w:r w:rsidRPr="00CF570A">
        <w:rPr>
          <w:lang w:eastAsia="ru-RU"/>
        </w:rPr>
        <w:t xml:space="preserve">        - публичные обязательства - обусловленные решением, иным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решением, иным нормативным правовым актом размере или имеющие установленный указанным законом, актом порядок его определения (расчета, индексации). </w:t>
      </w:r>
      <w:r w:rsidRPr="00CF570A">
        <w:rPr>
          <w:lang w:eastAsia="ru-RU"/>
        </w:rPr>
        <w:br/>
        <w:t xml:space="preserve">       -   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r w:rsidRPr="00CF570A">
        <w:rPr>
          <w:vanish/>
          <w:lang w:eastAsia="ru-RU"/>
        </w:rPr>
        <w:t>1</w:t>
      </w:r>
      <w:hyperlink w:anchor="/document/11/42606/" w:history="1">
        <w:r w:rsidRPr="00CF570A">
          <w:rPr>
            <w:vanish/>
            <w:color w:val="0000FF"/>
            <w:u w:val="single"/>
            <w:lang w:eastAsia="ru-RU"/>
          </w:rPr>
          <w:t>Кто обязан представить бюджетную отчетность</w:t>
        </w:r>
      </w:hyperlink>
      <w:r w:rsidRPr="00CF570A">
        <w:rPr>
          <w:lang w:eastAsia="ru-RU"/>
        </w:rPr>
        <w:br/>
        <w:t xml:space="preserve">      -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F570A" w:rsidRPr="00CF570A" w:rsidRDefault="00CF570A" w:rsidP="00CF570A">
      <w:pPr>
        <w:jc w:val="both"/>
        <w:rPr>
          <w:b/>
          <w:lang w:eastAsia="ru-RU"/>
        </w:rPr>
      </w:pPr>
      <w:r w:rsidRPr="00CF570A">
        <w:rPr>
          <w:lang w:eastAsia="ru-RU"/>
        </w:rPr>
        <w:t>- м</w:t>
      </w:r>
      <w:r w:rsidRPr="00CF570A">
        <w:rPr>
          <w:color w:val="000000"/>
          <w:lang w:eastAsia="ru-RU"/>
        </w:rPr>
        <w:t>ежбюджетные трансферты</w:t>
      </w:r>
      <w:r w:rsidRPr="00CF570A">
        <w:rPr>
          <w:lang w:eastAsia="ru-RU"/>
        </w:rPr>
        <w:t xml:space="preserve"> - средства, предоставляемые из местного бюджета  другому бюджету бюджетной системы Российской Федерации;</w:t>
      </w:r>
      <w:r w:rsidRPr="00CF570A">
        <w:rPr>
          <w:lang w:eastAsia="ru-RU"/>
        </w:rPr>
        <w:br/>
        <w:t>- дотации - межбюджетные трансферты, получаемые на безвозмездной и безвозвратной основе без установления направлений и (или) условий их использования.</w:t>
      </w:r>
      <w:r w:rsidRPr="00CF570A">
        <w:rPr>
          <w:lang w:eastAsia="ru-RU"/>
        </w:rPr>
        <w:br/>
        <w:t xml:space="preserve">      - бюджетные полномочия - установленные решением о бюджете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3. Правовая форма бюджета  </w:t>
      </w:r>
      <w:r w:rsidRPr="00CF570A">
        <w:rPr>
          <w:b/>
          <w:lang w:eastAsia="ru-RU"/>
        </w:rPr>
        <w:t xml:space="preserve">муниципального образования сельское поселение Ленинский </w:t>
      </w:r>
      <w:r w:rsidRPr="00CF570A">
        <w:rPr>
          <w:b/>
          <w:color w:val="000000"/>
          <w:lang w:eastAsia="ru-RU"/>
        </w:rPr>
        <w:t xml:space="preserve"> </w:t>
      </w:r>
      <w:r w:rsidRPr="00CF570A">
        <w:rPr>
          <w:b/>
          <w:lang w:eastAsia="ru-RU"/>
        </w:rPr>
        <w:t xml:space="preserve">муниципального района </w:t>
      </w:r>
      <w:r w:rsidRPr="00CF570A">
        <w:rPr>
          <w:b/>
          <w:color w:val="000000"/>
          <w:lang w:eastAsia="ru-RU"/>
        </w:rPr>
        <w:t>Красноармейский Самарской</w:t>
      </w:r>
      <w:r w:rsidRPr="00CF570A">
        <w:rPr>
          <w:b/>
          <w:lang w:eastAsia="ru-RU"/>
        </w:rPr>
        <w:t xml:space="preserve">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jc w:val="both"/>
        <w:rPr>
          <w:lang w:eastAsia="en-US"/>
        </w:rPr>
      </w:pPr>
      <w:r w:rsidRPr="00CF570A">
        <w:rPr>
          <w:lang w:eastAsia="en-US"/>
        </w:rPr>
        <w:t xml:space="preserve">     Бюджет муниципального образования сельское поселение Ленинский </w:t>
      </w:r>
      <w:r w:rsidRPr="00CF570A">
        <w:rPr>
          <w:rFonts w:ascii="Arial" w:hAnsi="Arial" w:cs="Arial"/>
          <w:lang w:eastAsia="en-US"/>
        </w:rPr>
        <w:t xml:space="preserve"> </w:t>
      </w:r>
      <w:r w:rsidRPr="00CF570A">
        <w:rPr>
          <w:lang w:eastAsia="en-US"/>
        </w:rPr>
        <w:t>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разрабатывается и утверждается в форме муниципального правового акта Собрания представителей (далее – Решение о бюджете).</w:t>
      </w:r>
    </w:p>
    <w:p w:rsidR="00CF570A" w:rsidRPr="00CF570A" w:rsidRDefault="00CF570A" w:rsidP="00CF570A">
      <w:pPr>
        <w:autoSpaceDE w:val="0"/>
        <w:autoSpaceDN w:val="0"/>
        <w:adjustRightInd w:val="0"/>
        <w:ind w:firstLine="709"/>
        <w:jc w:val="both"/>
        <w:rPr>
          <w:lang w:eastAsia="en-US"/>
        </w:rPr>
      </w:pP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4. Счета по учету средств бюджета </w:t>
      </w:r>
      <w:r w:rsidRPr="00CF570A">
        <w:rPr>
          <w:b/>
          <w:lang w:eastAsia="ru-RU"/>
        </w:rPr>
        <w:t xml:space="preserve">муниципального образования сельское поселение Ленинский </w:t>
      </w:r>
      <w:r w:rsidRPr="00CF570A">
        <w:rPr>
          <w:b/>
          <w:color w:val="000000"/>
          <w:lang w:eastAsia="ru-RU"/>
        </w:rPr>
        <w:t xml:space="preserve"> </w:t>
      </w:r>
      <w:r w:rsidRPr="00CF570A">
        <w:rPr>
          <w:b/>
          <w:lang w:eastAsia="ru-RU"/>
        </w:rPr>
        <w:t xml:space="preserve">муниципального района </w:t>
      </w:r>
      <w:r w:rsidRPr="00CF570A">
        <w:rPr>
          <w:b/>
          <w:color w:val="000000"/>
          <w:lang w:eastAsia="ru-RU"/>
        </w:rPr>
        <w:t>Красноармейский Самарской</w:t>
      </w:r>
      <w:r w:rsidRPr="00CF570A">
        <w:rPr>
          <w:b/>
          <w:lang w:eastAsia="ru-RU"/>
        </w:rPr>
        <w:t xml:space="preserve">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lang w:eastAsia="ru-RU"/>
        </w:rPr>
      </w:pPr>
      <w:r w:rsidRPr="00CF570A">
        <w:rPr>
          <w:lang w:eastAsia="ru-RU"/>
        </w:rPr>
        <w:t xml:space="preserve">       Счета по учету средств бюджета муниципального образования сельское поселение  Ленинский </w:t>
      </w:r>
      <w:r w:rsidRPr="00CF570A">
        <w:rPr>
          <w:rFonts w:ascii="Arial" w:hAnsi="Arial"/>
          <w:lang w:eastAsia="ru-RU"/>
        </w:rPr>
        <w:t xml:space="preserve"> </w:t>
      </w:r>
      <w:r w:rsidRPr="00CF570A">
        <w:rPr>
          <w:lang w:eastAsia="ru-RU"/>
        </w:rPr>
        <w:t>муниципального района Красноармейский Самарской области</w:t>
      </w:r>
      <w:r w:rsidRPr="00CF570A">
        <w:rPr>
          <w:rFonts w:ascii="Arial" w:hAnsi="Arial"/>
          <w:b/>
          <w:lang w:eastAsia="ru-RU"/>
        </w:rPr>
        <w:t xml:space="preserve"> </w:t>
      </w:r>
      <w:r w:rsidRPr="00CF570A">
        <w:rPr>
          <w:lang w:eastAsia="ru-RU"/>
        </w:rPr>
        <w:t>открываются и ведутся в соответствии с нормами действующего федерального законодательства.</w:t>
      </w:r>
    </w:p>
    <w:p w:rsidR="00CF570A" w:rsidRPr="00CF570A" w:rsidRDefault="00CF570A" w:rsidP="00CF570A">
      <w:pPr>
        <w:autoSpaceDE w:val="0"/>
        <w:autoSpaceDN w:val="0"/>
        <w:adjustRightInd w:val="0"/>
        <w:jc w:val="both"/>
        <w:rPr>
          <w:b/>
          <w:lang w:eastAsia="en-US"/>
        </w:rPr>
      </w:pPr>
      <w:r w:rsidRPr="00CF570A">
        <w:rPr>
          <w:lang w:eastAsia="en-US"/>
        </w:rPr>
        <w:t xml:space="preserve">       Сельское поселение Ленинский  имеет собственный бюджет.  Бюджет муниципального образования - местный бюджет предназначен для исполнения расходных обязательств муниципального образования.</w:t>
      </w:r>
      <w:r w:rsidRPr="00CF570A">
        <w:rPr>
          <w:lang w:eastAsia="en-US"/>
        </w:rPr>
        <w:br/>
        <w:t>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r w:rsidRPr="00CF570A">
        <w:rPr>
          <w:lang w:eastAsia="en-US"/>
        </w:rPr>
        <w:br/>
        <w:t>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sidRPr="00CF570A">
        <w:rPr>
          <w:lang w:eastAsia="en-US"/>
        </w:rPr>
        <w:br/>
        <w:t>  </w:t>
      </w:r>
      <w:r w:rsidRPr="00CF570A">
        <w:rPr>
          <w:lang w:eastAsia="en-US"/>
        </w:rPr>
        <w:br/>
      </w: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5. Участники бюджетного процесса </w:t>
      </w:r>
      <w:r w:rsidRPr="00CF570A">
        <w:rPr>
          <w:b/>
          <w:lang w:eastAsia="ru-RU"/>
        </w:rPr>
        <w:t>муниципального образования сельское поселение Ленинский</w:t>
      </w:r>
      <w:r w:rsidRPr="00CF570A">
        <w:rPr>
          <w:b/>
          <w:color w:val="000000"/>
          <w:lang w:eastAsia="ru-RU"/>
        </w:rPr>
        <w:t xml:space="preserve"> </w:t>
      </w:r>
      <w:r w:rsidRPr="00CF570A">
        <w:rPr>
          <w:b/>
          <w:lang w:eastAsia="ru-RU"/>
        </w:rPr>
        <w:t xml:space="preserve">муниципального района </w:t>
      </w:r>
      <w:r w:rsidRPr="00CF570A">
        <w:rPr>
          <w:b/>
          <w:color w:val="000000"/>
          <w:lang w:eastAsia="ru-RU"/>
        </w:rPr>
        <w:t>Красноармейский Самарской</w:t>
      </w:r>
      <w:r w:rsidRPr="00CF570A">
        <w:rPr>
          <w:b/>
          <w:lang w:eastAsia="ru-RU"/>
        </w:rPr>
        <w:t xml:space="preserve">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Участниками бюджетного процесса муниципального образования сельского поселения Ленинский  муниципального района  Красноармейский Самарской области являются:</w:t>
      </w:r>
    </w:p>
    <w:p w:rsidR="00CF570A" w:rsidRPr="00CF570A" w:rsidRDefault="00CF570A" w:rsidP="00CF570A">
      <w:pPr>
        <w:autoSpaceDE w:val="0"/>
        <w:autoSpaceDN w:val="0"/>
        <w:adjustRightInd w:val="0"/>
        <w:ind w:firstLine="709"/>
        <w:jc w:val="both"/>
        <w:rPr>
          <w:lang w:eastAsia="en-US"/>
        </w:rPr>
      </w:pPr>
      <w:r w:rsidRPr="00CF570A">
        <w:rPr>
          <w:lang w:eastAsia="en-US"/>
        </w:rPr>
        <w:t>1) Глава сельского поселения Лени нский  муниципального района  Красноармейский Самарской области, исполняющий полномочия  главы администрации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2) Собрание представителей;</w:t>
      </w:r>
    </w:p>
    <w:p w:rsidR="00CF570A" w:rsidRPr="00CF570A" w:rsidRDefault="00CF570A" w:rsidP="00CF570A">
      <w:pPr>
        <w:autoSpaceDE w:val="0"/>
        <w:autoSpaceDN w:val="0"/>
        <w:adjustRightInd w:val="0"/>
        <w:ind w:firstLine="709"/>
        <w:jc w:val="both"/>
        <w:rPr>
          <w:lang w:eastAsia="en-US"/>
        </w:rPr>
      </w:pPr>
      <w:r w:rsidRPr="00CF570A">
        <w:rPr>
          <w:lang w:eastAsia="en-US"/>
        </w:rPr>
        <w:t>3) Администрация;</w:t>
      </w:r>
    </w:p>
    <w:p w:rsidR="00CF570A" w:rsidRPr="00CF570A" w:rsidRDefault="00CF570A" w:rsidP="00CF570A">
      <w:pPr>
        <w:autoSpaceDE w:val="0"/>
        <w:autoSpaceDN w:val="0"/>
        <w:adjustRightInd w:val="0"/>
        <w:ind w:firstLine="709"/>
        <w:jc w:val="both"/>
        <w:rPr>
          <w:lang w:eastAsia="en-US"/>
        </w:rPr>
      </w:pPr>
      <w:r w:rsidRPr="00CF570A">
        <w:rPr>
          <w:lang w:eastAsia="en-US"/>
        </w:rPr>
        <w:t>4) Комитет по управлению финансами администрации Красноармейского  района Самарской области (далее – Комитет по управлению финансами);</w:t>
      </w:r>
    </w:p>
    <w:p w:rsidR="00CF570A" w:rsidRPr="00CF570A" w:rsidRDefault="00CF570A" w:rsidP="00CF570A">
      <w:pPr>
        <w:autoSpaceDE w:val="0"/>
        <w:autoSpaceDN w:val="0"/>
        <w:adjustRightInd w:val="0"/>
        <w:ind w:firstLine="709"/>
        <w:jc w:val="both"/>
        <w:rPr>
          <w:lang w:eastAsia="en-US"/>
        </w:rPr>
      </w:pPr>
      <w:r w:rsidRPr="00CF570A">
        <w:rPr>
          <w:lang w:eastAsia="en-US"/>
        </w:rPr>
        <w:t>5)  Ревизионная комиссия Собрания представителей сельского поселения  Ленинский  муниципального района Красноармейский Самарской области (далее – Ревизионная комиссия);</w:t>
      </w:r>
    </w:p>
    <w:p w:rsidR="00CF570A" w:rsidRPr="00CF570A" w:rsidRDefault="00CF570A" w:rsidP="00CF570A">
      <w:pPr>
        <w:autoSpaceDE w:val="0"/>
        <w:autoSpaceDN w:val="0"/>
        <w:adjustRightInd w:val="0"/>
        <w:ind w:firstLine="709"/>
        <w:jc w:val="both"/>
        <w:rPr>
          <w:lang w:eastAsia="en-US"/>
        </w:rPr>
      </w:pPr>
      <w:r w:rsidRPr="00CF570A">
        <w:rPr>
          <w:lang w:eastAsia="en-US"/>
        </w:rPr>
        <w:t>6) главные распорядители (распорядители) бюджетных средств;</w:t>
      </w:r>
    </w:p>
    <w:p w:rsidR="00CF570A" w:rsidRPr="00CF570A" w:rsidRDefault="00CF570A" w:rsidP="00CF570A">
      <w:pPr>
        <w:autoSpaceDE w:val="0"/>
        <w:autoSpaceDN w:val="0"/>
        <w:adjustRightInd w:val="0"/>
        <w:ind w:firstLine="709"/>
        <w:jc w:val="both"/>
        <w:rPr>
          <w:lang w:eastAsia="en-US"/>
        </w:rPr>
      </w:pPr>
      <w:r w:rsidRPr="00CF570A">
        <w:rPr>
          <w:lang w:eastAsia="en-US"/>
        </w:rPr>
        <w:t>7) главные администраторы (администраторы) доходов бюджета;</w:t>
      </w:r>
    </w:p>
    <w:p w:rsidR="00CF570A" w:rsidRPr="00CF570A" w:rsidRDefault="00CF570A" w:rsidP="00CF570A">
      <w:pPr>
        <w:autoSpaceDE w:val="0"/>
        <w:autoSpaceDN w:val="0"/>
        <w:adjustRightInd w:val="0"/>
        <w:ind w:firstLine="709"/>
        <w:jc w:val="both"/>
        <w:rPr>
          <w:lang w:eastAsia="en-US"/>
        </w:rPr>
      </w:pPr>
      <w:r w:rsidRPr="00CF570A">
        <w:rPr>
          <w:lang w:eastAsia="en-US"/>
        </w:rPr>
        <w:t>8)главные администраторы (администраторы) источников финансирования дефицита бюджета;</w:t>
      </w:r>
    </w:p>
    <w:p w:rsidR="00CF570A" w:rsidRPr="00CF570A" w:rsidRDefault="00CF570A" w:rsidP="00CF570A">
      <w:pPr>
        <w:autoSpaceDE w:val="0"/>
        <w:autoSpaceDN w:val="0"/>
        <w:adjustRightInd w:val="0"/>
        <w:ind w:firstLine="709"/>
        <w:jc w:val="both"/>
        <w:rPr>
          <w:lang w:eastAsia="en-US"/>
        </w:rPr>
      </w:pPr>
      <w:r w:rsidRPr="00CF570A">
        <w:rPr>
          <w:lang w:eastAsia="en-US"/>
        </w:rPr>
        <w:t>9) получатели бюджетных средств.</w:t>
      </w:r>
    </w:p>
    <w:p w:rsidR="00CF570A" w:rsidRPr="00CF570A" w:rsidRDefault="00CF570A" w:rsidP="00CF570A">
      <w:pPr>
        <w:autoSpaceDE w:val="0"/>
        <w:autoSpaceDN w:val="0"/>
        <w:adjustRightInd w:val="0"/>
        <w:ind w:firstLine="709"/>
        <w:jc w:val="both"/>
        <w:rPr>
          <w:lang w:eastAsia="en-US"/>
        </w:rPr>
      </w:pPr>
      <w:r w:rsidRPr="00CF570A">
        <w:rPr>
          <w:lang w:eastAsia="en-US"/>
        </w:rPr>
        <w:t>2. Особенности бюджетных полномочий участников бюджетного процесса муниципального образования сельского поселения  Ленинский муниципального района  Красноармейский Самарской области, устанавливаются Бюджетным кодексом, настоящим Положением и принятыми в соответствии с ними муниципальными правовыми актами Собрания представителей, а также в установленных ими случаях муниципальными правовыми актами Администрации.</w:t>
      </w: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lang w:eastAsia="ru-RU"/>
        </w:rPr>
        <w:t xml:space="preserve">         Статья 6. Бюджетные полномочия Главы муниципального образования сельского поселения Ленинский  муниципального района  Красноармейский Самарской области, исполняющего полномочия главы администрации  муниципального образования сельского поселения  Лени нский  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Глава муниципального образования:</w:t>
      </w:r>
    </w:p>
    <w:p w:rsidR="00CF570A" w:rsidRPr="00CF570A" w:rsidRDefault="00CF570A" w:rsidP="00CF570A">
      <w:pPr>
        <w:ind w:firstLine="709"/>
        <w:jc w:val="both"/>
        <w:rPr>
          <w:lang w:eastAsia="ru-RU"/>
        </w:rPr>
      </w:pPr>
      <w:r w:rsidRPr="00CF570A">
        <w:rPr>
          <w:lang w:eastAsia="ru-RU"/>
        </w:rPr>
        <w:t>1) обнародует решения Собрания представителей о бюджете, решения о внесении изменений в бюджет муниципального образования сельского поселения Ленинский  муниципального района  Красноармейский Самарской области, решение об утверждении отчета об исполнении бюджета муниципального образования сельского поселения  Ленинский  муниципального района  Красноармейский Самарской области, другие решения, регулирующие бюджетные правоотношения в муниципальном образовании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2)  организует и координирует процесс рассмотрения проекта Решения о бюджете Собрания представителей;</w:t>
      </w:r>
    </w:p>
    <w:p w:rsidR="00CF570A" w:rsidRPr="00CF570A" w:rsidRDefault="00CF570A" w:rsidP="00CF570A">
      <w:pPr>
        <w:ind w:firstLine="708"/>
        <w:jc w:val="both"/>
        <w:rPr>
          <w:lang w:eastAsia="ru-RU"/>
        </w:rPr>
      </w:pPr>
      <w:r w:rsidRPr="00CF570A">
        <w:rPr>
          <w:lang w:eastAsia="ru-RU"/>
        </w:rPr>
        <w:t>3) определяет бюджетную и налоговую политику  сельского поселения Ленинский;</w:t>
      </w:r>
    </w:p>
    <w:p w:rsidR="00CF570A" w:rsidRPr="00CF570A" w:rsidRDefault="00CF570A" w:rsidP="00CF570A">
      <w:pPr>
        <w:jc w:val="both"/>
        <w:rPr>
          <w:lang w:eastAsia="ru-RU"/>
        </w:rPr>
      </w:pPr>
      <w:r w:rsidRPr="00CF570A">
        <w:rPr>
          <w:lang w:eastAsia="ru-RU"/>
        </w:rPr>
        <w:t xml:space="preserve"> </w:t>
      </w:r>
      <w:r w:rsidRPr="00CF570A">
        <w:rPr>
          <w:lang w:eastAsia="ru-RU"/>
        </w:rPr>
        <w:tab/>
        <w:t>4) вносит на рассмотрение и утверждение Собрания представителей проект бюджета сельского поселения Ленинский  с необходимыми документами и материалами, проекты решений о внесении изменений в решение о бюджете сельского поселения Ленинский, а также отчет об исполнении бюджета сельского поселения Ленинский  за отчетный финансовый год;</w:t>
      </w:r>
    </w:p>
    <w:p w:rsidR="00CF570A" w:rsidRPr="00CF570A" w:rsidRDefault="00CF570A" w:rsidP="00CF570A">
      <w:pPr>
        <w:jc w:val="both"/>
        <w:rPr>
          <w:lang w:eastAsia="ru-RU"/>
        </w:rPr>
      </w:pPr>
      <w:r w:rsidRPr="00CF570A">
        <w:rPr>
          <w:lang w:eastAsia="ru-RU"/>
        </w:rPr>
        <w:t xml:space="preserve"> </w:t>
      </w:r>
      <w:r w:rsidRPr="00CF570A">
        <w:rPr>
          <w:lang w:eastAsia="ru-RU"/>
        </w:rPr>
        <w:tab/>
        <w:t>5) вносит в Собрание представителей предложения по установлению, изменению, отмене местных налогов и сборов, введению и отмене налоговых льгот по местным налогам;</w:t>
      </w:r>
    </w:p>
    <w:p w:rsidR="00CF570A" w:rsidRPr="00CF570A" w:rsidRDefault="00CF570A" w:rsidP="00CF570A">
      <w:pPr>
        <w:jc w:val="both"/>
        <w:rPr>
          <w:lang w:eastAsia="ru-RU"/>
        </w:rPr>
      </w:pPr>
      <w:r w:rsidRPr="00CF570A">
        <w:rPr>
          <w:lang w:eastAsia="ru-RU"/>
        </w:rPr>
        <w:t xml:space="preserve"> </w:t>
      </w:r>
      <w:r w:rsidRPr="00CF570A">
        <w:rPr>
          <w:lang w:eastAsia="ru-RU"/>
        </w:rPr>
        <w:tab/>
        <w:t>6) принимает решение об осуществлении муниципальных заимствований, предоставлении муниципальных гарантий;</w:t>
      </w:r>
    </w:p>
    <w:p w:rsidR="00CF570A" w:rsidRPr="00CF570A" w:rsidRDefault="00CF570A" w:rsidP="00CF570A">
      <w:pPr>
        <w:jc w:val="both"/>
        <w:rPr>
          <w:lang w:eastAsia="ru-RU"/>
        </w:rPr>
      </w:pPr>
      <w:r w:rsidRPr="00CF570A">
        <w:rPr>
          <w:lang w:eastAsia="ru-RU"/>
        </w:rPr>
        <w:t xml:space="preserve"> </w:t>
      </w:r>
      <w:r w:rsidRPr="00CF570A">
        <w:rPr>
          <w:lang w:eastAsia="ru-RU"/>
        </w:rPr>
        <w:tab/>
        <w:t>7) организует исполнение бюджета сельского поселения   Ленинский;</w:t>
      </w:r>
    </w:p>
    <w:p w:rsidR="00CF570A" w:rsidRPr="00CF570A" w:rsidRDefault="00CF570A" w:rsidP="00CF570A">
      <w:pPr>
        <w:jc w:val="both"/>
        <w:rPr>
          <w:lang w:eastAsia="ru-RU"/>
        </w:rPr>
      </w:pPr>
      <w:r w:rsidRPr="00CF570A">
        <w:rPr>
          <w:lang w:eastAsia="ru-RU"/>
        </w:rPr>
        <w:t xml:space="preserve"> </w:t>
      </w:r>
      <w:r w:rsidRPr="00CF570A">
        <w:rPr>
          <w:lang w:eastAsia="ru-RU"/>
        </w:rPr>
        <w:tab/>
        <w:t>8) утверждает порядок проведения внутреннего муниципального финансового контроля;</w:t>
      </w:r>
    </w:p>
    <w:p w:rsidR="00CF570A" w:rsidRPr="00CF570A" w:rsidRDefault="00CF570A" w:rsidP="00CF570A">
      <w:pPr>
        <w:jc w:val="both"/>
        <w:rPr>
          <w:lang w:eastAsia="ru-RU"/>
        </w:rPr>
      </w:pPr>
      <w:r w:rsidRPr="00CF570A">
        <w:rPr>
          <w:lang w:eastAsia="ru-RU"/>
        </w:rPr>
        <w:t xml:space="preserve"> </w:t>
      </w:r>
      <w:r w:rsidRPr="00CF570A">
        <w:rPr>
          <w:lang w:eastAsia="ru-RU"/>
        </w:rPr>
        <w:tab/>
        <w:t>9) подписывает и обнародует муниципальные нормативные правовые акты, принятые Собранием представителей;</w:t>
      </w:r>
    </w:p>
    <w:p w:rsidR="00CF570A" w:rsidRPr="00CF570A" w:rsidRDefault="00CF570A" w:rsidP="00CF570A">
      <w:pPr>
        <w:autoSpaceDE w:val="0"/>
        <w:autoSpaceDN w:val="0"/>
        <w:adjustRightInd w:val="0"/>
        <w:ind w:firstLine="709"/>
        <w:jc w:val="both"/>
        <w:rPr>
          <w:lang w:eastAsia="en-US"/>
        </w:rPr>
      </w:pPr>
      <w:r w:rsidRPr="00CF570A">
        <w:rPr>
          <w:lang w:eastAsia="en-US"/>
        </w:rPr>
        <w:t>10) осуществляет иные бюджетные полномочия в соответствии с Бюджетным кодексом, иными законами и настоящим Положением.</w:t>
      </w:r>
    </w:p>
    <w:p w:rsidR="00CF570A" w:rsidRPr="00CF570A" w:rsidRDefault="00CF570A" w:rsidP="00CF570A">
      <w:pPr>
        <w:ind w:firstLine="709"/>
        <w:jc w:val="both"/>
        <w:rPr>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r w:rsidRPr="00CF570A">
        <w:rPr>
          <w:b/>
          <w:color w:val="000000"/>
          <w:lang w:eastAsia="ru-RU"/>
        </w:rPr>
        <w:t>Статья 7. Бюджетные полномочия Собрания представителей</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ind w:firstLine="709"/>
        <w:jc w:val="both"/>
        <w:rPr>
          <w:color w:val="000000"/>
          <w:lang w:eastAsia="ru-RU"/>
        </w:rPr>
      </w:pPr>
      <w:r w:rsidRPr="00CF570A">
        <w:rPr>
          <w:lang w:eastAsia="ru-RU"/>
        </w:rPr>
        <w:t>Собрание представителей</w:t>
      </w:r>
      <w:r w:rsidRPr="00CF570A">
        <w:rPr>
          <w:color w:val="000000"/>
          <w:lang w:eastAsia="ru-RU"/>
        </w:rPr>
        <w:t>:</w:t>
      </w:r>
    </w:p>
    <w:p w:rsidR="00CF570A" w:rsidRPr="00CF570A" w:rsidRDefault="00CF570A" w:rsidP="00CF570A">
      <w:pPr>
        <w:ind w:firstLine="709"/>
        <w:jc w:val="both"/>
        <w:rPr>
          <w:lang w:eastAsia="ru-RU"/>
        </w:rPr>
      </w:pPr>
      <w:r w:rsidRPr="00CF570A">
        <w:rPr>
          <w:lang w:eastAsia="ru-RU"/>
        </w:rPr>
        <w:t>1) устанавливает порядок внесения и рассмотрения проекта бюджета муниципального образования сельского поселения Ленинский  муниципального района  Красноармейский Самарской области, утверждения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2) рассматривает проект решения о бюджете муниципального образования сельского поселения Ленинский  муниципального района  Красноармейский Самарской области, иные решения, регулирующие бюджетные правоотношения в муниципальном образовании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3) утверждает бюджет муниципального образования сельского поселения Ленинский  муниципального района  Красноармейский Самарской области организует контроль за его исполнением;</w:t>
      </w:r>
    </w:p>
    <w:p w:rsidR="00CF570A" w:rsidRPr="00CF570A" w:rsidRDefault="00CF570A" w:rsidP="00CF570A">
      <w:pPr>
        <w:ind w:firstLine="709"/>
        <w:jc w:val="both"/>
        <w:rPr>
          <w:lang w:eastAsia="ru-RU"/>
        </w:rPr>
      </w:pPr>
      <w:r w:rsidRPr="00CF570A">
        <w:rPr>
          <w:lang w:eastAsia="ru-RU"/>
        </w:rPr>
        <w:t>4) рассматривает и утверждает годовой отчет об исполнении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5) осуществляет финансовый контроль в формах, предусмотренных действующим законодательством;</w:t>
      </w:r>
    </w:p>
    <w:p w:rsidR="00CF570A" w:rsidRPr="00CF570A" w:rsidRDefault="00CF570A" w:rsidP="00CF570A">
      <w:pPr>
        <w:ind w:firstLine="709"/>
        <w:jc w:val="both"/>
        <w:rPr>
          <w:lang w:eastAsia="ru-RU"/>
        </w:rPr>
      </w:pPr>
      <w:r w:rsidRPr="00CF570A">
        <w:rPr>
          <w:lang w:eastAsia="ru-RU"/>
        </w:rPr>
        <w:t>6) рассматривает прогноз социально-экономического развития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 xml:space="preserve">7) утверждает объем бюджетных ассигнований на финансовое обеспечение реализации муниципальных программ бюджета муниципального образования сельского поселения   Ленинский муниципального района  Красноармейский Самарской области; </w:t>
      </w:r>
    </w:p>
    <w:p w:rsidR="00CF570A" w:rsidRPr="00CF570A" w:rsidRDefault="00CF570A" w:rsidP="00CF570A">
      <w:pPr>
        <w:ind w:firstLine="709"/>
        <w:jc w:val="both"/>
        <w:rPr>
          <w:lang w:eastAsia="ru-RU"/>
        </w:rPr>
      </w:pPr>
      <w:r w:rsidRPr="00CF570A">
        <w:rPr>
          <w:lang w:eastAsia="ru-RU"/>
        </w:rPr>
        <w:t>8) формирует и определяет правовой статус органа внешнего муниципального финансового контроля;</w:t>
      </w:r>
    </w:p>
    <w:p w:rsidR="00CF570A" w:rsidRPr="00CF570A" w:rsidRDefault="00CF570A" w:rsidP="00CF570A">
      <w:pPr>
        <w:ind w:firstLine="709"/>
        <w:jc w:val="both"/>
        <w:rPr>
          <w:lang w:eastAsia="ru-RU"/>
        </w:rPr>
      </w:pPr>
      <w:r w:rsidRPr="00CF570A">
        <w:rPr>
          <w:lang w:eastAsia="ru-RU"/>
        </w:rPr>
        <w:t>9) устанавливает условия муниципальных заимствований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10) устанавливает лимиты и условия предоставления муниципальных гарантий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11) устанавливает местные налоги и сборы, размеры ставок по ним и предоставление налоговых льгот в пределах прав, предоставленных налоговым законодательством Российской Федерации;</w:t>
      </w:r>
    </w:p>
    <w:p w:rsidR="00CF570A" w:rsidRPr="00CF570A" w:rsidRDefault="00CF570A" w:rsidP="00CF570A">
      <w:pPr>
        <w:ind w:firstLine="709"/>
        <w:jc w:val="both"/>
        <w:rPr>
          <w:lang w:eastAsia="ru-RU"/>
        </w:rPr>
      </w:pPr>
      <w:r w:rsidRPr="00CF570A">
        <w:rPr>
          <w:lang w:eastAsia="ru-RU"/>
        </w:rPr>
        <w:t>12) устанавливает порядок и условия предоставления межбюджетных трансфертов из бюджета муниципального образования сельского поселения Ленинский  муниципального района  Красноармейский Самарской области в случаях, установленных Бюджетным кодексом;</w:t>
      </w:r>
    </w:p>
    <w:p w:rsidR="00CF570A" w:rsidRPr="00CF570A" w:rsidRDefault="00CF570A" w:rsidP="00CF570A">
      <w:pPr>
        <w:ind w:firstLine="709"/>
        <w:jc w:val="both"/>
        <w:rPr>
          <w:lang w:eastAsia="ru-RU"/>
        </w:rPr>
      </w:pPr>
      <w:r w:rsidRPr="00CF570A">
        <w:rPr>
          <w:lang w:eastAsia="ru-RU"/>
        </w:rPr>
        <w:t>13) принимает планы и программы развития муниципального образования сельского поселения Ленинский  муниципального района  Красноармейский Самарской области, утверждает отчеты об их исполнении;</w:t>
      </w:r>
    </w:p>
    <w:p w:rsidR="00CF570A" w:rsidRPr="00CF570A" w:rsidRDefault="00CF570A" w:rsidP="00CF570A">
      <w:pPr>
        <w:ind w:firstLine="709"/>
        <w:jc w:val="both"/>
        <w:rPr>
          <w:lang w:eastAsia="ru-RU"/>
        </w:rPr>
      </w:pPr>
      <w:r w:rsidRPr="00CF570A">
        <w:rPr>
          <w:lang w:eastAsia="ru-RU"/>
        </w:rPr>
        <w:t>14) принимает решение о создании муниципального дорожного фонда, порядок его формирования и использования;</w:t>
      </w:r>
    </w:p>
    <w:p w:rsidR="00CF570A" w:rsidRPr="00CF570A" w:rsidRDefault="00CF570A" w:rsidP="00CF570A">
      <w:pPr>
        <w:ind w:firstLine="709"/>
        <w:jc w:val="both"/>
        <w:rPr>
          <w:lang w:eastAsia="ru-RU"/>
        </w:rPr>
      </w:pPr>
      <w:r w:rsidRPr="00CF570A">
        <w:rPr>
          <w:lang w:eastAsia="ru-RU"/>
        </w:rPr>
        <w:t xml:space="preserve">15) осуществляет иные бюджетные полномочия в соответствии с </w:t>
      </w:r>
      <w:hyperlink r:id="rId8" w:history="1">
        <w:r w:rsidRPr="00CF570A">
          <w:rPr>
            <w:lang w:eastAsia="ru-RU"/>
          </w:rPr>
          <w:t>Бюджетным кодексом</w:t>
        </w:r>
      </w:hyperlink>
      <w:r w:rsidRPr="00CF570A">
        <w:rPr>
          <w:lang w:eastAsia="ru-RU"/>
        </w:rPr>
        <w:t>,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w:t>
      </w:r>
      <w:r w:rsidRPr="00CF570A">
        <w:rPr>
          <w:color w:val="000000"/>
          <w:lang w:eastAsia="ru-RU"/>
        </w:rPr>
        <w:t xml:space="preserve"> </w:t>
      </w:r>
      <w:hyperlink r:id="rId9" w:anchor="/document/99/901876063/" w:history="1">
        <w:r w:rsidRPr="00CF570A">
          <w:rPr>
            <w:color w:val="000000"/>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CF570A">
        <w:rPr>
          <w:color w:val="000000"/>
          <w:lang w:eastAsia="ru-RU"/>
        </w:rPr>
        <w:t xml:space="preserve"> и</w:t>
      </w:r>
      <w:r w:rsidRPr="00CF570A">
        <w:rPr>
          <w:lang w:eastAsia="ru-RU"/>
        </w:rPr>
        <w:t xml:space="preserve"> иными нормативными правовыми актами Российской Федерации, правовыми актами бюджетного законодательства Российской Федерации, а также настоящим Положением.</w:t>
      </w:r>
    </w:p>
    <w:p w:rsidR="00CF570A" w:rsidRPr="00CF570A" w:rsidRDefault="00CF570A" w:rsidP="00CF570A">
      <w:pPr>
        <w:ind w:firstLine="709"/>
        <w:jc w:val="both"/>
        <w:rPr>
          <w:lang w:eastAsia="ru-RU"/>
        </w:rPr>
      </w:pPr>
      <w:r w:rsidRPr="00CF570A">
        <w:rPr>
          <w:lang w:eastAsia="ru-RU"/>
        </w:rPr>
        <w:t>2. Собранию представителей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поселения вся необходимая информация.</w:t>
      </w:r>
    </w:p>
    <w:p w:rsidR="00CF570A" w:rsidRPr="00CF570A" w:rsidRDefault="00CF570A" w:rsidP="00CF570A">
      <w:pPr>
        <w:autoSpaceDE w:val="0"/>
        <w:autoSpaceDN w:val="0"/>
        <w:adjustRightInd w:val="0"/>
        <w:jc w:val="both"/>
        <w:rPr>
          <w:lang w:eastAsia="en-US"/>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r w:rsidRPr="00CF570A">
        <w:rPr>
          <w:b/>
          <w:color w:val="000000"/>
          <w:lang w:eastAsia="ru-RU"/>
        </w:rPr>
        <w:t>Статья 8.</w:t>
      </w:r>
      <w:r w:rsidRPr="00CF570A">
        <w:rPr>
          <w:b/>
          <w:color w:val="FF0000"/>
          <w:lang w:eastAsia="ru-RU"/>
        </w:rPr>
        <w:t xml:space="preserve"> </w:t>
      </w:r>
      <w:r w:rsidRPr="00CF570A">
        <w:rPr>
          <w:b/>
          <w:color w:val="000000"/>
          <w:lang w:eastAsia="ru-RU"/>
        </w:rPr>
        <w:t xml:space="preserve">Бюджетные полномочия Администрации </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ind w:firstLine="709"/>
        <w:jc w:val="both"/>
        <w:rPr>
          <w:lang w:eastAsia="ru-RU"/>
        </w:rPr>
      </w:pPr>
      <w:r w:rsidRPr="00CF570A">
        <w:rPr>
          <w:lang w:eastAsia="ru-RU"/>
        </w:rPr>
        <w:t>Администрация обладает следующими бюджетными полномочиями:</w:t>
      </w:r>
    </w:p>
    <w:p w:rsidR="00CF570A" w:rsidRPr="00CF570A" w:rsidRDefault="00CF570A" w:rsidP="00CF570A">
      <w:pPr>
        <w:ind w:firstLine="709"/>
        <w:jc w:val="both"/>
        <w:rPr>
          <w:lang w:eastAsia="ru-RU"/>
        </w:rPr>
      </w:pPr>
      <w:r w:rsidRPr="00CF570A">
        <w:rPr>
          <w:lang w:eastAsia="ru-RU"/>
        </w:rPr>
        <w:t>1) устанавливает порядок и сроки составления проекта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2) обеспечивает составление проекта бюджета муниципального образования сельского поселения Ленинский муниципального района  Красноармейский Самарской области, иных проектов муниципальных правовых актов, регулирующих бюджетные правоотношения в муниципальном образовании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3) вносит на рассмотрение Собрания представителей проект решения о бюджете муниципального образования сельского поселения Ленинский муниципального района  Красноармейский Самарской области вместе с необходимыми документами и материалами;</w:t>
      </w:r>
    </w:p>
    <w:p w:rsidR="00CF570A" w:rsidRPr="00CF570A" w:rsidRDefault="00CF570A" w:rsidP="00CF570A">
      <w:pPr>
        <w:ind w:firstLine="709"/>
        <w:jc w:val="both"/>
        <w:rPr>
          <w:lang w:eastAsia="ru-RU"/>
        </w:rPr>
      </w:pPr>
      <w:r w:rsidRPr="00CF570A">
        <w:rPr>
          <w:lang w:eastAsia="ru-RU"/>
        </w:rPr>
        <w:t>4) вносит на рассмотрение Собрания представителей проекты решений о внесении изменений в бюджет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i/>
          <w:lang w:eastAsia="ru-RU"/>
        </w:rPr>
      </w:pPr>
      <w:r w:rsidRPr="00CF570A">
        <w:rPr>
          <w:lang w:eastAsia="ru-RU"/>
        </w:rPr>
        <w:t>5) вносит на рассмотрение Собрания представителей проекты других муниципальных правовых актов, регулирующих бюджетные правоотношения в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6) рассматривает итоги исполнения бюджета муниципального сельского поселения Ленинский  муниципального района  Красноармейский Самарской области по доходам, расходам и источникам финансирования дефицита бюджета;</w:t>
      </w:r>
    </w:p>
    <w:p w:rsidR="00CF570A" w:rsidRPr="00CF570A" w:rsidRDefault="00CF570A" w:rsidP="00CF570A">
      <w:pPr>
        <w:ind w:firstLine="709"/>
        <w:jc w:val="both"/>
        <w:rPr>
          <w:lang w:eastAsia="ru-RU"/>
        </w:rPr>
      </w:pPr>
      <w:r w:rsidRPr="00CF570A">
        <w:rPr>
          <w:lang w:eastAsia="ru-RU"/>
        </w:rPr>
        <w:t>7) представляет отчет об исполнении бюджета муниципального образования сельского поселения Ленинский  муниципального района  Красноармейский Самарской области на утверждение Собрания представителей;</w:t>
      </w:r>
    </w:p>
    <w:p w:rsidR="00CF570A" w:rsidRPr="00CF570A" w:rsidRDefault="00CF570A" w:rsidP="00CF570A">
      <w:pPr>
        <w:ind w:firstLine="709"/>
        <w:jc w:val="both"/>
        <w:rPr>
          <w:lang w:eastAsia="ru-RU"/>
        </w:rPr>
      </w:pPr>
      <w:r w:rsidRPr="00CF570A">
        <w:rPr>
          <w:lang w:eastAsia="ru-RU"/>
        </w:rPr>
        <w:t>8) обеспечивает исполнение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9) устанавливает порядок разработки и одобрения прогноза социально-экономического развития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 xml:space="preserve">10) устанавливает порядок разработки, формирования и реализации муниципальных программ;  </w:t>
      </w:r>
    </w:p>
    <w:p w:rsidR="00CF570A" w:rsidRPr="00CF570A" w:rsidRDefault="00CF570A" w:rsidP="00CF570A">
      <w:pPr>
        <w:ind w:firstLine="709"/>
        <w:jc w:val="both"/>
        <w:rPr>
          <w:lang w:eastAsia="ru-RU"/>
        </w:rPr>
      </w:pPr>
      <w:r w:rsidRPr="00CF570A">
        <w:rPr>
          <w:lang w:eastAsia="ru-RU"/>
        </w:rPr>
        <w:t xml:space="preserve">11) утверждает муниципальным правовым актом Администрации муниципальные программы и определяет сроки их реализации;  </w:t>
      </w:r>
    </w:p>
    <w:p w:rsidR="00CF570A" w:rsidRPr="00CF570A" w:rsidRDefault="00CF570A" w:rsidP="00CF570A">
      <w:pPr>
        <w:ind w:firstLine="709"/>
        <w:jc w:val="both"/>
        <w:rPr>
          <w:lang w:eastAsia="ru-RU"/>
        </w:rPr>
      </w:pPr>
      <w:r w:rsidRPr="00CF570A">
        <w:rPr>
          <w:lang w:eastAsia="ru-RU"/>
        </w:rPr>
        <w:t>12) устанавливает порядок проведения и критерии оценки эффективности реализации муниципальных программ;</w:t>
      </w:r>
    </w:p>
    <w:p w:rsidR="00CF570A" w:rsidRPr="00CF570A" w:rsidRDefault="00CF570A" w:rsidP="00CF570A">
      <w:pPr>
        <w:ind w:firstLine="709"/>
        <w:jc w:val="both"/>
        <w:rPr>
          <w:lang w:eastAsia="ru-RU"/>
        </w:rPr>
      </w:pPr>
      <w:r w:rsidRPr="00CF570A">
        <w:rPr>
          <w:lang w:eastAsia="ru-RU"/>
        </w:rPr>
        <w:t xml:space="preserve">13) устанавливает порядок разработки, утверждения и реализации ведомственных программ;  </w:t>
      </w:r>
    </w:p>
    <w:p w:rsidR="00CF570A" w:rsidRPr="00CF570A" w:rsidRDefault="00CF570A" w:rsidP="00CF570A">
      <w:pPr>
        <w:ind w:firstLine="709"/>
        <w:jc w:val="both"/>
        <w:rPr>
          <w:lang w:eastAsia="ru-RU"/>
        </w:rPr>
      </w:pPr>
      <w:r w:rsidRPr="00CF570A">
        <w:rPr>
          <w:lang w:eastAsia="ru-RU"/>
        </w:rPr>
        <w:t>14) определяет порядок расходования средств резервного фонда Администрации;</w:t>
      </w:r>
    </w:p>
    <w:p w:rsidR="00CF570A" w:rsidRPr="00CF570A" w:rsidRDefault="00CF570A" w:rsidP="00CF570A">
      <w:pPr>
        <w:ind w:firstLine="709"/>
        <w:jc w:val="both"/>
        <w:rPr>
          <w:lang w:eastAsia="ru-RU"/>
        </w:rPr>
      </w:pPr>
      <w:r w:rsidRPr="00CF570A">
        <w:rPr>
          <w:lang w:eastAsia="ru-RU"/>
        </w:rPr>
        <w:t>15) разрабатывает и утверждает методики распределения и (или) порядков предоставления межбюджетных трансфертов;</w:t>
      </w:r>
    </w:p>
    <w:p w:rsidR="00CF570A" w:rsidRPr="00CF570A" w:rsidRDefault="00CF570A" w:rsidP="00CF570A">
      <w:pPr>
        <w:autoSpaceDE w:val="0"/>
        <w:autoSpaceDN w:val="0"/>
        <w:adjustRightInd w:val="0"/>
        <w:ind w:firstLine="709"/>
        <w:jc w:val="both"/>
        <w:rPr>
          <w:lang w:eastAsia="ru-RU"/>
        </w:rPr>
      </w:pPr>
      <w:r w:rsidRPr="00CF570A">
        <w:rPr>
          <w:lang w:eastAsia="ru-RU"/>
        </w:rPr>
        <w:t>16)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на соответствующий год;</w:t>
      </w:r>
    </w:p>
    <w:p w:rsidR="00CF570A" w:rsidRPr="00CF570A" w:rsidRDefault="00CF570A" w:rsidP="00CF570A">
      <w:pPr>
        <w:autoSpaceDE w:val="0"/>
        <w:autoSpaceDN w:val="0"/>
        <w:adjustRightInd w:val="0"/>
        <w:ind w:firstLine="709"/>
        <w:jc w:val="both"/>
        <w:rPr>
          <w:lang w:eastAsia="ru-RU"/>
        </w:rPr>
      </w:pPr>
      <w:r w:rsidRPr="00CF570A">
        <w:rPr>
          <w:lang w:eastAsia="ru-RU"/>
        </w:rPr>
        <w:t>17) устанавливает порядок осуществления бюджетных полномочий главными администраторами доходов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ind w:firstLine="709"/>
        <w:jc w:val="both"/>
        <w:rPr>
          <w:lang w:eastAsia="ru-RU"/>
        </w:rPr>
      </w:pPr>
      <w:r w:rsidRPr="00CF570A">
        <w:rPr>
          <w:lang w:eastAsia="ru-RU"/>
        </w:rPr>
        <w:t xml:space="preserve">18) устанавливает порядок ведения реестра расходных обязательств муниципального образования сельского поселения Ленинский  муниципального района  Красноармейский Самарской области; </w:t>
      </w:r>
    </w:p>
    <w:p w:rsidR="00CF570A" w:rsidRPr="00CF570A" w:rsidRDefault="00CF570A" w:rsidP="00CF570A">
      <w:pPr>
        <w:autoSpaceDE w:val="0"/>
        <w:autoSpaceDN w:val="0"/>
        <w:adjustRightInd w:val="0"/>
        <w:ind w:firstLine="709"/>
        <w:jc w:val="both"/>
        <w:rPr>
          <w:lang w:eastAsia="ru-RU"/>
        </w:rPr>
      </w:pPr>
      <w:r w:rsidRPr="00CF570A">
        <w:rPr>
          <w:lang w:eastAsia="ru-RU"/>
        </w:rPr>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CF570A" w:rsidRPr="00CF570A" w:rsidRDefault="00CF570A" w:rsidP="00CF570A">
      <w:pPr>
        <w:autoSpaceDE w:val="0"/>
        <w:autoSpaceDN w:val="0"/>
        <w:adjustRightInd w:val="0"/>
        <w:ind w:firstLine="709"/>
        <w:jc w:val="both"/>
        <w:rPr>
          <w:color w:val="000000"/>
          <w:lang w:eastAsia="ru-RU"/>
        </w:rPr>
      </w:pPr>
      <w:r w:rsidRPr="00CF570A">
        <w:rPr>
          <w:lang w:eastAsia="ru-RU"/>
        </w:rPr>
        <w:t xml:space="preserve">20) предоставляет от имени муниципального образования сельского поселения  Ленинский  муниципального района  Красноармейский Самарской области </w:t>
      </w:r>
      <w:r w:rsidRPr="00CF570A">
        <w:rPr>
          <w:color w:val="000000"/>
          <w:lang w:eastAsia="ru-RU"/>
        </w:rPr>
        <w:t>муниципальные гарантии;</w:t>
      </w:r>
    </w:p>
    <w:p w:rsidR="00CF570A" w:rsidRPr="00CF570A" w:rsidRDefault="00CF570A" w:rsidP="00CF570A">
      <w:pPr>
        <w:autoSpaceDE w:val="0"/>
        <w:autoSpaceDN w:val="0"/>
        <w:adjustRightInd w:val="0"/>
        <w:ind w:firstLine="709"/>
        <w:jc w:val="both"/>
        <w:rPr>
          <w:lang w:eastAsia="ru-RU"/>
        </w:rPr>
      </w:pPr>
      <w:r w:rsidRPr="00CF570A">
        <w:rPr>
          <w:lang w:eastAsia="ru-RU"/>
        </w:rPr>
        <w:t>21)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F570A" w:rsidRPr="00CF570A" w:rsidRDefault="00CF570A" w:rsidP="00CF570A">
      <w:pPr>
        <w:autoSpaceDE w:val="0"/>
        <w:autoSpaceDN w:val="0"/>
        <w:adjustRightInd w:val="0"/>
        <w:ind w:firstLine="709"/>
        <w:jc w:val="both"/>
        <w:rPr>
          <w:lang w:eastAsia="ru-RU"/>
        </w:rPr>
      </w:pPr>
      <w:r w:rsidRPr="00CF570A">
        <w:rPr>
          <w:lang w:eastAsia="ru-RU"/>
        </w:rPr>
        <w:t>22) обеспечивает формирование и реализацию единой финансовой, налоговой и бюджетной политики в муниципальном образовани</w:t>
      </w:r>
      <w:r w:rsidR="00006AE1">
        <w:rPr>
          <w:lang w:eastAsia="ru-RU"/>
        </w:rPr>
        <w:t xml:space="preserve">и сельского поселения  Ленинский </w:t>
      </w:r>
      <w:r w:rsidRPr="00CF570A">
        <w:rPr>
          <w:lang w:eastAsia="ru-RU"/>
        </w:rPr>
        <w:t xml:space="preserve"> муниципального района  Красноармейский Самарской области, организует исполнение бюджета муниципального образования сельского поселения  Ленинский муниципального района  Красноармейский Самарской области, осуществляет координацию деятельности исполнительно-распорядительных органов муниципального образования сельского поселения Ленинский  муниципального района  Красноармейский Самарской области в сфере бюджетных правоотношений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23) осуществляет иные бюджетные полномочия, которые Бюджетным кодексом, федеральными законами отнесены к компетенции органа местного самоуправления муниципального образования сельского поселения Ленинский  муниципального района  Красноармейский Самарской области, и полномочия, которые Уставом муниципального образования сельского поселения Ленинский  муниципального района  Красноармейский Самарской области, настоящим Положением, иными муниципальными правовыми актами  муниципального образования сельского поселения Ленинский муниципального района  Красноармейский Самарской области отнесены к полномочиям Администрации.</w:t>
      </w:r>
    </w:p>
    <w:p w:rsidR="00CF570A" w:rsidRPr="00CF570A" w:rsidRDefault="00CF570A" w:rsidP="00CF570A">
      <w:pPr>
        <w:autoSpaceDE w:val="0"/>
        <w:autoSpaceDN w:val="0"/>
        <w:adjustRightInd w:val="0"/>
        <w:rPr>
          <w:b/>
          <w:lang w:eastAsia="en-US"/>
        </w:rPr>
      </w:pPr>
    </w:p>
    <w:p w:rsidR="00CF570A" w:rsidRPr="00CF570A" w:rsidRDefault="00CF570A" w:rsidP="00CF570A">
      <w:pPr>
        <w:autoSpaceDE w:val="0"/>
        <w:autoSpaceDN w:val="0"/>
        <w:adjustRightInd w:val="0"/>
        <w:jc w:val="both"/>
        <w:rPr>
          <w:b/>
          <w:lang w:eastAsia="en-US"/>
        </w:rPr>
      </w:pPr>
      <w:r w:rsidRPr="00CF570A">
        <w:rPr>
          <w:b/>
          <w:lang w:eastAsia="en-US"/>
        </w:rPr>
        <w:t xml:space="preserve">          Статья 9. Бюджетные полномочия Ревизионной комиссии Собрания представителей </w:t>
      </w:r>
    </w:p>
    <w:p w:rsidR="00CF570A" w:rsidRPr="00CF570A" w:rsidRDefault="00CF570A" w:rsidP="00CF570A">
      <w:pPr>
        <w:autoSpaceDE w:val="0"/>
        <w:autoSpaceDN w:val="0"/>
        <w:adjustRightInd w:val="0"/>
        <w:jc w:val="center"/>
        <w:rPr>
          <w:b/>
          <w:lang w:eastAsia="en-US"/>
        </w:rPr>
      </w:pPr>
    </w:p>
    <w:p w:rsidR="00CF570A" w:rsidRPr="00CF570A" w:rsidRDefault="00CF570A" w:rsidP="00CF570A">
      <w:pPr>
        <w:ind w:firstLine="709"/>
        <w:jc w:val="both"/>
        <w:rPr>
          <w:lang w:eastAsia="ru-RU"/>
        </w:rPr>
      </w:pPr>
      <w:r w:rsidRPr="00CF570A">
        <w:rPr>
          <w:lang w:eastAsia="ru-RU"/>
        </w:rPr>
        <w:t>Полномочия по осуществлению внешнего муниципального контроля передаются Ревизионной комиссии Собрания представителей сельского поселения   Ленинский  муниципального района  Красноармейский Самарской области. Ревизионная комиссия обладает полномочиями, установленными Бюджетным кодексом Российской Федерации,   настоящим Положением и иными муниципальными правовыми актами.</w:t>
      </w:r>
    </w:p>
    <w:p w:rsidR="00CF570A" w:rsidRPr="00CF570A" w:rsidRDefault="00CF570A" w:rsidP="00CF570A">
      <w:pPr>
        <w:ind w:firstLine="708"/>
        <w:jc w:val="both"/>
        <w:rPr>
          <w:lang w:eastAsia="ru-RU"/>
        </w:rPr>
      </w:pPr>
      <w:r w:rsidRPr="00CF570A">
        <w:rPr>
          <w:lang w:eastAsia="ru-RU"/>
        </w:rPr>
        <w:t xml:space="preserve"> Ревизионная комиссия осуществляет  следующие бюджетные полномочия:</w:t>
      </w:r>
    </w:p>
    <w:p w:rsidR="00CF570A" w:rsidRPr="00CF570A" w:rsidRDefault="00CF570A" w:rsidP="00CF570A">
      <w:pPr>
        <w:ind w:firstLine="708"/>
        <w:jc w:val="both"/>
        <w:rPr>
          <w:lang w:eastAsia="ru-RU"/>
        </w:rPr>
      </w:pPr>
      <w:r w:rsidRPr="00CF570A">
        <w:rPr>
          <w:lang w:eastAsia="ru-RU"/>
        </w:rPr>
        <w:t>1) внешний муниципальный финансовый контроль, включая аудит в сфере закупок и передачу из бюджета поселения в бюджет муниципального района Красноармейский Самарской области межбюджетных трансфертов на осуществление переданных полномочий;</w:t>
      </w:r>
    </w:p>
    <w:p w:rsidR="00CF570A" w:rsidRPr="00CF570A" w:rsidRDefault="00CF570A" w:rsidP="00CF570A">
      <w:pPr>
        <w:autoSpaceDE w:val="0"/>
        <w:autoSpaceDN w:val="0"/>
        <w:adjustRightInd w:val="0"/>
        <w:ind w:firstLine="709"/>
        <w:jc w:val="both"/>
        <w:rPr>
          <w:lang w:eastAsia="ru-RU"/>
        </w:rPr>
      </w:pPr>
      <w:r w:rsidRPr="00CF570A">
        <w:rPr>
          <w:lang w:eastAsia="ru-RU"/>
        </w:rPr>
        <w:t>2) аудит эффективности, направленному на определение экономности и результативности использования бюджетных средств;</w:t>
      </w:r>
    </w:p>
    <w:p w:rsidR="00CF570A" w:rsidRPr="00CF570A" w:rsidRDefault="00CF570A" w:rsidP="00CF570A">
      <w:pPr>
        <w:autoSpaceDE w:val="0"/>
        <w:autoSpaceDN w:val="0"/>
        <w:adjustRightInd w:val="0"/>
        <w:ind w:firstLine="709"/>
        <w:jc w:val="both"/>
        <w:rPr>
          <w:lang w:eastAsia="ru-RU"/>
        </w:rPr>
      </w:pPr>
      <w:r w:rsidRPr="00CF570A">
        <w:rPr>
          <w:lang w:eastAsia="ru-RU"/>
        </w:rPr>
        <w:t>3) экспертизе проектов решений о бюджетах, иных муниципальных правовых актов муниципального образовани</w:t>
      </w:r>
      <w:r w:rsidR="00006AE1">
        <w:rPr>
          <w:lang w:eastAsia="ru-RU"/>
        </w:rPr>
        <w:t xml:space="preserve">я сельского поселения  Ленинский </w:t>
      </w:r>
      <w:r w:rsidRPr="00CF570A">
        <w:rPr>
          <w:lang w:eastAsia="ru-RU"/>
        </w:rPr>
        <w:t xml:space="preserve"> муниципального района  Красноармейский Самарской области, в том числе обоснованности показателей (параметров и характеристик) бюджета муниципального образования сельского поселения  Ленинский  муниципального района  Красноармейский Самарской области, внешней проверке годового отчета об исполнении бюджета муниципального образования сельского поселения Ленинский  муниципального района  Красноармейский Самарской области и подготовке заключения на годовой отчет об исполнении бюджета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4) экспертизе муниципальных программ;</w:t>
      </w:r>
    </w:p>
    <w:p w:rsidR="00CF570A" w:rsidRPr="00CF570A" w:rsidRDefault="00CF570A" w:rsidP="00CF570A">
      <w:pPr>
        <w:autoSpaceDE w:val="0"/>
        <w:autoSpaceDN w:val="0"/>
        <w:adjustRightInd w:val="0"/>
        <w:ind w:firstLine="709"/>
        <w:jc w:val="both"/>
        <w:rPr>
          <w:lang w:eastAsia="ru-RU"/>
        </w:rPr>
      </w:pPr>
      <w:r w:rsidRPr="00CF570A">
        <w:rPr>
          <w:lang w:eastAsia="ru-RU"/>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6)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F570A" w:rsidRPr="00CF570A" w:rsidRDefault="00CF570A" w:rsidP="00CF570A">
      <w:pPr>
        <w:autoSpaceDE w:val="0"/>
        <w:autoSpaceDN w:val="0"/>
        <w:adjustRightInd w:val="0"/>
        <w:ind w:firstLine="709"/>
        <w:jc w:val="both"/>
        <w:rPr>
          <w:lang w:eastAsia="ru-RU"/>
        </w:rPr>
      </w:pPr>
      <w:r w:rsidRPr="00CF570A">
        <w:rPr>
          <w:lang w:eastAsia="ru-RU"/>
        </w:rPr>
        <w:t>7)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CF570A" w:rsidRPr="00CF570A" w:rsidRDefault="00CF570A" w:rsidP="00CF570A">
      <w:pPr>
        <w:jc w:val="both"/>
        <w:rPr>
          <w:color w:val="000000"/>
          <w:lang w:eastAsia="ru-RU"/>
        </w:rPr>
      </w:pPr>
      <w:r w:rsidRPr="00CF570A">
        <w:rPr>
          <w:lang w:eastAsia="ru-RU"/>
        </w:rPr>
        <w:t xml:space="preserve">          2. </w:t>
      </w:r>
      <w:r w:rsidRPr="00CF570A">
        <w:rPr>
          <w:color w:val="000000"/>
          <w:shd w:val="clear" w:color="auto" w:fill="FFFFFF"/>
          <w:lang w:eastAsia="ru-RU"/>
        </w:rPr>
        <w:t>Бюджетные полномочия Ревизионной комиссии предусмотренные </w:t>
      </w:r>
      <w:hyperlink r:id="rId10" w:anchor="/document/99/901714433/XA00MGE2O6/" w:tgtFrame="_self" w:history="1">
        <w:r w:rsidRPr="00CF570A">
          <w:rPr>
            <w:color w:val="000000"/>
            <w:lang w:eastAsia="ru-RU"/>
          </w:rPr>
          <w:t>пунктами 1</w:t>
        </w:r>
      </w:hyperlink>
      <w:r w:rsidRPr="00CF570A">
        <w:rPr>
          <w:color w:val="000000"/>
          <w:shd w:val="clear" w:color="auto" w:fill="FFFFFF"/>
          <w:lang w:eastAsia="ru-RU"/>
        </w:rPr>
        <w:t> -7, осуществляются с соблюдением положений,  установленных </w:t>
      </w:r>
      <w:hyperlink r:id="rId11" w:anchor="/document/99/499011877/" w:history="1">
        <w:r w:rsidRPr="00CF570A">
          <w:rPr>
            <w:color w:val="000000"/>
            <w:lang w:eastAsia="ru-RU"/>
          </w:rPr>
          <w:t>Федеральным законом от 5 апреля 2013 года № 41-ФЗ "О Счетной палате Российской Федерации"</w:t>
        </w:r>
      </w:hyperlink>
      <w:r w:rsidRPr="00CF570A">
        <w:rPr>
          <w:color w:val="000000"/>
          <w:shd w:val="clear" w:color="auto" w:fill="FFFFFF"/>
          <w:lang w:eastAsia="ru-RU"/>
        </w:rPr>
        <w:t> и </w:t>
      </w:r>
      <w:hyperlink r:id="rId12" w:anchor="/document/99/902260925/" w:history="1">
        <w:r w:rsidRPr="00CF570A">
          <w:rPr>
            <w:color w:val="000000"/>
            <w:lang w:eastAsia="ru-RU"/>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p>
    <w:p w:rsidR="00CF570A" w:rsidRPr="00CF570A" w:rsidRDefault="00CF570A" w:rsidP="00CF570A">
      <w:pPr>
        <w:autoSpaceDE w:val="0"/>
        <w:autoSpaceDN w:val="0"/>
        <w:adjustRightInd w:val="0"/>
        <w:ind w:firstLine="709"/>
        <w:jc w:val="both"/>
        <w:rPr>
          <w:lang w:eastAsia="en-US"/>
        </w:rPr>
      </w:pPr>
      <w:r w:rsidRPr="00CF570A">
        <w:rPr>
          <w:lang w:eastAsia="en-US"/>
        </w:rPr>
        <w:t>Полномочия Ревизионной комиссии определяются Уставом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both"/>
        <w:rPr>
          <w:lang w:eastAsia="en-US"/>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10. Бюджетные полномочия главного распорядителя (распорядителя) бюджетных средств </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left="708"/>
        <w:rPr>
          <w:lang w:eastAsia="en-US"/>
        </w:rPr>
      </w:pPr>
      <w:r w:rsidRPr="00CF570A">
        <w:rPr>
          <w:lang w:eastAsia="en-US"/>
        </w:rPr>
        <w:t>1. Главный распорядитель (распорядитель) бюджетных средств обладает следующими бюджетными полномочиями:</w:t>
      </w:r>
    </w:p>
    <w:p w:rsidR="00CF570A" w:rsidRPr="00CF570A" w:rsidRDefault="00CF570A" w:rsidP="00CF570A">
      <w:pPr>
        <w:autoSpaceDE w:val="0"/>
        <w:autoSpaceDN w:val="0"/>
        <w:adjustRightInd w:val="0"/>
        <w:ind w:firstLine="709"/>
        <w:jc w:val="both"/>
        <w:rPr>
          <w:lang w:eastAsia="en-US"/>
        </w:rPr>
      </w:pPr>
      <w:r w:rsidRPr="00CF570A">
        <w:rPr>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F570A" w:rsidRPr="00CF570A" w:rsidRDefault="00CF570A" w:rsidP="00CF570A">
      <w:pPr>
        <w:autoSpaceDE w:val="0"/>
        <w:autoSpaceDN w:val="0"/>
        <w:adjustRightInd w:val="0"/>
        <w:ind w:firstLine="709"/>
        <w:jc w:val="both"/>
        <w:rPr>
          <w:lang w:eastAsia="en-US"/>
        </w:rPr>
      </w:pPr>
      <w:r w:rsidRPr="00CF570A">
        <w:rPr>
          <w:lang w:eastAsia="en-US"/>
        </w:rPr>
        <w:t>2) формирует перечень подведомственных ему распорядителей и получателей бюджетных средств;</w:t>
      </w:r>
    </w:p>
    <w:p w:rsidR="00CF570A" w:rsidRPr="00CF570A" w:rsidRDefault="00CF570A" w:rsidP="00CF570A">
      <w:pPr>
        <w:autoSpaceDE w:val="0"/>
        <w:autoSpaceDN w:val="0"/>
        <w:adjustRightInd w:val="0"/>
        <w:ind w:firstLine="709"/>
        <w:jc w:val="both"/>
        <w:rPr>
          <w:lang w:eastAsia="en-US"/>
        </w:rPr>
      </w:pPr>
      <w:r w:rsidRPr="00CF570A">
        <w:rPr>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F570A" w:rsidRPr="00CF570A" w:rsidRDefault="00CF570A" w:rsidP="00CF570A">
      <w:pPr>
        <w:autoSpaceDE w:val="0"/>
        <w:autoSpaceDN w:val="0"/>
        <w:adjustRightInd w:val="0"/>
        <w:ind w:firstLine="709"/>
        <w:jc w:val="both"/>
        <w:rPr>
          <w:lang w:eastAsia="en-US"/>
        </w:rPr>
      </w:pPr>
      <w:r w:rsidRPr="00CF570A">
        <w:rPr>
          <w:lang w:eastAsia="en-US"/>
        </w:rPr>
        <w:t>4) осуществляет планирование соответствующих расходов бюджета муниципального образования сельского поселения  Ленинский муниципального района  Красноармейский Самарской области, составляет обоснования бюджетных ассигнований;</w:t>
      </w:r>
    </w:p>
    <w:p w:rsidR="00CF570A" w:rsidRPr="00CF570A" w:rsidRDefault="00CF570A" w:rsidP="00CF570A">
      <w:pPr>
        <w:autoSpaceDE w:val="0"/>
        <w:autoSpaceDN w:val="0"/>
        <w:adjustRightInd w:val="0"/>
        <w:ind w:firstLine="709"/>
        <w:jc w:val="both"/>
        <w:rPr>
          <w:lang w:eastAsia="en-US"/>
        </w:rPr>
      </w:pPr>
      <w:r w:rsidRPr="00CF570A">
        <w:rPr>
          <w:lang w:eastAsia="en-US"/>
        </w:rPr>
        <w:t>5) 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6) вносит предложения по формированию и изменению лимитов бюджетных обязательств;</w:t>
      </w:r>
    </w:p>
    <w:p w:rsidR="00CF570A" w:rsidRPr="00CF570A" w:rsidRDefault="00CF570A" w:rsidP="00CF570A">
      <w:pPr>
        <w:autoSpaceDE w:val="0"/>
        <w:autoSpaceDN w:val="0"/>
        <w:adjustRightInd w:val="0"/>
        <w:ind w:firstLine="709"/>
        <w:jc w:val="both"/>
        <w:rPr>
          <w:lang w:eastAsia="en-US"/>
        </w:rPr>
      </w:pPr>
      <w:r w:rsidRPr="00CF570A">
        <w:rPr>
          <w:lang w:eastAsia="en-US"/>
        </w:rPr>
        <w:t>7) вносит предложения по формированию и изменению бюджетной росписи;</w:t>
      </w:r>
    </w:p>
    <w:p w:rsidR="00CF570A" w:rsidRPr="00CF570A" w:rsidRDefault="00CF570A" w:rsidP="00CF570A">
      <w:pPr>
        <w:autoSpaceDE w:val="0"/>
        <w:autoSpaceDN w:val="0"/>
        <w:adjustRightInd w:val="0"/>
        <w:ind w:firstLine="709"/>
        <w:jc w:val="both"/>
        <w:rPr>
          <w:lang w:eastAsia="en-US"/>
        </w:rPr>
      </w:pPr>
      <w:r w:rsidRPr="00CF570A">
        <w:rPr>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CF570A" w:rsidRPr="00CF570A" w:rsidRDefault="00CF570A" w:rsidP="00CF570A">
      <w:pPr>
        <w:autoSpaceDE w:val="0"/>
        <w:autoSpaceDN w:val="0"/>
        <w:adjustRightInd w:val="0"/>
        <w:ind w:firstLine="709"/>
        <w:jc w:val="both"/>
        <w:rPr>
          <w:lang w:eastAsia="ru-RU"/>
        </w:rPr>
      </w:pPr>
      <w:r w:rsidRPr="00CF570A">
        <w:rPr>
          <w:lang w:eastAsia="ru-RU"/>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F570A" w:rsidRPr="00CF570A" w:rsidRDefault="00CF570A" w:rsidP="00CF570A">
      <w:pPr>
        <w:autoSpaceDE w:val="0"/>
        <w:autoSpaceDN w:val="0"/>
        <w:adjustRightInd w:val="0"/>
        <w:ind w:firstLine="709"/>
        <w:jc w:val="both"/>
        <w:rPr>
          <w:lang w:eastAsia="en-US"/>
        </w:rPr>
      </w:pPr>
      <w:r w:rsidRPr="00CF570A">
        <w:rPr>
          <w:lang w:eastAsia="en-US"/>
        </w:rPr>
        <w:t>10) формирует бюджетную отчетность главного распорядителя бюджетных средств;</w:t>
      </w:r>
    </w:p>
    <w:p w:rsidR="00CF570A" w:rsidRPr="00CF570A" w:rsidRDefault="00CF570A" w:rsidP="00CF570A">
      <w:pPr>
        <w:autoSpaceDE w:val="0"/>
        <w:autoSpaceDN w:val="0"/>
        <w:adjustRightInd w:val="0"/>
        <w:ind w:firstLine="709"/>
        <w:jc w:val="both"/>
        <w:rPr>
          <w:lang w:eastAsia="en-US"/>
        </w:rPr>
      </w:pPr>
      <w:r w:rsidRPr="00CF570A">
        <w:rPr>
          <w:lang w:eastAsia="en-US"/>
        </w:rPr>
        <w:t>11) отвечает соответственно от лица муниципального образования сельского поселения  Ленинский муниципального района  Красноармейский Самарской области по денежным обязательствам подведомственных ему получателей бюджетных средств;</w:t>
      </w:r>
    </w:p>
    <w:p w:rsidR="00CF570A" w:rsidRPr="00CF570A" w:rsidRDefault="00CF570A" w:rsidP="00CF570A">
      <w:pPr>
        <w:autoSpaceDE w:val="0"/>
        <w:autoSpaceDN w:val="0"/>
        <w:adjustRightInd w:val="0"/>
        <w:ind w:firstLine="709"/>
        <w:jc w:val="both"/>
        <w:rPr>
          <w:lang w:eastAsia="ru-RU"/>
        </w:rPr>
      </w:pPr>
      <w:r w:rsidRPr="00CF570A">
        <w:rPr>
          <w:lang w:eastAsia="ru-RU"/>
        </w:rPr>
        <w:t>12) осуществляет внутренний финансовый контроль и внутренний финансовый аудит;</w:t>
      </w:r>
    </w:p>
    <w:p w:rsidR="00CF570A" w:rsidRPr="00CF570A" w:rsidRDefault="00CF570A" w:rsidP="00CF570A">
      <w:pPr>
        <w:autoSpaceDE w:val="0"/>
        <w:autoSpaceDN w:val="0"/>
        <w:adjustRightInd w:val="0"/>
        <w:ind w:firstLine="709"/>
        <w:jc w:val="both"/>
        <w:rPr>
          <w:lang w:eastAsia="en-US"/>
        </w:rPr>
      </w:pPr>
      <w:r w:rsidRPr="00CF570A">
        <w:rPr>
          <w:lang w:eastAsia="en-US"/>
        </w:rPr>
        <w:t>13)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 сельского поселения Ленинский муниципального района  Красноармейский Самарской области, регулирующими бюджетные правоотношения;</w:t>
      </w:r>
    </w:p>
    <w:p w:rsidR="00CF570A" w:rsidRPr="00CF570A" w:rsidRDefault="00CF570A" w:rsidP="00CF570A">
      <w:pPr>
        <w:autoSpaceDE w:val="0"/>
        <w:autoSpaceDN w:val="0"/>
        <w:adjustRightInd w:val="0"/>
        <w:ind w:firstLine="709"/>
        <w:jc w:val="both"/>
        <w:rPr>
          <w:lang w:eastAsia="en-US"/>
        </w:rPr>
      </w:pPr>
      <w:r w:rsidRPr="00CF570A">
        <w:rPr>
          <w:lang w:eastAsia="en-US"/>
        </w:rPr>
        <w:t>14) представляет</w:t>
      </w:r>
      <w:r w:rsidRPr="00CF570A">
        <w:rPr>
          <w:rFonts w:ascii="Arial" w:hAnsi="Arial" w:cs="Arial"/>
          <w:lang w:eastAsia="en-US"/>
        </w:rPr>
        <w:t xml:space="preserve"> </w:t>
      </w:r>
      <w:r w:rsidRPr="00CF570A">
        <w:rPr>
          <w:lang w:eastAsia="en-US"/>
        </w:rPr>
        <w:t>сведения, необходимые для составления среднесрочного финансового плана и (или) проекта бюджета.</w:t>
      </w:r>
    </w:p>
    <w:p w:rsidR="00CF570A" w:rsidRPr="00CF570A" w:rsidRDefault="00CF570A" w:rsidP="00CF570A">
      <w:pPr>
        <w:autoSpaceDE w:val="0"/>
        <w:autoSpaceDN w:val="0"/>
        <w:adjustRightInd w:val="0"/>
        <w:ind w:firstLine="709"/>
        <w:jc w:val="both"/>
        <w:rPr>
          <w:lang w:eastAsia="en-US"/>
        </w:rPr>
      </w:pPr>
      <w:r w:rsidRPr="00CF570A">
        <w:rPr>
          <w:lang w:eastAsia="en-US"/>
        </w:rPr>
        <w:br/>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11. Бюджетные полномочия главного администратора (администратора) доходов бюджета </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Главный администратор доходов бюджета муниципального образования сельского поселения  Ленинский  муниципального района  Красноармейский Самарской области обладает следующими бюджетными полномочиями:</w:t>
      </w:r>
    </w:p>
    <w:p w:rsidR="00CF570A" w:rsidRPr="00CF570A" w:rsidRDefault="00CF570A" w:rsidP="00CF570A">
      <w:pPr>
        <w:autoSpaceDE w:val="0"/>
        <w:autoSpaceDN w:val="0"/>
        <w:adjustRightInd w:val="0"/>
        <w:ind w:firstLine="709"/>
        <w:jc w:val="both"/>
        <w:rPr>
          <w:lang w:eastAsia="en-US"/>
        </w:rPr>
      </w:pPr>
      <w:r w:rsidRPr="00CF570A">
        <w:rPr>
          <w:lang w:eastAsia="en-US"/>
        </w:rPr>
        <w:t>1) формирует перечень подведомственных ему администраторов доходов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2) представляет сведения, необходимые для составления проекта бюджета муниципального образования сельского поселения Ленинский муниципального района  Красноармейский Самарской области и составления среднесрочного финансового плана;</w:t>
      </w:r>
    </w:p>
    <w:p w:rsidR="00CF570A" w:rsidRPr="00CF570A" w:rsidRDefault="00CF570A" w:rsidP="00CF570A">
      <w:pPr>
        <w:autoSpaceDE w:val="0"/>
        <w:autoSpaceDN w:val="0"/>
        <w:adjustRightInd w:val="0"/>
        <w:ind w:firstLine="709"/>
        <w:jc w:val="both"/>
        <w:rPr>
          <w:lang w:eastAsia="en-US"/>
        </w:rPr>
      </w:pPr>
      <w:r w:rsidRPr="00CF570A">
        <w:rPr>
          <w:lang w:eastAsia="en-US"/>
        </w:rPr>
        <w:t>3) предоставляет сведения для составления и ведения кассового плана;</w:t>
      </w:r>
    </w:p>
    <w:p w:rsidR="00CF570A" w:rsidRPr="00CF570A" w:rsidRDefault="00CF570A" w:rsidP="00CF570A">
      <w:pPr>
        <w:autoSpaceDE w:val="0"/>
        <w:autoSpaceDN w:val="0"/>
        <w:adjustRightInd w:val="0"/>
        <w:ind w:firstLine="709"/>
        <w:jc w:val="both"/>
        <w:rPr>
          <w:lang w:eastAsia="en-US"/>
        </w:rPr>
      </w:pPr>
      <w:r w:rsidRPr="00CF570A">
        <w:rPr>
          <w:lang w:eastAsia="en-US"/>
        </w:rPr>
        <w:t>4) формирует и представляет бюджетную отчетность главного администратора доходов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5) осуществляет внутренний финансовый контроль и внутренний финансовый аудит;</w:t>
      </w:r>
    </w:p>
    <w:p w:rsidR="00CF570A" w:rsidRPr="00CF570A" w:rsidRDefault="00CF570A" w:rsidP="00CF570A">
      <w:pPr>
        <w:autoSpaceDE w:val="0"/>
        <w:autoSpaceDN w:val="0"/>
        <w:adjustRightInd w:val="0"/>
        <w:ind w:firstLine="709"/>
        <w:jc w:val="both"/>
        <w:rPr>
          <w:lang w:eastAsia="en-US"/>
        </w:rPr>
      </w:pPr>
      <w:r w:rsidRPr="00CF570A">
        <w:rPr>
          <w:lang w:eastAsia="en-US"/>
        </w:rPr>
        <w:t>6)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F570A" w:rsidRPr="00CF570A" w:rsidRDefault="00CF570A" w:rsidP="00CF570A">
      <w:pPr>
        <w:autoSpaceDE w:val="0"/>
        <w:autoSpaceDN w:val="0"/>
        <w:adjustRightInd w:val="0"/>
        <w:ind w:firstLine="709"/>
        <w:jc w:val="both"/>
        <w:rPr>
          <w:lang w:eastAsia="en-US"/>
        </w:rPr>
      </w:pPr>
      <w:r w:rsidRPr="00CF570A">
        <w:rPr>
          <w:lang w:eastAsia="en-US"/>
        </w:rPr>
        <w:t>7) осуществляет взыскание задолженности по платежам в бюджет, пеней и штрафов;</w:t>
      </w:r>
    </w:p>
    <w:p w:rsidR="00CF570A" w:rsidRPr="00CF570A" w:rsidRDefault="00CF570A" w:rsidP="00CF570A">
      <w:pPr>
        <w:autoSpaceDE w:val="0"/>
        <w:autoSpaceDN w:val="0"/>
        <w:adjustRightInd w:val="0"/>
        <w:ind w:firstLine="709"/>
        <w:jc w:val="both"/>
        <w:rPr>
          <w:lang w:eastAsia="en-US"/>
        </w:rPr>
      </w:pPr>
      <w:r w:rsidRPr="00CF570A">
        <w:rPr>
          <w:lang w:eastAsia="en-US"/>
        </w:rPr>
        <w:t>8)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F570A" w:rsidRPr="00CF570A" w:rsidRDefault="00CF570A" w:rsidP="00CF570A">
      <w:pPr>
        <w:autoSpaceDE w:val="0"/>
        <w:autoSpaceDN w:val="0"/>
        <w:adjustRightInd w:val="0"/>
        <w:ind w:firstLine="709"/>
        <w:jc w:val="both"/>
        <w:rPr>
          <w:lang w:eastAsia="en-US"/>
        </w:rPr>
      </w:pPr>
      <w:r w:rsidRPr="00CF570A">
        <w:rPr>
          <w:lang w:eastAsia="en-US"/>
        </w:rPr>
        <w:t>9)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CF570A" w:rsidRPr="00CF570A" w:rsidRDefault="00CF570A" w:rsidP="00CF570A">
      <w:pPr>
        <w:autoSpaceDE w:val="0"/>
        <w:autoSpaceDN w:val="0"/>
        <w:adjustRightInd w:val="0"/>
        <w:ind w:firstLine="709"/>
        <w:jc w:val="both"/>
        <w:rPr>
          <w:lang w:eastAsia="en-US"/>
        </w:rPr>
      </w:pPr>
      <w:r w:rsidRPr="00CF570A">
        <w:rPr>
          <w:lang w:eastAsia="en-US"/>
        </w:rPr>
        <w:t>10) осуществляет взыскание задолженности по платежам в бюджет, пеней и штрафов;</w:t>
      </w:r>
    </w:p>
    <w:p w:rsidR="00CF570A" w:rsidRPr="00CF570A" w:rsidRDefault="00CF570A" w:rsidP="00CF570A">
      <w:pPr>
        <w:autoSpaceDE w:val="0"/>
        <w:autoSpaceDN w:val="0"/>
        <w:adjustRightInd w:val="0"/>
        <w:ind w:firstLine="709"/>
        <w:jc w:val="both"/>
        <w:rPr>
          <w:lang w:eastAsia="en-US"/>
        </w:rPr>
      </w:pPr>
      <w:r w:rsidRPr="00CF570A">
        <w:rPr>
          <w:lang w:eastAsia="en-US"/>
        </w:rPr>
        <w:t>11)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муниципального образования сельского поселения Ленинский  муниципального района  Красноармейский Самарской области формирует и предоставляет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 сельского поселения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12)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 сельского поселения Ленинский  муниципального района  Красноармейский Самарской области, регулирующими бюджетные правоотношения.</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r w:rsidRPr="00CF570A">
        <w:rPr>
          <w:b/>
          <w:color w:val="000000"/>
          <w:lang w:eastAsia="ru-RU"/>
        </w:rPr>
        <w:t xml:space="preserve">Статья 12. Бюджетные полномочия главного администратора (администратора) источников финансирования дефицита бюджета </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CF570A" w:rsidRPr="00CF570A" w:rsidRDefault="00CF570A" w:rsidP="00CF570A">
      <w:pPr>
        <w:autoSpaceDE w:val="0"/>
        <w:autoSpaceDN w:val="0"/>
        <w:adjustRightInd w:val="0"/>
        <w:ind w:firstLine="709"/>
        <w:jc w:val="both"/>
        <w:rPr>
          <w:lang w:eastAsia="en-US"/>
        </w:rPr>
      </w:pPr>
      <w:r w:rsidRPr="00CF570A">
        <w:rPr>
          <w:lang w:eastAsia="en-US"/>
        </w:rPr>
        <w:t>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CF570A" w:rsidRPr="00CF570A" w:rsidRDefault="00CF570A" w:rsidP="00CF570A">
      <w:pPr>
        <w:rPr>
          <w:b/>
          <w:color w:val="000000"/>
          <w:lang w:eastAsia="ru-RU"/>
        </w:rPr>
      </w:pPr>
    </w:p>
    <w:p w:rsidR="00CF570A" w:rsidRPr="00CF570A" w:rsidRDefault="00CF570A" w:rsidP="00CF570A">
      <w:pPr>
        <w:ind w:firstLine="225"/>
        <w:jc w:val="center"/>
        <w:rPr>
          <w:b/>
          <w:color w:val="000000"/>
          <w:lang w:eastAsia="ru-RU"/>
        </w:rPr>
      </w:pPr>
      <w:r w:rsidRPr="00CF570A">
        <w:rPr>
          <w:b/>
          <w:color w:val="000000"/>
          <w:lang w:eastAsia="ru-RU"/>
        </w:rPr>
        <w:t xml:space="preserve">ГЛАВА 2. МЕЖБЮДЖЕТНЫЕ ОТНОШЕНИЯ </w:t>
      </w:r>
    </w:p>
    <w:p w:rsidR="00CF570A" w:rsidRPr="00CF570A" w:rsidRDefault="00CF570A" w:rsidP="00CF570A">
      <w:pPr>
        <w:ind w:firstLine="225"/>
        <w:jc w:val="center"/>
        <w:rPr>
          <w:b/>
          <w:color w:val="000000"/>
          <w:lang w:eastAsia="ru-RU"/>
        </w:rPr>
      </w:pPr>
      <w:r w:rsidRPr="00CF570A">
        <w:rPr>
          <w:b/>
          <w:color w:val="000000"/>
          <w:lang w:eastAsia="ru-RU"/>
        </w:rPr>
        <w:t>В МО СЕЛЬСКОЕ ПОСЕЛЕНИЕ ЛЕНИНСКИЙ</w:t>
      </w:r>
    </w:p>
    <w:p w:rsidR="00CF570A" w:rsidRPr="00CF570A" w:rsidRDefault="00CF570A" w:rsidP="00CF570A">
      <w:pPr>
        <w:ind w:firstLine="225"/>
        <w:jc w:val="center"/>
        <w:rPr>
          <w:lang w:eastAsia="ru-RU"/>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13. Формы межбюджетных трансфертов, предоставляемых из бюджета муниципального образования сельское поселение </w:t>
      </w:r>
      <w:r w:rsidRPr="00CF570A">
        <w:rPr>
          <w:b/>
          <w:lang w:eastAsia="ru-RU"/>
        </w:rPr>
        <w:t>Ленинский</w:t>
      </w:r>
      <w:r w:rsidRPr="00CF570A">
        <w:rPr>
          <w:b/>
          <w:color w:val="000000"/>
          <w:lang w:eastAsia="ru-RU"/>
        </w:rPr>
        <w:t xml:space="preserve"> </w:t>
      </w:r>
      <w:r w:rsidRPr="00CF570A">
        <w:rPr>
          <w:b/>
          <w:lang w:eastAsia="ru-RU"/>
        </w:rPr>
        <w:t>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Межбюджетные трансферты из бюджета муниципального образования сельского поселения Ленинский  муниципального района  Красноармейский Самарской области предоставляются в форме:</w:t>
      </w:r>
    </w:p>
    <w:p w:rsidR="00CF570A" w:rsidRPr="00CF570A" w:rsidRDefault="00CF570A" w:rsidP="00CF570A">
      <w:pPr>
        <w:autoSpaceDE w:val="0"/>
        <w:autoSpaceDN w:val="0"/>
        <w:adjustRightInd w:val="0"/>
        <w:jc w:val="both"/>
        <w:rPr>
          <w:bCs/>
          <w:lang w:eastAsia="ru-RU"/>
        </w:rPr>
      </w:pPr>
      <w:r w:rsidRPr="00CF570A">
        <w:rPr>
          <w:bCs/>
          <w:lang w:eastAsia="ru-RU"/>
        </w:rPr>
        <w:t xml:space="preserve">          -    в случаях и порядках, предусмотренных решениями Собрания представителей</w:t>
      </w:r>
      <w:r w:rsidRPr="00CF570A">
        <w:rPr>
          <w:b/>
          <w:lang w:eastAsia="ru-RU"/>
        </w:rPr>
        <w:t>,</w:t>
      </w:r>
      <w:r w:rsidRPr="00CF570A">
        <w:rPr>
          <w:lang w:eastAsia="ru-RU"/>
        </w:rPr>
        <w:t xml:space="preserve"> принимаемыми в соответствии с требованиями Бюджетного кодекса и соответствующими им законами Самарской  области, бюджетом муниципального образования сельского поселения Ленинский муниципального района  Красноармейский Самарской области могут быть предоставлены иные межбюджетные трансферты бюджету   муниципального района Красноармейский,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F570A" w:rsidRPr="00CF570A" w:rsidRDefault="00CF570A" w:rsidP="00CF570A">
      <w:pPr>
        <w:jc w:val="both"/>
        <w:rPr>
          <w:lang w:eastAsia="ru-RU"/>
        </w:rPr>
      </w:pPr>
      <w:r w:rsidRPr="00CF570A">
        <w:rPr>
          <w:color w:val="000000"/>
          <w:shd w:val="clear" w:color="auto" w:fill="FFFFFF"/>
          <w:lang w:eastAsia="ru-RU"/>
        </w:rPr>
        <w:t xml:space="preserve">          -  субсидий </w:t>
      </w:r>
      <w:r w:rsidRPr="00CF570A">
        <w:rPr>
          <w:shd w:val="clear" w:color="auto" w:fill="FFFFFF"/>
          <w:lang w:eastAsia="ru-RU"/>
        </w:rPr>
        <w:t>перечисляемых из бюджета поселения в бюджет муниципального района на решение вопросов местного значения межмуниципального характера. Размер указанных межбюджетных субсидий утверждается решением Собрания представителей муниципального образования сельское поселение  Ленинский  о местном бюджете по единой методике, установленной для муниципального района Красноармейский Самарской области.</w:t>
      </w:r>
      <w:bookmarkStart w:id="1" w:name="sub_1001"/>
    </w:p>
    <w:p w:rsidR="00CF570A" w:rsidRPr="00CF570A" w:rsidRDefault="00CF570A" w:rsidP="00CF570A">
      <w:pPr>
        <w:shd w:val="clear" w:color="auto" w:fill="FFFFFF"/>
        <w:ind w:firstLine="709"/>
        <w:jc w:val="center"/>
        <w:rPr>
          <w:b/>
          <w:color w:val="000000"/>
          <w:lang w:eastAsia="ru-RU"/>
        </w:rPr>
      </w:pPr>
    </w:p>
    <w:p w:rsidR="00CF570A" w:rsidRPr="00CF570A" w:rsidRDefault="00CF570A" w:rsidP="00CF570A">
      <w:pPr>
        <w:shd w:val="clear" w:color="auto" w:fill="FFFFFF"/>
        <w:ind w:firstLine="709"/>
        <w:jc w:val="both"/>
        <w:rPr>
          <w:b/>
          <w:color w:val="000000"/>
          <w:lang w:eastAsia="ru-RU"/>
        </w:rPr>
      </w:pPr>
      <w:r w:rsidRPr="00CF570A">
        <w:rPr>
          <w:b/>
          <w:color w:val="000000"/>
          <w:lang w:eastAsia="ru-RU"/>
        </w:rPr>
        <w:t>Статья 14. Иные межбюджетные трансферты бюджету МО                                          сельское поселение  Ленинский из бюджета  муниципального района Красноармейский Самарской области</w:t>
      </w:r>
    </w:p>
    <w:p w:rsidR="00CF570A" w:rsidRPr="00CF570A" w:rsidRDefault="00CF570A" w:rsidP="00CF570A">
      <w:pPr>
        <w:shd w:val="clear" w:color="auto" w:fill="FFFFFF"/>
        <w:ind w:firstLine="709"/>
        <w:jc w:val="both"/>
        <w:rPr>
          <w:b/>
          <w:color w:val="000000"/>
          <w:lang w:eastAsia="ru-RU"/>
        </w:rPr>
      </w:pPr>
    </w:p>
    <w:p w:rsidR="00CF570A" w:rsidRPr="00CF570A" w:rsidRDefault="00CF570A" w:rsidP="00CF570A">
      <w:pPr>
        <w:shd w:val="clear" w:color="auto" w:fill="FFFFFF"/>
        <w:ind w:firstLine="709"/>
        <w:jc w:val="both"/>
        <w:rPr>
          <w:b/>
          <w:color w:val="000000"/>
          <w:lang w:eastAsia="ru-RU"/>
        </w:rPr>
      </w:pPr>
      <w:r w:rsidRPr="00CF570A">
        <w:rPr>
          <w:color w:val="000000"/>
          <w:lang w:eastAsia="ru-RU"/>
        </w:rPr>
        <w:t>В случаях и порядке, предусмотренных муниципальными правовыми актами Собрания представителей  муниципального района, принимаемыми в соответствии с требованиями Бюджетного кодекса и соответствующими им законами Самарской области, бюджету сельского поселения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r w:rsidRPr="00CF570A">
        <w:rPr>
          <w:b/>
          <w:color w:val="000000"/>
          <w:lang w:eastAsia="ru-RU"/>
        </w:rPr>
        <w:t xml:space="preserve"> </w:t>
      </w:r>
    </w:p>
    <w:bookmarkEnd w:id="1"/>
    <w:p w:rsidR="00CF570A" w:rsidRPr="00CF570A" w:rsidRDefault="00CF570A" w:rsidP="00CF570A">
      <w:pPr>
        <w:autoSpaceDE w:val="0"/>
        <w:autoSpaceDN w:val="0"/>
        <w:adjustRightInd w:val="0"/>
        <w:rPr>
          <w:b/>
          <w:color w:val="000000"/>
          <w:lang w:eastAsia="en-US"/>
        </w:rPr>
      </w:pPr>
    </w:p>
    <w:p w:rsidR="00CF570A" w:rsidRPr="00CF570A" w:rsidRDefault="00CF570A" w:rsidP="00CF570A">
      <w:pPr>
        <w:autoSpaceDE w:val="0"/>
        <w:autoSpaceDN w:val="0"/>
        <w:adjustRightInd w:val="0"/>
        <w:ind w:firstLine="540"/>
        <w:jc w:val="both"/>
        <w:rPr>
          <w:b/>
          <w:color w:val="000000"/>
          <w:lang w:eastAsia="en-US"/>
        </w:rPr>
      </w:pPr>
      <w:r w:rsidRPr="00CF570A">
        <w:rPr>
          <w:b/>
          <w:color w:val="000000"/>
          <w:lang w:eastAsia="en-US"/>
        </w:rPr>
        <w:t xml:space="preserve">Статья 15. Расходные обязательства </w:t>
      </w:r>
      <w:r w:rsidRPr="00CF570A">
        <w:rPr>
          <w:b/>
          <w:lang w:eastAsia="en-US"/>
        </w:rPr>
        <w:t xml:space="preserve">муниципального образования </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lang w:eastAsia="ru-RU"/>
        </w:rPr>
        <w:t>сельское поселение</w:t>
      </w:r>
      <w:r w:rsidRPr="00CF570A">
        <w:rPr>
          <w:lang w:eastAsia="ru-RU"/>
        </w:rPr>
        <w:t xml:space="preserve"> </w:t>
      </w:r>
      <w:r w:rsidRPr="00CF570A">
        <w:rPr>
          <w:b/>
          <w:lang w:eastAsia="ru-RU"/>
        </w:rPr>
        <w:t>Ленинский</w:t>
      </w:r>
      <w:r w:rsidRPr="00CF570A">
        <w:rPr>
          <w:b/>
          <w:color w:val="000000"/>
          <w:lang w:eastAsia="ru-RU"/>
        </w:rPr>
        <w:t xml:space="preserve"> </w:t>
      </w:r>
      <w:r w:rsidRPr="00CF570A">
        <w:rPr>
          <w:b/>
          <w:lang w:eastAsia="ru-RU"/>
        </w:rPr>
        <w:t>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540"/>
        <w:jc w:val="both"/>
        <w:rPr>
          <w:lang w:eastAsia="en-US"/>
        </w:rPr>
      </w:pPr>
      <w:r w:rsidRPr="00CF570A">
        <w:rPr>
          <w:lang w:eastAsia="en-US"/>
        </w:rPr>
        <w:t>1. Расходные обязательства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возникают в результате:</w:t>
      </w:r>
    </w:p>
    <w:p w:rsidR="00CF570A" w:rsidRPr="00CF570A" w:rsidRDefault="00CF570A" w:rsidP="00CF570A">
      <w:pPr>
        <w:autoSpaceDE w:val="0"/>
        <w:autoSpaceDN w:val="0"/>
        <w:adjustRightInd w:val="0"/>
        <w:ind w:firstLine="709"/>
        <w:jc w:val="both"/>
        <w:rPr>
          <w:lang w:eastAsia="ru-RU"/>
        </w:rPr>
      </w:pPr>
      <w:r w:rsidRPr="00CF570A">
        <w:rPr>
          <w:lang w:eastAsia="ru-RU"/>
        </w:rPr>
        <w:t>принятия муниципальных правовых актов муниципального образования сельское поселение  Ленинский  муниципального района  Красноармейский Самарской области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сельское поселение Ленинский  муниципального района  Красноармейский Самарской области, а также заключения органами местного самоуправления муниципального образования сельское поселение Ленинский  муниципального района  Красноармейский Самарской области (от имени муниципального образования) договоров (соглашений) по данным вопросам;</w:t>
      </w:r>
    </w:p>
    <w:p w:rsidR="00CF570A" w:rsidRPr="00CF570A" w:rsidRDefault="00CF570A" w:rsidP="00CF570A">
      <w:pPr>
        <w:autoSpaceDE w:val="0"/>
        <w:autoSpaceDN w:val="0"/>
        <w:adjustRightInd w:val="0"/>
        <w:ind w:firstLine="709"/>
        <w:jc w:val="both"/>
        <w:rPr>
          <w:lang w:eastAsia="ru-RU"/>
        </w:rPr>
      </w:pPr>
      <w:r w:rsidRPr="00CF570A">
        <w:rPr>
          <w:lang w:eastAsia="ru-RU"/>
        </w:rPr>
        <w:t>принятия муниципальных правовых актов муниципального образования сельское поселение Ленинский  муниципального района  Красноармейский Самарской области при осуществлении органами местного самоуправления муниципального образования сельское поселение Ленинский  муниципального района  Красноармейский Самарской области переданных им отдельных государственных полномочий;</w:t>
      </w:r>
    </w:p>
    <w:p w:rsidR="00CF570A" w:rsidRPr="00CF570A" w:rsidRDefault="00CF570A" w:rsidP="00CF570A">
      <w:pPr>
        <w:autoSpaceDE w:val="0"/>
        <w:autoSpaceDN w:val="0"/>
        <w:adjustRightInd w:val="0"/>
        <w:ind w:firstLine="709"/>
        <w:jc w:val="both"/>
        <w:rPr>
          <w:lang w:eastAsia="ru-RU"/>
        </w:rPr>
      </w:pPr>
      <w:r w:rsidRPr="00CF570A">
        <w:rPr>
          <w:lang w:eastAsia="ru-RU"/>
        </w:rPr>
        <w:t>заключения от имени муниципального образования сельское поселение Ленинский  муниципального района  Красноармейский Самарской области договоров (соглашений) муниципальными казенными учреждениями.</w:t>
      </w:r>
    </w:p>
    <w:p w:rsidR="00CF570A" w:rsidRPr="00CF570A" w:rsidRDefault="00CF570A" w:rsidP="00CF570A">
      <w:pPr>
        <w:autoSpaceDE w:val="0"/>
        <w:autoSpaceDN w:val="0"/>
        <w:adjustRightInd w:val="0"/>
        <w:ind w:firstLine="709"/>
        <w:jc w:val="both"/>
        <w:rPr>
          <w:lang w:eastAsia="ru-RU"/>
        </w:rPr>
      </w:pPr>
      <w:r w:rsidRPr="00CF570A">
        <w:rPr>
          <w:lang w:eastAsia="ru-RU"/>
        </w:rPr>
        <w:t>2. Расходные обязательства муниципального образования сельское поселение Ленинский  муниципального района  Красноармейский Самарской области, указанные в абзацах втором и четвертом пункта 1 настоящей статьи, устанавливаются органами местного самоуправления муниципального образования сельское поселение Ленинский  муниципального района  Красноармейский Самарской области самостоятельно и исполняются за счет собственных доходов и источников финансирования дефицита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 xml:space="preserve">3. Расходные обязательства муниципального образования </w:t>
      </w:r>
      <w:r w:rsidRPr="00CF570A">
        <w:rPr>
          <w:rFonts w:ascii="Arial" w:hAnsi="Arial" w:cs="Arial"/>
          <w:lang w:eastAsia="en-US"/>
        </w:rPr>
        <w:t>сельское поселение</w:t>
      </w:r>
      <w:r w:rsidRPr="00CF570A">
        <w:rPr>
          <w:lang w:eastAsia="en-US"/>
        </w:rPr>
        <w:t xml:space="preserve"> Ленинский  муниципального района  Красноармейский Самарской области, указанные в абзаце третьем пункта 1 настоящей статьи, устанавливаются муниципальными правовыми актами органов местного самоуправления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 соответствии с федеральными законами (законами Самарской области), исполняются за счет и в пределах субвенций из бюджета Ленинградской области, предоставляемых бюджету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 порядке, предусмотренном статьей 140 Бюджетного кодекса РФ.</w:t>
      </w:r>
    </w:p>
    <w:p w:rsidR="00CF570A" w:rsidRPr="00CF570A" w:rsidRDefault="00CF570A" w:rsidP="00CF570A">
      <w:pPr>
        <w:autoSpaceDE w:val="0"/>
        <w:autoSpaceDN w:val="0"/>
        <w:adjustRightInd w:val="0"/>
        <w:ind w:firstLine="709"/>
        <w:jc w:val="both"/>
        <w:rPr>
          <w:lang w:eastAsia="ru-RU"/>
        </w:rPr>
      </w:pPr>
      <w:r w:rsidRPr="00CF570A">
        <w:rPr>
          <w:color w:val="000000"/>
          <w:lang w:eastAsia="ru-RU"/>
        </w:rPr>
        <w:t xml:space="preserve">4. Расходные обязательства муниципального образования </w:t>
      </w:r>
      <w:r w:rsidRPr="00CF570A">
        <w:rPr>
          <w:lang w:eastAsia="ru-RU"/>
        </w:rPr>
        <w:t>сельское поселение Ленинский  муниципального района  Красноармейский Самарской области</w:t>
      </w:r>
      <w:r w:rsidRPr="00CF570A">
        <w:rPr>
          <w:color w:val="000000"/>
          <w:lang w:eastAsia="ru-RU"/>
        </w:rPr>
        <w:t>, связанные с осуществлением</w:t>
      </w:r>
      <w:r w:rsidRPr="00CF570A">
        <w:rPr>
          <w:lang w:eastAsia="ru-RU"/>
        </w:rPr>
        <w:t xml:space="preserve"> органами местного самоуправления муниципального района Красноармейский Самарской области части полномочий органов местного самоуправления муниципального образования сельское поселение  Ленинский  муниципального района  Красноармейский Самарской области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сельское поселение Ленинский  муниципального района  Красноармейский Самарской области, или с осуществлением органами местного самоуправления муниципального образования сельское поселение Ленинский  муниципального района  Красноармейский Самарской области части полномочий органов местного самоуправления муниципального района Красноармейский Самарской области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сельское поселение Ленинский муниципального района  Красноармейский Самарской области и  муниципального района Красноармейский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бюджетов, предоставляемых в порядке, предусмотренном статьями 142.4 и 142.5 Бюджетного кодекса РФ.</w:t>
      </w:r>
    </w:p>
    <w:p w:rsidR="00CF570A" w:rsidRPr="00CF570A" w:rsidRDefault="00CF570A" w:rsidP="00CF570A">
      <w:pPr>
        <w:autoSpaceDE w:val="0"/>
        <w:autoSpaceDN w:val="0"/>
        <w:adjustRightInd w:val="0"/>
        <w:ind w:firstLine="709"/>
        <w:jc w:val="both"/>
        <w:rPr>
          <w:lang w:eastAsia="ru-RU"/>
        </w:rPr>
      </w:pPr>
      <w:r w:rsidRPr="00CF570A">
        <w:rPr>
          <w:lang w:eastAsia="ru-RU"/>
        </w:rPr>
        <w:t>5.  Органы местного самоуправления муниципального образования сельское поселение Ленинский муниципального района  Красноармейский Самарской области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w:t>
      </w:r>
    </w:p>
    <w:p w:rsidR="00CF570A" w:rsidRPr="00CF570A" w:rsidRDefault="00CF570A" w:rsidP="00CF570A">
      <w:pPr>
        <w:autoSpaceDE w:val="0"/>
        <w:autoSpaceDN w:val="0"/>
        <w:adjustRightInd w:val="0"/>
        <w:ind w:firstLine="709"/>
        <w:jc w:val="both"/>
        <w:rPr>
          <w:lang w:eastAsia="ru-RU"/>
        </w:rPr>
      </w:pPr>
      <w:r w:rsidRPr="00CF570A">
        <w:rPr>
          <w:lang w:eastAsia="ru-RU"/>
        </w:rPr>
        <w:t>6. Органы местного самоуправления муниципального образования сельское поселение Ленинский  муниципального района  Красноармейский Самарской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7. Органы местного самоуправления муниципального образования сельское поселение Ленинский муниципального района  Красноармейский Самарской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межбюджетных трансфертов).</w:t>
      </w:r>
    </w:p>
    <w:p w:rsidR="00CF570A" w:rsidRPr="00CF570A" w:rsidRDefault="00CF570A" w:rsidP="00CF570A">
      <w:pPr>
        <w:autoSpaceDE w:val="0"/>
        <w:autoSpaceDN w:val="0"/>
        <w:adjustRightInd w:val="0"/>
        <w:ind w:firstLine="709"/>
        <w:jc w:val="both"/>
        <w:rPr>
          <w:lang w:eastAsia="en-US"/>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16. Реестр расходных обязательств </w:t>
      </w:r>
      <w:r w:rsidRPr="00CF570A">
        <w:rPr>
          <w:b/>
          <w:lang w:eastAsia="ru-RU"/>
        </w:rPr>
        <w:t>муниципального образования сельское поселение Ленинский   муниципального</w:t>
      </w:r>
      <w:r w:rsidRPr="00CF570A">
        <w:rPr>
          <w:b/>
          <w:color w:val="000000"/>
          <w:lang w:eastAsia="ru-RU"/>
        </w:rPr>
        <w:t xml:space="preserve"> </w:t>
      </w:r>
      <w:r w:rsidRPr="00CF570A">
        <w:rPr>
          <w:b/>
          <w:lang w:eastAsia="ru-RU"/>
        </w:rPr>
        <w:t>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Администрация обязана вести реестр расходных обязательств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2. Под реестром расходных обязательств понимается используемый при составлении проекта бюджета муниципального образования сельское поселение  Ленинский  муниципального района  Красноармейский Самарской области свод (перечень) законов, иных нормативных правовых актов, муниципальных правовых актов муниципального образования сельское поселение Ленинский муниципального района  Красноармейский Самарской области,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с оценкой объемов бюджетных ассигнований, необходимых для исполнения включенных в реестр обязательств.</w:t>
      </w:r>
    </w:p>
    <w:p w:rsidR="00CF570A" w:rsidRPr="00CF570A" w:rsidRDefault="00CF570A" w:rsidP="00CF570A">
      <w:pPr>
        <w:autoSpaceDE w:val="0"/>
        <w:autoSpaceDN w:val="0"/>
        <w:adjustRightInd w:val="0"/>
        <w:ind w:firstLine="709"/>
        <w:jc w:val="both"/>
        <w:rPr>
          <w:lang w:eastAsia="ru-RU"/>
        </w:rPr>
      </w:pPr>
      <w:r w:rsidRPr="00CF570A">
        <w:rPr>
          <w:lang w:eastAsia="ru-RU"/>
        </w:rPr>
        <w:t>3. Реестр расходных обязательств муниципального образования сельское поселение  Ленинский  муниципального района  Красноармейский Самарской области ведется в порядке, установленном Администрацией.</w:t>
      </w:r>
    </w:p>
    <w:p w:rsidR="00CF570A" w:rsidRPr="00CF570A" w:rsidRDefault="00CF570A" w:rsidP="00CF570A">
      <w:pPr>
        <w:autoSpaceDE w:val="0"/>
        <w:autoSpaceDN w:val="0"/>
        <w:adjustRightInd w:val="0"/>
        <w:ind w:firstLine="709"/>
        <w:jc w:val="both"/>
        <w:rPr>
          <w:lang w:eastAsia="ru-RU"/>
        </w:rPr>
      </w:pPr>
      <w:r w:rsidRPr="00CF570A">
        <w:rPr>
          <w:lang w:eastAsia="ru-RU"/>
        </w:rPr>
        <w:t>Реестр расходных обязательств муниципального образования сельское поселение  Ленинский  муниципального района  Красноармейский Самарской области представляется в Комитет по управлению финансами администрации Красноармейского района Самарской области в соответствии с установленным порядком.</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autoSpaceDE w:val="0"/>
        <w:autoSpaceDN w:val="0"/>
        <w:adjustRightInd w:val="0"/>
        <w:ind w:firstLine="540"/>
        <w:jc w:val="center"/>
        <w:rPr>
          <w:b/>
          <w:lang w:eastAsia="en-US"/>
        </w:rPr>
      </w:pPr>
      <w:r w:rsidRPr="00CF570A">
        <w:rPr>
          <w:b/>
          <w:lang w:eastAsia="en-US"/>
        </w:rPr>
        <w:t xml:space="preserve">ГЛАВА 3. СОСТАВЛЕНИЕ ПРОЕКТА БЮДЖЕТА </w:t>
      </w:r>
    </w:p>
    <w:p w:rsidR="00CF570A" w:rsidRPr="00CF570A" w:rsidRDefault="00CF570A" w:rsidP="00CF570A">
      <w:pPr>
        <w:autoSpaceDE w:val="0"/>
        <w:autoSpaceDN w:val="0"/>
        <w:adjustRightInd w:val="0"/>
        <w:ind w:firstLine="540"/>
        <w:jc w:val="center"/>
        <w:rPr>
          <w:b/>
          <w:lang w:eastAsia="en-US"/>
        </w:rPr>
      </w:pPr>
      <w:r w:rsidRPr="00CF570A">
        <w:rPr>
          <w:b/>
          <w:color w:val="000000"/>
          <w:lang w:eastAsia="en-US"/>
        </w:rPr>
        <w:t xml:space="preserve">МУНИЦИПАЛЬНОГО ОБРАЗОВАНИЯ </w:t>
      </w:r>
      <w:r w:rsidRPr="00CF570A">
        <w:rPr>
          <w:b/>
          <w:lang w:eastAsia="en-US"/>
        </w:rPr>
        <w:t xml:space="preserve">СЕЛЬСКОЕ ПОСЕЛЕНИЕ ЛЕНИНСКИЙ МУНИЦИПАЛЬНОГО РАЙОНА КРАСНОАРМЕЙСКИЙ САМАРСКОЙ ОБЛАСТИ </w:t>
      </w: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17. Общие положения</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Проект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составляется на основе прогноза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 целях финансового обеспечения расходных обязательств.</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Организация составления проекта бюджета </w:t>
      </w:r>
      <w:r w:rsidRPr="00CF570A">
        <w:rPr>
          <w:lang w:eastAsia="ru-RU"/>
        </w:rPr>
        <w:t xml:space="preserve">муниципального образования сельское поселение Ленинский  муниципального района  Красноармейский Самарской области </w:t>
      </w:r>
      <w:r w:rsidRPr="00CF570A">
        <w:rPr>
          <w:bCs/>
          <w:lang w:eastAsia="ru-RU"/>
        </w:rPr>
        <w:t>осуществляется Администрацией.</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Непосредственное составление проекта бюджета </w:t>
      </w:r>
      <w:r w:rsidRPr="00CF570A">
        <w:rPr>
          <w:lang w:eastAsia="ru-RU"/>
        </w:rPr>
        <w:t xml:space="preserve">муниципального образования сельское поселение  Ленинский  муниципального района  Красноармейский Самарской области </w:t>
      </w:r>
      <w:r w:rsidRPr="00CF570A">
        <w:rPr>
          <w:bCs/>
          <w:lang w:eastAsia="ru-RU"/>
        </w:rPr>
        <w:t xml:space="preserve">осуществляет администрация муниципального района Красноармейский Самарской области в соответствие с ежегодно заключаемыми соглашениями о передаче полномочий в порядке ст. 15 Федерального закона </w:t>
      </w:r>
      <w:r w:rsidRPr="00CF570A">
        <w:rPr>
          <w:lang w:eastAsia="ru-RU"/>
        </w:rPr>
        <w:t>от 06.10.2003 № 131-ФЗ «Об общих принципах организации местного самоуправления в Российской Федерации».</w:t>
      </w:r>
    </w:p>
    <w:p w:rsidR="00CF570A" w:rsidRPr="00CF570A" w:rsidRDefault="00CF570A" w:rsidP="00CF570A">
      <w:pPr>
        <w:autoSpaceDE w:val="0"/>
        <w:autoSpaceDN w:val="0"/>
        <w:adjustRightInd w:val="0"/>
        <w:ind w:firstLine="709"/>
        <w:jc w:val="both"/>
        <w:rPr>
          <w:lang w:eastAsia="en-US"/>
        </w:rPr>
      </w:pPr>
      <w:r w:rsidRPr="00CF570A">
        <w:rPr>
          <w:lang w:eastAsia="en-US"/>
        </w:rPr>
        <w:t>2. Проект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составляется в порядке, установленном Администрацией, в соответствии с положениями Бюджетного кодекса и настоящего Положения.</w:t>
      </w:r>
    </w:p>
    <w:p w:rsidR="00CF570A" w:rsidRPr="00CF570A" w:rsidRDefault="00CF570A" w:rsidP="00CF570A">
      <w:pPr>
        <w:autoSpaceDE w:val="0"/>
        <w:autoSpaceDN w:val="0"/>
        <w:adjustRightInd w:val="0"/>
        <w:ind w:firstLine="709"/>
        <w:jc w:val="both"/>
        <w:rPr>
          <w:lang w:eastAsia="en-US"/>
        </w:rPr>
      </w:pPr>
      <w:r w:rsidRPr="00CF570A">
        <w:rPr>
          <w:lang w:eastAsia="en-US"/>
        </w:rPr>
        <w:t>3. Проект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составляется и утверждается сроком на один год на основании среднесрочного финансового плана, составляющегося сроком на три года (очередной финансовый год и плановый период).</w:t>
      </w:r>
    </w:p>
    <w:p w:rsidR="00CF570A" w:rsidRPr="00CF570A" w:rsidRDefault="00CF570A" w:rsidP="00CF570A">
      <w:pPr>
        <w:widowControl w:val="0"/>
        <w:overflowPunct w:val="0"/>
        <w:autoSpaceDE w:val="0"/>
        <w:autoSpaceDN w:val="0"/>
        <w:adjustRightInd w:val="0"/>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18. Сведения, необходимые для составления проекта бюджета муниципального образования </w:t>
      </w:r>
      <w:r w:rsidRPr="00CF570A">
        <w:rPr>
          <w:b/>
          <w:lang w:eastAsia="ru-RU"/>
        </w:rPr>
        <w:t>сельское поселение Ленинский 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В целях своевременного и качественного составления проекта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Администрация имеет право получать необходимые сведения от финансовых органов (уполномоченных органов)  муниципального района Красноармейский Самарской области, а также от органов государственной власти, от отраслевых органов и структурных подразделений администрации  муниципального района Красноармейский Самарской области, подведомственных учреждений сельского поселения Ленинский.</w:t>
      </w:r>
    </w:p>
    <w:p w:rsidR="00CF570A" w:rsidRPr="00CF570A" w:rsidRDefault="00CF570A" w:rsidP="00CF570A">
      <w:pPr>
        <w:autoSpaceDE w:val="0"/>
        <w:autoSpaceDN w:val="0"/>
        <w:adjustRightInd w:val="0"/>
        <w:ind w:firstLine="709"/>
        <w:jc w:val="both"/>
        <w:rPr>
          <w:lang w:eastAsia="en-US"/>
        </w:rPr>
      </w:pPr>
      <w:r w:rsidRPr="00CF570A">
        <w:rPr>
          <w:lang w:eastAsia="en-US"/>
        </w:rPr>
        <w:t>2. Составление проекта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основывается на:</w:t>
      </w:r>
    </w:p>
    <w:p w:rsidR="00CF570A" w:rsidRPr="00CF570A" w:rsidRDefault="00CF570A" w:rsidP="00CF570A">
      <w:pPr>
        <w:autoSpaceDE w:val="0"/>
        <w:autoSpaceDN w:val="0"/>
        <w:adjustRightInd w:val="0"/>
        <w:ind w:firstLine="709"/>
        <w:jc w:val="both"/>
        <w:rPr>
          <w:lang w:eastAsia="en-US"/>
        </w:rPr>
      </w:pPr>
      <w:r w:rsidRPr="00CF570A">
        <w:rPr>
          <w:lang w:eastAsia="en-US"/>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F570A" w:rsidRPr="00CF570A" w:rsidRDefault="00CF570A" w:rsidP="00CF570A">
      <w:pPr>
        <w:autoSpaceDE w:val="0"/>
        <w:autoSpaceDN w:val="0"/>
        <w:adjustRightInd w:val="0"/>
        <w:ind w:firstLine="709"/>
        <w:jc w:val="both"/>
        <w:rPr>
          <w:lang w:eastAsia="en-US"/>
        </w:rPr>
      </w:pPr>
      <w:r w:rsidRPr="00CF570A">
        <w:rPr>
          <w:lang w:eastAsia="en-US"/>
        </w:rPr>
        <w:t>2) основных направлениях бюджетной политики и основных направлениях налоговой политики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3) прогнозе социально-экономического развития муниципального образования сельское поселение Лени 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4) муниципальных программах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(проектах муниципальных программ, проектах изменений муниципальных программ).</w:t>
      </w:r>
    </w:p>
    <w:p w:rsidR="00CF570A" w:rsidRPr="00CF570A" w:rsidRDefault="00CF570A" w:rsidP="00CF570A">
      <w:pPr>
        <w:autoSpaceDE w:val="0"/>
        <w:autoSpaceDN w:val="0"/>
        <w:adjustRightInd w:val="0"/>
        <w:ind w:firstLine="709"/>
        <w:jc w:val="both"/>
        <w:rPr>
          <w:lang w:eastAsia="en-US"/>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19. Прогноз социально-экономического развития муниципального образования </w:t>
      </w:r>
      <w:r w:rsidRPr="00CF570A">
        <w:rPr>
          <w:b/>
          <w:lang w:eastAsia="ru-RU"/>
        </w:rPr>
        <w:t>сельское поселение Ленинский  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Прогноз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разрабатывается на период не менее трех лет.</w:t>
      </w:r>
    </w:p>
    <w:p w:rsidR="00CF570A" w:rsidRPr="00CF570A" w:rsidRDefault="00CF570A" w:rsidP="00CF570A">
      <w:pPr>
        <w:autoSpaceDE w:val="0"/>
        <w:autoSpaceDN w:val="0"/>
        <w:adjustRightInd w:val="0"/>
        <w:ind w:firstLine="709"/>
        <w:jc w:val="both"/>
        <w:rPr>
          <w:lang w:eastAsia="en-US"/>
        </w:rPr>
      </w:pPr>
      <w:r w:rsidRPr="00CF570A">
        <w:rPr>
          <w:lang w:eastAsia="en-US"/>
        </w:rPr>
        <w:t>2. Прогноз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ежегодно разрабатывается в порядке, установленном Администрацией.</w:t>
      </w:r>
    </w:p>
    <w:p w:rsidR="00CF570A" w:rsidRPr="00CF570A" w:rsidRDefault="00CF570A" w:rsidP="00CF570A">
      <w:pPr>
        <w:autoSpaceDE w:val="0"/>
        <w:autoSpaceDN w:val="0"/>
        <w:adjustRightInd w:val="0"/>
        <w:ind w:firstLine="709"/>
        <w:jc w:val="both"/>
        <w:rPr>
          <w:lang w:eastAsia="en-US"/>
        </w:rPr>
      </w:pPr>
      <w:r w:rsidRPr="00CF570A">
        <w:rPr>
          <w:lang w:eastAsia="en-US"/>
        </w:rPr>
        <w:t>3. Прогноз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Администрацией одновременно с принятием решения о внесении проекта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 Собрание представителей.</w:t>
      </w:r>
    </w:p>
    <w:p w:rsidR="00CF570A" w:rsidRPr="00CF570A" w:rsidRDefault="00CF570A" w:rsidP="00CF570A">
      <w:pPr>
        <w:autoSpaceDE w:val="0"/>
        <w:autoSpaceDN w:val="0"/>
        <w:adjustRightInd w:val="0"/>
        <w:ind w:firstLine="709"/>
        <w:jc w:val="both"/>
        <w:rPr>
          <w:lang w:eastAsia="en-US"/>
        </w:rPr>
      </w:pPr>
      <w:r w:rsidRPr="00CF570A">
        <w:rPr>
          <w:lang w:eastAsia="en-US"/>
        </w:rPr>
        <w:t>4. Прогноз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F570A" w:rsidRPr="00CF570A" w:rsidRDefault="00CF570A" w:rsidP="00CF570A">
      <w:pPr>
        <w:autoSpaceDE w:val="0"/>
        <w:autoSpaceDN w:val="0"/>
        <w:adjustRightInd w:val="0"/>
        <w:ind w:firstLine="709"/>
        <w:jc w:val="both"/>
        <w:rPr>
          <w:lang w:eastAsia="en-US"/>
        </w:rPr>
      </w:pPr>
      <w:r w:rsidRPr="00CF570A">
        <w:rPr>
          <w:lang w:eastAsia="en-US"/>
        </w:rPr>
        <w:t>В пояснительной записке к прогнозу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F570A" w:rsidRPr="00CF570A" w:rsidRDefault="00CF570A" w:rsidP="00CF570A">
      <w:pPr>
        <w:autoSpaceDE w:val="0"/>
        <w:autoSpaceDN w:val="0"/>
        <w:adjustRightInd w:val="0"/>
        <w:ind w:firstLine="709"/>
        <w:jc w:val="both"/>
        <w:rPr>
          <w:rFonts w:ascii="Arial" w:hAnsi="Arial" w:cs="Arial"/>
          <w:lang w:eastAsia="en-US"/>
        </w:rPr>
      </w:pPr>
      <w:r w:rsidRPr="00CF570A">
        <w:rPr>
          <w:lang w:eastAsia="en-US"/>
        </w:rPr>
        <w:t>5. Изменение прогноза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 ходе составления или рассмотрения проекта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влечет за собой изменение основных характеристик проекта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w:t>
      </w:r>
    </w:p>
    <w:p w:rsidR="00CF570A" w:rsidRPr="00CF570A" w:rsidRDefault="00CF570A" w:rsidP="00CF570A">
      <w:pPr>
        <w:autoSpaceDE w:val="0"/>
        <w:autoSpaceDN w:val="0"/>
        <w:adjustRightInd w:val="0"/>
        <w:ind w:firstLine="709"/>
        <w:jc w:val="both"/>
        <w:rPr>
          <w:lang w:eastAsia="en-US"/>
        </w:rPr>
      </w:pPr>
      <w:r w:rsidRPr="00CF570A">
        <w:rPr>
          <w:lang w:eastAsia="en-US"/>
        </w:rPr>
        <w:t>6. Разработка прогноза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осуществляется уполномоченным Главой Администрации должностным лицом Администрации.</w:t>
      </w:r>
    </w:p>
    <w:p w:rsidR="00CF570A" w:rsidRPr="00CF570A" w:rsidRDefault="00CF570A" w:rsidP="00CF570A">
      <w:pPr>
        <w:widowControl w:val="0"/>
        <w:overflowPunct w:val="0"/>
        <w:autoSpaceDE w:val="0"/>
        <w:autoSpaceDN w:val="0"/>
        <w:adjustRightInd w:val="0"/>
        <w:jc w:val="center"/>
        <w:textAlignment w:val="baseline"/>
        <w:rPr>
          <w:lang w:eastAsia="en-US"/>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20. Прогнозирование доходов бюджета </w:t>
      </w:r>
      <w:r w:rsidRPr="00CF570A">
        <w:rPr>
          <w:b/>
          <w:lang w:eastAsia="ru-RU"/>
        </w:rPr>
        <w:t>муниципального образования сельское поселение Ленинский муниципального района  Красноармейский Самарской области</w:t>
      </w:r>
      <w:r w:rsidRPr="00CF570A">
        <w:rPr>
          <w:rFonts w:ascii="Arial" w:hAnsi="Arial"/>
          <w:b/>
          <w:lang w:eastAsia="ru-RU"/>
        </w:rPr>
        <w:t xml:space="preserve"> </w:t>
      </w:r>
    </w:p>
    <w:p w:rsidR="00CF570A" w:rsidRPr="00CF570A" w:rsidRDefault="00CF570A" w:rsidP="00CF570A">
      <w:pPr>
        <w:widowControl w:val="0"/>
        <w:overflowPunct w:val="0"/>
        <w:autoSpaceDE w:val="0"/>
        <w:autoSpaceDN w:val="0"/>
        <w:adjustRightInd w:val="0"/>
        <w:jc w:val="center"/>
        <w:textAlignment w:val="baseline"/>
        <w:rPr>
          <w:rFonts w:ascii="Arial" w:hAnsi="Arial"/>
          <w:b/>
          <w:lang w:eastAsia="ru-RU"/>
        </w:rPr>
      </w:pPr>
    </w:p>
    <w:p w:rsidR="00CF570A" w:rsidRPr="00CF570A" w:rsidRDefault="00CF570A" w:rsidP="00CF570A">
      <w:pPr>
        <w:widowControl w:val="0"/>
        <w:overflowPunct w:val="0"/>
        <w:autoSpaceDE w:val="0"/>
        <w:autoSpaceDN w:val="0"/>
        <w:adjustRightInd w:val="0"/>
        <w:jc w:val="center"/>
        <w:textAlignment w:val="baseline"/>
        <w:rPr>
          <w:rFonts w:ascii="Arial" w:hAnsi="Arial"/>
          <w:b/>
          <w:lang w:eastAsia="ru-RU"/>
        </w:rPr>
      </w:pPr>
    </w:p>
    <w:p w:rsidR="00CF570A" w:rsidRPr="00CF570A" w:rsidRDefault="00CF570A" w:rsidP="00CF570A">
      <w:pPr>
        <w:widowControl w:val="0"/>
        <w:overflowPunct w:val="0"/>
        <w:autoSpaceDE w:val="0"/>
        <w:autoSpaceDN w:val="0"/>
        <w:adjustRightInd w:val="0"/>
        <w:jc w:val="both"/>
        <w:textAlignment w:val="baseline"/>
        <w:rPr>
          <w:lang w:eastAsia="ru-RU"/>
        </w:rPr>
      </w:pPr>
      <w:r w:rsidRPr="00CF570A">
        <w:rPr>
          <w:lang w:eastAsia="ru-RU"/>
        </w:rPr>
        <w:t xml:space="preserve">        Доходы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b/>
          <w:lang w:eastAsia="ru-RU"/>
        </w:rPr>
        <w:t xml:space="preserve"> </w:t>
      </w:r>
      <w:r w:rsidRPr="00CF570A">
        <w:rPr>
          <w:lang w:eastAsia="ru-RU"/>
        </w:rPr>
        <w:t>прогнозируются на основе прогноза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b/>
          <w:lang w:eastAsia="ru-RU"/>
        </w:rPr>
        <w:t xml:space="preserve"> </w:t>
      </w:r>
      <w:r w:rsidRPr="00CF570A">
        <w:rPr>
          <w:lang w:eastAsia="ru-RU"/>
        </w:rPr>
        <w:t>в условиях действующего на день внесения проекта Решения о бюджете в Собрание представителей законодательства о налогах и сборах и бюджетного законодательства Российской Федерации, а также законодательства Российской Федерации, законов Самарской области и муниципальных правовых актов Собрания представителей, устанавливающих неналоговые доходы бюджетов бюджетной системы Российской Федерации.</w:t>
      </w:r>
    </w:p>
    <w:p w:rsidR="00CF570A" w:rsidRPr="00CF570A" w:rsidRDefault="00CF570A" w:rsidP="00CF570A">
      <w:pPr>
        <w:widowControl w:val="0"/>
        <w:overflowPunct w:val="0"/>
        <w:autoSpaceDE w:val="0"/>
        <w:autoSpaceDN w:val="0"/>
        <w:adjustRightInd w:val="0"/>
        <w:jc w:val="both"/>
        <w:textAlignment w:val="baseline"/>
        <w:rPr>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21. Планирование бюджетных ассигнований</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Планирование бюджетных ассигнований осуществляется в порядке и в соответствии с методикой, устанавливаемой Комитетом по управлению финансами  администрации Красноармейского района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F570A" w:rsidRPr="00CF570A" w:rsidRDefault="00CF570A" w:rsidP="00CF570A">
      <w:pPr>
        <w:autoSpaceDE w:val="0"/>
        <w:autoSpaceDN w:val="0"/>
        <w:adjustRightInd w:val="0"/>
        <w:ind w:firstLine="709"/>
        <w:jc w:val="both"/>
        <w:rPr>
          <w:highlight w:val="yellow"/>
          <w:lang w:eastAsia="ru-RU"/>
        </w:rPr>
      </w:pPr>
    </w:p>
    <w:p w:rsidR="00CF570A" w:rsidRPr="00CF570A" w:rsidRDefault="00CF570A" w:rsidP="00CF570A">
      <w:pPr>
        <w:autoSpaceDE w:val="0"/>
        <w:autoSpaceDN w:val="0"/>
        <w:adjustRightInd w:val="0"/>
        <w:ind w:firstLine="540"/>
        <w:jc w:val="center"/>
        <w:outlineLvl w:val="0"/>
        <w:rPr>
          <w:b/>
          <w:bCs/>
          <w:lang w:eastAsia="ru-RU"/>
        </w:rPr>
      </w:pPr>
      <w:r w:rsidRPr="00CF570A">
        <w:rPr>
          <w:b/>
          <w:color w:val="000000"/>
          <w:lang w:eastAsia="ru-RU"/>
        </w:rPr>
        <w:t xml:space="preserve">Статья 22. </w:t>
      </w:r>
      <w:r w:rsidRPr="00CF570A">
        <w:rPr>
          <w:b/>
          <w:bCs/>
          <w:lang w:eastAsia="ru-RU"/>
        </w:rPr>
        <w:t>Состав показателей и характеристик, представляемых для рассмотрения и утверждения в проекте Решения о бюджете</w:t>
      </w:r>
    </w:p>
    <w:p w:rsidR="00CF570A" w:rsidRPr="00CF570A" w:rsidRDefault="00CF570A" w:rsidP="00CF570A">
      <w:pPr>
        <w:autoSpaceDE w:val="0"/>
        <w:autoSpaceDN w:val="0"/>
        <w:adjustRightInd w:val="0"/>
        <w:ind w:firstLine="540"/>
        <w:jc w:val="center"/>
        <w:outlineLvl w:val="0"/>
        <w:rPr>
          <w:b/>
          <w:bCs/>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В Решении о бюджете должны содержаться основные характеристики бюджета муниципального образования сельское поселение Ленинский  муниципального района  Красноармейский Самарской области, к которым относятся общий объем доходов бюджета муниципального образования сельское поселение Ленинский  муниципального района  Красноармейский Самарской области, общий объем расходов муниципального образования сельское поселение Ленинский  муниципального района  Красноармейский Самарской области,, дефицит (профицит) бюджета муниципального образования сельское поселение  Ленинский  муниципального района  Красноармейский Самарской области, а также иные показатели, установленные Бюджетным кодексом, муниципальными правовыми актами Собрания представителей  (кроме Решения  о бюджете).</w:t>
      </w:r>
    </w:p>
    <w:p w:rsidR="00CF570A" w:rsidRPr="00CF570A" w:rsidRDefault="00CF570A" w:rsidP="00CF570A">
      <w:pPr>
        <w:autoSpaceDE w:val="0"/>
        <w:autoSpaceDN w:val="0"/>
        <w:adjustRightInd w:val="0"/>
        <w:ind w:firstLine="709"/>
        <w:jc w:val="both"/>
        <w:rPr>
          <w:lang w:eastAsia="ru-RU"/>
        </w:rPr>
      </w:pPr>
      <w:r w:rsidRPr="00CF570A">
        <w:rPr>
          <w:lang w:eastAsia="ru-RU"/>
        </w:rPr>
        <w:t>2. Решением о бюджете утверждаются:</w:t>
      </w:r>
    </w:p>
    <w:p w:rsidR="00CF570A" w:rsidRPr="00CF570A" w:rsidRDefault="00CF570A" w:rsidP="00CF570A">
      <w:pPr>
        <w:autoSpaceDE w:val="0"/>
        <w:autoSpaceDN w:val="0"/>
        <w:adjustRightInd w:val="0"/>
        <w:ind w:firstLine="709"/>
        <w:jc w:val="both"/>
        <w:rPr>
          <w:lang w:eastAsia="en-US"/>
        </w:rPr>
      </w:pPr>
      <w:r w:rsidRPr="00CF570A">
        <w:rPr>
          <w:lang w:eastAsia="en-US"/>
        </w:rPr>
        <w:t>1) перечень главных администраторов доходов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2) перечень главных администраторов источников финансирования дефицита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en-US"/>
        </w:rPr>
      </w:pPr>
      <w:r w:rsidRPr="00CF570A">
        <w:rPr>
          <w:lang w:eastAsia="en-US"/>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настоящим Положением;</w:t>
      </w:r>
    </w:p>
    <w:p w:rsidR="00CF570A" w:rsidRPr="00CF570A" w:rsidRDefault="00CF570A" w:rsidP="00CF570A">
      <w:pPr>
        <w:autoSpaceDE w:val="0"/>
        <w:autoSpaceDN w:val="0"/>
        <w:adjustRightInd w:val="0"/>
        <w:ind w:firstLine="709"/>
        <w:jc w:val="both"/>
        <w:rPr>
          <w:lang w:eastAsia="en-US"/>
        </w:rPr>
      </w:pPr>
      <w:r w:rsidRPr="00CF570A">
        <w:rPr>
          <w:lang w:eastAsia="en-US"/>
        </w:rPr>
        <w:t>4) ведомственная структура расходов бюджета на очередной финансовый год и плановый период;</w:t>
      </w:r>
    </w:p>
    <w:p w:rsidR="00CF570A" w:rsidRPr="00CF570A" w:rsidRDefault="00CF570A" w:rsidP="00CF570A">
      <w:pPr>
        <w:autoSpaceDE w:val="0"/>
        <w:autoSpaceDN w:val="0"/>
        <w:adjustRightInd w:val="0"/>
        <w:ind w:firstLine="709"/>
        <w:jc w:val="both"/>
        <w:rPr>
          <w:lang w:eastAsia="ru-RU"/>
        </w:rPr>
      </w:pPr>
      <w:r w:rsidRPr="00CF570A">
        <w:rPr>
          <w:lang w:eastAsia="ru-RU"/>
        </w:rPr>
        <w:t>5) общий объем бюджетных ассигнований, направляемых на исполнение публичных нормативных обязательств;</w:t>
      </w:r>
    </w:p>
    <w:p w:rsidR="00CF570A" w:rsidRPr="00CF570A" w:rsidRDefault="00CF570A" w:rsidP="00CF570A">
      <w:pPr>
        <w:autoSpaceDE w:val="0"/>
        <w:autoSpaceDN w:val="0"/>
        <w:adjustRightInd w:val="0"/>
        <w:ind w:firstLine="709"/>
        <w:jc w:val="both"/>
        <w:rPr>
          <w:lang w:eastAsia="ru-RU"/>
        </w:rPr>
      </w:pPr>
      <w:r w:rsidRPr="00CF570A">
        <w:rPr>
          <w:lang w:eastAsia="ru-RU"/>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F570A" w:rsidRPr="00CF570A" w:rsidRDefault="00CF570A" w:rsidP="00CF570A">
      <w:pPr>
        <w:autoSpaceDE w:val="0"/>
        <w:autoSpaceDN w:val="0"/>
        <w:adjustRightInd w:val="0"/>
        <w:ind w:firstLine="709"/>
        <w:jc w:val="both"/>
        <w:rPr>
          <w:lang w:eastAsia="ru-RU"/>
        </w:rPr>
      </w:pPr>
      <w:r w:rsidRPr="00CF570A">
        <w:rPr>
          <w:lang w:eastAsia="ru-RU"/>
        </w:rPr>
        <w:t xml:space="preserve">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CF570A" w:rsidRPr="00CF570A" w:rsidRDefault="00CF570A" w:rsidP="00CF570A">
      <w:pPr>
        <w:autoSpaceDE w:val="0"/>
        <w:autoSpaceDN w:val="0"/>
        <w:adjustRightInd w:val="0"/>
        <w:ind w:firstLine="709"/>
        <w:jc w:val="both"/>
        <w:rPr>
          <w:lang w:eastAsia="ru-RU"/>
        </w:rPr>
      </w:pPr>
      <w:r w:rsidRPr="00CF570A">
        <w:rPr>
          <w:lang w:eastAsia="ru-RU"/>
        </w:rPr>
        <w:t>8) источники финансирования дефицита бюджета сельское поселение  Ленинский  муниципального района  Красноармейский Самарской области на очередной финансовый год и плановый период;</w:t>
      </w:r>
    </w:p>
    <w:p w:rsidR="00CF570A" w:rsidRPr="00CF570A" w:rsidRDefault="00CF570A" w:rsidP="00CF570A">
      <w:pPr>
        <w:autoSpaceDE w:val="0"/>
        <w:autoSpaceDN w:val="0"/>
        <w:adjustRightInd w:val="0"/>
        <w:ind w:firstLine="709"/>
        <w:jc w:val="both"/>
        <w:rPr>
          <w:lang w:eastAsia="ru-RU"/>
        </w:rPr>
      </w:pPr>
      <w:r w:rsidRPr="00CF570A">
        <w:rPr>
          <w:lang w:eastAsia="ru-RU"/>
        </w:rPr>
        <w:t>9) верхний предел муниципального внутреннего долга по состоянию на 1 января года, следующего за очередным финансовым годом и годом планового периода, с указанием, в том числе верхнего предела долга по муниципальным гарантиям;</w:t>
      </w:r>
    </w:p>
    <w:p w:rsidR="00CF570A" w:rsidRPr="00CF570A" w:rsidRDefault="00CF570A" w:rsidP="00CF570A">
      <w:pPr>
        <w:autoSpaceDE w:val="0"/>
        <w:autoSpaceDN w:val="0"/>
        <w:adjustRightInd w:val="0"/>
        <w:ind w:firstLine="709"/>
        <w:jc w:val="both"/>
        <w:rPr>
          <w:lang w:eastAsia="en-US"/>
        </w:rPr>
      </w:pPr>
      <w:r w:rsidRPr="00CF570A">
        <w:rPr>
          <w:lang w:eastAsia="en-US"/>
        </w:rPr>
        <w:t xml:space="preserve">10) иные показатели бюджета муниципального образования сельское поселение Ленинский  муниципального района  Красноармейский Самарской области, установленные Бюджетным кодексом РФ и муниципальными правовыми актами Собрания представителей. </w:t>
      </w:r>
    </w:p>
    <w:p w:rsidR="00CF570A" w:rsidRPr="00CF570A" w:rsidRDefault="00CF570A" w:rsidP="00CF570A">
      <w:pPr>
        <w:widowControl w:val="0"/>
        <w:autoSpaceDE w:val="0"/>
        <w:autoSpaceDN w:val="0"/>
        <w:adjustRightInd w:val="0"/>
        <w:ind w:firstLine="709"/>
        <w:jc w:val="both"/>
        <w:rPr>
          <w:lang w:eastAsia="ru-RU"/>
        </w:rPr>
      </w:pPr>
      <w:r w:rsidRPr="00CF570A">
        <w:rPr>
          <w:lang w:eastAsia="ru-RU"/>
        </w:rPr>
        <w:t>Изменение параметров планового периода бюджета муниципального образования сельское поселение Ленинский  муниципального района  Красноармейский Самарской области осуществляется в соответствии с муниципальным правовым актом Собрания представителей.</w:t>
      </w:r>
    </w:p>
    <w:p w:rsidR="00CF570A" w:rsidRPr="00CF570A" w:rsidRDefault="00CF570A" w:rsidP="00CF570A">
      <w:pPr>
        <w:widowControl w:val="0"/>
        <w:autoSpaceDE w:val="0"/>
        <w:autoSpaceDN w:val="0"/>
        <w:adjustRightInd w:val="0"/>
        <w:ind w:firstLine="709"/>
        <w:jc w:val="both"/>
        <w:rPr>
          <w:lang w:eastAsia="ru-RU"/>
        </w:rPr>
      </w:pPr>
      <w:r w:rsidRPr="00CF570A">
        <w:rPr>
          <w:lang w:eastAsia="ru-RU"/>
        </w:rPr>
        <w:t>Изменение показателей ведомственной структуры расходов бюджета муниципального образования сельское поселение Ленинский муниципального района  Красноармейский Самарской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F570A" w:rsidRPr="00CF570A" w:rsidRDefault="00CF570A" w:rsidP="00CF570A">
      <w:pPr>
        <w:autoSpaceDE w:val="0"/>
        <w:autoSpaceDN w:val="0"/>
        <w:adjustRightInd w:val="0"/>
        <w:ind w:firstLine="709"/>
        <w:jc w:val="both"/>
        <w:rPr>
          <w:lang w:eastAsia="en-US"/>
        </w:rPr>
      </w:pPr>
      <w:r w:rsidRPr="00CF570A">
        <w:rPr>
          <w:lang w:eastAsia="en-US"/>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5. Решение о  бюджете вступает в силу с 1 января очередного финансового года.</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widowControl w:val="0"/>
        <w:overflowPunct w:val="0"/>
        <w:autoSpaceDE w:val="0"/>
        <w:autoSpaceDN w:val="0"/>
        <w:adjustRightInd w:val="0"/>
        <w:ind w:firstLine="709"/>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ind w:firstLine="709"/>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ind w:firstLine="709"/>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ind w:firstLine="709"/>
        <w:jc w:val="both"/>
        <w:textAlignment w:val="baseline"/>
        <w:rPr>
          <w:b/>
          <w:lang w:eastAsia="ru-RU"/>
        </w:rPr>
      </w:pPr>
      <w:r w:rsidRPr="00CF570A">
        <w:rPr>
          <w:b/>
          <w:color w:val="000000"/>
          <w:lang w:eastAsia="ru-RU"/>
        </w:rPr>
        <w:t>Статья 23. Документы и материалы, представляемые одновременно с проектом Решения о бюджете</w:t>
      </w:r>
      <w:r w:rsidRPr="00CF570A">
        <w:rPr>
          <w:b/>
          <w:lang w:eastAsia="ru-RU"/>
        </w:rPr>
        <w:t xml:space="preserve"> </w:t>
      </w:r>
    </w:p>
    <w:p w:rsidR="00CF570A" w:rsidRPr="00CF570A" w:rsidRDefault="00CF570A" w:rsidP="00CF570A">
      <w:pPr>
        <w:widowControl w:val="0"/>
        <w:overflowPunct w:val="0"/>
        <w:autoSpaceDE w:val="0"/>
        <w:autoSpaceDN w:val="0"/>
        <w:adjustRightInd w:val="0"/>
        <w:ind w:firstLine="709"/>
        <w:jc w:val="center"/>
        <w:textAlignment w:val="baseline"/>
        <w:rPr>
          <w:b/>
          <w:color w:val="000000"/>
          <w:lang w:eastAsia="ru-RU"/>
        </w:rPr>
      </w:pPr>
    </w:p>
    <w:p w:rsidR="00CF570A" w:rsidRPr="00CF570A" w:rsidRDefault="00CF570A" w:rsidP="00CF570A">
      <w:pPr>
        <w:autoSpaceDE w:val="0"/>
        <w:autoSpaceDN w:val="0"/>
        <w:adjustRightInd w:val="0"/>
        <w:jc w:val="both"/>
        <w:rPr>
          <w:lang w:eastAsia="en-US"/>
        </w:rPr>
      </w:pPr>
      <w:r w:rsidRPr="00CF570A">
        <w:rPr>
          <w:lang w:eastAsia="en-US"/>
        </w:rPr>
        <w:t xml:space="preserve">          1. Одновременно с проектом Решения о бюджете в Собраниепредставителей представляются:</w:t>
      </w:r>
    </w:p>
    <w:p w:rsidR="00CF570A" w:rsidRPr="00CF570A" w:rsidRDefault="00CF570A" w:rsidP="00CF570A">
      <w:pPr>
        <w:autoSpaceDE w:val="0"/>
        <w:autoSpaceDN w:val="0"/>
        <w:adjustRightInd w:val="0"/>
        <w:ind w:firstLine="709"/>
        <w:jc w:val="both"/>
        <w:rPr>
          <w:lang w:eastAsia="ru-RU"/>
        </w:rPr>
      </w:pPr>
      <w:r w:rsidRPr="00CF570A">
        <w:rPr>
          <w:lang w:eastAsia="ru-RU"/>
        </w:rPr>
        <w:t>1) основные направления бюджетной политики и основные направления налоговой политики;</w:t>
      </w:r>
    </w:p>
    <w:p w:rsidR="00CF570A" w:rsidRPr="00CF570A" w:rsidRDefault="00CF570A" w:rsidP="00CF570A">
      <w:pPr>
        <w:autoSpaceDE w:val="0"/>
        <w:autoSpaceDN w:val="0"/>
        <w:adjustRightInd w:val="0"/>
        <w:ind w:firstLine="709"/>
        <w:jc w:val="both"/>
        <w:rPr>
          <w:lang w:eastAsia="en-US"/>
        </w:rPr>
      </w:pPr>
      <w:r w:rsidRPr="00CF570A">
        <w:rPr>
          <w:lang w:eastAsia="en-US"/>
        </w:rPr>
        <w:t>2) предварительные итоги социально-экономического развития мун</w:t>
      </w:r>
      <w:r w:rsidR="00EF27CA">
        <w:rPr>
          <w:lang w:eastAsia="en-US"/>
        </w:rPr>
        <w:t xml:space="preserve">иципального образования сельского поселения  Ленинский </w:t>
      </w:r>
      <w:r w:rsidRPr="00CF570A">
        <w:rPr>
          <w:lang w:eastAsia="en-US"/>
        </w:rPr>
        <w:t xml:space="preserve">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за истекший период текущего финансового года и ожидаемые итоги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за текущий финансовый год;</w:t>
      </w:r>
    </w:p>
    <w:p w:rsidR="00CF570A" w:rsidRPr="00CF570A" w:rsidRDefault="00CF570A" w:rsidP="00CF570A">
      <w:pPr>
        <w:autoSpaceDE w:val="0"/>
        <w:autoSpaceDN w:val="0"/>
        <w:adjustRightInd w:val="0"/>
        <w:ind w:firstLine="709"/>
        <w:jc w:val="both"/>
        <w:rPr>
          <w:lang w:eastAsia="en-US"/>
        </w:rPr>
      </w:pPr>
      <w:r w:rsidRPr="00CF570A">
        <w:rPr>
          <w:lang w:eastAsia="en-US"/>
        </w:rPr>
        <w:t>3) прогноз социально-экономического развития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b/>
          <w:lang w:eastAsia="en-US"/>
        </w:rPr>
      </w:pPr>
      <w:r w:rsidRPr="00CF570A">
        <w:rPr>
          <w:lang w:eastAsia="en-US"/>
        </w:rPr>
        <w:t>4) прогноз основных характеристик (общий объем доходов, общий объем расходов, дефицита (профицита) бюджета)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 xml:space="preserve">на очередной финансовый год; </w:t>
      </w:r>
    </w:p>
    <w:p w:rsidR="00CF570A" w:rsidRPr="00CF570A" w:rsidRDefault="00CF570A" w:rsidP="00CF570A">
      <w:pPr>
        <w:autoSpaceDE w:val="0"/>
        <w:autoSpaceDN w:val="0"/>
        <w:adjustRightInd w:val="0"/>
        <w:ind w:firstLine="709"/>
        <w:jc w:val="both"/>
        <w:rPr>
          <w:lang w:eastAsia="en-US"/>
        </w:rPr>
      </w:pPr>
      <w:r w:rsidRPr="00CF570A">
        <w:rPr>
          <w:lang w:eastAsia="en-US"/>
        </w:rPr>
        <w:t>5) пояснительная записка к проекту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b/>
          <w:lang w:eastAsia="en-US"/>
        </w:rPr>
      </w:pPr>
      <w:r w:rsidRPr="00CF570A">
        <w:rPr>
          <w:lang w:eastAsia="en-US"/>
        </w:rPr>
        <w:t xml:space="preserve">6) методики (проекты методик) и расчеты распределения межбюджетных трансфертов; </w:t>
      </w:r>
    </w:p>
    <w:p w:rsidR="00CF570A" w:rsidRPr="00CF570A" w:rsidRDefault="00CF570A" w:rsidP="00CF570A">
      <w:pPr>
        <w:autoSpaceDE w:val="0"/>
        <w:autoSpaceDN w:val="0"/>
        <w:adjustRightInd w:val="0"/>
        <w:ind w:firstLine="709"/>
        <w:jc w:val="both"/>
        <w:rPr>
          <w:lang w:eastAsia="en-US"/>
        </w:rPr>
      </w:pPr>
      <w:r w:rsidRPr="00CF570A">
        <w:rPr>
          <w:lang w:eastAsia="en-US"/>
        </w:rPr>
        <w:t>7) верхний предел муниципального внутреннего долга на 1 января года, следующего за очередным финансовым годом;</w:t>
      </w:r>
    </w:p>
    <w:p w:rsidR="00CF570A" w:rsidRPr="00CF570A" w:rsidRDefault="00CF570A" w:rsidP="00CF570A">
      <w:pPr>
        <w:autoSpaceDE w:val="0"/>
        <w:autoSpaceDN w:val="0"/>
        <w:adjustRightInd w:val="0"/>
        <w:ind w:firstLine="709"/>
        <w:jc w:val="both"/>
        <w:rPr>
          <w:lang w:eastAsia="en-US"/>
        </w:rPr>
      </w:pPr>
      <w:r w:rsidRPr="00CF570A">
        <w:rPr>
          <w:lang w:eastAsia="en-US"/>
        </w:rPr>
        <w:t>8) оценка ожидаемого исполнения бюджета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на текущий финансовый год;</w:t>
      </w:r>
    </w:p>
    <w:p w:rsidR="00CF570A" w:rsidRPr="00CF570A" w:rsidRDefault="00CF570A" w:rsidP="00CF570A">
      <w:pPr>
        <w:autoSpaceDE w:val="0"/>
        <w:autoSpaceDN w:val="0"/>
        <w:adjustRightInd w:val="0"/>
        <w:ind w:firstLine="709"/>
        <w:jc w:val="both"/>
        <w:rPr>
          <w:lang w:eastAsia="ru-RU"/>
        </w:rPr>
      </w:pPr>
      <w:r w:rsidRPr="00CF570A">
        <w:rPr>
          <w:lang w:eastAsia="ru-RU"/>
        </w:rPr>
        <w:t>9) предложенный Собранием представителей проект бюджетной сметы Собрания представителей и Ревизионной  комиссии Собрания представителей, представляемой в случае возникновения разногласий с Администрацией в отношении указанной бюджетной сметы;</w:t>
      </w:r>
    </w:p>
    <w:p w:rsidR="00CF570A" w:rsidRPr="00CF570A" w:rsidRDefault="00CF570A" w:rsidP="00CF570A">
      <w:pPr>
        <w:autoSpaceDE w:val="0"/>
        <w:autoSpaceDN w:val="0"/>
        <w:adjustRightInd w:val="0"/>
        <w:ind w:firstLine="709"/>
        <w:jc w:val="both"/>
        <w:rPr>
          <w:lang w:eastAsia="en-US"/>
        </w:rPr>
      </w:pPr>
      <w:r w:rsidRPr="00CF570A">
        <w:rPr>
          <w:lang w:eastAsia="en-US"/>
        </w:rPr>
        <w:t>10) иные документы и материалы, предусмотренные  Бюджетным кодексом РФ, федеральными и областными законами, муниципальными правовыми актами.</w:t>
      </w:r>
    </w:p>
    <w:p w:rsidR="00CF570A" w:rsidRPr="00CF570A" w:rsidRDefault="00CF570A" w:rsidP="00CF570A">
      <w:pPr>
        <w:autoSpaceDE w:val="0"/>
        <w:autoSpaceDN w:val="0"/>
        <w:adjustRightInd w:val="0"/>
        <w:ind w:firstLine="709"/>
        <w:jc w:val="both"/>
        <w:rPr>
          <w:lang w:eastAsia="ru-RU"/>
        </w:rPr>
      </w:pPr>
      <w:r w:rsidRPr="00CF570A">
        <w:rPr>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F570A" w:rsidRPr="00CF570A" w:rsidRDefault="00CF570A" w:rsidP="00CF570A">
      <w:pPr>
        <w:autoSpaceDE w:val="0"/>
        <w:autoSpaceDN w:val="0"/>
        <w:adjustRightInd w:val="0"/>
        <w:ind w:firstLine="709"/>
        <w:jc w:val="both"/>
        <w:rPr>
          <w:lang w:eastAsia="ru-RU"/>
        </w:rPr>
      </w:pPr>
      <w:r w:rsidRPr="00CF570A">
        <w:rPr>
          <w:lang w:eastAsia="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F570A" w:rsidRPr="00CF570A" w:rsidRDefault="00CF570A" w:rsidP="00CF570A">
      <w:pPr>
        <w:autoSpaceDE w:val="0"/>
        <w:autoSpaceDN w:val="0"/>
        <w:adjustRightInd w:val="0"/>
        <w:ind w:firstLine="709"/>
        <w:jc w:val="both"/>
        <w:rPr>
          <w:lang w:eastAsia="ru-RU"/>
        </w:rPr>
      </w:pPr>
      <w:r w:rsidRPr="00CF570A">
        <w:rPr>
          <w:lang w:eastAsia="ru-RU"/>
        </w:rPr>
        <w:t xml:space="preserve">4. </w:t>
      </w:r>
      <w:r w:rsidRPr="00CF570A">
        <w:rPr>
          <w:bCs/>
          <w:color w:val="000000"/>
          <w:lang w:eastAsia="ru-RU"/>
        </w:rPr>
        <w:t>Среднесрочный финансовый план муниципального образования</w:t>
      </w:r>
    </w:p>
    <w:p w:rsidR="00CF570A" w:rsidRPr="00CF570A" w:rsidRDefault="00CF570A" w:rsidP="00CF570A">
      <w:pPr>
        <w:spacing w:line="300" w:lineRule="atLeast"/>
        <w:jc w:val="both"/>
        <w:rPr>
          <w:color w:val="000000"/>
          <w:lang w:eastAsia="ru-RU"/>
        </w:rPr>
      </w:pPr>
      <w:r w:rsidRPr="00CF570A">
        <w:rPr>
          <w:color w:val="000000"/>
          <w:lang w:eastAsia="ru-RU"/>
        </w:rPr>
        <w:t xml:space="preserve">         1) Под среднесрочным финансовым планом муниципального образования понимается документ, содержащий основные параметры местного бюджета.</w:t>
      </w:r>
    </w:p>
    <w:p w:rsidR="00CF570A" w:rsidRPr="00CF570A" w:rsidRDefault="00CF570A" w:rsidP="00CF570A">
      <w:pPr>
        <w:spacing w:line="300" w:lineRule="atLeast"/>
        <w:jc w:val="both"/>
        <w:rPr>
          <w:color w:val="000000"/>
          <w:lang w:eastAsia="ru-RU"/>
        </w:rPr>
      </w:pPr>
      <w:r w:rsidRPr="00CF570A">
        <w:rPr>
          <w:color w:val="000000"/>
          <w:lang w:eastAsia="ru-RU"/>
        </w:rPr>
        <w:t xml:space="preserve">         2) Среднесрочный финансовый план муниципального образования ежегодно разрабатывается по форме и в порядке, которые установлены Администрацией сельского поселения Ленинский, с соблюдением положений  Бюджетного кодекса РФ. Проект среднесрочного финансового плана муниципального образования утверждается Администрацией сельского поселения Ленинский  и представляется в Собрание представителей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CF570A" w:rsidRPr="00CF570A" w:rsidRDefault="00CF570A" w:rsidP="00CF570A">
      <w:pPr>
        <w:spacing w:line="300" w:lineRule="atLeast"/>
        <w:jc w:val="both"/>
        <w:rPr>
          <w:color w:val="000000"/>
          <w:lang w:eastAsia="ru-RU"/>
        </w:rPr>
      </w:pPr>
      <w:r w:rsidRPr="00CF570A">
        <w:rPr>
          <w:color w:val="000000"/>
          <w:lang w:eastAsia="ru-RU"/>
        </w:rPr>
        <w:t xml:space="preserve">          3) Утвержденный среднесрочный финансовый план муниципального образования должен содержать следующие параметры:</w:t>
      </w:r>
    </w:p>
    <w:p w:rsidR="00CF570A" w:rsidRPr="00CF570A" w:rsidRDefault="00CF570A" w:rsidP="00CF570A">
      <w:pPr>
        <w:spacing w:line="300" w:lineRule="atLeast"/>
        <w:jc w:val="both"/>
        <w:rPr>
          <w:color w:val="000000"/>
          <w:lang w:eastAsia="ru-RU"/>
        </w:rPr>
      </w:pPr>
      <w:r w:rsidRPr="00CF570A">
        <w:rPr>
          <w:color w:val="000000"/>
          <w:lang w:eastAsia="ru-RU"/>
        </w:rPr>
        <w:t xml:space="preserve">         - прогнозируемый общий объем доходов и расходов бюджета муниципального образования </w:t>
      </w:r>
      <w:r w:rsidRPr="00CF570A">
        <w:rPr>
          <w:lang w:eastAsia="ru-RU"/>
        </w:rPr>
        <w:t xml:space="preserve">сельское поселение Ленинский  муниципального района  Красноармейский Самарской области </w:t>
      </w:r>
      <w:r w:rsidRPr="00CF570A">
        <w:rPr>
          <w:color w:val="000000"/>
          <w:lang w:eastAsia="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F570A" w:rsidRPr="00CF570A" w:rsidRDefault="00CF570A" w:rsidP="00CF570A">
      <w:pPr>
        <w:spacing w:line="300" w:lineRule="atLeast"/>
        <w:jc w:val="both"/>
        <w:rPr>
          <w:color w:val="000000"/>
          <w:lang w:eastAsia="ru-RU"/>
        </w:rPr>
      </w:pPr>
      <w:r w:rsidRPr="00CF570A">
        <w:rPr>
          <w:color w:val="000000"/>
          <w:lang w:eastAsia="ru-RU"/>
        </w:rPr>
        <w:t xml:space="preserve">         - распределение в очередном финансовом году и плановом периоде дотаций на выравнивание бюджетной обеспеченности поселения;</w:t>
      </w:r>
    </w:p>
    <w:p w:rsidR="00CF570A" w:rsidRPr="00CF570A" w:rsidRDefault="00CF570A" w:rsidP="00CF570A">
      <w:pPr>
        <w:spacing w:line="300" w:lineRule="atLeast"/>
        <w:jc w:val="both"/>
        <w:rPr>
          <w:color w:val="000000"/>
          <w:lang w:eastAsia="ru-RU"/>
        </w:rPr>
      </w:pPr>
      <w:r w:rsidRPr="00CF570A">
        <w:rPr>
          <w:color w:val="000000"/>
          <w:lang w:eastAsia="ru-RU"/>
        </w:rPr>
        <w:t xml:space="preserve">         - нормативы отчислений от налоговых доходов в бюджет муниципального образования </w:t>
      </w:r>
      <w:r w:rsidRPr="00CF570A">
        <w:rPr>
          <w:lang w:eastAsia="ru-RU"/>
        </w:rPr>
        <w:t>сельское поселение Ленинский муниципального района  Красноармейский Самарской области</w:t>
      </w:r>
      <w:r w:rsidRPr="00CF570A">
        <w:rPr>
          <w:color w:val="000000"/>
          <w:lang w:eastAsia="ru-RU"/>
        </w:rPr>
        <w:t>, устанавливаемые (подлежащие установлению) муниципальными правовыми актами представительных органов муниципального образования;</w:t>
      </w:r>
    </w:p>
    <w:p w:rsidR="00CF570A" w:rsidRPr="00CF570A" w:rsidRDefault="00CF570A" w:rsidP="00CF570A">
      <w:pPr>
        <w:spacing w:line="300" w:lineRule="atLeast"/>
        <w:jc w:val="both"/>
        <w:rPr>
          <w:color w:val="000000"/>
          <w:lang w:eastAsia="ru-RU"/>
        </w:rPr>
      </w:pPr>
      <w:r w:rsidRPr="00CF570A">
        <w:rPr>
          <w:color w:val="000000"/>
          <w:lang w:eastAsia="ru-RU"/>
        </w:rPr>
        <w:t xml:space="preserve">        - дефицит (профицит) местного бюджета;</w:t>
      </w:r>
    </w:p>
    <w:p w:rsidR="00CF570A" w:rsidRPr="00CF570A" w:rsidRDefault="00CF570A" w:rsidP="00CF570A">
      <w:pPr>
        <w:spacing w:line="300" w:lineRule="atLeast"/>
        <w:jc w:val="both"/>
        <w:rPr>
          <w:color w:val="000000"/>
          <w:lang w:eastAsia="ru-RU"/>
        </w:rPr>
      </w:pPr>
      <w:r w:rsidRPr="00CF570A">
        <w:rPr>
          <w:color w:val="000000"/>
          <w:lang w:eastAsia="ru-RU"/>
        </w:rPr>
        <w:t xml:space="preserve">        - верхний предел муниципального долга по состоянию на 1 января года, следующего за очередным финансовым годом. Администрацией сельского поселения Ленинский может быть предусмотрено утверждение дополнительных показателей среднесрочного финансового плана муниципального образования.</w:t>
      </w:r>
    </w:p>
    <w:p w:rsidR="00CF570A" w:rsidRPr="00CF570A" w:rsidRDefault="00CF570A" w:rsidP="00CF570A">
      <w:pPr>
        <w:spacing w:after="137" w:line="300" w:lineRule="atLeast"/>
        <w:jc w:val="both"/>
        <w:rPr>
          <w:color w:val="000000"/>
          <w:lang w:eastAsia="ru-RU"/>
        </w:rPr>
      </w:pPr>
      <w:r w:rsidRPr="00CF570A">
        <w:rPr>
          <w:color w:val="000000"/>
          <w:lang w:eastAsia="ru-RU"/>
        </w:rPr>
        <w:t xml:space="preserve">        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F570A" w:rsidRPr="00CF570A" w:rsidRDefault="00CF570A" w:rsidP="00CF570A">
      <w:pPr>
        <w:spacing w:line="300" w:lineRule="atLeast"/>
        <w:jc w:val="both"/>
        <w:rPr>
          <w:lang w:eastAsia="ru-RU"/>
        </w:rPr>
      </w:pPr>
      <w:r w:rsidRPr="00CF570A">
        <w:rPr>
          <w:color w:val="000000"/>
          <w:lang w:eastAsia="ru-RU"/>
        </w:rPr>
        <w:t xml:space="preserve">         5) Среднесрочный финансовый план муниципального образования </w:t>
      </w:r>
      <w:r w:rsidRPr="00CF570A">
        <w:rPr>
          <w:lang w:eastAsia="ru-RU"/>
        </w:rPr>
        <w:t xml:space="preserve">сельское поселение Ленинский  муниципального района  Красноармейский Самарской области </w:t>
      </w:r>
      <w:r w:rsidRPr="00CF570A">
        <w:rPr>
          <w:color w:val="000000"/>
          <w:lang w:eastAsia="ru-RU"/>
        </w:rPr>
        <w:t>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F570A" w:rsidRPr="00CF570A" w:rsidRDefault="00CF570A" w:rsidP="00CF570A">
      <w:pPr>
        <w:autoSpaceDE w:val="0"/>
        <w:autoSpaceDN w:val="0"/>
        <w:adjustRightInd w:val="0"/>
        <w:ind w:firstLine="709"/>
        <w:jc w:val="center"/>
        <w:rPr>
          <w:b/>
          <w:lang w:eastAsia="ru-RU"/>
        </w:rPr>
      </w:pPr>
    </w:p>
    <w:p w:rsidR="00EF27CA" w:rsidRDefault="00EF27CA" w:rsidP="00CF570A">
      <w:pPr>
        <w:autoSpaceDE w:val="0"/>
        <w:autoSpaceDN w:val="0"/>
        <w:adjustRightInd w:val="0"/>
        <w:ind w:firstLine="709"/>
        <w:jc w:val="both"/>
        <w:rPr>
          <w:b/>
          <w:lang w:eastAsia="ru-RU"/>
        </w:rPr>
      </w:pPr>
    </w:p>
    <w:p w:rsidR="00EF27CA" w:rsidRDefault="00EF27CA" w:rsidP="00CF570A">
      <w:pPr>
        <w:autoSpaceDE w:val="0"/>
        <w:autoSpaceDN w:val="0"/>
        <w:adjustRightInd w:val="0"/>
        <w:ind w:firstLine="709"/>
        <w:jc w:val="both"/>
        <w:rPr>
          <w:b/>
          <w:lang w:eastAsia="ru-RU"/>
        </w:rPr>
      </w:pPr>
    </w:p>
    <w:p w:rsidR="00CF570A" w:rsidRPr="00CF570A" w:rsidRDefault="00CF570A" w:rsidP="00CF570A">
      <w:pPr>
        <w:autoSpaceDE w:val="0"/>
        <w:autoSpaceDN w:val="0"/>
        <w:adjustRightInd w:val="0"/>
        <w:ind w:firstLine="709"/>
        <w:jc w:val="both"/>
        <w:rPr>
          <w:b/>
          <w:lang w:eastAsia="ru-RU"/>
        </w:rPr>
      </w:pPr>
      <w:r w:rsidRPr="00CF570A">
        <w:rPr>
          <w:b/>
          <w:lang w:eastAsia="ru-RU"/>
        </w:rPr>
        <w:t>Статья 24. Муниципальные программы</w:t>
      </w:r>
    </w:p>
    <w:p w:rsidR="00CF570A" w:rsidRPr="00CF570A" w:rsidRDefault="00CF570A" w:rsidP="00CF570A">
      <w:pPr>
        <w:autoSpaceDE w:val="0"/>
        <w:autoSpaceDN w:val="0"/>
        <w:adjustRightInd w:val="0"/>
        <w:ind w:firstLine="709"/>
        <w:jc w:val="center"/>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Муниципальные программы утверждаются Администрацией.</w:t>
      </w:r>
    </w:p>
    <w:p w:rsidR="00CF570A" w:rsidRPr="00CF570A" w:rsidRDefault="00CF570A" w:rsidP="00CF570A">
      <w:pPr>
        <w:autoSpaceDE w:val="0"/>
        <w:autoSpaceDN w:val="0"/>
        <w:adjustRightInd w:val="0"/>
        <w:ind w:firstLine="709"/>
        <w:jc w:val="both"/>
        <w:rPr>
          <w:lang w:eastAsia="ru-RU"/>
        </w:rPr>
      </w:pPr>
      <w:r w:rsidRPr="00CF570A">
        <w:rPr>
          <w:lang w:eastAsia="ru-RU"/>
        </w:rPr>
        <w:t>Сроки реализации муниципальных программ определяются Администрацией в устанавливаемом ими порядке.</w:t>
      </w:r>
    </w:p>
    <w:p w:rsidR="00CF570A" w:rsidRPr="00CF570A" w:rsidRDefault="00CF570A" w:rsidP="00CF570A">
      <w:pPr>
        <w:autoSpaceDE w:val="0"/>
        <w:autoSpaceDN w:val="0"/>
        <w:adjustRightInd w:val="0"/>
        <w:ind w:firstLine="709"/>
        <w:jc w:val="both"/>
        <w:rPr>
          <w:lang w:eastAsia="ru-RU"/>
        </w:rPr>
      </w:pPr>
      <w:r w:rsidRPr="00CF570A">
        <w:rPr>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CF570A" w:rsidRPr="00CF570A" w:rsidRDefault="00CF570A" w:rsidP="00CF570A">
      <w:pPr>
        <w:autoSpaceDE w:val="0"/>
        <w:autoSpaceDN w:val="0"/>
        <w:adjustRightInd w:val="0"/>
        <w:ind w:firstLine="709"/>
        <w:jc w:val="both"/>
        <w:rPr>
          <w:lang w:eastAsia="ru-RU"/>
        </w:rPr>
      </w:pPr>
      <w:r w:rsidRPr="00CF570A">
        <w:rPr>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муниципального образован</w:t>
      </w:r>
      <w:r w:rsidR="00EF27CA">
        <w:rPr>
          <w:lang w:eastAsia="ru-RU"/>
        </w:rPr>
        <w:t xml:space="preserve">ия сельское поселение   Ленинский </w:t>
      </w:r>
      <w:r w:rsidRPr="00CF570A">
        <w:rPr>
          <w:lang w:eastAsia="ru-RU"/>
        </w:rPr>
        <w:t xml:space="preserve"> муниципального района  Красноармейский Самарской области в соответствии с утвердившим программу муниципальным правовым актом Администрации.</w:t>
      </w:r>
    </w:p>
    <w:p w:rsidR="00CF570A" w:rsidRPr="00CF570A" w:rsidRDefault="00CF570A" w:rsidP="00CF570A">
      <w:pPr>
        <w:autoSpaceDE w:val="0"/>
        <w:autoSpaceDN w:val="0"/>
        <w:adjustRightInd w:val="0"/>
        <w:ind w:firstLine="709"/>
        <w:jc w:val="both"/>
        <w:rPr>
          <w:lang w:eastAsia="ru-RU"/>
        </w:rPr>
      </w:pPr>
      <w:r w:rsidRPr="00CF570A">
        <w:rPr>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
    <w:p w:rsidR="00CF570A" w:rsidRPr="00CF570A" w:rsidRDefault="00CF570A" w:rsidP="00CF570A">
      <w:pPr>
        <w:autoSpaceDE w:val="0"/>
        <w:autoSpaceDN w:val="0"/>
        <w:adjustRightInd w:val="0"/>
        <w:ind w:firstLine="709"/>
        <w:jc w:val="both"/>
        <w:rPr>
          <w:lang w:eastAsia="ru-RU"/>
        </w:rPr>
      </w:pPr>
      <w:r w:rsidRPr="00CF570A">
        <w:rPr>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CF570A" w:rsidRPr="00CF570A" w:rsidRDefault="00CF570A" w:rsidP="00CF570A">
      <w:pPr>
        <w:autoSpaceDE w:val="0"/>
        <w:autoSpaceDN w:val="0"/>
        <w:adjustRightInd w:val="0"/>
        <w:ind w:firstLine="709"/>
        <w:jc w:val="both"/>
        <w:rPr>
          <w:lang w:eastAsia="ru-RU"/>
        </w:rPr>
      </w:pPr>
      <w:r w:rsidRPr="00CF570A">
        <w:rPr>
          <w:lang w:eastAsia="ru-RU"/>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F570A" w:rsidRPr="00CF570A" w:rsidRDefault="00CF570A" w:rsidP="00CF570A">
      <w:pPr>
        <w:widowControl w:val="0"/>
        <w:overflowPunct w:val="0"/>
        <w:autoSpaceDE w:val="0"/>
        <w:autoSpaceDN w:val="0"/>
        <w:adjustRightInd w:val="0"/>
        <w:textAlignment w:val="baseline"/>
        <w:rPr>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25. Ведомственные целевые программы</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В бюджете муниципального образования сельское поселение Ленинский муниципального района  Красноармейский Самарской области</w:t>
      </w:r>
      <w:r w:rsidRPr="00CF570A">
        <w:rPr>
          <w:rFonts w:ascii="Arial" w:hAnsi="Arial" w:cs="Arial"/>
          <w:lang w:eastAsia="en-US"/>
        </w:rPr>
        <w:t xml:space="preserve"> </w:t>
      </w:r>
      <w:r w:rsidRPr="00CF570A">
        <w:rPr>
          <w:lang w:eastAsia="en-US"/>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CF570A" w:rsidRPr="00CF570A" w:rsidRDefault="00CF570A" w:rsidP="00CF570A">
      <w:pPr>
        <w:autoSpaceDE w:val="0"/>
        <w:autoSpaceDN w:val="0"/>
        <w:adjustRightInd w:val="0"/>
        <w:ind w:firstLine="709"/>
        <w:jc w:val="both"/>
        <w:rPr>
          <w:lang w:eastAsia="en-US"/>
        </w:rPr>
      </w:pPr>
    </w:p>
    <w:p w:rsidR="00CF570A" w:rsidRPr="00CF570A" w:rsidRDefault="00CF570A" w:rsidP="00CF570A">
      <w:pPr>
        <w:widowControl w:val="0"/>
        <w:overflowPunct w:val="0"/>
        <w:autoSpaceDE w:val="0"/>
        <w:autoSpaceDN w:val="0"/>
        <w:adjustRightInd w:val="0"/>
        <w:textAlignment w:val="baseline"/>
        <w:rPr>
          <w:b/>
          <w:color w:val="000000"/>
          <w:lang w:eastAsia="ru-RU"/>
        </w:rPr>
      </w:pPr>
      <w:r w:rsidRPr="00CF570A">
        <w:rPr>
          <w:b/>
          <w:color w:val="000000"/>
          <w:lang w:eastAsia="ru-RU"/>
        </w:rPr>
        <w:t xml:space="preserve">          Статья 26. Муниципальный дорожный фонд</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Муниципальный дорожный фонд - часть средств бюджета муниципального образования сельское поселение Ленинский муниципального района  Красноармейский Самарской области, подлежащая использованию в целях финансового обеспечения дорожной деятельности в отношении автомобильных дорог общего пользования.</w:t>
      </w:r>
    </w:p>
    <w:p w:rsidR="00CF570A" w:rsidRPr="00CF570A" w:rsidRDefault="00CF570A" w:rsidP="00CF570A">
      <w:pPr>
        <w:autoSpaceDE w:val="0"/>
        <w:autoSpaceDN w:val="0"/>
        <w:adjustRightInd w:val="0"/>
        <w:ind w:firstLine="709"/>
        <w:jc w:val="both"/>
        <w:rPr>
          <w:lang w:eastAsia="en-US"/>
        </w:rPr>
      </w:pPr>
      <w:r w:rsidRPr="00CF570A">
        <w:rPr>
          <w:lang w:eastAsia="en-US"/>
        </w:rPr>
        <w:t>2. Решением Собрания представителей может быть предусмотрено создание муниципального дорожного фонда, а также порядок формирования и использования бюджетных ассигнований муниципального дорожного фонда.</w:t>
      </w:r>
    </w:p>
    <w:p w:rsidR="00CF570A" w:rsidRPr="00CF570A" w:rsidRDefault="00CF570A" w:rsidP="00CF570A">
      <w:pPr>
        <w:autoSpaceDE w:val="0"/>
        <w:autoSpaceDN w:val="0"/>
        <w:adjustRightInd w:val="0"/>
        <w:ind w:firstLine="709"/>
        <w:jc w:val="both"/>
        <w:rPr>
          <w:lang w:eastAsia="ru-RU"/>
        </w:rPr>
      </w:pPr>
      <w:r w:rsidRPr="00CF570A">
        <w:rPr>
          <w:lang w:eastAsia="ru-RU"/>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F570A" w:rsidRPr="00CF570A" w:rsidRDefault="00CF570A" w:rsidP="00CF570A">
      <w:pPr>
        <w:autoSpaceDE w:val="0"/>
        <w:autoSpaceDN w:val="0"/>
        <w:adjustRightInd w:val="0"/>
        <w:ind w:firstLine="540"/>
        <w:jc w:val="both"/>
        <w:rPr>
          <w:lang w:eastAsia="en-US"/>
        </w:rPr>
      </w:pPr>
    </w:p>
    <w:p w:rsidR="00EF27C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w:t>
      </w:r>
    </w:p>
    <w:p w:rsidR="00EF27CA" w:rsidRDefault="00EF27CA" w:rsidP="00CF570A">
      <w:pPr>
        <w:widowControl w:val="0"/>
        <w:overflowPunct w:val="0"/>
        <w:autoSpaceDE w:val="0"/>
        <w:autoSpaceDN w:val="0"/>
        <w:adjustRightInd w:val="0"/>
        <w:jc w:val="both"/>
        <w:textAlignment w:val="baseline"/>
        <w:rPr>
          <w:b/>
          <w:color w:val="000000"/>
          <w:lang w:eastAsia="ru-RU"/>
        </w:rPr>
      </w:pPr>
    </w:p>
    <w:p w:rsidR="00EF27CA" w:rsidRDefault="00EF27CA" w:rsidP="00CF570A">
      <w:pPr>
        <w:widowControl w:val="0"/>
        <w:overflowPunct w:val="0"/>
        <w:autoSpaceDE w:val="0"/>
        <w:autoSpaceDN w:val="0"/>
        <w:adjustRightInd w:val="0"/>
        <w:jc w:val="both"/>
        <w:textAlignment w:val="baseline"/>
        <w:rPr>
          <w:b/>
          <w:color w:val="000000"/>
          <w:lang w:eastAsia="ru-RU"/>
        </w:rPr>
      </w:pPr>
    </w:p>
    <w:p w:rsidR="00EF27CA" w:rsidRDefault="00EF27CA" w:rsidP="00CF570A">
      <w:pPr>
        <w:widowControl w:val="0"/>
        <w:overflowPunct w:val="0"/>
        <w:autoSpaceDE w:val="0"/>
        <w:autoSpaceDN w:val="0"/>
        <w:adjustRightInd w:val="0"/>
        <w:jc w:val="both"/>
        <w:textAlignment w:val="baseline"/>
        <w:rPr>
          <w:b/>
          <w:color w:val="000000"/>
          <w:lang w:eastAsia="ru-RU"/>
        </w:rPr>
      </w:pPr>
    </w:p>
    <w:p w:rsidR="00EF27CA" w:rsidRDefault="00EF27C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27. Порядок и сроки составления проекта бюджета </w:t>
      </w:r>
      <w:r w:rsidRPr="00CF570A">
        <w:rPr>
          <w:b/>
          <w:lang w:eastAsia="ru-RU"/>
        </w:rPr>
        <w:t>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Порядок и сроки составления проекта бюджета муниципального образования устанавливаются Администрацией с соблюдением требований, устанавливаемых Бюджетным кодексом РФ и настоящим Положением.</w:t>
      </w:r>
    </w:p>
    <w:p w:rsidR="00CF570A" w:rsidRPr="00CF570A" w:rsidRDefault="00CF570A" w:rsidP="00CF570A">
      <w:pPr>
        <w:widowControl w:val="0"/>
        <w:overflowPunct w:val="0"/>
        <w:autoSpaceDE w:val="0"/>
        <w:autoSpaceDN w:val="0"/>
        <w:adjustRightInd w:val="0"/>
        <w:textAlignment w:val="baseline"/>
        <w:rPr>
          <w:b/>
          <w:lang w:eastAsia="ru-RU"/>
        </w:rPr>
      </w:pPr>
    </w:p>
    <w:p w:rsidR="00CF570A" w:rsidRPr="00CF570A" w:rsidRDefault="00CF570A" w:rsidP="00CF570A">
      <w:pPr>
        <w:widowControl w:val="0"/>
        <w:overflowPunct w:val="0"/>
        <w:autoSpaceDE w:val="0"/>
        <w:autoSpaceDN w:val="0"/>
        <w:adjustRightInd w:val="0"/>
        <w:textAlignment w:val="baseline"/>
        <w:rPr>
          <w:b/>
          <w:lang w:eastAsia="ru-RU"/>
        </w:rPr>
      </w:pPr>
    </w:p>
    <w:p w:rsidR="00CF570A" w:rsidRPr="00CF570A" w:rsidRDefault="00CF570A" w:rsidP="00CF570A">
      <w:pPr>
        <w:widowControl w:val="0"/>
        <w:overflowPunct w:val="0"/>
        <w:autoSpaceDE w:val="0"/>
        <w:autoSpaceDN w:val="0"/>
        <w:adjustRightInd w:val="0"/>
        <w:textAlignment w:val="baseline"/>
        <w:rPr>
          <w:b/>
          <w:lang w:eastAsia="ru-RU"/>
        </w:rPr>
      </w:pPr>
    </w:p>
    <w:p w:rsidR="00CF570A" w:rsidRPr="00CF570A" w:rsidRDefault="00CF570A" w:rsidP="00CF570A">
      <w:pPr>
        <w:widowControl w:val="0"/>
        <w:overflowPunct w:val="0"/>
        <w:autoSpaceDE w:val="0"/>
        <w:autoSpaceDN w:val="0"/>
        <w:adjustRightInd w:val="0"/>
        <w:jc w:val="center"/>
        <w:textAlignment w:val="baseline"/>
        <w:rPr>
          <w:b/>
          <w:lang w:eastAsia="ru-RU"/>
        </w:rPr>
      </w:pPr>
      <w:r w:rsidRPr="00CF570A">
        <w:rPr>
          <w:b/>
          <w:lang w:eastAsia="ru-RU"/>
        </w:rPr>
        <w:t>ГЛАВА 4. РАССМОТРЕНИЕ И УТВЕРЖДЕНИЕ БЮДЖЕТА</w:t>
      </w:r>
    </w:p>
    <w:p w:rsidR="00CF570A" w:rsidRPr="00CF570A" w:rsidRDefault="00CF570A" w:rsidP="00CF570A">
      <w:pPr>
        <w:autoSpaceDE w:val="0"/>
        <w:autoSpaceDN w:val="0"/>
        <w:adjustRightInd w:val="0"/>
        <w:ind w:firstLine="540"/>
        <w:jc w:val="center"/>
        <w:rPr>
          <w:b/>
          <w:lang w:eastAsia="en-US"/>
        </w:rPr>
      </w:pPr>
      <w:r w:rsidRPr="00CF570A">
        <w:rPr>
          <w:b/>
          <w:lang w:eastAsia="en-US"/>
        </w:rPr>
        <w:t>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autoSpaceDE w:val="0"/>
        <w:autoSpaceDN w:val="0"/>
        <w:adjustRightInd w:val="0"/>
        <w:ind w:firstLine="540"/>
        <w:jc w:val="center"/>
        <w:rPr>
          <w:b/>
          <w:lang w:eastAsia="en-US"/>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28. Внесение проекта Решения о бюджете на рассмотрение Собрания представителей</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Администрация вносит на рассмотрение Собрания представителей проект Решения о бюджете не позднее 15 ноября текущего года.</w:t>
      </w:r>
    </w:p>
    <w:p w:rsidR="00CF570A" w:rsidRPr="00CF570A" w:rsidRDefault="00CF570A" w:rsidP="00CF570A">
      <w:pPr>
        <w:autoSpaceDE w:val="0"/>
        <w:autoSpaceDN w:val="0"/>
        <w:adjustRightInd w:val="0"/>
        <w:ind w:firstLine="709"/>
        <w:jc w:val="both"/>
        <w:rPr>
          <w:lang w:eastAsia="en-US"/>
        </w:rPr>
      </w:pPr>
      <w:r w:rsidRPr="00CF570A">
        <w:rPr>
          <w:lang w:eastAsia="en-US"/>
        </w:rPr>
        <w:t>2. Одновременно с проектом Решения о бюджете в Собрание представителей  представляются документы и материалы в соответствии со статьей 23 настоящего Положения.</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29. Организация рассмотрения проекта Решения о бюджете в </w:t>
      </w:r>
      <w:r w:rsidRPr="00CF570A">
        <w:rPr>
          <w:b/>
          <w:lang w:eastAsia="ru-RU"/>
        </w:rPr>
        <w:t>Собрании представителей</w:t>
      </w:r>
    </w:p>
    <w:p w:rsidR="00CF570A" w:rsidRPr="00CF570A" w:rsidRDefault="00CF570A" w:rsidP="00CF570A">
      <w:pPr>
        <w:widowControl w:val="0"/>
        <w:overflowPunct w:val="0"/>
        <w:autoSpaceDE w:val="0"/>
        <w:autoSpaceDN w:val="0"/>
        <w:adjustRightInd w:val="0"/>
        <w:jc w:val="both"/>
        <w:textAlignment w:val="baseline"/>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Собрание представителей рассматривает проект Решения о бюджете в одном чтении.</w:t>
      </w:r>
    </w:p>
    <w:p w:rsidR="00CF570A" w:rsidRPr="00CF570A" w:rsidRDefault="00CF570A" w:rsidP="00CF570A">
      <w:pPr>
        <w:autoSpaceDE w:val="0"/>
        <w:autoSpaceDN w:val="0"/>
        <w:adjustRightInd w:val="0"/>
        <w:ind w:firstLine="709"/>
        <w:jc w:val="both"/>
        <w:rPr>
          <w:lang w:eastAsia="ru-RU"/>
        </w:rPr>
      </w:pPr>
      <w:r w:rsidRPr="00CF570A">
        <w:rPr>
          <w:lang w:eastAsia="ru-RU"/>
        </w:rPr>
        <w:t>2. Постоянные комиссии Собрания представителей рассматривают проект Решения о бюджете.</w:t>
      </w:r>
    </w:p>
    <w:p w:rsidR="00CF570A" w:rsidRPr="00CF570A" w:rsidRDefault="00CF570A" w:rsidP="00CF570A">
      <w:pPr>
        <w:autoSpaceDE w:val="0"/>
        <w:autoSpaceDN w:val="0"/>
        <w:adjustRightInd w:val="0"/>
        <w:ind w:firstLine="540"/>
        <w:jc w:val="both"/>
        <w:rPr>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30. Принятие к рассмотрению проекта Решения о бюджете </w:t>
      </w:r>
      <w:r w:rsidRPr="00CF570A">
        <w:rPr>
          <w:b/>
          <w:lang w:eastAsia="ru-RU"/>
        </w:rPr>
        <w:t>Собранием представителей</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В течение одного рабочего дня со дня внесения Администрацией в Собрание представителей проекта Решения о бюджете Глава сельского поселения  Ленинский  направляет проект Решения о бюджете со всеми прилагаемыми документами и материалами в Ревизионную комиссию Собрания представителей.</w:t>
      </w:r>
    </w:p>
    <w:p w:rsidR="00CF570A" w:rsidRPr="00CF570A" w:rsidRDefault="00CF570A" w:rsidP="00CF570A">
      <w:pPr>
        <w:autoSpaceDE w:val="0"/>
        <w:autoSpaceDN w:val="0"/>
        <w:adjustRightInd w:val="0"/>
        <w:ind w:firstLine="709"/>
        <w:jc w:val="both"/>
        <w:rPr>
          <w:lang w:eastAsia="en-US"/>
        </w:rPr>
      </w:pPr>
      <w:r w:rsidRPr="00CF570A">
        <w:rPr>
          <w:lang w:eastAsia="en-US"/>
        </w:rPr>
        <w:t>Одновременно Главой сельского поселения Ленинский принимаются решения:</w:t>
      </w:r>
    </w:p>
    <w:p w:rsidR="00CF570A" w:rsidRPr="00CF570A" w:rsidRDefault="00CF570A" w:rsidP="00CF570A">
      <w:pPr>
        <w:autoSpaceDE w:val="0"/>
        <w:autoSpaceDN w:val="0"/>
        <w:adjustRightInd w:val="0"/>
        <w:ind w:firstLine="709"/>
        <w:jc w:val="both"/>
        <w:rPr>
          <w:b/>
          <w:lang w:eastAsia="en-US"/>
        </w:rPr>
      </w:pPr>
      <w:r w:rsidRPr="00CF570A">
        <w:rPr>
          <w:lang w:eastAsia="en-US"/>
        </w:rPr>
        <w:t>1)</w:t>
      </w:r>
      <w:r w:rsidRPr="00CF570A">
        <w:rPr>
          <w:b/>
          <w:lang w:eastAsia="en-US"/>
        </w:rPr>
        <w:t xml:space="preserve"> </w:t>
      </w:r>
      <w:r w:rsidRPr="00CF570A">
        <w:rPr>
          <w:bCs/>
          <w:lang w:eastAsia="en-US"/>
        </w:rPr>
        <w:t>о назначении и проведении публичных слушаний по проекту Решения</w:t>
      </w:r>
      <w:r w:rsidRPr="00CF570A">
        <w:rPr>
          <w:lang w:eastAsia="en-US"/>
        </w:rPr>
        <w:t xml:space="preserve"> о бюджете; </w:t>
      </w:r>
    </w:p>
    <w:p w:rsidR="00CF570A" w:rsidRPr="00CF570A" w:rsidRDefault="00CF570A" w:rsidP="00CF570A">
      <w:pPr>
        <w:autoSpaceDE w:val="0"/>
        <w:autoSpaceDN w:val="0"/>
        <w:adjustRightInd w:val="0"/>
        <w:ind w:firstLine="709"/>
        <w:jc w:val="both"/>
        <w:rPr>
          <w:lang w:eastAsia="en-US"/>
        </w:rPr>
      </w:pPr>
      <w:r w:rsidRPr="00CF570A">
        <w:rPr>
          <w:lang w:eastAsia="en-US"/>
        </w:rPr>
        <w:t>2) о назначении даты заседания Собрания представителей по рассмотрению проекта Решения о бюджете.</w:t>
      </w:r>
    </w:p>
    <w:p w:rsidR="00CF570A" w:rsidRPr="00CF570A" w:rsidRDefault="00CF570A" w:rsidP="00CF570A">
      <w:pPr>
        <w:autoSpaceDE w:val="0"/>
        <w:autoSpaceDN w:val="0"/>
        <w:adjustRightInd w:val="0"/>
        <w:ind w:firstLine="709"/>
        <w:jc w:val="both"/>
        <w:rPr>
          <w:lang w:eastAsia="en-US"/>
        </w:rPr>
      </w:pPr>
      <w:r w:rsidRPr="00CF570A">
        <w:rPr>
          <w:lang w:eastAsia="en-US"/>
        </w:rPr>
        <w:t xml:space="preserve">Решение Собрания представителей муниципального образования сельское поселение  Ленинский  муниципального района  Красноармейский Самарской области о проведении публичных слушаний по проекту Решения о бюджете и проект Решения о бюджете подлежат опубликованию в печатном издании сельского поселения Ленинский  «Вестник  сельского  поселения  Ленинский» и </w:t>
      </w:r>
      <w:r w:rsidRPr="00CF570A">
        <w:rPr>
          <w:bCs/>
          <w:lang w:eastAsia="en-US"/>
        </w:rPr>
        <w:t>на официальном интернет - портале администрации  муниципального района Красноармейский Самарской области информационно-телекоммуникационной сети "Интернет" в разделе</w:t>
      </w:r>
      <w:r w:rsidRPr="00CF570A">
        <w:rPr>
          <w:rFonts w:ascii="Arial" w:hAnsi="Arial" w:cs="Arial"/>
          <w:bCs/>
          <w:i/>
          <w:lang w:eastAsia="en-US"/>
        </w:rPr>
        <w:t xml:space="preserve"> </w:t>
      </w:r>
      <w:r w:rsidRPr="00CF570A">
        <w:rPr>
          <w:bCs/>
          <w:lang w:eastAsia="en-US"/>
        </w:rPr>
        <w:t>«Сельское поселение  Ленинский»</w:t>
      </w:r>
      <w:r w:rsidRPr="00CF570A">
        <w:rPr>
          <w:lang w:eastAsia="en-US"/>
        </w:rPr>
        <w:t>, не позднее, чем за 10 дней до дня их проведения. Порядок проведения публичных слушаний по проекту Решения о бюджете определяется муниципальным правовым актом Собрания представителей.</w:t>
      </w:r>
    </w:p>
    <w:p w:rsidR="00CF570A" w:rsidRPr="00CF570A" w:rsidRDefault="00CF570A" w:rsidP="00CF570A">
      <w:pPr>
        <w:autoSpaceDE w:val="0"/>
        <w:autoSpaceDN w:val="0"/>
        <w:adjustRightInd w:val="0"/>
        <w:ind w:firstLine="709"/>
        <w:jc w:val="both"/>
        <w:rPr>
          <w:lang w:eastAsia="en-US"/>
        </w:rPr>
      </w:pPr>
      <w:r w:rsidRPr="00CF570A">
        <w:rPr>
          <w:lang w:eastAsia="en-US"/>
        </w:rPr>
        <w:t>2. Проект Решения о бюджете подлежит возвращению на доработку в Администрацию, в случае если состав представленных документов и материалов не соответствует требованиям статьи 24 настоящего Положения.</w:t>
      </w:r>
    </w:p>
    <w:p w:rsidR="00CF570A" w:rsidRPr="00CF570A" w:rsidRDefault="00CF570A" w:rsidP="00CF570A">
      <w:pPr>
        <w:autoSpaceDE w:val="0"/>
        <w:autoSpaceDN w:val="0"/>
        <w:adjustRightInd w:val="0"/>
        <w:ind w:firstLine="709"/>
        <w:jc w:val="both"/>
        <w:rPr>
          <w:lang w:eastAsia="en-US"/>
        </w:rPr>
      </w:pPr>
      <w:r w:rsidRPr="00CF570A">
        <w:rPr>
          <w:lang w:eastAsia="en-US"/>
        </w:rPr>
        <w:t>Доработанный Администрацией проект Решения о бюджете со всеми необходимыми документами и материалами должен быть повторно представлен в Собрание представителей в течение пяти рабочих дней с даты его возвращения Администрации.</w:t>
      </w:r>
    </w:p>
    <w:p w:rsidR="00CF570A" w:rsidRPr="00CF570A" w:rsidRDefault="00CF570A" w:rsidP="00CF570A">
      <w:pPr>
        <w:autoSpaceDE w:val="0"/>
        <w:autoSpaceDN w:val="0"/>
        <w:adjustRightInd w:val="0"/>
        <w:ind w:firstLine="709"/>
        <w:jc w:val="both"/>
        <w:rPr>
          <w:lang w:eastAsia="en-US"/>
        </w:rPr>
      </w:pPr>
      <w:r w:rsidRPr="00CF570A">
        <w:rPr>
          <w:lang w:eastAsia="en-US"/>
        </w:rPr>
        <w:t>3.  Ревизионная комиссия Собрания представителей</w:t>
      </w:r>
      <w:r w:rsidRPr="00CF570A">
        <w:rPr>
          <w:b/>
          <w:lang w:eastAsia="en-US"/>
        </w:rPr>
        <w:t xml:space="preserve"> </w:t>
      </w:r>
      <w:r w:rsidRPr="00CF570A">
        <w:rPr>
          <w:lang w:eastAsia="en-US"/>
        </w:rPr>
        <w:t>в течение пяти рабочих дней проводит экспертизу проекта Решения о бюджете, выносит заключение о соответствии представленных документов и материалов требованиям статьи 23 настоящего Положения и представляет данное заключение Главе сельского поселения Ленинский.</w:t>
      </w:r>
    </w:p>
    <w:p w:rsidR="00CF570A" w:rsidRPr="00CF570A" w:rsidRDefault="00CF570A" w:rsidP="00CF570A">
      <w:pPr>
        <w:autoSpaceDE w:val="0"/>
        <w:autoSpaceDN w:val="0"/>
        <w:adjustRightInd w:val="0"/>
        <w:ind w:firstLine="709"/>
        <w:jc w:val="both"/>
        <w:rPr>
          <w:lang w:eastAsia="en-US"/>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31. Порядок рассмотрения проекта Решения о бюджете</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Собранием представителей </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Собрание представителей  получает  проект Р</w:t>
      </w:r>
      <w:r w:rsidRPr="00CF570A">
        <w:rPr>
          <w:color w:val="000000"/>
          <w:lang w:eastAsia="en-US"/>
        </w:rPr>
        <w:t>ешения о бюджете</w:t>
      </w:r>
      <w:r w:rsidRPr="00CF570A">
        <w:rPr>
          <w:lang w:eastAsia="en-US"/>
        </w:rPr>
        <w:t xml:space="preserve"> не позднее 15 ноября текущего года</w:t>
      </w:r>
      <w:r w:rsidRPr="00CF570A">
        <w:rPr>
          <w:i/>
          <w:lang w:eastAsia="en-US"/>
        </w:rPr>
        <w:t>.</w:t>
      </w:r>
    </w:p>
    <w:p w:rsidR="00CF570A" w:rsidRPr="00CF570A" w:rsidRDefault="00CF570A" w:rsidP="00CF570A">
      <w:pPr>
        <w:autoSpaceDE w:val="0"/>
        <w:autoSpaceDN w:val="0"/>
        <w:adjustRightInd w:val="0"/>
        <w:ind w:firstLine="709"/>
        <w:jc w:val="both"/>
        <w:rPr>
          <w:lang w:eastAsia="en-US"/>
        </w:rPr>
      </w:pPr>
      <w:r w:rsidRPr="00CF570A">
        <w:rPr>
          <w:lang w:eastAsia="en-US"/>
        </w:rPr>
        <w:t>2. При рассмотрении Собранием представителей  проекта Р</w:t>
      </w:r>
      <w:r w:rsidRPr="00CF570A">
        <w:rPr>
          <w:color w:val="000000"/>
          <w:lang w:eastAsia="en-US"/>
        </w:rPr>
        <w:t>ешения о бюджете</w:t>
      </w:r>
      <w:r w:rsidRPr="00CF570A">
        <w:rPr>
          <w:lang w:eastAsia="en-US"/>
        </w:rPr>
        <w:t xml:space="preserve"> обсуждается прогноз социально-экономического развития муниципального образования сельское поселение  Ленинский муниципального района  Красноармейский Самарской области и основные направления бюджетной и налоговой политики.</w:t>
      </w:r>
    </w:p>
    <w:p w:rsidR="00CF570A" w:rsidRPr="00CF570A" w:rsidRDefault="00CF570A" w:rsidP="00CF570A">
      <w:pPr>
        <w:autoSpaceDE w:val="0"/>
        <w:autoSpaceDN w:val="0"/>
        <w:adjustRightInd w:val="0"/>
        <w:ind w:firstLine="709"/>
        <w:jc w:val="both"/>
        <w:rPr>
          <w:lang w:eastAsia="en-US"/>
        </w:rPr>
      </w:pPr>
      <w:r w:rsidRPr="00CF570A">
        <w:rPr>
          <w:lang w:eastAsia="en-US"/>
        </w:rPr>
        <w:t>3. Предметом рассмотрения проекта Решения о бюджете являются основные характеристики бюджета муниципального образования сельское поселение  Ленинский  муниципального района  Красноармейский Самарской области, к которым относятся:</w:t>
      </w:r>
    </w:p>
    <w:p w:rsidR="00CF570A" w:rsidRPr="00CF570A" w:rsidRDefault="00CF570A" w:rsidP="00CF570A">
      <w:pPr>
        <w:autoSpaceDE w:val="0"/>
        <w:autoSpaceDN w:val="0"/>
        <w:adjustRightInd w:val="0"/>
        <w:ind w:firstLine="709"/>
        <w:jc w:val="both"/>
        <w:rPr>
          <w:lang w:eastAsia="en-US"/>
        </w:rPr>
      </w:pPr>
      <w:r w:rsidRPr="00CF570A">
        <w:rPr>
          <w:lang w:eastAsia="en-US"/>
        </w:rPr>
        <w:t>прогнозируемый в очередном финансовом году и плановом периоде общий объем доходов бюджета;</w:t>
      </w:r>
    </w:p>
    <w:p w:rsidR="00CF570A" w:rsidRPr="00CF570A" w:rsidRDefault="00CF570A" w:rsidP="00CF570A">
      <w:pPr>
        <w:autoSpaceDE w:val="0"/>
        <w:autoSpaceDN w:val="0"/>
        <w:adjustRightInd w:val="0"/>
        <w:ind w:firstLine="709"/>
        <w:jc w:val="both"/>
        <w:rPr>
          <w:lang w:eastAsia="en-US"/>
        </w:rPr>
      </w:pPr>
      <w:r w:rsidRPr="00CF570A">
        <w:rPr>
          <w:lang w:eastAsia="en-US"/>
        </w:rPr>
        <w:t>общий объем расходов бюджета в очередном финансовом году и плановом периоде;</w:t>
      </w:r>
    </w:p>
    <w:p w:rsidR="00CF570A" w:rsidRPr="00CF570A" w:rsidRDefault="00CF570A" w:rsidP="00CF570A">
      <w:pPr>
        <w:autoSpaceDE w:val="0"/>
        <w:autoSpaceDN w:val="0"/>
        <w:adjustRightInd w:val="0"/>
        <w:ind w:firstLine="709"/>
        <w:jc w:val="both"/>
        <w:rPr>
          <w:lang w:eastAsia="en-US"/>
        </w:rPr>
      </w:pPr>
      <w:r w:rsidRPr="00CF570A">
        <w:rPr>
          <w:lang w:eastAsia="en-US"/>
        </w:rPr>
        <w:t>дефицит (профицит) бюджета в очередном финансовом году и плановом периоде;</w:t>
      </w:r>
    </w:p>
    <w:p w:rsidR="00CF570A" w:rsidRPr="00CF570A" w:rsidRDefault="00CF570A" w:rsidP="00CF570A">
      <w:pPr>
        <w:autoSpaceDE w:val="0"/>
        <w:autoSpaceDN w:val="0"/>
        <w:adjustRightInd w:val="0"/>
        <w:ind w:firstLine="709"/>
        <w:jc w:val="both"/>
        <w:rPr>
          <w:lang w:eastAsia="ru-RU"/>
        </w:rPr>
      </w:pPr>
      <w:r w:rsidRPr="00CF570A">
        <w:rPr>
          <w:lang w:eastAsia="ru-RU"/>
        </w:rPr>
        <w:t>приложение к Решению о бюджете на очередной финансовый год, устанавливающее перечень главных администраторов доходов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приложение к Решению о бюджете на очередной финансовый год, устанавливающее перечень главных администраторов источников финансирования дефицита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распределение бюджетных ассигнований бюджета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CF570A" w:rsidRPr="00CF570A" w:rsidRDefault="00CF570A" w:rsidP="00CF570A">
      <w:pPr>
        <w:autoSpaceDE w:val="0"/>
        <w:autoSpaceDN w:val="0"/>
        <w:adjustRightInd w:val="0"/>
        <w:ind w:firstLine="709"/>
        <w:jc w:val="both"/>
        <w:rPr>
          <w:lang w:eastAsia="ru-RU"/>
        </w:rPr>
      </w:pPr>
      <w:r w:rsidRPr="00CF570A">
        <w:rPr>
          <w:lang w:eastAsia="ru-RU"/>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rsidR="00CF570A" w:rsidRPr="00CF570A" w:rsidRDefault="00CF570A" w:rsidP="00CF570A">
      <w:pPr>
        <w:autoSpaceDE w:val="0"/>
        <w:autoSpaceDN w:val="0"/>
        <w:adjustRightInd w:val="0"/>
        <w:ind w:firstLine="709"/>
        <w:jc w:val="both"/>
        <w:rPr>
          <w:lang w:eastAsia="ru-RU"/>
        </w:rPr>
      </w:pPr>
      <w:r w:rsidRPr="00CF570A">
        <w:rPr>
          <w:lang w:eastAsia="ru-RU"/>
        </w:rPr>
        <w:t>ведомственная структура расходов бюджета на очередной финансовый год;</w:t>
      </w:r>
    </w:p>
    <w:p w:rsidR="00CF570A" w:rsidRPr="00CF570A" w:rsidRDefault="00CF570A" w:rsidP="00CF570A">
      <w:pPr>
        <w:autoSpaceDE w:val="0"/>
        <w:autoSpaceDN w:val="0"/>
        <w:adjustRightInd w:val="0"/>
        <w:ind w:firstLine="709"/>
        <w:jc w:val="both"/>
        <w:rPr>
          <w:lang w:eastAsia="ru-RU"/>
        </w:rPr>
      </w:pPr>
      <w:r w:rsidRPr="00CF570A">
        <w:rPr>
          <w:lang w:eastAsia="ru-RU"/>
        </w:rPr>
        <w:t>верхний предел муниципального внутреннего долга муниципального образования сельское поселение Ленинский муниципального района  Красноармейский Самарской области на конец очередного финансового года;</w:t>
      </w:r>
    </w:p>
    <w:p w:rsidR="00CF570A" w:rsidRPr="00CF570A" w:rsidRDefault="00CF570A" w:rsidP="00CF570A">
      <w:pPr>
        <w:autoSpaceDE w:val="0"/>
        <w:autoSpaceDN w:val="0"/>
        <w:adjustRightInd w:val="0"/>
        <w:ind w:firstLine="709"/>
        <w:jc w:val="both"/>
        <w:rPr>
          <w:lang w:eastAsia="ru-RU"/>
        </w:rPr>
      </w:pPr>
      <w:r w:rsidRPr="00CF570A">
        <w:rPr>
          <w:lang w:eastAsia="ru-RU"/>
        </w:rPr>
        <w:t>приложения к Решению о бюджете, устанавливающие распределение межбюджетных трансфертов на очередной финансовый год;</w:t>
      </w:r>
    </w:p>
    <w:p w:rsidR="00CF570A" w:rsidRPr="00CF570A" w:rsidRDefault="00CF570A" w:rsidP="00CF570A">
      <w:pPr>
        <w:autoSpaceDE w:val="0"/>
        <w:autoSpaceDN w:val="0"/>
        <w:adjustRightInd w:val="0"/>
        <w:ind w:firstLine="709"/>
        <w:jc w:val="both"/>
        <w:rPr>
          <w:lang w:eastAsia="ru-RU"/>
        </w:rPr>
      </w:pPr>
      <w:r w:rsidRPr="00CF570A">
        <w:rPr>
          <w:lang w:eastAsia="ru-RU"/>
        </w:rPr>
        <w:t>программа муниципальных внутренних заимствований на очередной финансовый год (приложение к Решению о бюджете);</w:t>
      </w:r>
    </w:p>
    <w:p w:rsidR="00CF570A" w:rsidRPr="00CF570A" w:rsidRDefault="00CF570A" w:rsidP="00CF570A">
      <w:pPr>
        <w:autoSpaceDE w:val="0"/>
        <w:autoSpaceDN w:val="0"/>
        <w:adjustRightInd w:val="0"/>
        <w:ind w:firstLine="709"/>
        <w:jc w:val="both"/>
        <w:rPr>
          <w:lang w:eastAsia="ru-RU"/>
        </w:rPr>
      </w:pPr>
      <w:r w:rsidRPr="00CF570A">
        <w:rPr>
          <w:lang w:eastAsia="ru-RU"/>
        </w:rPr>
        <w:t>текстовые статьи проекта Решения о бюджете;</w:t>
      </w:r>
    </w:p>
    <w:p w:rsidR="00CF570A" w:rsidRPr="00CF570A" w:rsidRDefault="00CF570A" w:rsidP="00CF570A">
      <w:pPr>
        <w:autoSpaceDE w:val="0"/>
        <w:autoSpaceDN w:val="0"/>
        <w:adjustRightInd w:val="0"/>
        <w:ind w:firstLine="709"/>
        <w:jc w:val="both"/>
        <w:rPr>
          <w:lang w:eastAsia="en-US"/>
        </w:rPr>
      </w:pPr>
      <w:r w:rsidRPr="00CF570A">
        <w:rPr>
          <w:lang w:eastAsia="en-US"/>
        </w:rPr>
        <w:t>иные документы и материалы в соответствии со статьей 23 настоящего Положения.</w:t>
      </w:r>
    </w:p>
    <w:p w:rsidR="00CF570A" w:rsidRPr="00CF570A" w:rsidRDefault="00CF570A" w:rsidP="00CF570A">
      <w:pPr>
        <w:autoSpaceDE w:val="0"/>
        <w:autoSpaceDN w:val="0"/>
        <w:adjustRightInd w:val="0"/>
        <w:ind w:firstLine="709"/>
        <w:jc w:val="both"/>
        <w:rPr>
          <w:lang w:eastAsia="en-US"/>
        </w:rPr>
      </w:pPr>
      <w:r w:rsidRPr="00CF570A">
        <w:rPr>
          <w:lang w:eastAsia="en-US"/>
        </w:rPr>
        <w:t>4. Принятое Собранием представителей Решение о бюджете в течение 3-х рабочих дней направляется Главе сельского поселения Ленинский  для подписания и обнародования.</w:t>
      </w:r>
    </w:p>
    <w:p w:rsidR="00CF570A" w:rsidRPr="00CF570A" w:rsidRDefault="00CF570A" w:rsidP="00CF570A">
      <w:pPr>
        <w:autoSpaceDE w:val="0"/>
        <w:autoSpaceDN w:val="0"/>
        <w:adjustRightInd w:val="0"/>
        <w:jc w:val="both"/>
        <w:rPr>
          <w:lang w:eastAsia="en-US"/>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32. Временное управление бюджетом </w:t>
      </w:r>
      <w:r w:rsidRPr="00CF570A">
        <w:rPr>
          <w:b/>
          <w:lang w:eastAsia="ru-RU"/>
        </w:rPr>
        <w:t>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widowControl w:val="0"/>
        <w:overflowPunct w:val="0"/>
        <w:autoSpaceDE w:val="0"/>
        <w:autoSpaceDN w:val="0"/>
        <w:adjustRightInd w:val="0"/>
        <w:jc w:val="both"/>
        <w:textAlignment w:val="baseline"/>
        <w:rPr>
          <w:b/>
          <w:lang w:eastAsia="ru-RU"/>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Если Решение о бюджете не вступило в силу с начала текущего финансового года:</w:t>
      </w:r>
    </w:p>
    <w:p w:rsidR="00CF570A" w:rsidRPr="00CF570A" w:rsidRDefault="00CF570A" w:rsidP="00CF570A">
      <w:pPr>
        <w:autoSpaceDE w:val="0"/>
        <w:autoSpaceDN w:val="0"/>
        <w:adjustRightInd w:val="0"/>
        <w:ind w:firstLine="709"/>
        <w:jc w:val="both"/>
        <w:rPr>
          <w:lang w:eastAsia="en-US"/>
        </w:rPr>
      </w:pPr>
      <w:r w:rsidRPr="00CF570A">
        <w:rPr>
          <w:lang w:eastAsia="en-US"/>
        </w:rPr>
        <w:t>1) Администрация правомочна ежемесячно доводить до главных распорядителей средств бюджета муниципального образования сельское поселение  Ленинский  муниципального района  Красноармейский Самарской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F570A" w:rsidRPr="00CF570A" w:rsidRDefault="00CF570A" w:rsidP="00CF570A">
      <w:pPr>
        <w:autoSpaceDE w:val="0"/>
        <w:autoSpaceDN w:val="0"/>
        <w:adjustRightInd w:val="0"/>
        <w:ind w:firstLine="709"/>
        <w:jc w:val="both"/>
        <w:rPr>
          <w:color w:val="000000"/>
          <w:lang w:eastAsia="en-US"/>
        </w:rPr>
      </w:pPr>
      <w:r w:rsidRPr="00CF570A">
        <w:rPr>
          <w:lang w:eastAsia="en-US"/>
        </w:rPr>
        <w:t>2) иные показатели, определяемые Решением о бюджете, применяются в размерах (нормативах) и по</w:t>
      </w:r>
      <w:r w:rsidRPr="00CF570A">
        <w:rPr>
          <w:color w:val="000000"/>
          <w:lang w:eastAsia="en-US"/>
        </w:rPr>
        <w:t>рядке, которые были установлены Решением о бюджете на отчетный финансовый год;</w:t>
      </w:r>
    </w:p>
    <w:p w:rsidR="00CF570A" w:rsidRPr="00CF570A" w:rsidRDefault="00CF570A" w:rsidP="00CF570A">
      <w:pPr>
        <w:autoSpaceDE w:val="0"/>
        <w:autoSpaceDN w:val="0"/>
        <w:adjustRightInd w:val="0"/>
        <w:ind w:firstLine="709"/>
        <w:jc w:val="both"/>
        <w:rPr>
          <w:lang w:eastAsia="en-US"/>
        </w:rPr>
      </w:pPr>
      <w:r w:rsidRPr="00CF570A">
        <w:rPr>
          <w:lang w:eastAsia="en-US"/>
        </w:rPr>
        <w:t>3) порядок распределения и (или) предоставления межбюджетных трансфертов бюджетам  муниципального района Красноармейский Самарской области сохраняется в виде, определенном на отчетный финансовый год.</w:t>
      </w:r>
    </w:p>
    <w:p w:rsidR="00CF570A" w:rsidRPr="00CF570A" w:rsidRDefault="00CF570A" w:rsidP="00CF570A">
      <w:pPr>
        <w:autoSpaceDE w:val="0"/>
        <w:autoSpaceDN w:val="0"/>
        <w:adjustRightInd w:val="0"/>
        <w:ind w:firstLine="709"/>
        <w:jc w:val="both"/>
        <w:rPr>
          <w:lang w:eastAsia="en-US"/>
        </w:rPr>
      </w:pPr>
      <w:r w:rsidRPr="00CF570A">
        <w:rPr>
          <w:lang w:eastAsia="en-US"/>
        </w:rPr>
        <w:t>2. Если Решение о бюджете не вступило в силу через три месяца после начала финансового года, Администрация организует исполнение бюджета муниципального образования сельское поселение Ленинский муниципального района  Красноармейский Самарской области при соблюдении условий, определенных пунктом 1 настоящей статьи.</w:t>
      </w:r>
    </w:p>
    <w:p w:rsidR="00CF570A" w:rsidRPr="00CF570A" w:rsidRDefault="00CF570A" w:rsidP="00CF570A">
      <w:pPr>
        <w:autoSpaceDE w:val="0"/>
        <w:autoSpaceDN w:val="0"/>
        <w:adjustRightInd w:val="0"/>
        <w:ind w:firstLine="709"/>
        <w:jc w:val="both"/>
        <w:rPr>
          <w:lang w:eastAsia="en-US"/>
        </w:rPr>
      </w:pPr>
      <w:r w:rsidRPr="00CF570A">
        <w:rPr>
          <w:lang w:eastAsia="en-US"/>
        </w:rPr>
        <w:t>При этом Администрация не имеет права:</w:t>
      </w:r>
    </w:p>
    <w:p w:rsidR="00CF570A" w:rsidRPr="00CF570A" w:rsidRDefault="00CF570A" w:rsidP="00CF570A">
      <w:pPr>
        <w:autoSpaceDE w:val="0"/>
        <w:autoSpaceDN w:val="0"/>
        <w:adjustRightInd w:val="0"/>
        <w:ind w:firstLine="709"/>
        <w:jc w:val="both"/>
        <w:rPr>
          <w:lang w:eastAsia="en-US"/>
        </w:rPr>
      </w:pPr>
      <w:r w:rsidRPr="00CF570A">
        <w:rPr>
          <w:lang w:eastAsia="en-US"/>
        </w:rPr>
        <w:t>1) доводить лимиты бюджетных обязательств и бюджетные ассигнования на бюджетные инвестиции и субсидии юридическим и физическим лицам;</w:t>
      </w:r>
    </w:p>
    <w:p w:rsidR="00CF570A" w:rsidRPr="00CF570A" w:rsidRDefault="00CF570A" w:rsidP="00CF570A">
      <w:pPr>
        <w:autoSpaceDE w:val="0"/>
        <w:autoSpaceDN w:val="0"/>
        <w:adjustRightInd w:val="0"/>
        <w:ind w:firstLine="709"/>
        <w:jc w:val="both"/>
        <w:rPr>
          <w:lang w:eastAsia="en-US"/>
        </w:rPr>
      </w:pPr>
      <w:r w:rsidRPr="00CF570A">
        <w:rPr>
          <w:lang w:eastAsia="en-US"/>
        </w:rPr>
        <w:t>2) осуществлять заимствования в размере более одной восьмой объема заимствований предыдущего финансового года в расчете на квартал;</w:t>
      </w:r>
    </w:p>
    <w:p w:rsidR="00CF570A" w:rsidRPr="00CF570A" w:rsidRDefault="00CF570A" w:rsidP="00CF570A">
      <w:pPr>
        <w:autoSpaceDE w:val="0"/>
        <w:autoSpaceDN w:val="0"/>
        <w:adjustRightInd w:val="0"/>
        <w:ind w:firstLine="709"/>
        <w:jc w:val="both"/>
        <w:rPr>
          <w:lang w:eastAsia="en-US"/>
        </w:rPr>
      </w:pPr>
      <w:r w:rsidRPr="00CF570A">
        <w:rPr>
          <w:lang w:eastAsia="en-US"/>
        </w:rPr>
        <w:t>3) формировать резервные фонды и осуществлять расходы из него.</w:t>
      </w:r>
    </w:p>
    <w:p w:rsidR="00CF570A" w:rsidRPr="00CF570A" w:rsidRDefault="00CF570A" w:rsidP="00CF570A">
      <w:pPr>
        <w:autoSpaceDE w:val="0"/>
        <w:autoSpaceDN w:val="0"/>
        <w:adjustRightInd w:val="0"/>
        <w:ind w:firstLine="709"/>
        <w:jc w:val="both"/>
        <w:rPr>
          <w:lang w:eastAsia="en-US"/>
        </w:rPr>
      </w:pPr>
      <w:r w:rsidRPr="00CF570A">
        <w:rPr>
          <w:lang w:eastAsia="en-US"/>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33. Внесение изменений в Решение о бюджете по окончании периода временного управления бюджетом</w:t>
      </w: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Если Решение о бюджете вступает в силу после начала текущего финансового года и исполнение бюджета муниципального образован</w:t>
      </w:r>
      <w:r w:rsidR="00EF27CA">
        <w:rPr>
          <w:lang w:eastAsia="en-US"/>
        </w:rPr>
        <w:t xml:space="preserve">ия сельского поселения  Ленинский </w:t>
      </w:r>
      <w:r w:rsidRPr="00CF570A">
        <w:rPr>
          <w:lang w:eastAsia="en-US"/>
        </w:rPr>
        <w:t xml:space="preserve"> муниципального района  Красноармейский Самарской области до дня вступления в силу указанного решения осуществляется в соответствии со статьей 32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мун</w:t>
      </w:r>
      <w:r w:rsidR="0086309B">
        <w:rPr>
          <w:lang w:eastAsia="en-US"/>
        </w:rPr>
        <w:t>иципального образования сельского</w:t>
      </w:r>
      <w:r w:rsidRPr="00CF570A">
        <w:rPr>
          <w:lang w:eastAsia="en-US"/>
        </w:rPr>
        <w:t xml:space="preserve"> посе</w:t>
      </w:r>
      <w:r w:rsidR="0086309B">
        <w:rPr>
          <w:lang w:eastAsia="en-US"/>
        </w:rPr>
        <w:t xml:space="preserve">ления Ленинский </w:t>
      </w:r>
      <w:r w:rsidR="00EF27CA">
        <w:rPr>
          <w:lang w:eastAsia="en-US"/>
        </w:rPr>
        <w:t xml:space="preserve"> </w:t>
      </w:r>
      <w:r w:rsidRPr="00CF570A">
        <w:rPr>
          <w:lang w:eastAsia="en-US"/>
        </w:rPr>
        <w:t xml:space="preserve"> муниципального района  Красноармейский Самарской области с учетом исполнения бюджет</w:t>
      </w:r>
      <w:r w:rsidR="0086309B">
        <w:rPr>
          <w:lang w:eastAsia="en-US"/>
        </w:rPr>
        <w:t xml:space="preserve">а сельского поселения Ленинский </w:t>
      </w:r>
      <w:r w:rsidRPr="00CF570A">
        <w:rPr>
          <w:lang w:eastAsia="en-US"/>
        </w:rPr>
        <w:t xml:space="preserve"> муниципального района  Красноармейский Самарской области за период временного управления бюджетом.</w:t>
      </w:r>
    </w:p>
    <w:p w:rsidR="00CF570A" w:rsidRPr="00CF570A" w:rsidRDefault="00CF570A" w:rsidP="00CF570A">
      <w:pPr>
        <w:autoSpaceDE w:val="0"/>
        <w:autoSpaceDN w:val="0"/>
        <w:adjustRightInd w:val="0"/>
        <w:ind w:firstLine="709"/>
        <w:jc w:val="both"/>
        <w:rPr>
          <w:lang w:eastAsia="en-US"/>
        </w:rPr>
      </w:pPr>
      <w:r w:rsidRPr="00CF570A">
        <w:rPr>
          <w:lang w:eastAsia="en-US"/>
        </w:rPr>
        <w:t>2. Указанный проект решения рассматривается и утверждается Собранием представителей в срок, не превышающий 15 дней со дня его представления.</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both"/>
        <w:textAlignment w:val="baseline"/>
        <w:rPr>
          <w:b/>
          <w:color w:val="000000"/>
          <w:lang w:eastAsia="ru-RU"/>
        </w:rPr>
      </w:pPr>
      <w:r w:rsidRPr="00CF570A">
        <w:rPr>
          <w:b/>
          <w:color w:val="000000"/>
          <w:lang w:eastAsia="ru-RU"/>
        </w:rPr>
        <w:t xml:space="preserve">         Статья 34. Внесение изменений в Решение о бюджете</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autoSpaceDE w:val="0"/>
        <w:autoSpaceDN w:val="0"/>
        <w:adjustRightInd w:val="0"/>
        <w:ind w:firstLine="709"/>
        <w:jc w:val="both"/>
        <w:rPr>
          <w:lang w:eastAsia="en-US"/>
        </w:rPr>
      </w:pPr>
      <w:r w:rsidRPr="00CF570A">
        <w:rPr>
          <w:lang w:eastAsia="en-US"/>
        </w:rPr>
        <w:t>1. Администрация представляет в Собрание представителей проекты решений о внесении изменений в Решение о бюджете.</w:t>
      </w:r>
    </w:p>
    <w:p w:rsidR="00CF570A" w:rsidRPr="00CF570A" w:rsidRDefault="00CF570A" w:rsidP="00CF570A">
      <w:pPr>
        <w:autoSpaceDE w:val="0"/>
        <w:autoSpaceDN w:val="0"/>
        <w:adjustRightInd w:val="0"/>
        <w:ind w:firstLine="709"/>
        <w:jc w:val="both"/>
        <w:rPr>
          <w:lang w:eastAsia="en-US"/>
        </w:rPr>
      </w:pPr>
      <w:r w:rsidRPr="00CF570A">
        <w:rPr>
          <w:lang w:eastAsia="en-US"/>
        </w:rPr>
        <w:t>2. Проект решения о внесении изменений в Решение о бюджете должен быть внесен в Собрание представителей не позднее пяти календарных дней до заседания  Собрания представителей.</w:t>
      </w:r>
    </w:p>
    <w:p w:rsidR="00CF570A" w:rsidRPr="00CF570A" w:rsidRDefault="00CF570A" w:rsidP="00CF570A">
      <w:pPr>
        <w:autoSpaceDE w:val="0"/>
        <w:autoSpaceDN w:val="0"/>
        <w:adjustRightInd w:val="0"/>
        <w:ind w:firstLine="540"/>
        <w:jc w:val="both"/>
        <w:outlineLvl w:val="0"/>
        <w:rPr>
          <w:b/>
          <w:bCs/>
          <w:lang w:eastAsia="ru-RU"/>
        </w:rPr>
      </w:pPr>
    </w:p>
    <w:p w:rsidR="00CF570A" w:rsidRPr="00CF570A" w:rsidRDefault="00CF570A" w:rsidP="00CF570A">
      <w:pPr>
        <w:autoSpaceDE w:val="0"/>
        <w:autoSpaceDN w:val="0"/>
        <w:adjustRightInd w:val="0"/>
        <w:jc w:val="center"/>
        <w:outlineLvl w:val="0"/>
        <w:rPr>
          <w:b/>
          <w:bCs/>
          <w:lang w:eastAsia="ru-RU"/>
        </w:rPr>
      </w:pPr>
      <w:r w:rsidRPr="00CF570A">
        <w:rPr>
          <w:b/>
          <w:bCs/>
          <w:lang w:eastAsia="ru-RU"/>
        </w:rPr>
        <w:t>ГЛАВА 5.</w:t>
      </w:r>
    </w:p>
    <w:p w:rsidR="00CF570A" w:rsidRPr="00CF570A" w:rsidRDefault="00CF570A" w:rsidP="00CF570A">
      <w:pPr>
        <w:autoSpaceDE w:val="0"/>
        <w:autoSpaceDN w:val="0"/>
        <w:adjustRightInd w:val="0"/>
        <w:jc w:val="center"/>
        <w:rPr>
          <w:b/>
          <w:bCs/>
          <w:lang w:eastAsia="ru-RU"/>
        </w:rPr>
      </w:pPr>
      <w:r w:rsidRPr="00CF570A">
        <w:rPr>
          <w:b/>
          <w:bCs/>
          <w:lang w:eastAsia="ru-RU"/>
        </w:rPr>
        <w:t xml:space="preserve">ПУБЛИЧНЫЕ СЛУШАНИЯ ПО ПРОЕКТУ РЕШЕНИЯ </w:t>
      </w:r>
    </w:p>
    <w:p w:rsidR="00CF570A" w:rsidRPr="00CF570A" w:rsidRDefault="00CF570A" w:rsidP="00CF570A">
      <w:pPr>
        <w:autoSpaceDE w:val="0"/>
        <w:autoSpaceDN w:val="0"/>
        <w:adjustRightInd w:val="0"/>
        <w:jc w:val="center"/>
        <w:rPr>
          <w:b/>
          <w:bCs/>
          <w:lang w:eastAsia="ru-RU"/>
        </w:rPr>
      </w:pPr>
      <w:r w:rsidRPr="00CF570A">
        <w:rPr>
          <w:b/>
          <w:bCs/>
          <w:lang w:eastAsia="ru-RU"/>
        </w:rPr>
        <w:t>О БЮДЖЕТЕ И ГОДОВОМУ ОТЧЕТУ ОБ ИСПОЛНЕНИИ</w:t>
      </w:r>
    </w:p>
    <w:p w:rsidR="00CF570A" w:rsidRPr="00CF570A" w:rsidRDefault="00CF570A" w:rsidP="00CF570A">
      <w:pPr>
        <w:autoSpaceDE w:val="0"/>
        <w:autoSpaceDN w:val="0"/>
        <w:adjustRightInd w:val="0"/>
        <w:jc w:val="center"/>
        <w:rPr>
          <w:b/>
          <w:bCs/>
          <w:lang w:eastAsia="ru-RU"/>
        </w:rPr>
      </w:pPr>
      <w:r w:rsidRPr="00CF570A">
        <w:rPr>
          <w:b/>
          <w:bCs/>
          <w:lang w:eastAsia="ru-RU"/>
        </w:rPr>
        <w:t>БЮДЖЕТА ЗА ОТЧЕТНЫЙ ФИНАНСОВЫЙ ГОД</w:t>
      </w:r>
    </w:p>
    <w:p w:rsidR="00CF570A" w:rsidRPr="00CF570A" w:rsidRDefault="00CF570A" w:rsidP="00CF570A">
      <w:pPr>
        <w:autoSpaceDE w:val="0"/>
        <w:autoSpaceDN w:val="0"/>
        <w:adjustRightInd w:val="0"/>
        <w:jc w:val="center"/>
        <w:rPr>
          <w:bCs/>
          <w:lang w:eastAsia="ru-RU"/>
        </w:rPr>
      </w:pPr>
    </w:p>
    <w:p w:rsidR="00CF570A" w:rsidRPr="00CF570A" w:rsidRDefault="00CF570A" w:rsidP="00CF570A">
      <w:pPr>
        <w:autoSpaceDE w:val="0"/>
        <w:autoSpaceDN w:val="0"/>
        <w:adjustRightInd w:val="0"/>
        <w:ind w:firstLine="709"/>
        <w:jc w:val="both"/>
        <w:outlineLvl w:val="1"/>
        <w:rPr>
          <w:b/>
          <w:bCs/>
          <w:lang w:eastAsia="ru-RU"/>
        </w:rPr>
      </w:pPr>
      <w:r w:rsidRPr="00CF570A">
        <w:rPr>
          <w:b/>
          <w:bCs/>
          <w:lang w:eastAsia="ru-RU"/>
        </w:rPr>
        <w:t>Статья 35. Цели проведения публичных слушаний</w:t>
      </w:r>
    </w:p>
    <w:p w:rsidR="00CF570A" w:rsidRPr="00CF570A" w:rsidRDefault="00CF570A" w:rsidP="00CF570A">
      <w:pPr>
        <w:autoSpaceDE w:val="0"/>
        <w:autoSpaceDN w:val="0"/>
        <w:adjustRightInd w:val="0"/>
        <w:ind w:firstLine="709"/>
        <w:jc w:val="both"/>
        <w:outlineLvl w:val="1"/>
        <w:rPr>
          <w:b/>
          <w:bCs/>
          <w:lang w:eastAsia="ru-RU"/>
        </w:rPr>
      </w:pPr>
    </w:p>
    <w:p w:rsidR="00CF570A" w:rsidRPr="00CF570A" w:rsidRDefault="00CF570A" w:rsidP="00CF570A">
      <w:pPr>
        <w:autoSpaceDE w:val="0"/>
        <w:autoSpaceDN w:val="0"/>
        <w:adjustRightInd w:val="0"/>
        <w:ind w:firstLine="709"/>
        <w:jc w:val="both"/>
        <w:outlineLvl w:val="1"/>
        <w:rPr>
          <w:bCs/>
          <w:lang w:eastAsia="ru-RU"/>
        </w:rPr>
      </w:pPr>
      <w:r w:rsidRPr="00CF570A">
        <w:rPr>
          <w:bCs/>
          <w:lang w:eastAsia="ru-RU"/>
        </w:rPr>
        <w:t xml:space="preserve">Публичные слушания по проекту Решения о бюджете и годовому отчету об исполнении бюджета </w:t>
      </w:r>
      <w:r w:rsidRPr="00CF570A">
        <w:rPr>
          <w:lang w:eastAsia="ru-RU"/>
        </w:rPr>
        <w:t xml:space="preserve">муниципального образования сельское поселение Ленинский муниципального района  Красноармейский Самарской области </w:t>
      </w:r>
      <w:r w:rsidRPr="00CF570A">
        <w:rPr>
          <w:bCs/>
          <w:lang w:eastAsia="ru-RU"/>
        </w:rPr>
        <w:t>за отчетный финансовый год (далее - публичные слушания) проводятся в целях:</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1) обеспечения открытости для общества и средств массовой информации процедур рассмотрения и принятия решений по проекту Решения о бюджете на очередной финансовый год и плановый период и годовому отчету об исполнении бюджета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2) информирования жителей </w:t>
      </w:r>
      <w:r w:rsidRPr="00CF570A">
        <w:rPr>
          <w:lang w:eastAsia="ru-RU"/>
        </w:rPr>
        <w:t xml:space="preserve">муниципального образования сельское поселение Ленинский муниципального района  Красноармейский Самарской области </w:t>
      </w:r>
      <w:r w:rsidRPr="00CF570A">
        <w:rPr>
          <w:bCs/>
          <w:lang w:eastAsia="ru-RU"/>
        </w:rPr>
        <w:t xml:space="preserve">об основных параметрах бюджета на очередной финансовый год и итогах исполнения бюджета </w:t>
      </w:r>
      <w:r w:rsidRPr="00CF570A">
        <w:rPr>
          <w:lang w:eastAsia="ru-RU"/>
        </w:rPr>
        <w:t xml:space="preserve">муниципального образования сельское поселение  Ленинский  муниципального района  Красноармейский Самарской области </w:t>
      </w:r>
      <w:r w:rsidRPr="00CF570A">
        <w:rPr>
          <w:bCs/>
          <w:lang w:eastAsia="ru-RU"/>
        </w:rPr>
        <w:t>за отчетный финансовый год;</w:t>
      </w:r>
    </w:p>
    <w:p w:rsidR="00CF570A" w:rsidRPr="00CF570A" w:rsidRDefault="00CF570A" w:rsidP="00CF570A">
      <w:pPr>
        <w:autoSpaceDE w:val="0"/>
        <w:autoSpaceDN w:val="0"/>
        <w:adjustRightInd w:val="0"/>
        <w:ind w:firstLine="709"/>
        <w:jc w:val="both"/>
        <w:rPr>
          <w:bCs/>
          <w:lang w:eastAsia="ru-RU"/>
        </w:rPr>
      </w:pPr>
      <w:r w:rsidRPr="00CF570A">
        <w:rPr>
          <w:bCs/>
          <w:lang w:eastAsia="ru-RU"/>
        </w:rPr>
        <w:t>3) выявления общественного мнения по теме публичных слушаний;</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4) влияния общественности на принятие решений органами местного самоуправления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5) подготовки предложений и рекомендаций по Решению о бюджете и годовому отчету об исполнении бюджета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w:t>
      </w:r>
    </w:p>
    <w:p w:rsidR="00CF570A" w:rsidRPr="00CF570A" w:rsidRDefault="00CF570A" w:rsidP="00CF570A">
      <w:pPr>
        <w:autoSpaceDE w:val="0"/>
        <w:autoSpaceDN w:val="0"/>
        <w:adjustRightInd w:val="0"/>
        <w:ind w:firstLine="709"/>
        <w:jc w:val="both"/>
        <w:rPr>
          <w:bCs/>
          <w:lang w:eastAsia="ru-RU"/>
        </w:rPr>
      </w:pPr>
    </w:p>
    <w:p w:rsidR="00CF570A" w:rsidRPr="00CF570A" w:rsidRDefault="00CF570A" w:rsidP="00CF570A">
      <w:pPr>
        <w:autoSpaceDE w:val="0"/>
        <w:autoSpaceDN w:val="0"/>
        <w:adjustRightInd w:val="0"/>
        <w:ind w:firstLine="540"/>
        <w:jc w:val="both"/>
        <w:outlineLvl w:val="1"/>
        <w:rPr>
          <w:b/>
          <w:bCs/>
          <w:lang w:eastAsia="ru-RU"/>
        </w:rPr>
      </w:pPr>
      <w:r w:rsidRPr="00CF570A">
        <w:rPr>
          <w:b/>
          <w:bCs/>
          <w:lang w:eastAsia="ru-RU"/>
        </w:rPr>
        <w:t>Статья 36. Участники публичных слушаний</w:t>
      </w:r>
    </w:p>
    <w:p w:rsidR="00CF570A" w:rsidRPr="00CF570A" w:rsidRDefault="00CF570A" w:rsidP="00CF570A">
      <w:pPr>
        <w:autoSpaceDE w:val="0"/>
        <w:autoSpaceDN w:val="0"/>
        <w:adjustRightInd w:val="0"/>
        <w:ind w:firstLine="709"/>
        <w:jc w:val="both"/>
        <w:rPr>
          <w:bCs/>
          <w:lang w:eastAsia="ru-RU"/>
        </w:rPr>
      </w:pPr>
    </w:p>
    <w:p w:rsidR="00CF570A" w:rsidRPr="00CF570A" w:rsidRDefault="00CF570A" w:rsidP="00CF570A">
      <w:pPr>
        <w:autoSpaceDE w:val="0"/>
        <w:autoSpaceDN w:val="0"/>
        <w:adjustRightInd w:val="0"/>
        <w:ind w:firstLine="709"/>
        <w:jc w:val="both"/>
        <w:rPr>
          <w:bCs/>
          <w:lang w:eastAsia="ru-RU"/>
        </w:rPr>
      </w:pPr>
      <w:r w:rsidRPr="00CF570A">
        <w:rPr>
          <w:bCs/>
          <w:lang w:eastAsia="ru-RU"/>
        </w:rPr>
        <w:t>Участниками публичных слушаний являются:</w:t>
      </w:r>
    </w:p>
    <w:p w:rsidR="00CF570A" w:rsidRPr="00CF570A" w:rsidRDefault="00CF570A" w:rsidP="00CF570A">
      <w:pPr>
        <w:autoSpaceDE w:val="0"/>
        <w:autoSpaceDN w:val="0"/>
        <w:adjustRightInd w:val="0"/>
        <w:rPr>
          <w:bCs/>
          <w:lang w:eastAsia="ru-RU"/>
        </w:rPr>
      </w:pPr>
      <w:r w:rsidRPr="00CF570A">
        <w:rPr>
          <w:bCs/>
          <w:lang w:eastAsia="ru-RU"/>
        </w:rPr>
        <w:t xml:space="preserve">          1) Глава сельского поселения (его представитель);</w:t>
      </w:r>
    </w:p>
    <w:p w:rsidR="00CF570A" w:rsidRPr="00CF570A" w:rsidRDefault="00CF570A" w:rsidP="00CF570A">
      <w:pPr>
        <w:autoSpaceDE w:val="0"/>
        <w:autoSpaceDN w:val="0"/>
        <w:adjustRightInd w:val="0"/>
        <w:jc w:val="both"/>
        <w:rPr>
          <w:bCs/>
          <w:lang w:eastAsia="ru-RU"/>
        </w:rPr>
      </w:pPr>
      <w:r w:rsidRPr="00CF570A">
        <w:rPr>
          <w:bCs/>
          <w:lang w:eastAsia="ru-RU"/>
        </w:rPr>
        <w:t xml:space="preserve">         2) депутаты Собрания представителей;</w:t>
      </w:r>
    </w:p>
    <w:p w:rsidR="00CF570A" w:rsidRPr="00CF570A" w:rsidRDefault="00CF570A" w:rsidP="00CF570A">
      <w:pPr>
        <w:autoSpaceDE w:val="0"/>
        <w:autoSpaceDN w:val="0"/>
        <w:adjustRightInd w:val="0"/>
        <w:jc w:val="both"/>
        <w:rPr>
          <w:bCs/>
          <w:lang w:eastAsia="ru-RU"/>
        </w:rPr>
      </w:pPr>
      <w:r w:rsidRPr="00CF570A">
        <w:rPr>
          <w:bCs/>
          <w:lang w:eastAsia="ru-RU"/>
        </w:rPr>
        <w:t xml:space="preserve">         3) представители Ревизионной  комиссии Собрания представителей;</w:t>
      </w:r>
    </w:p>
    <w:p w:rsidR="00CF570A" w:rsidRPr="00CF570A" w:rsidRDefault="00CF570A" w:rsidP="00CF570A">
      <w:pPr>
        <w:autoSpaceDE w:val="0"/>
        <w:autoSpaceDN w:val="0"/>
        <w:adjustRightInd w:val="0"/>
        <w:jc w:val="both"/>
        <w:rPr>
          <w:bCs/>
          <w:lang w:eastAsia="ru-RU"/>
        </w:rPr>
      </w:pPr>
      <w:r w:rsidRPr="00CF570A">
        <w:rPr>
          <w:bCs/>
          <w:lang w:eastAsia="ru-RU"/>
        </w:rPr>
        <w:t xml:space="preserve">         4)руководители учреждений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w:t>
      </w:r>
    </w:p>
    <w:p w:rsidR="00CF570A" w:rsidRPr="00CF570A" w:rsidRDefault="00CF570A" w:rsidP="00CF570A">
      <w:pPr>
        <w:autoSpaceDE w:val="0"/>
        <w:autoSpaceDN w:val="0"/>
        <w:adjustRightInd w:val="0"/>
        <w:jc w:val="both"/>
        <w:rPr>
          <w:bCs/>
          <w:lang w:eastAsia="ru-RU"/>
        </w:rPr>
      </w:pPr>
      <w:r w:rsidRPr="00CF570A">
        <w:rPr>
          <w:bCs/>
          <w:lang w:eastAsia="ru-RU"/>
        </w:rPr>
        <w:t xml:space="preserve">        5) представители общественных объединений;</w:t>
      </w:r>
    </w:p>
    <w:p w:rsidR="00CF570A" w:rsidRPr="00CF570A" w:rsidRDefault="00CF570A" w:rsidP="00CF570A">
      <w:pPr>
        <w:autoSpaceDE w:val="0"/>
        <w:autoSpaceDN w:val="0"/>
        <w:adjustRightInd w:val="0"/>
        <w:jc w:val="both"/>
        <w:rPr>
          <w:bCs/>
          <w:lang w:eastAsia="ru-RU"/>
        </w:rPr>
      </w:pPr>
      <w:r w:rsidRPr="00CF570A">
        <w:rPr>
          <w:bCs/>
          <w:lang w:eastAsia="ru-RU"/>
        </w:rPr>
        <w:t xml:space="preserve">        6) представители средств массовой информации;</w:t>
      </w:r>
    </w:p>
    <w:p w:rsidR="00CF570A" w:rsidRPr="00CF570A" w:rsidRDefault="00CF570A" w:rsidP="00CF570A">
      <w:pPr>
        <w:autoSpaceDE w:val="0"/>
        <w:autoSpaceDN w:val="0"/>
        <w:adjustRightInd w:val="0"/>
        <w:jc w:val="both"/>
        <w:rPr>
          <w:bCs/>
          <w:lang w:eastAsia="ru-RU"/>
        </w:rPr>
      </w:pPr>
      <w:r w:rsidRPr="00CF570A">
        <w:rPr>
          <w:bCs/>
          <w:lang w:eastAsia="ru-RU"/>
        </w:rPr>
        <w:t xml:space="preserve">        7)жители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w:t>
      </w:r>
    </w:p>
    <w:p w:rsidR="00CF570A" w:rsidRPr="00CF570A" w:rsidRDefault="00CF570A" w:rsidP="00CF570A">
      <w:pPr>
        <w:autoSpaceDE w:val="0"/>
        <w:autoSpaceDN w:val="0"/>
        <w:adjustRightInd w:val="0"/>
        <w:ind w:firstLine="709"/>
        <w:jc w:val="both"/>
        <w:rPr>
          <w:bCs/>
          <w:lang w:eastAsia="ru-RU"/>
        </w:rPr>
      </w:pPr>
    </w:p>
    <w:p w:rsidR="00CF570A" w:rsidRPr="00CF570A" w:rsidRDefault="00CF570A" w:rsidP="00CF570A">
      <w:pPr>
        <w:autoSpaceDE w:val="0"/>
        <w:autoSpaceDN w:val="0"/>
        <w:adjustRightInd w:val="0"/>
        <w:ind w:firstLine="540"/>
        <w:outlineLvl w:val="1"/>
        <w:rPr>
          <w:b/>
          <w:bCs/>
          <w:lang w:eastAsia="ru-RU"/>
        </w:rPr>
      </w:pPr>
    </w:p>
    <w:p w:rsidR="00CF570A" w:rsidRPr="00CF570A" w:rsidRDefault="00CF570A" w:rsidP="00CF570A">
      <w:pPr>
        <w:autoSpaceDE w:val="0"/>
        <w:autoSpaceDN w:val="0"/>
        <w:adjustRightInd w:val="0"/>
        <w:ind w:firstLine="540"/>
        <w:jc w:val="center"/>
        <w:outlineLvl w:val="1"/>
        <w:rPr>
          <w:b/>
          <w:bCs/>
          <w:lang w:eastAsia="ru-RU"/>
        </w:rPr>
      </w:pPr>
      <w:r w:rsidRPr="00CF570A">
        <w:rPr>
          <w:b/>
          <w:bCs/>
          <w:lang w:eastAsia="ru-RU"/>
        </w:rPr>
        <w:t>Статья 37. Порядок проведения публичных слушаний</w:t>
      </w:r>
    </w:p>
    <w:p w:rsidR="00CF570A" w:rsidRPr="00CF570A" w:rsidRDefault="00CF570A" w:rsidP="00CF570A">
      <w:pPr>
        <w:autoSpaceDE w:val="0"/>
        <w:autoSpaceDN w:val="0"/>
        <w:adjustRightInd w:val="0"/>
        <w:ind w:firstLine="540"/>
        <w:outlineLvl w:val="1"/>
        <w:rPr>
          <w:b/>
          <w:bCs/>
          <w:lang w:eastAsia="ru-RU"/>
        </w:rPr>
      </w:pP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1. Публичные слушания проводятся до дня рассмотрения на заседании Собрания представителей проекта Решения о бюджете или годового отчета об исполнении бюджета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 xml:space="preserve"> за отчетный финансовый год, не ранее чем через десять дней после дня публикации проекта Решения о бюджете или отчета об исполнении бюджета в средствах массовой информации и после представления заключения Ревизионной комиссии Собрания представителей.</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2. Информация о времени и месте проведения публичных слушаний размещается в официальном периодическом печатном издании </w:t>
      </w:r>
      <w:r w:rsidRPr="00CF570A">
        <w:rPr>
          <w:lang w:eastAsia="ru-RU"/>
        </w:rPr>
        <w:t>сельского поселения Ленинский муниципального района  Красноармейский Самарской области</w:t>
      </w:r>
      <w:r w:rsidRPr="00CF570A">
        <w:rPr>
          <w:bCs/>
          <w:lang w:eastAsia="ru-RU"/>
        </w:rPr>
        <w:t>– газете «Вестник  селського  поселения  Ленинский»», а на официальном интернет - портале администрации  муниципального района Красноармейский Самарской области информационно-телекоммуникационной сети "Интернет" в разделе</w:t>
      </w:r>
      <w:r w:rsidRPr="00CF570A">
        <w:rPr>
          <w:bCs/>
          <w:i/>
          <w:lang w:eastAsia="ru-RU"/>
        </w:rPr>
        <w:t xml:space="preserve"> </w:t>
      </w:r>
      <w:r w:rsidRPr="00CF570A">
        <w:rPr>
          <w:bCs/>
          <w:lang w:eastAsia="ru-RU"/>
        </w:rPr>
        <w:t>«Сельское поселение Ленинский» не позднее, чем за десять дней до дня проведения публичных слушаний.</w:t>
      </w:r>
    </w:p>
    <w:p w:rsidR="00CF570A" w:rsidRPr="00CF570A" w:rsidRDefault="00CF570A" w:rsidP="00CF570A">
      <w:pPr>
        <w:autoSpaceDE w:val="0"/>
        <w:autoSpaceDN w:val="0"/>
        <w:adjustRightInd w:val="0"/>
        <w:ind w:firstLine="709"/>
        <w:jc w:val="both"/>
        <w:rPr>
          <w:bCs/>
          <w:lang w:eastAsia="ru-RU"/>
        </w:rPr>
      </w:pPr>
      <w:r w:rsidRPr="00CF570A">
        <w:rPr>
          <w:bCs/>
          <w:lang w:eastAsia="ru-RU"/>
        </w:rPr>
        <w:t>3. Администрация осуществляет подготовку информационных материалов к публичным слушаниям, принимает письменные замечания и (или) предложения, осуществляет их учет, организует подготовку ответов на письменные замечания и (или) предложения по проекту Решения о бюджете или годового отчета об исполнении бюджета.</w:t>
      </w:r>
    </w:p>
    <w:p w:rsidR="00CF570A" w:rsidRPr="00CF570A" w:rsidRDefault="00CF570A" w:rsidP="00CF570A">
      <w:pPr>
        <w:autoSpaceDE w:val="0"/>
        <w:autoSpaceDN w:val="0"/>
        <w:adjustRightInd w:val="0"/>
        <w:ind w:firstLine="709"/>
        <w:jc w:val="both"/>
        <w:rPr>
          <w:bCs/>
          <w:lang w:eastAsia="ru-RU"/>
        </w:rPr>
      </w:pPr>
      <w:r w:rsidRPr="00CF570A">
        <w:rPr>
          <w:bCs/>
          <w:lang w:eastAsia="ru-RU"/>
        </w:rPr>
        <w:t>Замечания и предложения по проекту Решения о бюджете или годовому отчету об исполнении бюджета направляются в Администрацию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CF570A" w:rsidRPr="00CF570A" w:rsidRDefault="00CF570A" w:rsidP="00CF570A">
      <w:pPr>
        <w:autoSpaceDE w:val="0"/>
        <w:autoSpaceDN w:val="0"/>
        <w:adjustRightInd w:val="0"/>
        <w:ind w:firstLine="709"/>
        <w:jc w:val="both"/>
        <w:rPr>
          <w:bCs/>
          <w:lang w:eastAsia="ru-RU"/>
        </w:rPr>
      </w:pPr>
      <w:r w:rsidRPr="00CF570A">
        <w:rPr>
          <w:bCs/>
          <w:lang w:eastAsia="ru-RU"/>
        </w:rPr>
        <w:t>4. Процедура подготовки к проведению публичных слушаний и проведения публичных слушаний определяется</w:t>
      </w:r>
      <w:r w:rsidRPr="00CF570A">
        <w:rPr>
          <w:bCs/>
          <w:i/>
          <w:lang w:eastAsia="ru-RU"/>
        </w:rPr>
        <w:t xml:space="preserve"> </w:t>
      </w:r>
      <w:r w:rsidRPr="00CF570A">
        <w:rPr>
          <w:bCs/>
          <w:lang w:eastAsia="ru-RU"/>
        </w:rPr>
        <w:t>Главой сельского поселения.</w:t>
      </w:r>
    </w:p>
    <w:p w:rsidR="00CF570A" w:rsidRPr="00CF570A" w:rsidRDefault="00CF570A" w:rsidP="00CF570A">
      <w:pPr>
        <w:autoSpaceDE w:val="0"/>
        <w:autoSpaceDN w:val="0"/>
        <w:adjustRightInd w:val="0"/>
        <w:ind w:firstLine="709"/>
        <w:jc w:val="both"/>
        <w:rPr>
          <w:bCs/>
          <w:lang w:eastAsia="ru-RU"/>
        </w:rPr>
      </w:pPr>
      <w:r w:rsidRPr="00CF570A">
        <w:rPr>
          <w:bCs/>
          <w:lang w:eastAsia="ru-RU"/>
        </w:rPr>
        <w:t>5. Председательствующим на публичных слушаниях является Глава сельского поселения либо лицо, уполномоченное им.</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6. Результаты проводимых публичных слушаний носят для органов местного самоуправления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 xml:space="preserve"> рекомендательный характер.</w:t>
      </w:r>
    </w:p>
    <w:p w:rsidR="00CF570A" w:rsidRPr="00CF570A" w:rsidRDefault="00CF570A" w:rsidP="00CF570A">
      <w:pPr>
        <w:autoSpaceDE w:val="0"/>
        <w:autoSpaceDN w:val="0"/>
        <w:adjustRightInd w:val="0"/>
        <w:ind w:firstLine="709"/>
        <w:jc w:val="both"/>
        <w:rPr>
          <w:bCs/>
          <w:lang w:eastAsia="ru-RU"/>
        </w:rPr>
      </w:pPr>
      <w:r w:rsidRPr="00CF570A">
        <w:rPr>
          <w:bCs/>
          <w:lang w:eastAsia="ru-RU"/>
        </w:rPr>
        <w:t>7.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Собрание представителей в течение трех рабочих  дней после проведения публичных слушаний.</w:t>
      </w: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p>
    <w:p w:rsidR="00CF570A" w:rsidRPr="00CF570A" w:rsidRDefault="00CF570A" w:rsidP="0086309B">
      <w:pPr>
        <w:widowControl w:val="0"/>
        <w:overflowPunct w:val="0"/>
        <w:autoSpaceDE w:val="0"/>
        <w:autoSpaceDN w:val="0"/>
        <w:adjustRightInd w:val="0"/>
        <w:textAlignment w:val="baseline"/>
        <w:rPr>
          <w:b/>
          <w:bCs/>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r w:rsidRPr="00CF570A">
        <w:rPr>
          <w:b/>
          <w:bCs/>
          <w:color w:val="000000"/>
          <w:lang w:eastAsia="ru-RU"/>
        </w:rPr>
        <w:t xml:space="preserve">ГЛАВА 6. </w:t>
      </w: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r w:rsidRPr="00CF570A">
        <w:rPr>
          <w:b/>
          <w:bCs/>
          <w:color w:val="000000"/>
          <w:lang w:eastAsia="ru-RU"/>
        </w:rPr>
        <w:t xml:space="preserve">ИСПОЛНЕНИЕ БЮДЖЕТА </w:t>
      </w: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r w:rsidRPr="00CF570A">
        <w:rPr>
          <w:b/>
          <w:bCs/>
          <w:color w:val="000000"/>
          <w:lang w:eastAsia="ru-RU"/>
        </w:rPr>
        <w:t xml:space="preserve">МУНИЦИПАЛЬНОГО ОБРАЗОВАНИЯ </w:t>
      </w: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r w:rsidRPr="00CF570A">
        <w:rPr>
          <w:b/>
          <w:bCs/>
          <w:color w:val="000000"/>
          <w:lang w:eastAsia="ru-RU"/>
        </w:rPr>
        <w:t>СЕЛЬСКОЕ ПОСЕЛЕНИЕ ЛЕНИНСКИЙ</w:t>
      </w: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r w:rsidRPr="00CF570A">
        <w:rPr>
          <w:b/>
          <w:bCs/>
          <w:color w:val="000000"/>
          <w:lang w:eastAsia="ru-RU"/>
        </w:rPr>
        <w:t xml:space="preserve"> МУНИЦИПАЛЬНОГО РАЙОНА КРАСНОАРМЕЙСКИЙ</w:t>
      </w:r>
    </w:p>
    <w:p w:rsidR="00CF570A" w:rsidRPr="00CF570A" w:rsidRDefault="00CF570A" w:rsidP="00CF570A">
      <w:pPr>
        <w:widowControl w:val="0"/>
        <w:overflowPunct w:val="0"/>
        <w:autoSpaceDE w:val="0"/>
        <w:autoSpaceDN w:val="0"/>
        <w:adjustRightInd w:val="0"/>
        <w:jc w:val="center"/>
        <w:textAlignment w:val="baseline"/>
        <w:rPr>
          <w:b/>
          <w:bCs/>
          <w:color w:val="000000"/>
          <w:lang w:eastAsia="ru-RU"/>
        </w:rPr>
      </w:pPr>
      <w:r w:rsidRPr="00CF570A">
        <w:rPr>
          <w:b/>
          <w:bCs/>
          <w:color w:val="000000"/>
          <w:lang w:eastAsia="ru-RU"/>
        </w:rPr>
        <w:t>САМАРСКОЙ ОБЛАСТИ</w:t>
      </w:r>
    </w:p>
    <w:p w:rsidR="00CF570A" w:rsidRPr="00CF570A" w:rsidRDefault="00CF570A" w:rsidP="00CF570A">
      <w:pPr>
        <w:autoSpaceDE w:val="0"/>
        <w:autoSpaceDN w:val="0"/>
        <w:adjustRightInd w:val="0"/>
        <w:ind w:firstLine="540"/>
        <w:jc w:val="both"/>
        <w:rPr>
          <w:lang w:eastAsia="en-US"/>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b/>
          <w:color w:val="000000"/>
          <w:lang w:eastAsia="ru-RU"/>
        </w:rPr>
        <w:t xml:space="preserve">          Статья 38. Основы исполнения бюджета </w:t>
      </w:r>
      <w:r w:rsidRPr="00CF570A">
        <w:rPr>
          <w:b/>
          <w:lang w:eastAsia="ru-RU"/>
        </w:rPr>
        <w:t xml:space="preserve">муниципального образования сельское поселение Ленинский муниципального района  Красноармейский Самарской области </w:t>
      </w:r>
    </w:p>
    <w:p w:rsidR="00CF570A" w:rsidRPr="00CF570A" w:rsidRDefault="00CF570A" w:rsidP="00CF570A">
      <w:pPr>
        <w:widowControl w:val="0"/>
        <w:overflowPunct w:val="0"/>
        <w:autoSpaceDE w:val="0"/>
        <w:autoSpaceDN w:val="0"/>
        <w:adjustRightInd w:val="0"/>
        <w:jc w:val="both"/>
        <w:textAlignment w:val="baseline"/>
        <w:rPr>
          <w:b/>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p>
    <w:p w:rsidR="00CF570A" w:rsidRPr="00CF570A" w:rsidRDefault="00CF570A" w:rsidP="00CF570A">
      <w:pPr>
        <w:widowControl w:val="0"/>
        <w:overflowPunct w:val="0"/>
        <w:autoSpaceDE w:val="0"/>
        <w:autoSpaceDN w:val="0"/>
        <w:adjustRightInd w:val="0"/>
        <w:jc w:val="both"/>
        <w:textAlignment w:val="baseline"/>
        <w:rPr>
          <w:b/>
          <w:lang w:eastAsia="ru-RU"/>
        </w:rPr>
      </w:pPr>
      <w:r w:rsidRPr="00CF570A">
        <w:rPr>
          <w:lang w:eastAsia="ru-RU"/>
        </w:rPr>
        <w:t xml:space="preserve">          1. Исполнение бюджета муниципального образования сельское поселение  Ленинский муниципального района  Красноармейский Самарской области обеспечивается</w:t>
      </w:r>
      <w:r w:rsidRPr="00CF570A">
        <w:rPr>
          <w:b/>
          <w:lang w:eastAsia="ru-RU"/>
        </w:rPr>
        <w:t xml:space="preserve"> </w:t>
      </w:r>
      <w:r w:rsidRPr="00CF570A">
        <w:rPr>
          <w:lang w:eastAsia="ru-RU"/>
        </w:rPr>
        <w:t>Администрацией</w:t>
      </w:r>
      <w:r w:rsidRPr="00CF570A">
        <w:rPr>
          <w:b/>
          <w:lang w:eastAsia="ru-RU"/>
        </w:rPr>
        <w:t>.</w:t>
      </w:r>
    </w:p>
    <w:p w:rsidR="00CF570A" w:rsidRPr="00CF570A" w:rsidRDefault="00CF570A" w:rsidP="00CF570A">
      <w:pPr>
        <w:autoSpaceDE w:val="0"/>
        <w:autoSpaceDN w:val="0"/>
        <w:adjustRightInd w:val="0"/>
        <w:ind w:firstLine="709"/>
        <w:jc w:val="both"/>
        <w:rPr>
          <w:lang w:eastAsia="en-US"/>
        </w:rPr>
      </w:pPr>
      <w:r w:rsidRPr="00CF570A">
        <w:rPr>
          <w:lang w:eastAsia="en-US"/>
        </w:rPr>
        <w:t>Организация исполнения бюджета муниципального образования сельское поселение  Ленинский  муниципального района  Красноармейский Самарской области возлагается на Администраццию. Исполнение бюджета муниципального образования сельское поселение  Ленинский муниципального района  Красноармейский Самарской области организуется на основе  бюджетной росписи и кассового плана.</w:t>
      </w:r>
    </w:p>
    <w:p w:rsidR="00CF570A" w:rsidRPr="00CF570A" w:rsidRDefault="00CF570A" w:rsidP="00CF570A">
      <w:pPr>
        <w:autoSpaceDE w:val="0"/>
        <w:autoSpaceDN w:val="0"/>
        <w:adjustRightInd w:val="0"/>
        <w:ind w:firstLine="709"/>
        <w:jc w:val="both"/>
        <w:rPr>
          <w:lang w:eastAsia="ru-RU"/>
        </w:rPr>
      </w:pPr>
      <w:r w:rsidRPr="00CF570A">
        <w:rPr>
          <w:lang w:eastAsia="ru-RU"/>
        </w:rPr>
        <w:t>2. Бюджет муниципального образования сельское поселение  Ленинский  муниципального района  Красноармейский Самарской области исполняется на основе единства кассы и подведомственности расходов, за исключением публичных нормативных обязательств.</w:t>
      </w:r>
    </w:p>
    <w:p w:rsidR="00CF570A" w:rsidRPr="00CF570A" w:rsidRDefault="00CF570A" w:rsidP="00CF570A">
      <w:pPr>
        <w:autoSpaceDE w:val="0"/>
        <w:autoSpaceDN w:val="0"/>
        <w:adjustRightInd w:val="0"/>
        <w:ind w:firstLine="709"/>
        <w:jc w:val="both"/>
        <w:rPr>
          <w:lang w:eastAsia="ru-RU"/>
        </w:rPr>
      </w:pPr>
      <w:r w:rsidRPr="00CF570A">
        <w:rPr>
          <w:lang w:eastAsia="ru-RU"/>
        </w:rPr>
        <w:t>3. Учет операций по исполнению бюджета муниципального образования сельское поселение Ленинский муниципального района  Красноармейский Самарской области осуществляется на лицевых счетах главных распорядителей, распорядителей, получателей средств бюджета муниципального образования сельское поселение Ленинский муниципального района  Красноармейский Самарской области, открытых в Администрации. Лицевой счет открывается и ведется в порядке, установленном Администрацией.</w:t>
      </w:r>
    </w:p>
    <w:p w:rsidR="00CF570A" w:rsidRPr="00CF570A" w:rsidRDefault="00CF570A" w:rsidP="00CF570A">
      <w:pPr>
        <w:autoSpaceDE w:val="0"/>
        <w:autoSpaceDN w:val="0"/>
        <w:adjustRightInd w:val="0"/>
        <w:ind w:firstLine="709"/>
        <w:jc w:val="both"/>
        <w:rPr>
          <w:color w:val="000000"/>
          <w:lang w:eastAsia="ru-RU"/>
        </w:rPr>
      </w:pPr>
    </w:p>
    <w:p w:rsidR="00CF570A" w:rsidRPr="00CF570A" w:rsidRDefault="00CF570A" w:rsidP="00CF570A">
      <w:pPr>
        <w:widowControl w:val="0"/>
        <w:overflowPunct w:val="0"/>
        <w:autoSpaceDE w:val="0"/>
        <w:autoSpaceDN w:val="0"/>
        <w:adjustRightInd w:val="0"/>
        <w:ind w:firstLine="709"/>
        <w:jc w:val="both"/>
        <w:textAlignment w:val="baseline"/>
        <w:rPr>
          <w:b/>
          <w:color w:val="000000"/>
          <w:lang w:eastAsia="ru-RU"/>
        </w:rPr>
      </w:pPr>
      <w:r w:rsidRPr="00CF570A">
        <w:rPr>
          <w:b/>
          <w:color w:val="000000"/>
          <w:lang w:eastAsia="ru-RU"/>
        </w:rPr>
        <w:t>Статья 39. Бюджетная роспись</w:t>
      </w:r>
    </w:p>
    <w:p w:rsidR="00CF570A" w:rsidRPr="00CF570A" w:rsidRDefault="00CF570A" w:rsidP="00CF570A">
      <w:pPr>
        <w:widowControl w:val="0"/>
        <w:overflowPunct w:val="0"/>
        <w:autoSpaceDE w:val="0"/>
        <w:autoSpaceDN w:val="0"/>
        <w:adjustRightInd w:val="0"/>
        <w:ind w:firstLine="709"/>
        <w:jc w:val="center"/>
        <w:textAlignment w:val="baseline"/>
        <w:rPr>
          <w:b/>
          <w:color w:val="000000"/>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Порядок составления и ведения бюджетной росписи устанавливается администрацией  в соответствии с нормами Бюджетного кодекса РФ в целях организации исполнения бюджета по расходам бюджета и источникам финансирования дефицита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Утверждение бюджетной росписи осуществляется главой администрации.  Внесение изменений в бюджетную роспись осуществляется главным распорядителем (распорядителем) бюджетных средств.</w:t>
      </w:r>
    </w:p>
    <w:p w:rsidR="00CF570A" w:rsidRPr="00CF570A" w:rsidRDefault="00CF570A" w:rsidP="00CF570A">
      <w:pPr>
        <w:autoSpaceDE w:val="0"/>
        <w:autoSpaceDN w:val="0"/>
        <w:adjustRightInd w:val="0"/>
        <w:ind w:firstLine="709"/>
        <w:jc w:val="both"/>
        <w:rPr>
          <w:lang w:eastAsia="ru-RU"/>
        </w:rPr>
      </w:pPr>
      <w:r w:rsidRPr="00CF570A">
        <w:rPr>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CF570A" w:rsidRPr="00CF570A" w:rsidRDefault="00CF570A" w:rsidP="00CF570A">
      <w:pPr>
        <w:autoSpaceDE w:val="0"/>
        <w:autoSpaceDN w:val="0"/>
        <w:adjustRightInd w:val="0"/>
        <w:jc w:val="both"/>
        <w:rPr>
          <w:lang w:eastAsia="ru-RU"/>
        </w:rPr>
      </w:pPr>
      <w:r w:rsidRPr="00CF570A">
        <w:rPr>
          <w:lang w:eastAsia="ru-RU"/>
        </w:rPr>
        <w:t xml:space="preserve">         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утверждаемой бюджетной росписи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CF570A" w:rsidRPr="00CF570A" w:rsidRDefault="00CF570A" w:rsidP="00CF570A">
      <w:pPr>
        <w:autoSpaceDE w:val="0"/>
        <w:autoSpaceDN w:val="0"/>
        <w:adjustRightInd w:val="0"/>
        <w:jc w:val="both"/>
        <w:rPr>
          <w:lang w:eastAsia="ru-RU"/>
        </w:rPr>
      </w:pPr>
      <w:r w:rsidRPr="00CF570A">
        <w:rPr>
          <w:lang w:eastAsia="ru-RU"/>
        </w:rPr>
        <w:t xml:space="preserve">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F570A" w:rsidRPr="00CF570A" w:rsidRDefault="00CF570A" w:rsidP="00CF570A">
      <w:pPr>
        <w:autoSpaceDE w:val="0"/>
        <w:autoSpaceDN w:val="0"/>
        <w:adjustRightInd w:val="0"/>
        <w:ind w:firstLine="709"/>
        <w:jc w:val="both"/>
        <w:rPr>
          <w:lang w:eastAsia="ru-RU"/>
        </w:rPr>
      </w:pPr>
      <w:r w:rsidRPr="00CF570A">
        <w:rPr>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540"/>
        <w:jc w:val="both"/>
        <w:outlineLvl w:val="0"/>
        <w:rPr>
          <w:b/>
          <w:lang w:eastAsia="ru-RU"/>
        </w:rPr>
      </w:pPr>
      <w:r w:rsidRPr="00CF570A">
        <w:rPr>
          <w:b/>
          <w:lang w:eastAsia="ru-RU"/>
        </w:rPr>
        <w:t xml:space="preserve">  Статья 40. Использование доходов, фактически полученных при исполнении бюджета муниципального образования сельское поселение Ленинский муниципального района  Красноармейский Самарской области сверх утвержденных Решением о бюджете</w:t>
      </w:r>
    </w:p>
    <w:p w:rsidR="00CF570A" w:rsidRPr="00CF570A" w:rsidRDefault="00CF570A" w:rsidP="00CF570A">
      <w:pPr>
        <w:autoSpaceDE w:val="0"/>
        <w:autoSpaceDN w:val="0"/>
        <w:adjustRightInd w:val="0"/>
        <w:ind w:firstLine="540"/>
        <w:jc w:val="both"/>
        <w:outlineLvl w:val="0"/>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Доходы, фактически полученные при исполнении бюджета муниципального образования сельское поселение Ленинский муниципального района  Красноармейский Самарской области сверх утвержденных Решением о бюджете общего объема доходов, могут направляться Администрацией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сельское поселение Ленинский муниципального района  Красноармейский Самарской области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Решением о бюджете на их исполнение в текущем финансовом году.</w:t>
      </w:r>
    </w:p>
    <w:p w:rsidR="00CF570A" w:rsidRPr="00CF570A" w:rsidRDefault="00CF570A" w:rsidP="00CF570A">
      <w:pPr>
        <w:autoSpaceDE w:val="0"/>
        <w:autoSpaceDN w:val="0"/>
        <w:adjustRightInd w:val="0"/>
        <w:ind w:firstLine="709"/>
        <w:jc w:val="both"/>
        <w:rPr>
          <w:lang w:eastAsia="ru-RU"/>
        </w:rPr>
      </w:pPr>
      <w:r w:rsidRPr="00CF570A">
        <w:rPr>
          <w:lang w:eastAsia="ru-RU"/>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муниципального образования сельское поселение Ленинский муниципального района  Красноармейский Самарской области в порядке, установленном пунктом 5 статьи 242 Бюджетного кодекса РФ, фактически полученные при исполнении бюджета муниципального образования сельское поселение Ленинский муниципального района  Красноармейский Самарской области сверх утвержденных Решением о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r w:rsidRPr="00CF570A">
        <w:rPr>
          <w:b/>
          <w:color w:val="000000"/>
          <w:lang w:eastAsia="ru-RU"/>
        </w:rPr>
        <w:t>Статья 41. Резервный фонд Администрации</w:t>
      </w:r>
    </w:p>
    <w:p w:rsidR="00CF570A" w:rsidRPr="00CF570A" w:rsidRDefault="00CF570A" w:rsidP="00CF570A">
      <w:pPr>
        <w:widowControl w:val="0"/>
        <w:overflowPunct w:val="0"/>
        <w:autoSpaceDE w:val="0"/>
        <w:autoSpaceDN w:val="0"/>
        <w:adjustRightInd w:val="0"/>
        <w:jc w:val="center"/>
        <w:textAlignment w:val="baseline"/>
        <w:rPr>
          <w:b/>
          <w:color w:val="000000"/>
          <w:lang w:eastAsia="ru-RU"/>
        </w:rPr>
      </w:pP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1. В расходной части </w:t>
      </w:r>
      <w:r w:rsidRPr="00CF570A">
        <w:rPr>
          <w:lang w:eastAsia="ru-RU"/>
        </w:rPr>
        <w:t xml:space="preserve">муниципального образования может </w:t>
      </w:r>
      <w:r w:rsidRPr="00CF570A">
        <w:rPr>
          <w:bCs/>
          <w:lang w:eastAsia="ru-RU"/>
        </w:rPr>
        <w:t xml:space="preserve">предусматриваться создание </w:t>
      </w:r>
      <w:r w:rsidRPr="00CF570A">
        <w:rPr>
          <w:lang w:eastAsia="ru-RU"/>
        </w:rPr>
        <w:t>резервного фонда Администрации.</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2. В расходной части </w:t>
      </w:r>
      <w:r w:rsidRPr="00CF570A">
        <w:rPr>
          <w:lang w:eastAsia="ru-RU"/>
        </w:rPr>
        <w:t xml:space="preserve">муниципального образования сельское поселение Ленинский муниципального района  Красноармейский Самарской области </w:t>
      </w:r>
      <w:r w:rsidRPr="00CF570A">
        <w:rPr>
          <w:bCs/>
          <w:lang w:eastAsia="ru-RU"/>
        </w:rPr>
        <w:t>запрещается создание резервных фондов представительных органов и депутатов представительных органов.</w:t>
      </w:r>
    </w:p>
    <w:p w:rsidR="00CF570A" w:rsidRPr="00CF570A" w:rsidRDefault="00CF570A" w:rsidP="00CF570A">
      <w:pPr>
        <w:autoSpaceDE w:val="0"/>
        <w:autoSpaceDN w:val="0"/>
        <w:adjustRightInd w:val="0"/>
        <w:ind w:firstLine="709"/>
        <w:jc w:val="both"/>
        <w:rPr>
          <w:bCs/>
          <w:lang w:eastAsia="ru-RU"/>
        </w:rPr>
      </w:pPr>
      <w:r w:rsidRPr="00CF570A">
        <w:rPr>
          <w:bCs/>
          <w:lang w:eastAsia="ru-RU"/>
        </w:rPr>
        <w:t>3. 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CF570A" w:rsidRPr="00CF570A" w:rsidRDefault="00CF570A" w:rsidP="00CF570A">
      <w:pPr>
        <w:autoSpaceDE w:val="0"/>
        <w:autoSpaceDN w:val="0"/>
        <w:adjustRightInd w:val="0"/>
        <w:ind w:firstLine="709"/>
        <w:jc w:val="both"/>
        <w:rPr>
          <w:bCs/>
          <w:lang w:eastAsia="ru-RU"/>
        </w:rPr>
      </w:pPr>
      <w:r w:rsidRPr="00CF570A">
        <w:rPr>
          <w:bCs/>
          <w:lang w:eastAsia="ru-RU"/>
        </w:rPr>
        <w:t>4.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5. Бюджетные ассигнования резервного фонда Администрации, предусмотренные в составе бюджета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 используются по решению Администрации.</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6. Порядок использования бюджетных ассигнований резервного фонда Администрации, предусмотренных в составе бюджета </w:t>
      </w:r>
      <w:r w:rsidRPr="00CF570A">
        <w:rPr>
          <w:lang w:eastAsia="ru-RU"/>
        </w:rPr>
        <w:t>муниципального сельское поселение Ленинский муниципального района  Красноармейский Самарской области</w:t>
      </w:r>
      <w:r w:rsidRPr="00CF570A">
        <w:rPr>
          <w:bCs/>
          <w:lang w:eastAsia="ru-RU"/>
        </w:rPr>
        <w:t>, устанавливается Администрацией.</w:t>
      </w:r>
    </w:p>
    <w:p w:rsidR="00CF570A" w:rsidRPr="00CF570A" w:rsidRDefault="00CF570A" w:rsidP="00CF570A">
      <w:pPr>
        <w:autoSpaceDE w:val="0"/>
        <w:autoSpaceDN w:val="0"/>
        <w:adjustRightInd w:val="0"/>
        <w:ind w:firstLine="709"/>
        <w:jc w:val="both"/>
        <w:rPr>
          <w:bCs/>
          <w:lang w:eastAsia="ru-RU"/>
        </w:rPr>
      </w:pPr>
      <w:r w:rsidRPr="00CF570A">
        <w:rPr>
          <w:bCs/>
          <w:lang w:eastAsia="ru-RU"/>
        </w:rPr>
        <w:t xml:space="preserve">7.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w:t>
      </w:r>
      <w:r w:rsidRPr="00CF570A">
        <w:rPr>
          <w:lang w:eastAsia="ru-RU"/>
        </w:rPr>
        <w:t>муниципального образования сельское поселение Ленинский  муниципального района  Красноармейский Самарской области</w:t>
      </w:r>
      <w:r w:rsidRPr="00CF570A">
        <w:rPr>
          <w:bCs/>
          <w:lang w:eastAsia="ru-RU"/>
        </w:rPr>
        <w:t>.</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jc w:val="center"/>
        <w:outlineLvl w:val="0"/>
        <w:rPr>
          <w:b/>
          <w:bCs/>
          <w:lang w:eastAsia="ru-RU"/>
        </w:rPr>
      </w:pPr>
      <w:r w:rsidRPr="00CF570A">
        <w:rPr>
          <w:b/>
          <w:bCs/>
          <w:color w:val="000000"/>
          <w:lang w:eastAsia="ru-RU"/>
        </w:rPr>
        <w:t>ГЛАВА</w:t>
      </w:r>
      <w:r w:rsidRPr="00CF570A">
        <w:rPr>
          <w:b/>
          <w:bCs/>
          <w:lang w:eastAsia="ru-RU"/>
        </w:rPr>
        <w:t xml:space="preserve"> 7. </w:t>
      </w:r>
    </w:p>
    <w:p w:rsidR="00CF570A" w:rsidRPr="00CF570A" w:rsidRDefault="00CF570A" w:rsidP="00CF570A">
      <w:pPr>
        <w:autoSpaceDE w:val="0"/>
        <w:autoSpaceDN w:val="0"/>
        <w:adjustRightInd w:val="0"/>
        <w:jc w:val="center"/>
        <w:outlineLvl w:val="0"/>
        <w:rPr>
          <w:b/>
          <w:bCs/>
          <w:lang w:eastAsia="ru-RU"/>
        </w:rPr>
      </w:pPr>
      <w:r w:rsidRPr="00CF570A">
        <w:rPr>
          <w:b/>
          <w:bCs/>
          <w:lang w:eastAsia="ru-RU"/>
        </w:rPr>
        <w:t>МУНИЦИПАЛЬНЫЙ ФИНАНСОВЫЙ КОНТРОЛЬ</w:t>
      </w:r>
    </w:p>
    <w:p w:rsidR="00CF570A" w:rsidRPr="00CF570A" w:rsidRDefault="00CF570A" w:rsidP="00CF570A">
      <w:pPr>
        <w:autoSpaceDE w:val="0"/>
        <w:autoSpaceDN w:val="0"/>
        <w:adjustRightInd w:val="0"/>
        <w:rPr>
          <w:lang w:eastAsia="ru-RU"/>
        </w:rPr>
      </w:pPr>
    </w:p>
    <w:p w:rsidR="00CF570A" w:rsidRPr="00CF570A" w:rsidRDefault="00CF570A" w:rsidP="00CF570A">
      <w:pPr>
        <w:autoSpaceDE w:val="0"/>
        <w:autoSpaceDN w:val="0"/>
        <w:adjustRightInd w:val="0"/>
        <w:ind w:firstLine="540"/>
        <w:jc w:val="both"/>
        <w:outlineLvl w:val="1"/>
        <w:rPr>
          <w:b/>
          <w:lang w:eastAsia="ru-RU"/>
        </w:rPr>
      </w:pPr>
      <w:r w:rsidRPr="00CF570A">
        <w:rPr>
          <w:b/>
          <w:lang w:eastAsia="ru-RU"/>
        </w:rPr>
        <w:t xml:space="preserve">  Статья 42. Организация муниципального финансового контроля в муниципальном образовании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both"/>
        <w:outlineLvl w:val="1"/>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Муниципальный финансовый контроль муниципального образования сельское поселение Ленинский муниципального района  Красноармейский Самарской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570A" w:rsidRPr="00CF570A" w:rsidRDefault="00CF570A" w:rsidP="00CF570A">
      <w:pPr>
        <w:autoSpaceDE w:val="0"/>
        <w:autoSpaceDN w:val="0"/>
        <w:adjustRightInd w:val="0"/>
        <w:ind w:firstLine="709"/>
        <w:jc w:val="both"/>
        <w:rPr>
          <w:lang w:eastAsia="ru-RU"/>
        </w:rPr>
      </w:pPr>
      <w:r w:rsidRPr="00CF570A">
        <w:rPr>
          <w:lang w:eastAsia="ru-RU"/>
        </w:rPr>
        <w:t>Виды, объекты и методы муниципального финансового контроля в муниципального образования сельское поселение  Ленинский муниципального района  Красноармейский Самарской области регламентируются Бюджетным кодексом РФ и принятыми в соответствии с ним нормативными правовыми актами Российской Федерации, Самарской области и муниципальными правовыми актами.</w:t>
      </w:r>
    </w:p>
    <w:p w:rsidR="00CF570A" w:rsidRPr="00CF570A" w:rsidRDefault="00CF570A" w:rsidP="00CF570A">
      <w:pPr>
        <w:autoSpaceDE w:val="0"/>
        <w:autoSpaceDN w:val="0"/>
        <w:adjustRightInd w:val="0"/>
        <w:ind w:firstLine="709"/>
        <w:jc w:val="both"/>
        <w:rPr>
          <w:lang w:eastAsia="ru-RU"/>
        </w:rPr>
      </w:pPr>
      <w:r w:rsidRPr="00CF570A">
        <w:rPr>
          <w:lang w:eastAsia="ru-RU"/>
        </w:rPr>
        <w:t>Муниципальный финансовый контроль муниципального образования сельское поселение Ленинский  муниципального района  Красноармейский Самарской области подразделяется на внешний и внутренний, предварительный и последующий.</w:t>
      </w:r>
    </w:p>
    <w:p w:rsidR="00CF570A" w:rsidRPr="00CF570A" w:rsidRDefault="00CF570A" w:rsidP="00CF570A">
      <w:pPr>
        <w:autoSpaceDE w:val="0"/>
        <w:autoSpaceDN w:val="0"/>
        <w:adjustRightInd w:val="0"/>
        <w:ind w:firstLine="709"/>
        <w:jc w:val="both"/>
        <w:rPr>
          <w:lang w:eastAsia="ru-RU"/>
        </w:rPr>
      </w:pPr>
      <w:r w:rsidRPr="00CF570A">
        <w:rPr>
          <w:lang w:eastAsia="ru-RU"/>
        </w:rPr>
        <w:t>2. Внешний муниципальный финансовый контроль в муниципального образования сельское поселение Ленинский  муниципального района  Красноармейский Самарской области осуществляется Ревизионной комиссией Собрания представителей сельское поселение Ленинский  муниципального района  Красноармейский Самарской области в соответствии с Бюджетным кодексом РФ.</w:t>
      </w:r>
    </w:p>
    <w:p w:rsidR="00CF570A" w:rsidRPr="00CF570A" w:rsidRDefault="00CF570A" w:rsidP="00CF570A">
      <w:pPr>
        <w:autoSpaceDE w:val="0"/>
        <w:autoSpaceDN w:val="0"/>
        <w:adjustRightInd w:val="0"/>
        <w:ind w:firstLine="709"/>
        <w:jc w:val="both"/>
        <w:rPr>
          <w:lang w:eastAsia="ru-RU"/>
        </w:rPr>
      </w:pPr>
      <w:r w:rsidRPr="00CF570A">
        <w:rPr>
          <w:lang w:eastAsia="ru-RU"/>
        </w:rPr>
        <w:t>3. Внутренний муниципальный финансовый контроль муниципального образования сельское поселение Ленинский  муниципального района  Красноармейский Самарской области в сфере бюджетных правоотношений осуществляется  Администрацией  в пределах полномочий, установленных бюджетным законодательством Российской Федерации.</w:t>
      </w:r>
    </w:p>
    <w:p w:rsidR="00CF570A" w:rsidRPr="00CF570A" w:rsidRDefault="00CF570A" w:rsidP="00CF570A">
      <w:pPr>
        <w:autoSpaceDE w:val="0"/>
        <w:autoSpaceDN w:val="0"/>
        <w:adjustRightInd w:val="0"/>
        <w:ind w:firstLine="709"/>
        <w:jc w:val="both"/>
        <w:rPr>
          <w:color w:val="FF0000"/>
          <w:lang w:eastAsia="ru-RU"/>
        </w:rPr>
      </w:pPr>
      <w:r w:rsidRPr="00CF570A">
        <w:rPr>
          <w:lang w:eastAsia="ru-RU"/>
        </w:rPr>
        <w:t xml:space="preserve">Порядок осуществления полномочий Администрации по внутреннему муниципальному финансовому контролю устанавливается муниципальным правовым актом Администрации, принятым в соответствии с Бюджетным кодексом РФ и </w:t>
      </w:r>
      <w:r w:rsidRPr="00CF570A">
        <w:rPr>
          <w:color w:val="000000"/>
          <w:lang w:eastAsia="ru-RU"/>
        </w:rPr>
        <w:t>настоящим Положением.</w:t>
      </w:r>
    </w:p>
    <w:p w:rsidR="00CF570A" w:rsidRPr="00CF570A" w:rsidRDefault="00CF570A" w:rsidP="00CF570A">
      <w:pPr>
        <w:jc w:val="both"/>
        <w:rPr>
          <w:lang w:eastAsia="ru-RU"/>
        </w:rPr>
      </w:pPr>
      <w:r w:rsidRPr="00CF570A">
        <w:rPr>
          <w:lang w:eastAsia="ru-RU"/>
        </w:rPr>
        <w:t xml:space="preserve">               4.  Объектами муниципального финансового контроля (далее - объекты контроля) являются:</w:t>
      </w:r>
    </w:p>
    <w:p w:rsidR="00CF570A" w:rsidRPr="00CF570A" w:rsidRDefault="00CF570A" w:rsidP="00CF570A">
      <w:pPr>
        <w:jc w:val="both"/>
        <w:rPr>
          <w:lang w:eastAsia="ru-RU"/>
        </w:rPr>
      </w:pPr>
      <w:r w:rsidRPr="00CF570A">
        <w:rPr>
          <w:lang w:eastAsia="ru-RU"/>
        </w:rPr>
        <w:t xml:space="preserve">          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CF570A" w:rsidRPr="00CF570A" w:rsidRDefault="00CF570A" w:rsidP="00CF570A">
      <w:pPr>
        <w:jc w:val="both"/>
        <w:rPr>
          <w:lang w:eastAsia="ru-RU"/>
        </w:rPr>
      </w:pPr>
      <w:r w:rsidRPr="00CF570A">
        <w:rPr>
          <w:lang w:eastAsia="ru-RU"/>
        </w:rPr>
        <w:t xml:space="preserve">           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CF570A" w:rsidRPr="00CF570A" w:rsidRDefault="00CF570A" w:rsidP="00CF570A">
      <w:pPr>
        <w:jc w:val="both"/>
        <w:rPr>
          <w:lang w:eastAsia="ru-RU"/>
        </w:rPr>
      </w:pPr>
      <w:r w:rsidRPr="00CF570A">
        <w:rPr>
          <w:lang w:eastAsia="ru-RU"/>
        </w:rPr>
        <w:t xml:space="preserve">           3) муниципальные учреждения;</w:t>
      </w:r>
    </w:p>
    <w:p w:rsidR="00CF570A" w:rsidRPr="00CF570A" w:rsidRDefault="00CF570A" w:rsidP="00CF570A">
      <w:pPr>
        <w:jc w:val="both"/>
        <w:rPr>
          <w:lang w:eastAsia="ru-RU"/>
        </w:rPr>
      </w:pPr>
      <w:r w:rsidRPr="00CF570A">
        <w:rPr>
          <w:lang w:eastAsia="ru-RU"/>
        </w:rPr>
        <w:t xml:space="preserve">           4) муниципальные унитарные предприятия.</w:t>
      </w:r>
    </w:p>
    <w:p w:rsidR="00CF570A" w:rsidRPr="00CF570A" w:rsidRDefault="00CF570A" w:rsidP="00CF570A">
      <w:pPr>
        <w:jc w:val="both"/>
        <w:rPr>
          <w:lang w:eastAsia="ru-RU"/>
        </w:rPr>
      </w:pPr>
      <w:r w:rsidRPr="00CF570A">
        <w:rPr>
          <w:lang w:eastAsia="ru-RU"/>
        </w:rPr>
        <w:t xml:space="preserve"> </w:t>
      </w:r>
      <w:r w:rsidRPr="00CF570A">
        <w:rPr>
          <w:lang w:eastAsia="ru-RU"/>
        </w:rPr>
        <w:tab/>
        <w:t xml:space="preserve">  5. Органы муниципального финансового контроля осуществляют контроль за использованием средств бюджета поселения, а также межбюджетных трансфертов. </w:t>
      </w:r>
    </w:p>
    <w:p w:rsidR="00CF570A" w:rsidRPr="00CF570A" w:rsidRDefault="00CF570A" w:rsidP="00CF570A">
      <w:pPr>
        <w:jc w:val="both"/>
        <w:rPr>
          <w:lang w:eastAsia="ru-RU"/>
        </w:rPr>
      </w:pPr>
      <w:r w:rsidRPr="00CF570A">
        <w:rPr>
          <w:lang w:eastAsia="ru-RU"/>
        </w:rPr>
        <w:t xml:space="preserve"> </w:t>
      </w:r>
      <w:r w:rsidRPr="00CF570A">
        <w:rPr>
          <w:lang w:eastAsia="ru-RU"/>
        </w:rPr>
        <w:tab/>
        <w:t>6.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F570A" w:rsidRPr="00CF570A" w:rsidRDefault="00CF570A" w:rsidP="00CF570A">
      <w:pPr>
        <w:ind w:firstLine="708"/>
        <w:jc w:val="both"/>
        <w:rPr>
          <w:lang w:eastAsia="ru-RU"/>
        </w:rPr>
      </w:pPr>
      <w:r w:rsidRPr="00CF570A">
        <w:rPr>
          <w:lang w:eastAsia="ru-RU"/>
        </w:rPr>
        <w:t>7.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CF570A" w:rsidRPr="00CF570A" w:rsidRDefault="00CF570A" w:rsidP="00CF570A">
      <w:pPr>
        <w:jc w:val="both"/>
        <w:rPr>
          <w:lang w:eastAsia="ru-RU"/>
        </w:rPr>
      </w:pPr>
      <w:r w:rsidRPr="00CF570A">
        <w:rPr>
          <w:lang w:eastAsia="ru-RU"/>
        </w:rPr>
        <w:t xml:space="preserve">         7.1.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F570A" w:rsidRPr="00CF570A" w:rsidRDefault="00CF570A" w:rsidP="00CF570A">
      <w:pPr>
        <w:jc w:val="both"/>
        <w:rPr>
          <w:lang w:eastAsia="ru-RU"/>
        </w:rPr>
      </w:pPr>
      <w:r w:rsidRPr="00CF570A">
        <w:rPr>
          <w:lang w:eastAsia="ru-RU"/>
        </w:rPr>
        <w:t xml:space="preserve">         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F570A" w:rsidRPr="00CF570A" w:rsidRDefault="00CF570A" w:rsidP="00CF570A">
      <w:pPr>
        <w:jc w:val="both"/>
        <w:rPr>
          <w:lang w:eastAsia="ru-RU"/>
        </w:rPr>
      </w:pPr>
      <w:r w:rsidRPr="00CF570A">
        <w:rPr>
          <w:lang w:eastAsia="ru-RU"/>
        </w:rPr>
        <w:t xml:space="preserve">          2) контроль за полнотой и достоверностью отчетности о реализации муниципальных программ.</w:t>
      </w:r>
    </w:p>
    <w:p w:rsidR="00CF570A" w:rsidRPr="00CF570A" w:rsidRDefault="00CF570A" w:rsidP="00CF570A">
      <w:pPr>
        <w:jc w:val="both"/>
        <w:rPr>
          <w:lang w:eastAsia="ru-RU"/>
        </w:rPr>
      </w:pPr>
      <w:r w:rsidRPr="00CF570A">
        <w:rPr>
          <w:lang w:eastAsia="ru-RU"/>
        </w:rPr>
        <w:t xml:space="preserve">          7.2.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F570A" w:rsidRPr="00CF570A" w:rsidRDefault="00CF570A" w:rsidP="00CF570A">
      <w:pPr>
        <w:jc w:val="both"/>
        <w:rPr>
          <w:lang w:eastAsia="ru-RU"/>
        </w:rPr>
      </w:pPr>
      <w:r w:rsidRPr="00CF570A">
        <w:rPr>
          <w:lang w:eastAsia="ru-RU"/>
        </w:rPr>
        <w:t xml:space="preserve">         1) проводятся проверки, ревизии и обследования;</w:t>
      </w:r>
    </w:p>
    <w:p w:rsidR="00CF570A" w:rsidRPr="00CF570A" w:rsidRDefault="00CF570A" w:rsidP="00CF570A">
      <w:pPr>
        <w:jc w:val="both"/>
        <w:rPr>
          <w:lang w:eastAsia="ru-RU"/>
        </w:rPr>
      </w:pPr>
      <w:r w:rsidRPr="00CF570A">
        <w:rPr>
          <w:lang w:eastAsia="ru-RU"/>
        </w:rPr>
        <w:t xml:space="preserve">         2) направляются объектам контроля акты, заключения, представления и (или) предписания;</w:t>
      </w:r>
    </w:p>
    <w:p w:rsidR="00CF570A" w:rsidRPr="00CF570A" w:rsidRDefault="00CF570A" w:rsidP="00CF570A">
      <w:pPr>
        <w:jc w:val="both"/>
        <w:rPr>
          <w:lang w:eastAsia="ru-RU"/>
        </w:rPr>
      </w:pPr>
      <w:r w:rsidRPr="00CF570A">
        <w:rPr>
          <w:lang w:eastAsia="ru-RU"/>
        </w:rPr>
        <w:t xml:space="preserve">          3)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F570A" w:rsidRPr="00CF570A" w:rsidRDefault="00CF570A" w:rsidP="00CF570A">
      <w:pPr>
        <w:jc w:val="both"/>
        <w:rPr>
          <w:lang w:eastAsia="ru-RU"/>
        </w:rPr>
      </w:pPr>
      <w:r w:rsidRPr="00CF570A">
        <w:rPr>
          <w:lang w:eastAsia="ru-RU"/>
        </w:rPr>
        <w:t xml:space="preserve">          7. 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F570A" w:rsidRPr="00CF570A" w:rsidRDefault="00CF570A" w:rsidP="00CF570A">
      <w:pPr>
        <w:jc w:val="both"/>
        <w:rPr>
          <w:lang w:eastAsia="ru-RU"/>
        </w:rPr>
      </w:pPr>
    </w:p>
    <w:p w:rsidR="00CF570A" w:rsidRPr="00CF570A" w:rsidRDefault="00CF570A" w:rsidP="00CF570A">
      <w:pPr>
        <w:jc w:val="both"/>
        <w:rPr>
          <w:lang w:eastAsia="ru-RU"/>
        </w:rPr>
      </w:pPr>
    </w:p>
    <w:p w:rsidR="00CF570A" w:rsidRPr="00CF570A" w:rsidRDefault="00CF570A" w:rsidP="00CF570A">
      <w:pPr>
        <w:jc w:val="both"/>
        <w:rPr>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304DD3" w:rsidRDefault="00304DD3" w:rsidP="00CF570A">
      <w:pPr>
        <w:autoSpaceDE w:val="0"/>
        <w:autoSpaceDN w:val="0"/>
        <w:adjustRightInd w:val="0"/>
        <w:jc w:val="center"/>
        <w:outlineLvl w:val="0"/>
        <w:rPr>
          <w:b/>
          <w:bCs/>
          <w:color w:val="000000"/>
          <w:lang w:eastAsia="ru-RU"/>
        </w:rPr>
      </w:pPr>
    </w:p>
    <w:p w:rsidR="00CF570A" w:rsidRPr="00CF570A" w:rsidRDefault="00CF570A" w:rsidP="00CF570A">
      <w:pPr>
        <w:autoSpaceDE w:val="0"/>
        <w:autoSpaceDN w:val="0"/>
        <w:adjustRightInd w:val="0"/>
        <w:jc w:val="center"/>
        <w:outlineLvl w:val="0"/>
        <w:rPr>
          <w:b/>
          <w:bCs/>
          <w:lang w:eastAsia="ru-RU"/>
        </w:rPr>
      </w:pPr>
      <w:r w:rsidRPr="00CF570A">
        <w:rPr>
          <w:b/>
          <w:bCs/>
          <w:color w:val="000000"/>
          <w:lang w:eastAsia="ru-RU"/>
        </w:rPr>
        <w:t>ГЛАВА</w:t>
      </w:r>
      <w:r w:rsidRPr="00CF570A">
        <w:rPr>
          <w:b/>
          <w:bCs/>
          <w:lang w:eastAsia="ru-RU"/>
        </w:rPr>
        <w:t xml:space="preserve"> 8.</w:t>
      </w:r>
    </w:p>
    <w:p w:rsidR="00CF570A" w:rsidRPr="00CF570A" w:rsidRDefault="00CF570A" w:rsidP="00CF570A">
      <w:pPr>
        <w:autoSpaceDE w:val="0"/>
        <w:autoSpaceDN w:val="0"/>
        <w:adjustRightInd w:val="0"/>
        <w:jc w:val="center"/>
        <w:rPr>
          <w:b/>
          <w:lang w:eastAsia="ru-RU"/>
        </w:rPr>
      </w:pPr>
      <w:r w:rsidRPr="00CF570A">
        <w:rPr>
          <w:b/>
          <w:lang w:eastAsia="ru-RU"/>
        </w:rPr>
        <w:t>СОСТАВЛЕНИЕ, ВНЕШНЯЯ ПРОВЕРКА, РАССМОТРЕНИЕ</w:t>
      </w:r>
    </w:p>
    <w:p w:rsidR="00CF570A" w:rsidRPr="00CF570A" w:rsidRDefault="00CF570A" w:rsidP="00CF570A">
      <w:pPr>
        <w:autoSpaceDE w:val="0"/>
        <w:autoSpaceDN w:val="0"/>
        <w:adjustRightInd w:val="0"/>
        <w:jc w:val="center"/>
        <w:rPr>
          <w:b/>
          <w:lang w:eastAsia="ru-RU"/>
        </w:rPr>
      </w:pPr>
      <w:r w:rsidRPr="00CF570A">
        <w:rPr>
          <w:b/>
          <w:lang w:eastAsia="ru-RU"/>
        </w:rPr>
        <w:t xml:space="preserve"> И УТВЕРЖДЕНИЕ БЮДЖЕТНОЙ ОТЧЕТНОСТИ </w:t>
      </w:r>
    </w:p>
    <w:p w:rsidR="00CF570A" w:rsidRPr="00CF570A" w:rsidRDefault="00CF570A" w:rsidP="00CF570A">
      <w:pPr>
        <w:autoSpaceDE w:val="0"/>
        <w:autoSpaceDN w:val="0"/>
        <w:adjustRightInd w:val="0"/>
        <w:jc w:val="center"/>
        <w:rPr>
          <w:b/>
          <w:color w:val="000000"/>
          <w:lang w:eastAsia="ru-RU"/>
        </w:rPr>
      </w:pPr>
      <w:r w:rsidRPr="00CF570A">
        <w:rPr>
          <w:b/>
          <w:lang w:eastAsia="ru-RU"/>
        </w:rPr>
        <w:t xml:space="preserve">БЮДЖЕТА </w:t>
      </w:r>
      <w:r w:rsidRPr="00CF570A">
        <w:rPr>
          <w:b/>
          <w:color w:val="000000"/>
          <w:lang w:eastAsia="ru-RU"/>
        </w:rPr>
        <w:t xml:space="preserve">МУНИЦИПАЛЬНОГО ОБРАЗОВАНИЯ </w:t>
      </w:r>
    </w:p>
    <w:p w:rsidR="00CF570A" w:rsidRPr="00CF570A" w:rsidRDefault="00CF570A" w:rsidP="00CF570A">
      <w:pPr>
        <w:autoSpaceDE w:val="0"/>
        <w:autoSpaceDN w:val="0"/>
        <w:adjustRightInd w:val="0"/>
        <w:jc w:val="center"/>
        <w:rPr>
          <w:b/>
          <w:color w:val="000000"/>
          <w:lang w:eastAsia="ru-RU"/>
        </w:rPr>
      </w:pPr>
      <w:r w:rsidRPr="00CF570A">
        <w:rPr>
          <w:b/>
          <w:color w:val="000000"/>
          <w:lang w:eastAsia="ru-RU"/>
        </w:rPr>
        <w:t>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both"/>
        <w:rPr>
          <w:lang w:eastAsia="ru-RU"/>
        </w:rPr>
      </w:pPr>
    </w:p>
    <w:p w:rsidR="00CF570A" w:rsidRPr="00CF570A" w:rsidRDefault="00CF570A" w:rsidP="00CF570A">
      <w:pPr>
        <w:autoSpaceDE w:val="0"/>
        <w:autoSpaceDN w:val="0"/>
        <w:adjustRightInd w:val="0"/>
        <w:ind w:firstLine="540"/>
        <w:jc w:val="both"/>
        <w:outlineLvl w:val="1"/>
        <w:rPr>
          <w:b/>
          <w:lang w:eastAsia="ru-RU"/>
        </w:rPr>
      </w:pPr>
      <w:r w:rsidRPr="00CF570A">
        <w:rPr>
          <w:b/>
          <w:lang w:eastAsia="ru-RU"/>
        </w:rPr>
        <w:t>Статья 43. Составление бюджетной отчетности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both"/>
        <w:outlineLvl w:val="1"/>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Администрация организует и обеспечивает проведение работы по подготовке и представлению бюджетной отчетности об исполнении бюджета муниципального образования сельское поселение Ленинский муниципального района  Красноармейский Самарской области главными распорядителями (распорядителями) средств бюджета, главными администраторами (администраторами) доходов и главными администраторами (администраторами) источников финансирования дефицита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2. Бюджетная отчетность включает:</w:t>
      </w:r>
    </w:p>
    <w:p w:rsidR="00CF570A" w:rsidRPr="00CF570A" w:rsidRDefault="00CF570A" w:rsidP="00CF570A">
      <w:pPr>
        <w:autoSpaceDE w:val="0"/>
        <w:autoSpaceDN w:val="0"/>
        <w:adjustRightInd w:val="0"/>
        <w:ind w:firstLine="709"/>
        <w:jc w:val="both"/>
        <w:rPr>
          <w:lang w:eastAsia="ru-RU"/>
        </w:rPr>
      </w:pPr>
      <w:r w:rsidRPr="00CF570A">
        <w:rPr>
          <w:lang w:eastAsia="ru-RU"/>
        </w:rPr>
        <w:t>1) отчет об исполнении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2) баланс исполнения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3) отчет о финансовых результатах деятельности;</w:t>
      </w:r>
    </w:p>
    <w:p w:rsidR="00CF570A" w:rsidRPr="00CF570A" w:rsidRDefault="00CF570A" w:rsidP="00CF570A">
      <w:pPr>
        <w:autoSpaceDE w:val="0"/>
        <w:autoSpaceDN w:val="0"/>
        <w:adjustRightInd w:val="0"/>
        <w:ind w:firstLine="709"/>
        <w:jc w:val="both"/>
        <w:rPr>
          <w:lang w:eastAsia="ru-RU"/>
        </w:rPr>
      </w:pPr>
      <w:r w:rsidRPr="00CF570A">
        <w:rPr>
          <w:lang w:eastAsia="ru-RU"/>
        </w:rPr>
        <w:t>4) пояснительную записку.</w:t>
      </w:r>
    </w:p>
    <w:p w:rsidR="00CF570A" w:rsidRPr="00CF570A" w:rsidRDefault="00CF570A" w:rsidP="00CF570A">
      <w:pPr>
        <w:autoSpaceDE w:val="0"/>
        <w:autoSpaceDN w:val="0"/>
        <w:adjustRightInd w:val="0"/>
        <w:ind w:firstLine="709"/>
        <w:jc w:val="both"/>
        <w:rPr>
          <w:lang w:eastAsia="ru-RU"/>
        </w:rPr>
      </w:pPr>
      <w:r w:rsidRPr="00CF570A">
        <w:rPr>
          <w:lang w:eastAsia="ru-RU"/>
        </w:rPr>
        <w:t>3. Администрация муниципального образования сельское поселение Лени нский муниципального района  Красноармейский Самарской области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Комитета по управлению финансами муниципального района Красноармейский Самарской области. Сводная бюджетная отчетнос</w:t>
      </w:r>
      <w:r w:rsidR="00304DD3">
        <w:rPr>
          <w:lang w:eastAsia="ru-RU"/>
        </w:rPr>
        <w:t xml:space="preserve">ть сельское поселение Ленинский </w:t>
      </w:r>
      <w:r w:rsidRPr="00CF570A">
        <w:rPr>
          <w:lang w:eastAsia="ru-RU"/>
        </w:rPr>
        <w:t xml:space="preserve"> муниципального района  Красноармейский Самарской области представляется в Комитет по управлению финансами муниципального района Красноармейский Самарской области   в установленные им сроки.</w:t>
      </w:r>
    </w:p>
    <w:p w:rsidR="00CF570A" w:rsidRPr="00CF570A" w:rsidRDefault="00CF570A" w:rsidP="00CF570A">
      <w:pPr>
        <w:autoSpaceDE w:val="0"/>
        <w:autoSpaceDN w:val="0"/>
        <w:adjustRightInd w:val="0"/>
        <w:ind w:firstLine="709"/>
        <w:jc w:val="both"/>
        <w:rPr>
          <w:lang w:eastAsia="ru-RU"/>
        </w:rPr>
      </w:pPr>
      <w:r w:rsidRPr="00CF570A">
        <w:rPr>
          <w:lang w:eastAsia="ru-RU"/>
        </w:rPr>
        <w:t xml:space="preserve">4. Отчет об исполнении бюджета муниципального образования сельское поселение Ленинский  муниципального района  Красноармейский Самарской области является ежеквартальным. </w:t>
      </w:r>
    </w:p>
    <w:p w:rsidR="00CF570A" w:rsidRPr="00CF570A" w:rsidRDefault="00CF570A" w:rsidP="00CF570A">
      <w:pPr>
        <w:autoSpaceDE w:val="0"/>
        <w:autoSpaceDN w:val="0"/>
        <w:adjustRightInd w:val="0"/>
        <w:ind w:firstLine="709"/>
        <w:jc w:val="both"/>
        <w:rPr>
          <w:lang w:eastAsia="ru-RU"/>
        </w:rPr>
      </w:pPr>
      <w:r w:rsidRPr="00CF570A">
        <w:rPr>
          <w:lang w:eastAsia="ru-RU"/>
        </w:rPr>
        <w:t>Отчеты об исполнении бюджета муниципального образования сельское поселение  Ленинский муниципального района  Красноармейский Самарской области  за первый квартал, полугодие и девять месяцев текущего финансового года утверждаются Администрацией и направляются в Собрание представителей и Ревизионную комиссию Собрания представителей.</w:t>
      </w:r>
    </w:p>
    <w:p w:rsidR="00CF570A" w:rsidRPr="00CF570A" w:rsidRDefault="00CF570A" w:rsidP="00CF570A">
      <w:pPr>
        <w:autoSpaceDE w:val="0"/>
        <w:autoSpaceDN w:val="0"/>
        <w:adjustRightInd w:val="0"/>
        <w:ind w:firstLine="709"/>
        <w:jc w:val="both"/>
        <w:rPr>
          <w:lang w:eastAsia="ru-RU"/>
        </w:rPr>
      </w:pPr>
      <w:r w:rsidRPr="00CF570A">
        <w:rPr>
          <w:lang w:eastAsia="ru-RU"/>
        </w:rPr>
        <w:t>Годовые отчеты об исполнении бюджета муниципального образования сельское поселение  Ленинский муниципального района  Красноармейский Самарской области  подлежат утверждению решением Собрания представителей.</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autoSpaceDE w:val="0"/>
        <w:autoSpaceDN w:val="0"/>
        <w:adjustRightInd w:val="0"/>
        <w:ind w:firstLine="709"/>
        <w:jc w:val="both"/>
        <w:rPr>
          <w:lang w:eastAsia="ru-RU"/>
        </w:rPr>
      </w:pPr>
    </w:p>
    <w:p w:rsidR="00304DD3" w:rsidRDefault="00CF570A" w:rsidP="00CF570A">
      <w:pPr>
        <w:autoSpaceDE w:val="0"/>
        <w:autoSpaceDN w:val="0"/>
        <w:adjustRightInd w:val="0"/>
        <w:ind w:firstLine="540"/>
        <w:jc w:val="both"/>
        <w:outlineLvl w:val="0"/>
        <w:rPr>
          <w:b/>
          <w:lang w:eastAsia="ru-RU"/>
        </w:rPr>
      </w:pPr>
      <w:r w:rsidRPr="00CF570A">
        <w:rPr>
          <w:b/>
          <w:lang w:eastAsia="ru-RU"/>
        </w:rPr>
        <w:t xml:space="preserve">  </w:t>
      </w:r>
    </w:p>
    <w:p w:rsidR="00304DD3" w:rsidRDefault="00304DD3" w:rsidP="00CF570A">
      <w:pPr>
        <w:autoSpaceDE w:val="0"/>
        <w:autoSpaceDN w:val="0"/>
        <w:adjustRightInd w:val="0"/>
        <w:ind w:firstLine="540"/>
        <w:jc w:val="both"/>
        <w:outlineLvl w:val="0"/>
        <w:rPr>
          <w:b/>
          <w:lang w:eastAsia="ru-RU"/>
        </w:rPr>
      </w:pPr>
    </w:p>
    <w:p w:rsidR="00304DD3" w:rsidRDefault="00304DD3" w:rsidP="00CF570A">
      <w:pPr>
        <w:autoSpaceDE w:val="0"/>
        <w:autoSpaceDN w:val="0"/>
        <w:adjustRightInd w:val="0"/>
        <w:ind w:firstLine="540"/>
        <w:jc w:val="both"/>
        <w:outlineLvl w:val="0"/>
        <w:rPr>
          <w:b/>
          <w:lang w:eastAsia="ru-RU"/>
        </w:rPr>
      </w:pPr>
    </w:p>
    <w:p w:rsidR="00304DD3" w:rsidRDefault="00304DD3" w:rsidP="00CF570A">
      <w:pPr>
        <w:autoSpaceDE w:val="0"/>
        <w:autoSpaceDN w:val="0"/>
        <w:adjustRightInd w:val="0"/>
        <w:ind w:firstLine="540"/>
        <w:jc w:val="both"/>
        <w:outlineLvl w:val="0"/>
        <w:rPr>
          <w:b/>
          <w:lang w:eastAsia="ru-RU"/>
        </w:rPr>
      </w:pPr>
    </w:p>
    <w:p w:rsidR="00304DD3" w:rsidRDefault="00304DD3" w:rsidP="00CF570A">
      <w:pPr>
        <w:autoSpaceDE w:val="0"/>
        <w:autoSpaceDN w:val="0"/>
        <w:adjustRightInd w:val="0"/>
        <w:ind w:firstLine="540"/>
        <w:jc w:val="both"/>
        <w:outlineLvl w:val="0"/>
        <w:rPr>
          <w:b/>
          <w:lang w:eastAsia="ru-RU"/>
        </w:rPr>
      </w:pPr>
    </w:p>
    <w:p w:rsidR="00304DD3" w:rsidRDefault="00304DD3" w:rsidP="00CF570A">
      <w:pPr>
        <w:autoSpaceDE w:val="0"/>
        <w:autoSpaceDN w:val="0"/>
        <w:adjustRightInd w:val="0"/>
        <w:ind w:firstLine="540"/>
        <w:jc w:val="both"/>
        <w:outlineLvl w:val="0"/>
        <w:rPr>
          <w:b/>
          <w:lang w:eastAsia="ru-RU"/>
        </w:rPr>
      </w:pPr>
    </w:p>
    <w:p w:rsidR="00CF570A" w:rsidRPr="00CF570A" w:rsidRDefault="00CF570A" w:rsidP="00CF570A">
      <w:pPr>
        <w:autoSpaceDE w:val="0"/>
        <w:autoSpaceDN w:val="0"/>
        <w:adjustRightInd w:val="0"/>
        <w:ind w:firstLine="540"/>
        <w:jc w:val="both"/>
        <w:outlineLvl w:val="0"/>
        <w:rPr>
          <w:b/>
          <w:lang w:eastAsia="ru-RU"/>
        </w:rPr>
      </w:pPr>
      <w:r w:rsidRPr="00CF570A">
        <w:rPr>
          <w:b/>
          <w:lang w:eastAsia="ru-RU"/>
        </w:rPr>
        <w:t xml:space="preserve">Статья 44. Формирование отчетности об исполнении бюджета муниципального образования сельское поселение Ленинский муниципального района  Красноармейский Самарской области  </w:t>
      </w:r>
    </w:p>
    <w:p w:rsidR="00CF570A" w:rsidRPr="00CF570A" w:rsidRDefault="00CF570A" w:rsidP="00CF570A">
      <w:pPr>
        <w:autoSpaceDE w:val="0"/>
        <w:autoSpaceDN w:val="0"/>
        <w:adjustRightInd w:val="0"/>
        <w:ind w:firstLine="540"/>
        <w:jc w:val="both"/>
        <w:outlineLvl w:val="0"/>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Администрация муниципального образования сельское поселение Ленинский  муниципального района  Красноармейский Самарской области  представляют бюджетную отчетность в Комитет по управлению финансами  Красноармейского района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Комитет по управлению финансами  Красноармейского района Самарской области представляет бюджетную отчетность об исполнении консолидированного бюджета  муниципального района Красноармейский Самарской области в финансовый орган Самарской области.</w:t>
      </w:r>
    </w:p>
    <w:p w:rsidR="00CF570A" w:rsidRPr="00CF570A" w:rsidRDefault="00CF570A" w:rsidP="00CF570A">
      <w:pPr>
        <w:autoSpaceDE w:val="0"/>
        <w:autoSpaceDN w:val="0"/>
        <w:adjustRightInd w:val="0"/>
        <w:ind w:firstLine="540"/>
        <w:jc w:val="both"/>
        <w:rPr>
          <w:lang w:eastAsia="en-US"/>
        </w:rPr>
      </w:pPr>
    </w:p>
    <w:p w:rsidR="00CF570A" w:rsidRPr="00CF570A" w:rsidRDefault="00CF570A" w:rsidP="00CF570A">
      <w:pPr>
        <w:autoSpaceDE w:val="0"/>
        <w:autoSpaceDN w:val="0"/>
        <w:adjustRightInd w:val="0"/>
        <w:ind w:firstLine="540"/>
        <w:jc w:val="both"/>
        <w:outlineLvl w:val="0"/>
        <w:rPr>
          <w:b/>
          <w:lang w:eastAsia="ru-RU"/>
        </w:rPr>
      </w:pPr>
      <w:r w:rsidRPr="00CF570A">
        <w:rPr>
          <w:b/>
          <w:lang w:eastAsia="ru-RU"/>
        </w:rPr>
        <w:t xml:space="preserve">Статья 45. Внешняя проверка годового отчета об исполнении бюджета муниципального образования сельское поселение Ленинский муниципального района  Красноармейский Самарской области  </w:t>
      </w:r>
    </w:p>
    <w:p w:rsidR="00CF570A" w:rsidRPr="00CF570A" w:rsidRDefault="00CF570A" w:rsidP="00CF570A">
      <w:pPr>
        <w:autoSpaceDE w:val="0"/>
        <w:autoSpaceDN w:val="0"/>
        <w:adjustRightInd w:val="0"/>
        <w:ind w:firstLine="540"/>
        <w:jc w:val="both"/>
        <w:outlineLvl w:val="0"/>
        <w:rPr>
          <w:lang w:eastAsia="ru-RU"/>
        </w:rPr>
      </w:pPr>
      <w:r w:rsidRPr="00CF570A">
        <w:rPr>
          <w:lang w:eastAsia="ru-RU"/>
        </w:rPr>
        <w:t>1. Годовой отчет об исполнении бюджета муниципального образования сельское поселение Ленинский муниципального района  Красноармейский Самарской области  до его рассмотрения в Собрании представителей подлежит внешней проверке Ревизионной  комиссией Собрания представителей сельского поселения Ленинский муниципального района  Красноармейский Самарской области.</w:t>
      </w:r>
    </w:p>
    <w:p w:rsidR="00CF570A" w:rsidRPr="00CF570A" w:rsidRDefault="00CF570A" w:rsidP="00CF570A">
      <w:pPr>
        <w:spacing w:after="137" w:line="300" w:lineRule="atLeast"/>
        <w:ind w:firstLine="708"/>
        <w:jc w:val="both"/>
        <w:rPr>
          <w:lang w:eastAsia="ru-RU"/>
        </w:rPr>
      </w:pPr>
      <w:r w:rsidRPr="00CF570A">
        <w:rPr>
          <w:lang w:eastAsia="ru-RU"/>
        </w:rPr>
        <w:t>2. Администрация вместе с заключением  Ревизионной  комиссией Собрания представителей сельского поселения Ленинский муниципального района  Красноармейский Самарской области</w:t>
      </w:r>
      <w:r w:rsidRPr="00CF570A">
        <w:rPr>
          <w:color w:val="000000"/>
          <w:lang w:eastAsia="ru-RU"/>
        </w:rPr>
        <w:t xml:space="preserve"> представляет на  рассмотрение и утверждение годовой отчет об исполнении бюджета </w:t>
      </w:r>
      <w:r w:rsidRPr="00CF570A">
        <w:rPr>
          <w:color w:val="000000"/>
          <w:shd w:val="clear" w:color="auto" w:fill="FFFFFF"/>
          <w:lang w:eastAsia="ru-RU"/>
        </w:rPr>
        <w:t xml:space="preserve">в </w:t>
      </w:r>
      <w:r w:rsidRPr="00CF570A">
        <w:rPr>
          <w:lang w:eastAsia="ru-RU"/>
        </w:rPr>
        <w:t>Собрания представителей сельского поселения Ленинский муниципального района  Красноармейский Самарской области</w:t>
      </w:r>
      <w:r w:rsidRPr="00CF570A">
        <w:rPr>
          <w:color w:val="000000"/>
          <w:lang w:eastAsia="ru-RU"/>
        </w:rPr>
        <w:t xml:space="preserve"> </w:t>
      </w:r>
      <w:r w:rsidRPr="00CF570A">
        <w:rPr>
          <w:color w:val="000000"/>
          <w:shd w:val="clear" w:color="auto" w:fill="FFFFFF"/>
          <w:lang w:eastAsia="ru-RU"/>
        </w:rPr>
        <w:t>не позднее 1 мая текущего года</w:t>
      </w:r>
      <w:r w:rsidRPr="00CF570A">
        <w:rPr>
          <w:color w:val="000000"/>
          <w:lang w:eastAsia="ru-RU"/>
        </w:rPr>
        <w:t>.</w:t>
      </w:r>
    </w:p>
    <w:p w:rsidR="00CF570A" w:rsidRPr="00CF570A" w:rsidRDefault="00CF570A" w:rsidP="00CF570A">
      <w:pPr>
        <w:autoSpaceDE w:val="0"/>
        <w:autoSpaceDN w:val="0"/>
        <w:adjustRightInd w:val="0"/>
        <w:ind w:firstLine="709"/>
        <w:jc w:val="both"/>
        <w:rPr>
          <w:lang w:eastAsia="en-US"/>
        </w:rPr>
      </w:pPr>
    </w:p>
    <w:p w:rsidR="00CF570A" w:rsidRPr="00CF570A" w:rsidRDefault="00CF570A" w:rsidP="00CF570A">
      <w:pPr>
        <w:autoSpaceDE w:val="0"/>
        <w:autoSpaceDN w:val="0"/>
        <w:adjustRightInd w:val="0"/>
        <w:ind w:firstLine="540"/>
        <w:jc w:val="both"/>
        <w:outlineLvl w:val="0"/>
        <w:rPr>
          <w:b/>
          <w:lang w:eastAsia="ru-RU"/>
        </w:rPr>
      </w:pPr>
      <w:r w:rsidRPr="00CF570A">
        <w:rPr>
          <w:b/>
          <w:lang w:eastAsia="ru-RU"/>
        </w:rPr>
        <w:t>Статья 46 Представление, рассмотрение и утверждение годового отчета об исполнении бюджета муниципального образования сельское поселение Ленинский муниципального района  Красноармейский Самарской области  в Собрание представителей</w:t>
      </w:r>
    </w:p>
    <w:p w:rsidR="00CF570A" w:rsidRPr="00CF570A" w:rsidRDefault="00CF570A" w:rsidP="00CF570A">
      <w:pPr>
        <w:autoSpaceDE w:val="0"/>
        <w:autoSpaceDN w:val="0"/>
        <w:adjustRightInd w:val="0"/>
        <w:ind w:firstLine="540"/>
        <w:jc w:val="both"/>
        <w:outlineLvl w:val="0"/>
        <w:rPr>
          <w:b/>
          <w:lang w:eastAsia="ru-RU"/>
        </w:rPr>
      </w:pPr>
    </w:p>
    <w:p w:rsidR="00CF570A" w:rsidRPr="00CF570A" w:rsidRDefault="00CF570A" w:rsidP="00CF570A">
      <w:pPr>
        <w:autoSpaceDE w:val="0"/>
        <w:autoSpaceDN w:val="0"/>
        <w:adjustRightInd w:val="0"/>
        <w:ind w:firstLine="709"/>
        <w:jc w:val="both"/>
        <w:rPr>
          <w:lang w:eastAsia="ru-RU"/>
        </w:rPr>
      </w:pPr>
      <w:r w:rsidRPr="00CF570A">
        <w:rPr>
          <w:lang w:eastAsia="ru-RU"/>
        </w:rPr>
        <w:t>1. Годовой отчет об исполнении бюджета муниципального образования муниципального образования сельское поселение Ленинский муниципального района  Красноармейский Самарской области представляется Администрацией в Совет депутатов не позднее 1 мая текущего года в порядке, установленном муниципальным правовым актом Собрание представителей.</w:t>
      </w:r>
    </w:p>
    <w:p w:rsidR="00CF570A" w:rsidRPr="00CF570A" w:rsidRDefault="00CF570A" w:rsidP="00CF570A">
      <w:pPr>
        <w:autoSpaceDE w:val="0"/>
        <w:autoSpaceDN w:val="0"/>
        <w:adjustRightInd w:val="0"/>
        <w:ind w:firstLine="709"/>
        <w:jc w:val="both"/>
        <w:rPr>
          <w:lang w:eastAsia="ru-RU"/>
        </w:rPr>
      </w:pPr>
      <w:r w:rsidRPr="00CF570A">
        <w:rPr>
          <w:lang w:eastAsia="ru-RU"/>
        </w:rPr>
        <w:t>2. Одновременно с годовым отчетом об исполнении бюджета муниципального образования сельское поселение  Ленинский муниципального района  Красноармейский Самарской области представляются:</w:t>
      </w:r>
    </w:p>
    <w:p w:rsidR="00CF570A" w:rsidRPr="00CF570A" w:rsidRDefault="00CF570A" w:rsidP="00CF570A">
      <w:pPr>
        <w:autoSpaceDE w:val="0"/>
        <w:autoSpaceDN w:val="0"/>
        <w:adjustRightInd w:val="0"/>
        <w:ind w:firstLine="709"/>
        <w:jc w:val="both"/>
        <w:rPr>
          <w:lang w:eastAsia="ru-RU"/>
        </w:rPr>
      </w:pPr>
      <w:r w:rsidRPr="00CF570A">
        <w:rPr>
          <w:lang w:eastAsia="ru-RU"/>
        </w:rPr>
        <w:t>1) проект решения Собрания представителей об исполнении бюджета муниципального образования сельское поселение Ленинский муниципального района  Красноармейский Самарской области за отчетный финансовый год;</w:t>
      </w:r>
    </w:p>
    <w:p w:rsidR="00CF570A" w:rsidRPr="00CF570A" w:rsidRDefault="00CF570A" w:rsidP="00CF570A">
      <w:pPr>
        <w:autoSpaceDE w:val="0"/>
        <w:autoSpaceDN w:val="0"/>
        <w:adjustRightInd w:val="0"/>
        <w:ind w:firstLine="709"/>
        <w:jc w:val="both"/>
        <w:rPr>
          <w:lang w:eastAsia="ru-RU"/>
        </w:rPr>
      </w:pPr>
      <w:r w:rsidRPr="00CF570A">
        <w:rPr>
          <w:lang w:eastAsia="ru-RU"/>
        </w:rPr>
        <w:t>2) пояснительная записка;</w:t>
      </w:r>
    </w:p>
    <w:p w:rsidR="00CF570A" w:rsidRPr="00CF570A" w:rsidRDefault="00CF570A" w:rsidP="00CF570A">
      <w:pPr>
        <w:autoSpaceDE w:val="0"/>
        <w:autoSpaceDN w:val="0"/>
        <w:adjustRightInd w:val="0"/>
        <w:ind w:firstLine="709"/>
        <w:jc w:val="both"/>
        <w:rPr>
          <w:lang w:eastAsia="ru-RU"/>
        </w:rPr>
      </w:pPr>
      <w:r w:rsidRPr="00CF570A">
        <w:rPr>
          <w:lang w:eastAsia="ru-RU"/>
        </w:rPr>
        <w:t>3) отчет об использовании ассигнований резервного фонда Администрации;</w:t>
      </w:r>
    </w:p>
    <w:p w:rsidR="00CF570A" w:rsidRPr="00CF570A" w:rsidRDefault="00CF570A" w:rsidP="00CF570A">
      <w:pPr>
        <w:autoSpaceDE w:val="0"/>
        <w:autoSpaceDN w:val="0"/>
        <w:adjustRightInd w:val="0"/>
        <w:ind w:firstLine="709"/>
        <w:jc w:val="both"/>
        <w:rPr>
          <w:lang w:eastAsia="ru-RU"/>
        </w:rPr>
      </w:pPr>
      <w:r w:rsidRPr="00CF570A">
        <w:rPr>
          <w:lang w:eastAsia="ru-RU"/>
        </w:rPr>
        <w:t>4) о направлениях использования бюджетных ассигнований муниципального дорожного фонда;</w:t>
      </w:r>
    </w:p>
    <w:p w:rsidR="00CF570A" w:rsidRPr="00CF570A" w:rsidRDefault="00CF570A" w:rsidP="00CF570A">
      <w:pPr>
        <w:autoSpaceDE w:val="0"/>
        <w:autoSpaceDN w:val="0"/>
        <w:adjustRightInd w:val="0"/>
        <w:ind w:firstLine="709"/>
        <w:jc w:val="both"/>
        <w:rPr>
          <w:lang w:eastAsia="ru-RU"/>
        </w:rPr>
      </w:pPr>
      <w:r w:rsidRPr="00CF570A">
        <w:rPr>
          <w:lang w:eastAsia="ru-RU"/>
        </w:rPr>
        <w:t xml:space="preserve">5) иная отчетность, предусмотренная бюджетными законодательствами Российской Федерации и Самарской области, муниципальными правовыми актами. </w:t>
      </w:r>
    </w:p>
    <w:p w:rsidR="00CF570A" w:rsidRPr="00CF570A" w:rsidRDefault="00CF570A" w:rsidP="00CF570A">
      <w:pPr>
        <w:autoSpaceDE w:val="0"/>
        <w:autoSpaceDN w:val="0"/>
        <w:adjustRightInd w:val="0"/>
        <w:ind w:firstLine="709"/>
        <w:jc w:val="both"/>
        <w:rPr>
          <w:lang w:eastAsia="ru-RU"/>
        </w:rPr>
      </w:pPr>
      <w:r w:rsidRPr="00CF570A">
        <w:rPr>
          <w:lang w:eastAsia="ru-RU"/>
        </w:rPr>
        <w:t>3. По результатам рассмотрения годового отчета об исполнении бюджета муниципального образования сельское поселение  муниципального района  Красноармейский Самарской области и заключения Ревизионной комиссии, Собрание представителей МО сельское поселение Ленинский принимает одно из следующих решений:</w:t>
      </w:r>
    </w:p>
    <w:p w:rsidR="00CF570A" w:rsidRPr="00CF570A" w:rsidRDefault="00CF570A" w:rsidP="00CF570A">
      <w:pPr>
        <w:autoSpaceDE w:val="0"/>
        <w:autoSpaceDN w:val="0"/>
        <w:adjustRightInd w:val="0"/>
        <w:ind w:firstLine="709"/>
        <w:jc w:val="both"/>
        <w:rPr>
          <w:lang w:eastAsia="ru-RU"/>
        </w:rPr>
      </w:pPr>
      <w:r w:rsidRPr="00CF570A">
        <w:rPr>
          <w:lang w:eastAsia="ru-RU"/>
        </w:rPr>
        <w:t>об утверждении решения об исполнении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709"/>
        <w:jc w:val="both"/>
        <w:rPr>
          <w:lang w:eastAsia="ru-RU"/>
        </w:rPr>
      </w:pPr>
      <w:r w:rsidRPr="00CF570A">
        <w:rPr>
          <w:lang w:eastAsia="ru-RU"/>
        </w:rPr>
        <w:t>об отклонении решения об исполнении бюджета муниципального образования сельское поселение Ленинский муниципального района  Красноармейский Самарской области.</w:t>
      </w:r>
    </w:p>
    <w:p w:rsidR="00CF570A" w:rsidRPr="00CF570A" w:rsidRDefault="00CF570A" w:rsidP="00CF570A">
      <w:pPr>
        <w:autoSpaceDE w:val="0"/>
        <w:autoSpaceDN w:val="0"/>
        <w:adjustRightInd w:val="0"/>
        <w:ind w:firstLine="540"/>
        <w:jc w:val="both"/>
        <w:rPr>
          <w:lang w:eastAsia="en-US"/>
        </w:rPr>
      </w:pPr>
    </w:p>
    <w:p w:rsidR="00CF570A" w:rsidRPr="00CF570A" w:rsidRDefault="00CF570A" w:rsidP="00CF570A">
      <w:pPr>
        <w:autoSpaceDE w:val="0"/>
        <w:autoSpaceDN w:val="0"/>
        <w:adjustRightInd w:val="0"/>
        <w:ind w:firstLine="540"/>
        <w:jc w:val="both"/>
        <w:outlineLvl w:val="0"/>
        <w:rPr>
          <w:lang w:eastAsia="ru-RU"/>
        </w:rPr>
      </w:pPr>
      <w:r w:rsidRPr="00CF570A">
        <w:rPr>
          <w:b/>
          <w:lang w:eastAsia="ru-RU"/>
        </w:rPr>
        <w:t>Статья 47. Решение об исполнении бюджета муниципального образования сельское поселение Ленинский муниципального района  Красноармейский Самарской области</w:t>
      </w:r>
      <w:r w:rsidRPr="00CF570A">
        <w:rPr>
          <w:lang w:eastAsia="ru-RU"/>
        </w:rPr>
        <w:t xml:space="preserve"> </w:t>
      </w:r>
    </w:p>
    <w:p w:rsidR="00CF570A" w:rsidRPr="00CF570A" w:rsidRDefault="00CF570A" w:rsidP="00CF570A">
      <w:pPr>
        <w:autoSpaceDE w:val="0"/>
        <w:autoSpaceDN w:val="0"/>
        <w:adjustRightInd w:val="0"/>
        <w:ind w:firstLine="540"/>
        <w:jc w:val="both"/>
        <w:outlineLvl w:val="0"/>
        <w:rPr>
          <w:lang w:eastAsia="ru-RU"/>
        </w:rPr>
      </w:pPr>
    </w:p>
    <w:p w:rsidR="00CF570A" w:rsidRPr="00CF570A" w:rsidRDefault="00CF570A" w:rsidP="00CF570A">
      <w:pPr>
        <w:autoSpaceDE w:val="0"/>
        <w:autoSpaceDN w:val="0"/>
        <w:adjustRightInd w:val="0"/>
        <w:ind w:firstLine="540"/>
        <w:jc w:val="both"/>
        <w:outlineLvl w:val="0"/>
        <w:rPr>
          <w:lang w:eastAsia="ru-RU"/>
        </w:rPr>
      </w:pPr>
      <w:r w:rsidRPr="00CF570A">
        <w:rPr>
          <w:lang w:eastAsia="ru-RU"/>
        </w:rPr>
        <w:t xml:space="preserve">1. Решением об исполнении бюджета муниципального образования сельское поселение Ленинский  муниципального района  Красноармейский Самарской области утверждается отчет об исполнении бюджета муниципального образования сельское поселение  Ленинский муниципального района  Красноармейский Самарской области за отчетный финансовый год </w:t>
      </w:r>
      <w:r w:rsidRPr="00CF570A">
        <w:rPr>
          <w:color w:val="000000"/>
          <w:lang w:eastAsia="ru-RU"/>
        </w:rPr>
        <w:t>с указанием общего</w:t>
      </w:r>
      <w:r w:rsidRPr="00CF570A">
        <w:rPr>
          <w:lang w:eastAsia="ru-RU"/>
        </w:rPr>
        <w:t xml:space="preserve"> объема доходов, расходов и дефицита (профицита)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2. Отдельными приложениями к решению об исполнении бюджета муниципального образования сельское поселение Ленинский муниципального района  Красноармейский Самарской области за отчетный финансовый год утверждаются показатели:</w:t>
      </w:r>
    </w:p>
    <w:p w:rsidR="00CF570A" w:rsidRPr="00CF570A" w:rsidRDefault="00CF570A" w:rsidP="00CF570A">
      <w:pPr>
        <w:autoSpaceDE w:val="0"/>
        <w:autoSpaceDN w:val="0"/>
        <w:adjustRightInd w:val="0"/>
        <w:ind w:firstLine="709"/>
        <w:jc w:val="both"/>
        <w:rPr>
          <w:lang w:eastAsia="ru-RU"/>
        </w:rPr>
      </w:pPr>
      <w:r w:rsidRPr="00CF570A">
        <w:rPr>
          <w:lang w:eastAsia="ru-RU"/>
        </w:rPr>
        <w:t>доходов бюджета муниципального образования сельское поселение Ленинский муниципального района  Красноармейский Самарской области по кодам классификации доходов бюджетов;</w:t>
      </w:r>
    </w:p>
    <w:p w:rsidR="00CF570A" w:rsidRPr="00CF570A" w:rsidRDefault="00CF570A" w:rsidP="00CF570A">
      <w:pPr>
        <w:autoSpaceDE w:val="0"/>
        <w:autoSpaceDN w:val="0"/>
        <w:adjustRightInd w:val="0"/>
        <w:ind w:firstLine="709"/>
        <w:jc w:val="both"/>
        <w:rPr>
          <w:lang w:eastAsia="ru-RU"/>
        </w:rPr>
      </w:pPr>
      <w:r w:rsidRPr="00CF570A">
        <w:rPr>
          <w:lang w:eastAsia="ru-RU"/>
        </w:rPr>
        <w:t>доходов бюджета муниципального образования сельское поселение Ленинский  муниципального района  Красноармейский Самарской области по кодам видов доходов, подвидов доходов, классификации операций сектора государственного управления, относящихся к доходам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расходов бюджета муниципального образования сельское поселение Ленинский муниципального района  Красноармейский Самарской области по ведомственной структуре расходов бюджета;</w:t>
      </w:r>
    </w:p>
    <w:p w:rsidR="00CF570A" w:rsidRPr="00CF570A" w:rsidRDefault="00CF570A" w:rsidP="00CF570A">
      <w:pPr>
        <w:autoSpaceDE w:val="0"/>
        <w:autoSpaceDN w:val="0"/>
        <w:adjustRightInd w:val="0"/>
        <w:ind w:firstLine="709"/>
        <w:jc w:val="both"/>
        <w:rPr>
          <w:lang w:eastAsia="ru-RU"/>
        </w:rPr>
      </w:pPr>
      <w:r w:rsidRPr="00CF570A">
        <w:rPr>
          <w:lang w:eastAsia="ru-RU"/>
        </w:rPr>
        <w:t>расходов бюджета муниципального образования сельское поселение Ленинский  муниципального района  Красноармейский Самарской области по разделам и подразделам классификации расходов бюджетов;</w:t>
      </w:r>
    </w:p>
    <w:p w:rsidR="00CF570A" w:rsidRPr="00CF570A" w:rsidRDefault="00CF570A" w:rsidP="00CF570A">
      <w:pPr>
        <w:autoSpaceDE w:val="0"/>
        <w:autoSpaceDN w:val="0"/>
        <w:adjustRightInd w:val="0"/>
        <w:ind w:firstLine="709"/>
        <w:jc w:val="both"/>
        <w:rPr>
          <w:lang w:eastAsia="ru-RU"/>
        </w:rPr>
      </w:pPr>
      <w:r w:rsidRPr="00CF570A">
        <w:rPr>
          <w:lang w:eastAsia="ru-RU"/>
        </w:rPr>
        <w:t>источников финансирования дефицита бюджета муниципального образования сельское поселение Ленинский  муниципального района  Красноармейский Самарской области по кодам классификации источников финансирования дефицитов бюджетов;</w:t>
      </w:r>
    </w:p>
    <w:p w:rsidR="00CF570A" w:rsidRPr="00CF570A" w:rsidRDefault="00CF570A" w:rsidP="00CF570A">
      <w:pPr>
        <w:autoSpaceDE w:val="0"/>
        <w:autoSpaceDN w:val="0"/>
        <w:adjustRightInd w:val="0"/>
        <w:ind w:firstLine="709"/>
        <w:jc w:val="both"/>
        <w:rPr>
          <w:lang w:eastAsia="ru-RU"/>
        </w:rPr>
      </w:pPr>
      <w:r w:rsidRPr="00CF570A">
        <w:rPr>
          <w:lang w:eastAsia="ru-RU"/>
        </w:rPr>
        <w:t>источников финансирования дефицита бюджета муниципального образования сельское поселение Ленинский  муниципального района  Красноармейский Самарской области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бюджета.</w:t>
      </w:r>
    </w:p>
    <w:p w:rsidR="00CF570A" w:rsidRPr="00CF570A" w:rsidRDefault="00CF570A" w:rsidP="00CF570A">
      <w:pPr>
        <w:autoSpaceDE w:val="0"/>
        <w:autoSpaceDN w:val="0"/>
        <w:adjustRightInd w:val="0"/>
        <w:ind w:firstLine="709"/>
        <w:jc w:val="both"/>
        <w:rPr>
          <w:lang w:eastAsia="ru-RU"/>
        </w:rPr>
      </w:pPr>
    </w:p>
    <w:p w:rsidR="00CF570A" w:rsidRPr="00CF570A" w:rsidRDefault="00CF570A" w:rsidP="00CF570A">
      <w:pPr>
        <w:jc w:val="center"/>
        <w:rPr>
          <w:b/>
          <w:lang w:eastAsia="ru-RU"/>
        </w:rPr>
      </w:pPr>
      <w:r w:rsidRPr="00CF570A">
        <w:rPr>
          <w:b/>
          <w:lang w:eastAsia="ru-RU"/>
        </w:rPr>
        <w:t>ГЛАВА 9.  ЗАКЛЮЧИТЕЛЬНЫЕ ПОЛОЖЕНИЯ</w:t>
      </w:r>
    </w:p>
    <w:p w:rsidR="00CF570A" w:rsidRPr="00CF570A" w:rsidRDefault="00CF570A" w:rsidP="00CF570A">
      <w:pPr>
        <w:jc w:val="center"/>
        <w:rPr>
          <w:b/>
          <w:lang w:eastAsia="ru-RU"/>
        </w:rPr>
      </w:pPr>
    </w:p>
    <w:p w:rsidR="00CF570A" w:rsidRPr="00CF570A" w:rsidRDefault="00CF570A" w:rsidP="00CF570A">
      <w:pPr>
        <w:jc w:val="both"/>
        <w:rPr>
          <w:b/>
          <w:lang w:eastAsia="ru-RU"/>
        </w:rPr>
      </w:pPr>
      <w:r w:rsidRPr="00CF570A">
        <w:rPr>
          <w:b/>
          <w:lang w:eastAsia="ru-RU"/>
        </w:rPr>
        <w:t xml:space="preserve">       Статья 48. Ответственность за нарушение бюджетного законодательства</w:t>
      </w:r>
    </w:p>
    <w:p w:rsidR="00CF570A" w:rsidRPr="00CF570A" w:rsidRDefault="00CF570A" w:rsidP="00CF570A">
      <w:pPr>
        <w:jc w:val="both"/>
        <w:rPr>
          <w:lang w:eastAsia="ru-RU"/>
        </w:rPr>
      </w:pPr>
    </w:p>
    <w:p w:rsidR="00CF570A" w:rsidRPr="00CF570A" w:rsidRDefault="00CF570A" w:rsidP="00CF570A">
      <w:pPr>
        <w:jc w:val="both"/>
        <w:rPr>
          <w:lang w:eastAsia="ru-RU"/>
        </w:rPr>
      </w:pPr>
      <w:r w:rsidRPr="00CF570A">
        <w:rPr>
          <w:lang w:eastAsia="ru-RU"/>
        </w:rPr>
        <w:t xml:space="preserve">        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C67A18" w:rsidRPr="005E1147" w:rsidRDefault="00C67A18">
      <w:pPr>
        <w:pStyle w:val="ConsPlusNormal"/>
        <w:spacing w:line="328" w:lineRule="auto"/>
        <w:jc w:val="both"/>
        <w:rPr>
          <w:rFonts w:ascii="Times New Roman" w:hAnsi="Times New Roman" w:cs="Times New Roman"/>
          <w:b/>
          <w:sz w:val="28"/>
          <w:szCs w:val="28"/>
        </w:rPr>
      </w:pPr>
    </w:p>
    <w:sectPr w:rsidR="00C67A18" w:rsidRPr="005E1147" w:rsidSect="00CF570A">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E1" w:rsidRDefault="00006AE1">
      <w:r>
        <w:separator/>
      </w:r>
    </w:p>
  </w:endnote>
  <w:endnote w:type="continuationSeparator" w:id="0">
    <w:p w:rsidR="00006AE1" w:rsidRDefault="0000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E1" w:rsidRDefault="00006AE1">
      <w:r>
        <w:separator/>
      </w:r>
    </w:p>
  </w:footnote>
  <w:footnote w:type="continuationSeparator" w:id="0">
    <w:p w:rsidR="00006AE1" w:rsidRDefault="0000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E1" w:rsidRDefault="00006AE1">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4445" t="635"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AE1" w:rsidRDefault="00006AE1">
                          <w:pPr>
                            <w:pStyle w:val="a8"/>
                          </w:pPr>
                          <w:r>
                            <w:rPr>
                              <w:rStyle w:val="a3"/>
                            </w:rPr>
                            <w:fldChar w:fldCharType="begin"/>
                          </w:r>
                          <w:r>
                            <w:rPr>
                              <w:rStyle w:val="a3"/>
                            </w:rPr>
                            <w:instrText xml:space="preserve"> PAGE </w:instrText>
                          </w:r>
                          <w:r>
                            <w:rPr>
                              <w:rStyle w:val="a3"/>
                            </w:rPr>
                            <w:fldChar w:fldCharType="separate"/>
                          </w:r>
                          <w:r w:rsidR="00305B0C">
                            <w:rPr>
                              <w:rStyle w:val="a3"/>
                              <w:noProof/>
                            </w:rPr>
                            <w:t>21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006AE1" w:rsidRDefault="00006AE1">
                    <w:pPr>
                      <w:pStyle w:val="a8"/>
                    </w:pPr>
                    <w:r>
                      <w:rPr>
                        <w:rStyle w:val="a3"/>
                      </w:rPr>
                      <w:fldChar w:fldCharType="begin"/>
                    </w:r>
                    <w:r>
                      <w:rPr>
                        <w:rStyle w:val="a3"/>
                      </w:rPr>
                      <w:instrText xml:space="preserve"> PAGE </w:instrText>
                    </w:r>
                    <w:r>
                      <w:rPr>
                        <w:rStyle w:val="a3"/>
                      </w:rPr>
                      <w:fldChar w:fldCharType="separate"/>
                    </w:r>
                    <w:r w:rsidR="00305B0C">
                      <w:rPr>
                        <w:rStyle w:val="a3"/>
                        <w:noProof/>
                      </w:rPr>
                      <w:t>21</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7AB"/>
    <w:multiLevelType w:val="hybridMultilevel"/>
    <w:tmpl w:val="95D6A290"/>
    <w:lvl w:ilvl="0" w:tplc="88C8DDE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18982DF2"/>
    <w:multiLevelType w:val="hybridMultilevel"/>
    <w:tmpl w:val="98102E0E"/>
    <w:lvl w:ilvl="0" w:tplc="562A0B0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D045E31"/>
    <w:multiLevelType w:val="hybridMultilevel"/>
    <w:tmpl w:val="6B889A40"/>
    <w:lvl w:ilvl="0" w:tplc="0CC440E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4A66A8"/>
    <w:multiLevelType w:val="hybridMultilevel"/>
    <w:tmpl w:val="4E5A6C44"/>
    <w:lvl w:ilvl="0" w:tplc="F5DC81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FDB7288"/>
    <w:multiLevelType w:val="hybridMultilevel"/>
    <w:tmpl w:val="B720F35C"/>
    <w:lvl w:ilvl="0" w:tplc="74B6F11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4B1ED2"/>
    <w:multiLevelType w:val="multilevel"/>
    <w:tmpl w:val="CBE469A2"/>
    <w:lvl w:ilvl="0">
      <w:start w:val="1"/>
      <w:numFmt w:val="decimal"/>
      <w:lvlText w:val="%1."/>
      <w:lvlJc w:val="left"/>
      <w:pPr>
        <w:ind w:left="2006" w:hanging="1155"/>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F9A0C8F"/>
    <w:multiLevelType w:val="hybridMultilevel"/>
    <w:tmpl w:val="245C6748"/>
    <w:lvl w:ilvl="0" w:tplc="F1D8896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A71648"/>
    <w:multiLevelType w:val="hybridMultilevel"/>
    <w:tmpl w:val="452050EE"/>
    <w:lvl w:ilvl="0" w:tplc="174892C6">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34C3418"/>
    <w:multiLevelType w:val="hybridMultilevel"/>
    <w:tmpl w:val="7A268640"/>
    <w:lvl w:ilvl="0" w:tplc="664AB9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AC5600A"/>
    <w:multiLevelType w:val="hybridMultilevel"/>
    <w:tmpl w:val="456E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31"/>
    <w:rsid w:val="00005C8C"/>
    <w:rsid w:val="00006AE1"/>
    <w:rsid w:val="00034CD0"/>
    <w:rsid w:val="00035232"/>
    <w:rsid w:val="0005259B"/>
    <w:rsid w:val="00076332"/>
    <w:rsid w:val="000941AF"/>
    <w:rsid w:val="0009438C"/>
    <w:rsid w:val="000C33BB"/>
    <w:rsid w:val="000D7275"/>
    <w:rsid w:val="000E42DB"/>
    <w:rsid w:val="00147682"/>
    <w:rsid w:val="00161ECD"/>
    <w:rsid w:val="00165429"/>
    <w:rsid w:val="0017662C"/>
    <w:rsid w:val="00182520"/>
    <w:rsid w:val="00186A5A"/>
    <w:rsid w:val="001A4ED9"/>
    <w:rsid w:val="001F3DAC"/>
    <w:rsid w:val="00202035"/>
    <w:rsid w:val="002103CD"/>
    <w:rsid w:val="00221D46"/>
    <w:rsid w:val="00240945"/>
    <w:rsid w:val="0024338D"/>
    <w:rsid w:val="00271BCA"/>
    <w:rsid w:val="00276DA1"/>
    <w:rsid w:val="002814F7"/>
    <w:rsid w:val="00290DCF"/>
    <w:rsid w:val="002D6EA2"/>
    <w:rsid w:val="002D7922"/>
    <w:rsid w:val="002F29D9"/>
    <w:rsid w:val="002F7540"/>
    <w:rsid w:val="00304DD3"/>
    <w:rsid w:val="00305B0C"/>
    <w:rsid w:val="00305CE6"/>
    <w:rsid w:val="00320490"/>
    <w:rsid w:val="00325E98"/>
    <w:rsid w:val="00360B10"/>
    <w:rsid w:val="00367100"/>
    <w:rsid w:val="00386232"/>
    <w:rsid w:val="00394D2E"/>
    <w:rsid w:val="003C69ED"/>
    <w:rsid w:val="003F05B4"/>
    <w:rsid w:val="003F628E"/>
    <w:rsid w:val="00406286"/>
    <w:rsid w:val="00426E4C"/>
    <w:rsid w:val="00452808"/>
    <w:rsid w:val="0046691B"/>
    <w:rsid w:val="00490146"/>
    <w:rsid w:val="00494B8E"/>
    <w:rsid w:val="00497124"/>
    <w:rsid w:val="004D7011"/>
    <w:rsid w:val="004E2347"/>
    <w:rsid w:val="004F3E77"/>
    <w:rsid w:val="00512DBF"/>
    <w:rsid w:val="00564027"/>
    <w:rsid w:val="00574404"/>
    <w:rsid w:val="005A398F"/>
    <w:rsid w:val="005A5C52"/>
    <w:rsid w:val="005B5A58"/>
    <w:rsid w:val="005C5088"/>
    <w:rsid w:val="005D4C92"/>
    <w:rsid w:val="005E1147"/>
    <w:rsid w:val="005F7E32"/>
    <w:rsid w:val="006052E7"/>
    <w:rsid w:val="006137CE"/>
    <w:rsid w:val="00650522"/>
    <w:rsid w:val="00655D09"/>
    <w:rsid w:val="00661773"/>
    <w:rsid w:val="006C2569"/>
    <w:rsid w:val="006C2877"/>
    <w:rsid w:val="006E2BD6"/>
    <w:rsid w:val="006E76F6"/>
    <w:rsid w:val="006E7DDC"/>
    <w:rsid w:val="007048D0"/>
    <w:rsid w:val="007220CD"/>
    <w:rsid w:val="0073664B"/>
    <w:rsid w:val="00740B8E"/>
    <w:rsid w:val="00750476"/>
    <w:rsid w:val="00750F1B"/>
    <w:rsid w:val="00757313"/>
    <w:rsid w:val="007612A4"/>
    <w:rsid w:val="007729AF"/>
    <w:rsid w:val="00781AA3"/>
    <w:rsid w:val="00796796"/>
    <w:rsid w:val="007A32B2"/>
    <w:rsid w:val="007C415D"/>
    <w:rsid w:val="00806FE5"/>
    <w:rsid w:val="008329B6"/>
    <w:rsid w:val="0083371C"/>
    <w:rsid w:val="008529D5"/>
    <w:rsid w:val="0086309B"/>
    <w:rsid w:val="008660E5"/>
    <w:rsid w:val="00894D7E"/>
    <w:rsid w:val="008C5319"/>
    <w:rsid w:val="008C62F6"/>
    <w:rsid w:val="008D41C2"/>
    <w:rsid w:val="008E7BEF"/>
    <w:rsid w:val="00902404"/>
    <w:rsid w:val="00903C7F"/>
    <w:rsid w:val="00947DD2"/>
    <w:rsid w:val="00964288"/>
    <w:rsid w:val="00964AFD"/>
    <w:rsid w:val="00994A36"/>
    <w:rsid w:val="009E0493"/>
    <w:rsid w:val="009E2CF4"/>
    <w:rsid w:val="00A018E6"/>
    <w:rsid w:val="00A04E56"/>
    <w:rsid w:val="00A159B9"/>
    <w:rsid w:val="00A24633"/>
    <w:rsid w:val="00A3022F"/>
    <w:rsid w:val="00A70E31"/>
    <w:rsid w:val="00AF704F"/>
    <w:rsid w:val="00B06D0B"/>
    <w:rsid w:val="00B228F5"/>
    <w:rsid w:val="00B30E53"/>
    <w:rsid w:val="00B45F8C"/>
    <w:rsid w:val="00B61C90"/>
    <w:rsid w:val="00B63657"/>
    <w:rsid w:val="00B676D4"/>
    <w:rsid w:val="00B84455"/>
    <w:rsid w:val="00B9309F"/>
    <w:rsid w:val="00BA07F4"/>
    <w:rsid w:val="00BD773F"/>
    <w:rsid w:val="00C14E6B"/>
    <w:rsid w:val="00C23EDF"/>
    <w:rsid w:val="00C262DD"/>
    <w:rsid w:val="00C36A2F"/>
    <w:rsid w:val="00C55430"/>
    <w:rsid w:val="00C63839"/>
    <w:rsid w:val="00C67396"/>
    <w:rsid w:val="00C67A18"/>
    <w:rsid w:val="00C70CE5"/>
    <w:rsid w:val="00CA3C60"/>
    <w:rsid w:val="00CB29DA"/>
    <w:rsid w:val="00CB7D9E"/>
    <w:rsid w:val="00CD29CF"/>
    <w:rsid w:val="00CE4A0A"/>
    <w:rsid w:val="00CF570A"/>
    <w:rsid w:val="00CF602B"/>
    <w:rsid w:val="00D41B70"/>
    <w:rsid w:val="00DB736E"/>
    <w:rsid w:val="00DE2604"/>
    <w:rsid w:val="00E20657"/>
    <w:rsid w:val="00E248CC"/>
    <w:rsid w:val="00E32179"/>
    <w:rsid w:val="00E373CA"/>
    <w:rsid w:val="00E50408"/>
    <w:rsid w:val="00E51565"/>
    <w:rsid w:val="00E62AC4"/>
    <w:rsid w:val="00E738D0"/>
    <w:rsid w:val="00E86BC7"/>
    <w:rsid w:val="00E9445F"/>
    <w:rsid w:val="00EC0051"/>
    <w:rsid w:val="00ED6E5E"/>
    <w:rsid w:val="00ED7C02"/>
    <w:rsid w:val="00EE746B"/>
    <w:rsid w:val="00EF0B5C"/>
    <w:rsid w:val="00EF1A0D"/>
    <w:rsid w:val="00EF1A38"/>
    <w:rsid w:val="00EF27CA"/>
    <w:rsid w:val="00F82FE1"/>
    <w:rsid w:val="00F97F94"/>
    <w:rsid w:val="00FD24C1"/>
    <w:rsid w:val="00FE6452"/>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9C83118-EA29-41C4-8881-48DD8DF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autoSpaceDE w:val="0"/>
      <w:ind w:firstLine="540"/>
      <w:jc w:val="both"/>
      <w:outlineLvl w:val="1"/>
    </w:pPr>
    <w:rPr>
      <w:b/>
      <w:bCs/>
      <w:sz w:val="28"/>
      <w:szCs w:val="28"/>
    </w:rPr>
  </w:style>
  <w:style w:type="paragraph" w:styleId="5">
    <w:name w:val="heading 5"/>
    <w:basedOn w:val="a"/>
    <w:next w:val="a"/>
    <w:link w:val="50"/>
    <w:semiHidden/>
    <w:unhideWhenUsed/>
    <w:qFormat/>
    <w:rsid w:val="003F05B4"/>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3F05B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styleId="a8">
    <w:name w:val="header"/>
    <w:basedOn w:val="a"/>
    <w:pPr>
      <w:tabs>
        <w:tab w:val="center" w:pos="4677"/>
        <w:tab w:val="right" w:pos="9355"/>
      </w:tabs>
    </w:pPr>
  </w:style>
  <w:style w:type="paragraph" w:styleId="a9">
    <w:name w:val="Body Text Indent"/>
    <w:basedOn w:val="a"/>
    <w:pPr>
      <w:spacing w:after="120"/>
      <w:ind w:left="283"/>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врезки"/>
    <w:basedOn w:val="a5"/>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Subtitle"/>
    <w:basedOn w:val="a"/>
    <w:next w:val="a"/>
    <w:link w:val="af0"/>
    <w:qFormat/>
    <w:rsid w:val="00221D46"/>
    <w:pPr>
      <w:spacing w:after="60"/>
      <w:jc w:val="center"/>
      <w:outlineLvl w:val="1"/>
    </w:pPr>
    <w:rPr>
      <w:rFonts w:ascii="Cambria" w:hAnsi="Cambria"/>
    </w:rPr>
  </w:style>
  <w:style w:type="character" w:customStyle="1" w:styleId="af0">
    <w:name w:val="Подзаголовок Знак"/>
    <w:link w:val="af"/>
    <w:rsid w:val="00221D46"/>
    <w:rPr>
      <w:rFonts w:ascii="Cambria" w:eastAsia="Times New Roman" w:hAnsi="Cambria" w:cs="Times New Roman"/>
      <w:sz w:val="24"/>
      <w:szCs w:val="24"/>
      <w:lang w:eastAsia="ar-SA"/>
    </w:rPr>
  </w:style>
  <w:style w:type="character" w:customStyle="1" w:styleId="50">
    <w:name w:val="Заголовок 5 Знак"/>
    <w:link w:val="5"/>
    <w:semiHidden/>
    <w:rsid w:val="003F05B4"/>
    <w:rPr>
      <w:rFonts w:ascii="Calibri" w:eastAsia="Times New Roman" w:hAnsi="Calibri" w:cs="Times New Roman"/>
      <w:b/>
      <w:bCs/>
      <w:i/>
      <w:iCs/>
      <w:sz w:val="26"/>
      <w:szCs w:val="26"/>
      <w:lang w:eastAsia="ar-SA"/>
    </w:rPr>
  </w:style>
  <w:style w:type="character" w:customStyle="1" w:styleId="80">
    <w:name w:val="Заголовок 8 Знак"/>
    <w:link w:val="8"/>
    <w:semiHidden/>
    <w:rsid w:val="003F05B4"/>
    <w:rPr>
      <w:rFonts w:ascii="Calibri" w:eastAsia="Times New Roman" w:hAnsi="Calibri" w:cs="Times New Roman"/>
      <w:i/>
      <w:iCs/>
      <w:sz w:val="24"/>
      <w:szCs w:val="24"/>
      <w:lang w:eastAsia="ar-SA"/>
    </w:rPr>
  </w:style>
  <w:style w:type="paragraph" w:styleId="20">
    <w:name w:val="Body Text 2"/>
    <w:basedOn w:val="a"/>
    <w:link w:val="21"/>
    <w:rsid w:val="003F05B4"/>
    <w:pPr>
      <w:spacing w:after="120" w:line="480" w:lineRule="auto"/>
    </w:pPr>
  </w:style>
  <w:style w:type="character" w:customStyle="1" w:styleId="21">
    <w:name w:val="Основной текст 2 Знак"/>
    <w:link w:val="20"/>
    <w:rsid w:val="003F05B4"/>
    <w:rPr>
      <w:sz w:val="24"/>
      <w:szCs w:val="24"/>
      <w:lang w:eastAsia="ar-SA"/>
    </w:rPr>
  </w:style>
  <w:style w:type="character" w:styleId="af1">
    <w:name w:val="Hyperlink"/>
    <w:rsid w:val="003F05B4"/>
    <w:rPr>
      <w:color w:val="0563C1"/>
      <w:u w:val="single"/>
    </w:rPr>
  </w:style>
  <w:style w:type="numbering" w:customStyle="1" w:styleId="13">
    <w:name w:val="Нет списка1"/>
    <w:next w:val="a2"/>
    <w:semiHidden/>
    <w:rsid w:val="00CF570A"/>
  </w:style>
  <w:style w:type="paragraph" w:customStyle="1" w:styleId="ConsNormal">
    <w:name w:val="ConsNormal"/>
    <w:rsid w:val="00CF570A"/>
    <w:pPr>
      <w:widowControl w:val="0"/>
      <w:autoSpaceDE w:val="0"/>
      <w:autoSpaceDN w:val="0"/>
      <w:adjustRightInd w:val="0"/>
      <w:ind w:right="19772" w:firstLine="720"/>
    </w:pPr>
    <w:rPr>
      <w:rFonts w:ascii="Arial" w:hAnsi="Arial" w:cs="Arial"/>
      <w:lang w:eastAsia="en-US"/>
    </w:rPr>
  </w:style>
  <w:style w:type="paragraph" w:customStyle="1" w:styleId="Heading">
    <w:name w:val="Heading"/>
    <w:rsid w:val="00CF570A"/>
    <w:pPr>
      <w:widowControl w:val="0"/>
      <w:overflowPunct w:val="0"/>
      <w:autoSpaceDE w:val="0"/>
      <w:autoSpaceDN w:val="0"/>
      <w:adjustRightInd w:val="0"/>
      <w:textAlignment w:val="baseline"/>
    </w:pPr>
    <w:rPr>
      <w:rFonts w:ascii="Arial" w:hAnsi="Arial"/>
      <w:b/>
      <w:sz w:val="22"/>
    </w:rPr>
  </w:style>
  <w:style w:type="paragraph" w:customStyle="1" w:styleId="af2">
    <w:name w:val="Знак Знак"/>
    <w:basedOn w:val="a"/>
    <w:rsid w:val="00CF570A"/>
    <w:pPr>
      <w:spacing w:after="160" w:line="240" w:lineRule="exact"/>
    </w:pPr>
    <w:rPr>
      <w:rFonts w:ascii="Verdana" w:hAnsi="Verdana" w:cs="Verdana"/>
      <w:sz w:val="20"/>
      <w:szCs w:val="20"/>
      <w:lang w:val="en-US" w:eastAsia="en-US"/>
    </w:rPr>
  </w:style>
  <w:style w:type="paragraph" w:customStyle="1" w:styleId="ConsPlusCell">
    <w:name w:val="ConsPlusCell"/>
    <w:rsid w:val="00CF570A"/>
    <w:pPr>
      <w:autoSpaceDE w:val="0"/>
      <w:autoSpaceDN w:val="0"/>
      <w:adjustRightInd w:val="0"/>
    </w:pPr>
    <w:rPr>
      <w:sz w:val="18"/>
      <w:szCs w:val="18"/>
    </w:rPr>
  </w:style>
  <w:style w:type="character" w:styleId="af3">
    <w:name w:val="annotation reference"/>
    <w:rsid w:val="00CF570A"/>
    <w:rPr>
      <w:sz w:val="16"/>
      <w:szCs w:val="16"/>
    </w:rPr>
  </w:style>
  <w:style w:type="paragraph" w:styleId="af4">
    <w:name w:val="annotation text"/>
    <w:basedOn w:val="a"/>
    <w:link w:val="af5"/>
    <w:rsid w:val="00CF570A"/>
    <w:rPr>
      <w:sz w:val="20"/>
      <w:szCs w:val="20"/>
      <w:lang w:eastAsia="ru-RU"/>
    </w:rPr>
  </w:style>
  <w:style w:type="character" w:customStyle="1" w:styleId="af5">
    <w:name w:val="Текст примечания Знак"/>
    <w:basedOn w:val="a0"/>
    <w:link w:val="af4"/>
    <w:rsid w:val="00CF570A"/>
  </w:style>
  <w:style w:type="paragraph" w:styleId="af6">
    <w:name w:val="annotation subject"/>
    <w:basedOn w:val="af4"/>
    <w:next w:val="af4"/>
    <w:link w:val="af7"/>
    <w:rsid w:val="00CF570A"/>
    <w:rPr>
      <w:b/>
      <w:bCs/>
    </w:rPr>
  </w:style>
  <w:style w:type="character" w:customStyle="1" w:styleId="af7">
    <w:name w:val="Тема примечания Знак"/>
    <w:basedOn w:val="af5"/>
    <w:link w:val="af6"/>
    <w:rsid w:val="00CF570A"/>
    <w:rPr>
      <w:b/>
      <w:bCs/>
    </w:rPr>
  </w:style>
  <w:style w:type="character" w:customStyle="1" w:styleId="af8">
    <w:name w:val="Гипертекстовая ссылка"/>
    <w:rsid w:val="00CF570A"/>
    <w:rPr>
      <w:b/>
      <w:bCs/>
      <w:color w:val="008000"/>
    </w:rPr>
  </w:style>
  <w:style w:type="character" w:customStyle="1" w:styleId="apple-converted-space">
    <w:name w:val="apple-converted-space"/>
    <w:basedOn w:val="a0"/>
    <w:rsid w:val="00CF570A"/>
  </w:style>
  <w:style w:type="paragraph" w:styleId="af9">
    <w:name w:val="Normal (Web)"/>
    <w:basedOn w:val="a"/>
    <w:unhideWhenUsed/>
    <w:rsid w:val="00CF570A"/>
    <w:pPr>
      <w:spacing w:before="100" w:beforeAutospacing="1" w:after="100" w:afterAutospacing="1"/>
    </w:pPr>
    <w:rPr>
      <w:lang w:eastAsia="ru-RU"/>
    </w:rPr>
  </w:style>
  <w:style w:type="character" w:customStyle="1" w:styleId="docarticle-name">
    <w:name w:val="doc__article-name"/>
    <w:basedOn w:val="a0"/>
    <w:rsid w:val="00CF570A"/>
  </w:style>
  <w:style w:type="character" w:customStyle="1" w:styleId="btn">
    <w:name w:val="btn"/>
    <w:basedOn w:val="a0"/>
    <w:rsid w:val="00CF570A"/>
  </w:style>
  <w:style w:type="character" w:customStyle="1" w:styleId="docreferences-link">
    <w:name w:val="doc__references-link"/>
    <w:basedOn w:val="a0"/>
    <w:rsid w:val="00CF570A"/>
  </w:style>
  <w:style w:type="paragraph" w:customStyle="1" w:styleId="formattext">
    <w:name w:val="formattext"/>
    <w:basedOn w:val="a"/>
    <w:rsid w:val="00CF570A"/>
    <w:pPr>
      <w:spacing w:before="100" w:beforeAutospacing="1" w:after="100" w:afterAutospacing="1"/>
    </w:pPr>
    <w:rPr>
      <w:lang w:eastAsia="ru-RU"/>
    </w:rPr>
  </w:style>
  <w:style w:type="character" w:customStyle="1" w:styleId="auto-matches">
    <w:name w:val="auto-matches"/>
    <w:basedOn w:val="a0"/>
    <w:rsid w:val="00CF570A"/>
  </w:style>
  <w:style w:type="paragraph" w:customStyle="1" w:styleId="headertext">
    <w:name w:val="headertext"/>
    <w:basedOn w:val="a"/>
    <w:rsid w:val="00CF570A"/>
    <w:pPr>
      <w:spacing w:before="100" w:beforeAutospacing="1" w:after="100" w:afterAutospacing="1"/>
    </w:pPr>
    <w:rPr>
      <w:lang w:eastAsia="ru-RU"/>
    </w:rPr>
  </w:style>
  <w:style w:type="character" w:customStyle="1" w:styleId="a6">
    <w:name w:val="Основной текст Знак"/>
    <w:basedOn w:val="a0"/>
    <w:link w:val="a5"/>
    <w:rsid w:val="00CF570A"/>
    <w:rPr>
      <w:sz w:val="24"/>
      <w:szCs w:val="24"/>
      <w:lang w:eastAsia="ar-SA"/>
    </w:rPr>
  </w:style>
  <w:style w:type="paragraph" w:styleId="afa">
    <w:name w:val="No Spacing"/>
    <w:uiPriority w:val="1"/>
    <w:qFormat/>
    <w:rsid w:val="00CF570A"/>
    <w:rPr>
      <w:rFonts w:ascii="Calibri" w:hAnsi="Calibri"/>
      <w:sz w:val="22"/>
      <w:szCs w:val="22"/>
    </w:rPr>
  </w:style>
  <w:style w:type="paragraph" w:customStyle="1" w:styleId="Textbody">
    <w:name w:val="Text body"/>
    <w:basedOn w:val="a"/>
    <w:rsid w:val="00CF570A"/>
    <w:pPr>
      <w:suppressAutoHyphens/>
      <w:autoSpaceDN w:val="0"/>
      <w:spacing w:after="120" w:line="276" w:lineRule="auto"/>
      <w:textAlignment w:val="baseline"/>
    </w:pPr>
    <w:rPr>
      <w:rFonts w:ascii="Calibri" w:eastAsia="Lucida Sans Unicode" w:hAnsi="Calibri" w:cs="Tahoma"/>
      <w:kern w:val="3"/>
      <w:sz w:val="22"/>
      <w:szCs w:val="22"/>
      <w:lang w:eastAsia="en-US"/>
    </w:rPr>
  </w:style>
  <w:style w:type="paragraph" w:customStyle="1" w:styleId="Numbering1">
    <w:name w:val="Numbering 1"/>
    <w:basedOn w:val="a7"/>
    <w:rsid w:val="00CF570A"/>
    <w:pPr>
      <w:suppressAutoHyphens/>
      <w:autoSpaceDN w:val="0"/>
      <w:spacing w:line="276" w:lineRule="auto"/>
      <w:ind w:left="360" w:hanging="360"/>
      <w:textAlignment w:val="baseline"/>
    </w:pPr>
    <w:rPr>
      <w:rFonts w:ascii="Arial" w:eastAsia="Lucida Sans Unicode" w:hAnsi="Arial"/>
      <w:kern w:val="3"/>
      <w:szCs w:val="22"/>
      <w:lang w:eastAsia="en-US"/>
    </w:rPr>
  </w:style>
  <w:style w:type="paragraph" w:customStyle="1" w:styleId="Standard">
    <w:name w:val="Standard"/>
    <w:rsid w:val="00CF570A"/>
    <w:pPr>
      <w:suppressAutoHyphens/>
      <w:autoSpaceDN w:val="0"/>
      <w:spacing w:after="200" w:line="276" w:lineRule="auto"/>
      <w:textAlignment w:val="baseline"/>
    </w:pPr>
    <w:rPr>
      <w:rFonts w:ascii="Calibri" w:eastAsia="Lucida Sans Unicode"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5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dget.1g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1088;&#1072;&#1073;&#1086;&#1095;&#1080;&#1081;%20&#1089;&#1090;&#1086;&#1083;\&#1056;&#1077;&#1096;&#1077;&#1085;&#1080;&#1103;%20%20&#1057;&#1055;%202017%20&#1075;&#1086;&#1076;&#1072;\&#1056;&#1077;&#1096;&#1077;&#1085;&#1080;&#1077;%20%2063-2017%20&#1075;&#1086;&#1076;%20-%20&#1087;&#1088;&#1077;&#1076;.%20&#1084;&#1077;&#1089;&#1090;%20&#1076;&#1077;&#1087;&#1091;&#1090;&#1072;&#1090;&#1072;&#1084;.-2017&#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81A7-F314-4F0C-A3FA-9B9FB78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63-2017 год - пред. мест депутатам.-2017г.dot</Template>
  <TotalTime>0</TotalTime>
  <Pages>34</Pages>
  <Words>14937</Words>
  <Characters>85145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Самарской Губернской Думой</vt:lpstr>
    </vt:vector>
  </TitlesOfParts>
  <Company>КУФА</Company>
  <LinksUpToDate>false</LinksUpToDate>
  <CharactersWithSpaces>99883</CharactersWithSpaces>
  <SharedDoc>false</SharedDoc>
  <HLinks>
    <vt:vector size="12" baseType="variant">
      <vt:variant>
        <vt:i4>131101</vt:i4>
      </vt:variant>
      <vt:variant>
        <vt:i4>3</vt:i4>
      </vt:variant>
      <vt:variant>
        <vt:i4>0</vt:i4>
      </vt:variant>
      <vt:variant>
        <vt:i4>5</vt:i4>
      </vt:variant>
      <vt:variant>
        <vt:lpwstr>consultantplus://offline/main?base=RLAW358;n=23709;fld=134;dst=100012</vt:lpwstr>
      </vt:variant>
      <vt:variant>
        <vt:lpwstr/>
      </vt:variant>
      <vt:variant>
        <vt:i4>131101</vt:i4>
      </vt:variant>
      <vt:variant>
        <vt:i4>0</vt:i4>
      </vt:variant>
      <vt:variant>
        <vt:i4>0</vt:i4>
      </vt:variant>
      <vt:variant>
        <vt:i4>5</vt:i4>
      </vt:variant>
      <vt:variant>
        <vt:lpwstr>consultantplus://offline/main?base=RLAW358;n=23709;fld=134;dst=100012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Самарской Губернской Думой</dc:title>
  <dc:subject/>
  <dc:creator>Admin</dc:creator>
  <cp:keywords/>
  <cp:lastModifiedBy>Admin</cp:lastModifiedBy>
  <cp:revision>5</cp:revision>
  <cp:lastPrinted>2017-12-15T11:19:00Z</cp:lastPrinted>
  <dcterms:created xsi:type="dcterms:W3CDTF">2017-12-14T13:33:00Z</dcterms:created>
  <dcterms:modified xsi:type="dcterms:W3CDTF">2017-12-15T11:23:00Z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370025131</vt:i4>
  </property>
</Properties>
</file>