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9A" w:rsidRPr="00772803" w:rsidRDefault="0043339A" w:rsidP="00CE4C89">
      <w:pPr>
        <w:rPr>
          <w:b/>
        </w:rPr>
      </w:pPr>
    </w:p>
    <w:p w:rsidR="0043339A" w:rsidRDefault="0043339A" w:rsidP="00CE4C89">
      <w:pPr>
        <w:jc w:val="center"/>
        <w:outlineLvl w:val="0"/>
        <w:rPr>
          <w:b/>
        </w:rPr>
      </w:pPr>
      <w:r>
        <w:rPr>
          <w:b/>
        </w:rPr>
        <w:t>СОБРАНИЕ  ПРЕДСТАВИТЕЛЕЙ</w:t>
      </w:r>
    </w:p>
    <w:p w:rsidR="0043339A" w:rsidRDefault="0043339A" w:rsidP="00CE4C89">
      <w:pPr>
        <w:jc w:val="center"/>
        <w:outlineLvl w:val="0"/>
        <w:rPr>
          <w:b/>
        </w:rPr>
      </w:pPr>
      <w:r>
        <w:rPr>
          <w:b/>
        </w:rPr>
        <w:t>СЕЛЬСКОГО ПОСЕЛЕНИЯ КРИВОЛУЧЬЕ-ИВАНОВКА</w:t>
      </w:r>
    </w:p>
    <w:p w:rsidR="0043339A" w:rsidRDefault="0043339A" w:rsidP="00CE4C89">
      <w:pPr>
        <w:jc w:val="center"/>
        <w:outlineLvl w:val="0"/>
        <w:rPr>
          <w:b/>
        </w:rPr>
      </w:pPr>
      <w:r>
        <w:rPr>
          <w:b/>
        </w:rPr>
        <w:t>МУНИЦИПАЛЬНОГО РАЙОНА КРАСНОАРМЕЙСКИЙ</w:t>
      </w:r>
    </w:p>
    <w:p w:rsidR="0043339A" w:rsidRDefault="0043339A" w:rsidP="00CE4C89">
      <w:pPr>
        <w:jc w:val="center"/>
        <w:outlineLvl w:val="0"/>
        <w:rPr>
          <w:b/>
        </w:rPr>
      </w:pPr>
      <w:r>
        <w:rPr>
          <w:b/>
        </w:rPr>
        <w:t xml:space="preserve">САМАРСКОЙ  ОБЛАСТИ </w:t>
      </w:r>
    </w:p>
    <w:p w:rsidR="0043339A" w:rsidRDefault="0043339A" w:rsidP="00BB5626">
      <w:pPr>
        <w:jc w:val="center"/>
      </w:pPr>
    </w:p>
    <w:p w:rsidR="0043339A" w:rsidRDefault="0043339A" w:rsidP="00BB5626">
      <w:pPr>
        <w:jc w:val="center"/>
      </w:pPr>
      <w:r>
        <w:t>Р Е Ш Е Н И Е</w:t>
      </w:r>
    </w:p>
    <w:p w:rsidR="0043339A" w:rsidRDefault="0043339A" w:rsidP="00BB5626"/>
    <w:p w:rsidR="0043339A" w:rsidRDefault="0043339A" w:rsidP="00CE4C89">
      <w:r>
        <w:t>26 апреля 2017 г.                                                                    № 51</w:t>
      </w:r>
    </w:p>
    <w:p w:rsidR="0043339A" w:rsidRDefault="0043339A" w:rsidP="00BB5626">
      <w:pPr>
        <w:jc w:val="center"/>
      </w:pPr>
    </w:p>
    <w:p w:rsidR="0043339A" w:rsidRDefault="0043339A" w:rsidP="00772803">
      <w:pPr>
        <w:jc w:val="center"/>
        <w:rPr>
          <w:b/>
          <w:bCs/>
          <w:szCs w:val="28"/>
        </w:rPr>
      </w:pPr>
      <w:r w:rsidRPr="00DD5ECC">
        <w:rPr>
          <w:b/>
          <w:bCs/>
          <w:szCs w:val="28"/>
        </w:rPr>
        <w:t xml:space="preserve">О внесении изменений в Устав </w:t>
      </w:r>
      <w:r>
        <w:rPr>
          <w:b/>
          <w:bCs/>
          <w:szCs w:val="28"/>
        </w:rPr>
        <w:t xml:space="preserve">сельского поселения Криволучье-Ивановка </w:t>
      </w:r>
      <w:r w:rsidRPr="00DD5ECC">
        <w:rPr>
          <w:b/>
          <w:bCs/>
          <w:szCs w:val="28"/>
        </w:rPr>
        <w:t xml:space="preserve">муниципального района </w:t>
      </w:r>
      <w:r w:rsidRPr="00DD5ECC">
        <w:rPr>
          <w:b/>
          <w:bCs/>
          <w:noProof/>
          <w:szCs w:val="28"/>
        </w:rPr>
        <w:t>Красноармейский</w:t>
      </w:r>
      <w:r w:rsidRPr="00DD5ECC">
        <w:rPr>
          <w:b/>
          <w:bCs/>
          <w:szCs w:val="28"/>
        </w:rPr>
        <w:t xml:space="preserve"> Самарской области</w:t>
      </w:r>
    </w:p>
    <w:p w:rsidR="0043339A" w:rsidRDefault="0043339A" w:rsidP="00772803">
      <w:pPr>
        <w:rPr>
          <w:b/>
          <w:bCs/>
          <w:szCs w:val="28"/>
        </w:rPr>
      </w:pPr>
    </w:p>
    <w:p w:rsidR="0043339A" w:rsidRDefault="0043339A" w:rsidP="00772803">
      <w:pPr>
        <w:rPr>
          <w:bCs/>
          <w:szCs w:val="28"/>
        </w:rPr>
      </w:pPr>
      <w:r>
        <w:rPr>
          <w:bCs/>
          <w:szCs w:val="28"/>
        </w:rPr>
        <w:t xml:space="preserve">       Рассмотрев протест прокурора Красноармейского района Самарской области «На устав сельского поселения Криволучье-Ивановка муниципального района Красноармейский» от 24.03.2017 г. № 86-53-2017/354, в целях приведения отдельных положений Устава в соответствие нормам части 4 статьи 44 Федерального закона от 16.10.2003 № 131-ФЗ (ред. от 28.12.2016) «Об общих принципах организации местного самоуправления в Российской Федерации», на основании положений ст. 57 Устава сельского поселения Криволучье-Ивановка муниципального района Красноармейский Самарской области Собрание представителей сельского поселения Криволучье-Ивановка муниципального района Красноармейский </w:t>
      </w:r>
    </w:p>
    <w:p w:rsidR="0043339A" w:rsidRDefault="0043339A" w:rsidP="00772803">
      <w:pPr>
        <w:rPr>
          <w:bCs/>
          <w:szCs w:val="28"/>
        </w:rPr>
      </w:pPr>
    </w:p>
    <w:p w:rsidR="0043339A" w:rsidRDefault="0043339A" w:rsidP="00772803">
      <w:pPr>
        <w:rPr>
          <w:bCs/>
          <w:szCs w:val="28"/>
        </w:rPr>
      </w:pPr>
      <w:r>
        <w:rPr>
          <w:bCs/>
          <w:szCs w:val="28"/>
        </w:rPr>
        <w:t>РЕШИЛО:</w:t>
      </w:r>
    </w:p>
    <w:p w:rsidR="0043339A" w:rsidRDefault="0043339A" w:rsidP="00772803">
      <w:pPr>
        <w:rPr>
          <w:bCs/>
          <w:szCs w:val="28"/>
        </w:rPr>
      </w:pPr>
      <w:r>
        <w:rPr>
          <w:bCs/>
          <w:szCs w:val="28"/>
        </w:rPr>
        <w:t xml:space="preserve">       </w:t>
      </w:r>
    </w:p>
    <w:p w:rsidR="0043339A" w:rsidRDefault="0043339A" w:rsidP="00772803">
      <w:pPr>
        <w:rPr>
          <w:bCs/>
          <w:szCs w:val="28"/>
        </w:rPr>
      </w:pPr>
      <w:r>
        <w:rPr>
          <w:bCs/>
          <w:szCs w:val="28"/>
        </w:rPr>
        <w:t>1. Внести в Устав сельского поселения Криволучье-Ивановка муниципального района Красноармейский Самарской области следующие изменения:</w:t>
      </w:r>
    </w:p>
    <w:p w:rsidR="0043339A" w:rsidRDefault="0043339A" w:rsidP="00772803">
      <w:pPr>
        <w:rPr>
          <w:bCs/>
          <w:szCs w:val="28"/>
        </w:rPr>
      </w:pPr>
      <w:r>
        <w:rPr>
          <w:bCs/>
          <w:szCs w:val="28"/>
        </w:rPr>
        <w:t xml:space="preserve">        - второе предложение части 2 статьи 57 Устава изложить в следующей редакции: «Не требуется официальное опубликование (обнародование) предложений порядка учета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43339A" w:rsidRDefault="0043339A" w:rsidP="00772803">
      <w:pPr>
        <w:rPr>
          <w:bCs/>
          <w:szCs w:val="28"/>
        </w:rPr>
      </w:pPr>
      <w:r>
        <w:rPr>
          <w:bCs/>
          <w:szCs w:val="28"/>
        </w:rPr>
        <w:t xml:space="preserve">       2. Опубликовать настоящее решение в официальном печатном средстве газете «Ивановские зори» и на официальном сайте администрации муниципального района Красноармейский Самарской области.</w:t>
      </w:r>
    </w:p>
    <w:p w:rsidR="0043339A" w:rsidRDefault="0043339A" w:rsidP="00BB5626">
      <w:pPr>
        <w:rPr>
          <w:szCs w:val="28"/>
        </w:rPr>
      </w:pPr>
    </w:p>
    <w:p w:rsidR="0043339A" w:rsidRDefault="0043339A" w:rsidP="00BB5626">
      <w:pPr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43339A" w:rsidRPr="00FE251E" w:rsidRDefault="0043339A" w:rsidP="00BB5626">
      <w:pPr>
        <w:rPr>
          <w:szCs w:val="28"/>
        </w:rPr>
      </w:pPr>
      <w:r>
        <w:t>сельского поселения Криволучье-Ивановка                               Имамбаева К.Б.</w:t>
      </w:r>
    </w:p>
    <w:p w:rsidR="0043339A" w:rsidRDefault="0043339A" w:rsidP="00BB5626">
      <w:r>
        <w:t xml:space="preserve">                                                              </w:t>
      </w:r>
    </w:p>
    <w:p w:rsidR="0043339A" w:rsidRDefault="0043339A" w:rsidP="00BB5626"/>
    <w:p w:rsidR="0043339A" w:rsidRDefault="0043339A"/>
    <w:sectPr w:rsidR="0043339A" w:rsidSect="004C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5C42"/>
    <w:multiLevelType w:val="hybridMultilevel"/>
    <w:tmpl w:val="2984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26"/>
    <w:rsid w:val="00025858"/>
    <w:rsid w:val="00057F35"/>
    <w:rsid w:val="000B6970"/>
    <w:rsid w:val="000C75EB"/>
    <w:rsid w:val="000E7EF5"/>
    <w:rsid w:val="00145F3F"/>
    <w:rsid w:val="001970B4"/>
    <w:rsid w:val="001F1672"/>
    <w:rsid w:val="001F3448"/>
    <w:rsid w:val="00380C6A"/>
    <w:rsid w:val="0038708F"/>
    <w:rsid w:val="003C077E"/>
    <w:rsid w:val="003C26F4"/>
    <w:rsid w:val="003E6E34"/>
    <w:rsid w:val="0043339A"/>
    <w:rsid w:val="00496C65"/>
    <w:rsid w:val="004C3DE4"/>
    <w:rsid w:val="00560E97"/>
    <w:rsid w:val="0057291C"/>
    <w:rsid w:val="005F0743"/>
    <w:rsid w:val="00626B08"/>
    <w:rsid w:val="006675B0"/>
    <w:rsid w:val="00772803"/>
    <w:rsid w:val="00833BE1"/>
    <w:rsid w:val="008800C9"/>
    <w:rsid w:val="008A01B9"/>
    <w:rsid w:val="008D4BA9"/>
    <w:rsid w:val="00903685"/>
    <w:rsid w:val="009D0F97"/>
    <w:rsid w:val="00A51702"/>
    <w:rsid w:val="00AA4693"/>
    <w:rsid w:val="00AD0C32"/>
    <w:rsid w:val="00AF6116"/>
    <w:rsid w:val="00B01C52"/>
    <w:rsid w:val="00B87993"/>
    <w:rsid w:val="00BA7AB5"/>
    <w:rsid w:val="00BB5626"/>
    <w:rsid w:val="00C21CF7"/>
    <w:rsid w:val="00C27347"/>
    <w:rsid w:val="00CA34BA"/>
    <w:rsid w:val="00CE4C89"/>
    <w:rsid w:val="00D471D6"/>
    <w:rsid w:val="00DB437F"/>
    <w:rsid w:val="00DD5ECC"/>
    <w:rsid w:val="00E5734F"/>
    <w:rsid w:val="00F16AF6"/>
    <w:rsid w:val="00F43766"/>
    <w:rsid w:val="00F6392A"/>
    <w:rsid w:val="00F7137D"/>
    <w:rsid w:val="00F74F72"/>
    <w:rsid w:val="00F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26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BB5626"/>
    <w:pPr>
      <w:spacing w:after="200" w:line="276" w:lineRule="auto"/>
      <w:ind w:left="720"/>
      <w:jc w:val="left"/>
    </w:pPr>
    <w:rPr>
      <w:rFonts w:ascii="Calibri" w:eastAsia="Times New Roman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E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34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326</Words>
  <Characters>1864</Characters>
  <Application>Microsoft Office Outlook</Application>
  <DocSecurity>0</DocSecurity>
  <Lines>0</Lines>
  <Paragraphs>0</Paragraphs>
  <ScaleCrop>false</ScaleCrop>
  <Company>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777</cp:lastModifiedBy>
  <cp:revision>3</cp:revision>
  <cp:lastPrinted>2017-04-21T04:11:00Z</cp:lastPrinted>
  <dcterms:created xsi:type="dcterms:W3CDTF">2017-04-21T04:13:00Z</dcterms:created>
  <dcterms:modified xsi:type="dcterms:W3CDTF">2017-04-26T04:57:00Z</dcterms:modified>
</cp:coreProperties>
</file>