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5B" w:rsidRPr="00FD7C39" w:rsidRDefault="00077B5B" w:rsidP="00CC0817">
      <w:pPr>
        <w:spacing w:after="200" w:line="276" w:lineRule="auto"/>
        <w:ind w:left="2880"/>
        <w:jc w:val="right"/>
        <w:rPr>
          <w:rFonts w:ascii="Times New Roman" w:hAnsi="Times New Roman"/>
          <w:sz w:val="28"/>
          <w:szCs w:val="28"/>
        </w:rPr>
      </w:pPr>
      <w:r w:rsidRPr="00FD7C39">
        <w:rPr>
          <w:rFonts w:ascii="Times New Roman" w:hAnsi="Times New Roman"/>
          <w:sz w:val="28"/>
          <w:szCs w:val="28"/>
        </w:rPr>
        <w:t xml:space="preserve">ПРИЛОЖЕНИЕ №1 </w:t>
      </w:r>
    </w:p>
    <w:p w:rsidR="00077B5B" w:rsidRPr="00FD7C39" w:rsidRDefault="00077B5B" w:rsidP="00CC0817">
      <w:pPr>
        <w:jc w:val="right"/>
        <w:rPr>
          <w:rFonts w:ascii="Times New Roman" w:hAnsi="Times New Roman"/>
          <w:sz w:val="28"/>
          <w:szCs w:val="28"/>
        </w:rPr>
      </w:pPr>
      <w:r w:rsidRPr="00FD7C39">
        <w:rPr>
          <w:rFonts w:ascii="Times New Roman" w:hAnsi="Times New Roman"/>
          <w:sz w:val="28"/>
          <w:szCs w:val="28"/>
        </w:rPr>
        <w:t xml:space="preserve">                                                                                              к постановлению</w:t>
      </w:r>
    </w:p>
    <w:p w:rsidR="00077B5B" w:rsidRPr="00FD7C39" w:rsidRDefault="00077B5B" w:rsidP="00CC0817">
      <w:pPr>
        <w:jc w:val="right"/>
        <w:rPr>
          <w:rFonts w:ascii="Times New Roman" w:hAnsi="Times New Roman"/>
          <w:sz w:val="28"/>
          <w:szCs w:val="28"/>
        </w:rPr>
      </w:pPr>
      <w:r>
        <w:rPr>
          <w:rFonts w:ascii="Times New Roman" w:hAnsi="Times New Roman"/>
          <w:sz w:val="28"/>
          <w:szCs w:val="28"/>
        </w:rPr>
        <w:t xml:space="preserve">        </w:t>
      </w:r>
      <w:r w:rsidRPr="00FD7C39">
        <w:rPr>
          <w:rFonts w:ascii="Times New Roman" w:hAnsi="Times New Roman"/>
          <w:sz w:val="28"/>
          <w:szCs w:val="28"/>
        </w:rPr>
        <w:t xml:space="preserve">администрации муниципального                                     </w:t>
      </w:r>
    </w:p>
    <w:p w:rsidR="00077B5B" w:rsidRDefault="00077B5B" w:rsidP="00CC0817">
      <w:pPr>
        <w:jc w:val="right"/>
        <w:rPr>
          <w:rFonts w:ascii="Times New Roman" w:hAnsi="Times New Roman"/>
          <w:sz w:val="28"/>
          <w:szCs w:val="28"/>
        </w:rPr>
      </w:pPr>
      <w:r w:rsidRPr="00FD7C39">
        <w:rPr>
          <w:rFonts w:ascii="Times New Roman" w:hAnsi="Times New Roman"/>
          <w:sz w:val="28"/>
          <w:szCs w:val="28"/>
        </w:rPr>
        <w:t xml:space="preserve">                                                        </w:t>
      </w:r>
      <w:r>
        <w:rPr>
          <w:rFonts w:ascii="Times New Roman" w:hAnsi="Times New Roman"/>
          <w:sz w:val="28"/>
          <w:szCs w:val="28"/>
        </w:rPr>
        <w:t xml:space="preserve">                             </w:t>
      </w:r>
      <w:r w:rsidRPr="00FD7C39">
        <w:rPr>
          <w:rFonts w:ascii="Times New Roman" w:hAnsi="Times New Roman"/>
          <w:sz w:val="28"/>
          <w:szCs w:val="28"/>
        </w:rPr>
        <w:t xml:space="preserve"> района  </w:t>
      </w:r>
      <w:r>
        <w:rPr>
          <w:rFonts w:ascii="Times New Roman" w:hAnsi="Times New Roman"/>
          <w:sz w:val="28"/>
          <w:szCs w:val="28"/>
        </w:rPr>
        <w:t xml:space="preserve">Красноармейский </w:t>
      </w:r>
      <w:r w:rsidRPr="00FD7C39">
        <w:rPr>
          <w:rFonts w:ascii="Times New Roman" w:hAnsi="Times New Roman"/>
          <w:sz w:val="28"/>
          <w:szCs w:val="28"/>
        </w:rPr>
        <w:t>Самарской области</w:t>
      </w:r>
    </w:p>
    <w:p w:rsidR="00077B5B" w:rsidRPr="00FD7C39" w:rsidRDefault="00077B5B" w:rsidP="00CC0817">
      <w:pPr>
        <w:jc w:val="right"/>
        <w:rPr>
          <w:rFonts w:ascii="Times New Roman" w:hAnsi="Times New Roman"/>
          <w:sz w:val="28"/>
          <w:szCs w:val="28"/>
        </w:rPr>
      </w:pPr>
    </w:p>
    <w:p w:rsidR="00077B5B" w:rsidRPr="00CC0817" w:rsidRDefault="00077B5B" w:rsidP="00CC0817">
      <w:pPr>
        <w:jc w:val="center"/>
        <w:rPr>
          <w:rFonts w:ascii="Times New Roman" w:hAnsi="Times New Roman"/>
          <w:sz w:val="28"/>
          <w:szCs w:val="28"/>
        </w:rPr>
      </w:pPr>
      <w:r>
        <w:rPr>
          <w:rFonts w:ascii="Times New Roman" w:hAnsi="Times New Roman"/>
          <w:sz w:val="28"/>
          <w:szCs w:val="28"/>
        </w:rPr>
        <w:t xml:space="preserve">                                                                                  от 14 декабря 2017г. № 1653</w:t>
      </w:r>
    </w:p>
    <w:p w:rsidR="00077B5B" w:rsidRDefault="00077B5B" w:rsidP="005A2BD7">
      <w:pPr>
        <w:jc w:val="center"/>
        <w:rPr>
          <w:rFonts w:ascii="Times New Roman" w:hAnsi="Times New Roman"/>
          <w:sz w:val="28"/>
          <w:szCs w:val="28"/>
        </w:rPr>
      </w:pPr>
    </w:p>
    <w:p w:rsidR="00077B5B" w:rsidRPr="005A2BD7" w:rsidRDefault="00077B5B" w:rsidP="005A2BD7">
      <w:pPr>
        <w:jc w:val="center"/>
        <w:rPr>
          <w:rFonts w:ascii="Times New Roman" w:hAnsi="Times New Roman"/>
          <w:sz w:val="28"/>
          <w:szCs w:val="28"/>
        </w:rPr>
      </w:pPr>
      <w:r w:rsidRPr="005A2BD7">
        <w:rPr>
          <w:rFonts w:ascii="Times New Roman" w:hAnsi="Times New Roman"/>
          <w:sz w:val="28"/>
          <w:szCs w:val="28"/>
        </w:rPr>
        <w:t>Административный регламент</w:t>
      </w:r>
    </w:p>
    <w:p w:rsidR="00077B5B" w:rsidRDefault="00077B5B" w:rsidP="005A2BD7">
      <w:pPr>
        <w:jc w:val="center"/>
        <w:rPr>
          <w:rFonts w:ascii="Times New Roman" w:hAnsi="Times New Roman"/>
          <w:sz w:val="28"/>
          <w:szCs w:val="28"/>
        </w:rPr>
      </w:pPr>
      <w:r w:rsidRPr="005A2BD7">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Красноармейский Самарской области</w:t>
      </w:r>
      <w:r w:rsidRPr="005A2BD7">
        <w:rPr>
          <w:rFonts w:ascii="Times New Roman" w:hAnsi="Times New Roman"/>
          <w:sz w:val="28"/>
          <w:szCs w:val="28"/>
        </w:rPr>
        <w:t xml:space="preserve"> муниципальной услуги</w:t>
      </w:r>
    </w:p>
    <w:p w:rsidR="00077B5B" w:rsidRPr="005A2BD7" w:rsidRDefault="00077B5B" w:rsidP="005A2BD7">
      <w:pPr>
        <w:jc w:val="center"/>
        <w:rPr>
          <w:rFonts w:ascii="Times New Roman" w:hAnsi="Times New Roman"/>
          <w:sz w:val="28"/>
          <w:szCs w:val="28"/>
        </w:rPr>
      </w:pPr>
      <w:r w:rsidRPr="005A2BD7">
        <w:rPr>
          <w:rFonts w:ascii="Times New Roman" w:hAnsi="Times New Roman"/>
          <w:sz w:val="28"/>
          <w:szCs w:val="28"/>
        </w:rPr>
        <w:t>«Выдача градостроительных планов земельных участков для проектирования объектов капитального строительства»</w:t>
      </w:r>
    </w:p>
    <w:p w:rsidR="00077B5B" w:rsidRPr="005A2BD7" w:rsidRDefault="00077B5B" w:rsidP="005A2BD7">
      <w:pPr>
        <w:jc w:val="center"/>
        <w:rPr>
          <w:rFonts w:ascii="Times New Roman" w:hAnsi="Times New Roman"/>
          <w:sz w:val="28"/>
          <w:szCs w:val="28"/>
        </w:rPr>
      </w:pPr>
    </w:p>
    <w:p w:rsidR="00077B5B" w:rsidRPr="0013778A" w:rsidRDefault="00077B5B" w:rsidP="0013778A">
      <w:pPr>
        <w:pStyle w:val="12"/>
        <w:jc w:val="center"/>
      </w:pPr>
      <w:r w:rsidRPr="0013778A">
        <w:t>I. Общие положения</w:t>
      </w:r>
    </w:p>
    <w:p w:rsidR="00077B5B" w:rsidRPr="0013778A" w:rsidRDefault="00077B5B" w:rsidP="0013778A">
      <w:pPr>
        <w:pStyle w:val="12"/>
      </w:pPr>
    </w:p>
    <w:p w:rsidR="00077B5B" w:rsidRPr="0013778A" w:rsidRDefault="00077B5B" w:rsidP="007D5CB8">
      <w:pPr>
        <w:pStyle w:val="12"/>
        <w:spacing w:line="360" w:lineRule="auto"/>
        <w:ind w:firstLine="708"/>
      </w:pPr>
      <w:r w:rsidRPr="0013778A">
        <w:t>1.1. Административный регламент предоставления местной администрацией муниципальной услуги «Выдача градостроительных планов земельных участков для проектирования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района Красноармейский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077B5B" w:rsidRPr="0013778A" w:rsidRDefault="00077B5B" w:rsidP="007D5CB8">
      <w:pPr>
        <w:pStyle w:val="12"/>
        <w:spacing w:line="360" w:lineRule="auto"/>
        <w:ind w:firstLine="708"/>
      </w:pPr>
      <w:r w:rsidRPr="0013778A">
        <w:t>1.2. 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а также их представители, имеющие право выступать от имени заявителей</w:t>
      </w:r>
      <w:r w:rsidRPr="0013778A">
        <w:br/>
        <w:t>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077B5B" w:rsidRPr="0013778A" w:rsidRDefault="00077B5B" w:rsidP="007D5CB8">
      <w:pPr>
        <w:pStyle w:val="12"/>
        <w:spacing w:line="360" w:lineRule="auto"/>
        <w:ind w:firstLine="708"/>
      </w:pPr>
      <w:r w:rsidRPr="0013778A">
        <w:t>1.3. Порядок информирования о правилах предоставления муниципальной услуги.</w:t>
      </w:r>
    </w:p>
    <w:p w:rsidR="00077B5B" w:rsidRDefault="00077B5B" w:rsidP="007D5CB8">
      <w:pPr>
        <w:pStyle w:val="12"/>
        <w:spacing w:line="360" w:lineRule="auto"/>
        <w:jc w:val="center"/>
      </w:pPr>
      <w:r w:rsidRPr="0013778A">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077B5B" w:rsidRPr="0013778A" w:rsidRDefault="00077B5B" w:rsidP="007D5CB8">
      <w:pPr>
        <w:pStyle w:val="12"/>
        <w:spacing w:line="360" w:lineRule="auto"/>
        <w:jc w:val="center"/>
      </w:pPr>
    </w:p>
    <w:p w:rsidR="00077B5B" w:rsidRPr="0013778A" w:rsidRDefault="00077B5B" w:rsidP="007D5CB8">
      <w:pPr>
        <w:pStyle w:val="12"/>
        <w:spacing w:line="360" w:lineRule="auto"/>
        <w:ind w:firstLine="708"/>
      </w:pPr>
      <w:r w:rsidRPr="0013778A">
        <w:t>1.3.1. Местонахождение Администрации муниципального района Красноармейский Самарской области: Самарская область, муниципальный район Красноармейский, сельское поселение Красноармейское, село Красноармейское, площадь Центральная, д.12.</w:t>
      </w:r>
    </w:p>
    <w:p w:rsidR="00077B5B" w:rsidRPr="0013778A" w:rsidRDefault="00077B5B" w:rsidP="007D5CB8">
      <w:pPr>
        <w:pStyle w:val="12"/>
        <w:spacing w:line="360" w:lineRule="auto"/>
      </w:pPr>
      <w:r w:rsidRPr="0013778A">
        <w:t>График работы администрации (время местное): 08:00-17:30 пн-пт, 12:00-13:30 обеденный перерыв.</w:t>
      </w:r>
    </w:p>
    <w:p w:rsidR="00077B5B" w:rsidRPr="0013778A" w:rsidRDefault="00077B5B" w:rsidP="007D5CB8">
      <w:pPr>
        <w:pStyle w:val="12"/>
        <w:spacing w:line="360" w:lineRule="auto"/>
      </w:pPr>
      <w:r w:rsidRPr="0013778A">
        <w:t>Справочные телефоны администрации: 8 (846) 7521851.</w:t>
      </w:r>
      <w:r w:rsidRPr="0013778A">
        <w:tab/>
      </w:r>
    </w:p>
    <w:p w:rsidR="00077B5B" w:rsidRPr="0013778A" w:rsidRDefault="00077B5B" w:rsidP="007D5CB8">
      <w:pPr>
        <w:pStyle w:val="12"/>
        <w:spacing w:line="360" w:lineRule="auto"/>
      </w:pPr>
      <w:r w:rsidRPr="0013778A">
        <w:t xml:space="preserve">Адрес электронной почты администрации: </w:t>
      </w:r>
      <w:hyperlink r:id="rId7" w:history="1">
        <w:r w:rsidRPr="0013778A">
          <w:rPr>
            <w:rStyle w:val="Hyperlink"/>
          </w:rPr>
          <w:t>kudinovaoo@yandex.ru</w:t>
        </w:r>
      </w:hyperlink>
      <w:r w:rsidRPr="0013778A">
        <w:t xml:space="preserve">. </w:t>
      </w:r>
    </w:p>
    <w:p w:rsidR="00077B5B" w:rsidRPr="0013778A" w:rsidRDefault="00077B5B" w:rsidP="007D5CB8">
      <w:pPr>
        <w:pStyle w:val="12"/>
        <w:spacing w:line="360" w:lineRule="auto"/>
        <w:ind w:firstLine="708"/>
      </w:pPr>
      <w:r w:rsidRPr="0013778A">
        <w:t>1.3.2. Местонахождение МФЦ: Самарская область, Муниципальный район Красноармейский, сельское поселение Красноармейское, с. Красноармейское, ул. Кирова, д. 70</w:t>
      </w:r>
    </w:p>
    <w:p w:rsidR="00077B5B" w:rsidRPr="0013778A" w:rsidRDefault="00077B5B" w:rsidP="007D5CB8">
      <w:pPr>
        <w:pStyle w:val="12"/>
        <w:spacing w:line="360" w:lineRule="auto"/>
      </w:pPr>
      <w:r w:rsidRPr="0013778A">
        <w:t>График работы МФЦ (время местное): Понедельник, вторник, среда, четверг, пятница: 08.00 - 17.00, Суббота: 9:00-13:00 выходной: воскресенье.</w:t>
      </w:r>
    </w:p>
    <w:p w:rsidR="00077B5B" w:rsidRPr="0013778A" w:rsidRDefault="00077B5B" w:rsidP="007D5CB8">
      <w:pPr>
        <w:pStyle w:val="12"/>
        <w:spacing w:line="360" w:lineRule="auto"/>
      </w:pPr>
      <w:r w:rsidRPr="0013778A">
        <w:t xml:space="preserve">Справочные телефоны МФЦ: 8 (84675)21250. </w:t>
      </w:r>
    </w:p>
    <w:p w:rsidR="00077B5B" w:rsidRPr="0013778A" w:rsidRDefault="00077B5B" w:rsidP="007D5CB8">
      <w:pPr>
        <w:pStyle w:val="12"/>
        <w:spacing w:line="360" w:lineRule="auto"/>
      </w:pPr>
      <w:r w:rsidRPr="0013778A">
        <w:t xml:space="preserve">Адрес электронной почты МФЦ: </w:t>
      </w:r>
      <w:hyperlink r:id="rId8" w:history="1">
        <w:r w:rsidRPr="0013778A">
          <w:rPr>
            <w:rStyle w:val="Hyperlink"/>
          </w:rPr>
          <w:t>mfc-kr63@mail.ru</w:t>
        </w:r>
      </w:hyperlink>
      <w:r w:rsidRPr="0013778A">
        <w:t xml:space="preserve">. </w:t>
      </w:r>
    </w:p>
    <w:p w:rsidR="00077B5B" w:rsidRPr="0013778A" w:rsidRDefault="00077B5B" w:rsidP="007D5CB8">
      <w:pPr>
        <w:pStyle w:val="12"/>
        <w:spacing w:line="360" w:lineRule="auto"/>
        <w:ind w:firstLine="708"/>
      </w:pPr>
      <w:r w:rsidRPr="0013778A">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077B5B" w:rsidRPr="0013778A" w:rsidRDefault="00077B5B" w:rsidP="007D5CB8">
      <w:pPr>
        <w:pStyle w:val="12"/>
        <w:spacing w:line="360" w:lineRule="auto"/>
        <w:ind w:firstLine="708"/>
      </w:pPr>
      <w:r w:rsidRPr="0013778A">
        <w:t xml:space="preserve">на официальном интернет-сайте администрации: </w:t>
      </w:r>
      <w:hyperlink r:id="rId9" w:history="1">
        <w:r w:rsidRPr="0013778A">
          <w:rPr>
            <w:rStyle w:val="Hyperlink"/>
          </w:rPr>
          <w:t>kudinovaoo@yandex.ru</w:t>
        </w:r>
      </w:hyperlink>
      <w:r w:rsidRPr="0013778A">
        <w:t>;</w:t>
      </w:r>
    </w:p>
    <w:p w:rsidR="00077B5B" w:rsidRPr="0013778A" w:rsidRDefault="00077B5B" w:rsidP="007D5CB8">
      <w:pPr>
        <w:pStyle w:val="12"/>
        <w:spacing w:line="360" w:lineRule="auto"/>
      </w:pPr>
      <w:r w:rsidRPr="0013778A">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077B5B" w:rsidRPr="0013778A" w:rsidRDefault="00077B5B" w:rsidP="007D5CB8">
      <w:pPr>
        <w:pStyle w:val="12"/>
        <w:spacing w:line="360" w:lineRule="auto"/>
        <w:ind w:firstLine="708"/>
      </w:pPr>
      <w:r w:rsidRPr="0013778A">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077B5B" w:rsidRPr="0013778A" w:rsidRDefault="00077B5B" w:rsidP="007D5CB8">
      <w:pPr>
        <w:pStyle w:val="12"/>
        <w:spacing w:line="360" w:lineRule="auto"/>
        <w:ind w:firstLine="708"/>
      </w:pPr>
      <w:r w:rsidRPr="0013778A">
        <w:t>на информационных стендах в помещении приема заявлений в администрации;</w:t>
      </w:r>
    </w:p>
    <w:p w:rsidR="00077B5B" w:rsidRPr="0013778A" w:rsidRDefault="00077B5B" w:rsidP="007D5CB8">
      <w:pPr>
        <w:pStyle w:val="12"/>
        <w:spacing w:line="360" w:lineRule="auto"/>
        <w:ind w:firstLine="708"/>
      </w:pPr>
      <w:r w:rsidRPr="0013778A">
        <w:t>по указанным в предыдущем пункте номерам телефонов администрации.</w:t>
      </w:r>
    </w:p>
    <w:p w:rsidR="00077B5B" w:rsidRPr="0013778A" w:rsidRDefault="00077B5B" w:rsidP="007D5CB8">
      <w:pPr>
        <w:pStyle w:val="12"/>
        <w:spacing w:line="360" w:lineRule="auto"/>
        <w:ind w:firstLine="708"/>
      </w:pPr>
      <w:r w:rsidRPr="0013778A">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077B5B" w:rsidRPr="0013778A" w:rsidRDefault="00077B5B" w:rsidP="007D5CB8">
      <w:pPr>
        <w:pStyle w:val="12"/>
        <w:spacing w:line="360" w:lineRule="auto"/>
        <w:ind w:firstLine="708"/>
      </w:pPr>
      <w:r w:rsidRPr="0013778A">
        <w:t>1.3.4. Информирование о правилах предоставления муниципальной услуги могут проводиться в следующих формах:</w:t>
      </w:r>
    </w:p>
    <w:p w:rsidR="00077B5B" w:rsidRPr="0013778A" w:rsidRDefault="00077B5B" w:rsidP="007D5CB8">
      <w:pPr>
        <w:pStyle w:val="12"/>
        <w:spacing w:line="360" w:lineRule="auto"/>
        <w:ind w:firstLine="708"/>
      </w:pPr>
      <w:r w:rsidRPr="0013778A">
        <w:t>индивидуальное личное консультирование;</w:t>
      </w:r>
    </w:p>
    <w:p w:rsidR="00077B5B" w:rsidRPr="0013778A" w:rsidRDefault="00077B5B" w:rsidP="007D5CB8">
      <w:pPr>
        <w:pStyle w:val="12"/>
        <w:spacing w:line="360" w:lineRule="auto"/>
        <w:ind w:firstLine="708"/>
      </w:pPr>
      <w:r w:rsidRPr="0013778A">
        <w:t>индивидуальное консультирование по почте (по электронной почте);</w:t>
      </w:r>
    </w:p>
    <w:p w:rsidR="00077B5B" w:rsidRPr="0013778A" w:rsidRDefault="00077B5B" w:rsidP="007D5CB8">
      <w:pPr>
        <w:pStyle w:val="12"/>
        <w:spacing w:line="360" w:lineRule="auto"/>
        <w:ind w:firstLine="708"/>
      </w:pPr>
      <w:r w:rsidRPr="0013778A">
        <w:t>индивидуальное консультирование по телефону;</w:t>
      </w:r>
    </w:p>
    <w:p w:rsidR="00077B5B" w:rsidRPr="0013778A" w:rsidRDefault="00077B5B" w:rsidP="007D5CB8">
      <w:pPr>
        <w:pStyle w:val="12"/>
        <w:spacing w:line="360" w:lineRule="auto"/>
        <w:ind w:firstLine="708"/>
      </w:pPr>
      <w:r w:rsidRPr="0013778A">
        <w:t>публичное письменное информирование;</w:t>
      </w:r>
    </w:p>
    <w:p w:rsidR="00077B5B" w:rsidRPr="0013778A" w:rsidRDefault="00077B5B" w:rsidP="007D5CB8">
      <w:pPr>
        <w:pStyle w:val="12"/>
        <w:spacing w:line="360" w:lineRule="auto"/>
        <w:ind w:firstLine="708"/>
      </w:pPr>
      <w:r w:rsidRPr="0013778A">
        <w:t>публичное устное информирование.</w:t>
      </w:r>
    </w:p>
    <w:p w:rsidR="00077B5B" w:rsidRPr="0013778A" w:rsidRDefault="00077B5B" w:rsidP="007D5CB8">
      <w:pPr>
        <w:pStyle w:val="12"/>
        <w:spacing w:line="360" w:lineRule="auto"/>
        <w:ind w:firstLine="708"/>
      </w:pPr>
      <w:r>
        <w:t>1.</w:t>
      </w:r>
      <w:r w:rsidRPr="0013778A">
        <w:t>3.5. При индивидуальном личном консультировании время ожидания лица, заинтересованного в получении консультации, не может превышать 15 минут.</w:t>
      </w:r>
    </w:p>
    <w:p w:rsidR="00077B5B" w:rsidRPr="0013778A" w:rsidRDefault="00077B5B" w:rsidP="007D5CB8">
      <w:pPr>
        <w:pStyle w:val="12"/>
        <w:spacing w:line="360" w:lineRule="auto"/>
        <w:ind w:firstLine="708"/>
      </w:pPr>
      <w:r w:rsidRPr="0013778A">
        <w:t>Индивидуальное личное консультирование одного лица должностным лицом администрации не может превышать 20 минут.</w:t>
      </w:r>
    </w:p>
    <w:p w:rsidR="00077B5B" w:rsidRPr="0013778A" w:rsidRDefault="00077B5B" w:rsidP="007D5CB8">
      <w:pPr>
        <w:pStyle w:val="12"/>
        <w:spacing w:line="360" w:lineRule="auto"/>
      </w:pPr>
      <w:r w:rsidRPr="0013778A">
        <w:t xml:space="preserve">В случае если для подготовки ответа требуется время, превышающее </w:t>
      </w:r>
      <w:r w:rsidRPr="0013778A">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77B5B" w:rsidRPr="0013778A" w:rsidRDefault="00077B5B" w:rsidP="007D5CB8">
      <w:pPr>
        <w:pStyle w:val="12"/>
        <w:spacing w:line="360" w:lineRule="auto"/>
        <w:ind w:firstLine="708"/>
      </w:pPr>
      <w:r w:rsidRPr="0013778A">
        <w:t xml:space="preserve">1.3.6. При индивидуальном консультировании по почте </w:t>
      </w:r>
      <w:r w:rsidRPr="0013778A">
        <w:br/>
        <w:t xml:space="preserve">(по электронной почте) ответ на обращение лица, заинтересованного </w:t>
      </w:r>
      <w:r w:rsidRPr="0013778A">
        <w:br/>
        <w:t xml:space="preserve">в получении консультации, направляется либо по почте, либо </w:t>
      </w:r>
      <w:r w:rsidRPr="0013778A">
        <w:br/>
        <w:t xml:space="preserve">по электронной почте на указанный адрес </w:t>
      </w:r>
      <w:hyperlink r:id="rId10" w:history="1">
        <w:r w:rsidRPr="0013778A">
          <w:rPr>
            <w:rStyle w:val="Hyperlink"/>
          </w:rPr>
          <w:t>kudinovaoo@yandex.ru</w:t>
        </w:r>
      </w:hyperlink>
      <w:r w:rsidRPr="0013778A">
        <w:t xml:space="preserve"> обратившегося за консультацией лица в десятидневный срок со дня регистрации обращения.</w:t>
      </w:r>
    </w:p>
    <w:p w:rsidR="00077B5B" w:rsidRPr="0013778A" w:rsidRDefault="00077B5B" w:rsidP="007D5CB8">
      <w:pPr>
        <w:pStyle w:val="12"/>
        <w:spacing w:line="360" w:lineRule="auto"/>
        <w:ind w:firstLine="708"/>
      </w:pPr>
      <w:r w:rsidRPr="0013778A">
        <w:t xml:space="preserve">1.3.7. При индивидуальном консультировании по телефону ответ </w:t>
      </w:r>
      <w:r w:rsidRPr="0013778A">
        <w:br/>
        <w:t xml:space="preserve">на телефонный звонок должен начинаться с информации </w:t>
      </w:r>
      <w:r w:rsidRPr="0013778A">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077B5B" w:rsidRPr="0013778A" w:rsidRDefault="00077B5B" w:rsidP="007D5CB8">
      <w:pPr>
        <w:pStyle w:val="12"/>
        <w:spacing w:line="360" w:lineRule="auto"/>
      </w:pPr>
      <w:r w:rsidRPr="0013778A">
        <w:t>Время разговора не должно превышать 10 минут.</w:t>
      </w:r>
    </w:p>
    <w:p w:rsidR="00077B5B" w:rsidRPr="0013778A" w:rsidRDefault="00077B5B" w:rsidP="007D5CB8">
      <w:pPr>
        <w:pStyle w:val="12"/>
        <w:spacing w:line="360" w:lineRule="auto"/>
      </w:pPr>
      <w:r w:rsidRPr="0013778A">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77B5B" w:rsidRPr="0013778A" w:rsidRDefault="00077B5B" w:rsidP="007D5CB8">
      <w:pPr>
        <w:pStyle w:val="12"/>
        <w:spacing w:line="360" w:lineRule="auto"/>
        <w:ind w:firstLine="708"/>
      </w:pPr>
      <w:r w:rsidRPr="0013778A">
        <w:t>1.3.8.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3778A" w:rsidDel="00CA6636">
        <w:t xml:space="preserve"> </w:t>
      </w:r>
      <w:r w:rsidRPr="0013778A">
        <w:t>на официальном сайте уполномоченного органа и на Едином портале государственных и муниципальных услуг и Региональном портале.</w:t>
      </w:r>
    </w:p>
    <w:p w:rsidR="00077B5B" w:rsidRPr="0013778A" w:rsidRDefault="00077B5B" w:rsidP="007D5CB8">
      <w:pPr>
        <w:pStyle w:val="12"/>
        <w:spacing w:line="360" w:lineRule="auto"/>
        <w:ind w:firstLine="708"/>
      </w:pPr>
      <w:r w:rsidRPr="0013778A">
        <w:t>1.3.9.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77B5B" w:rsidRPr="0013778A" w:rsidRDefault="00077B5B" w:rsidP="007D5CB8">
      <w:pPr>
        <w:pStyle w:val="12"/>
        <w:spacing w:line="360" w:lineRule="auto"/>
        <w:ind w:firstLine="708"/>
      </w:pPr>
      <w:r w:rsidRPr="0013778A">
        <w:t>1.3.10. Должностные лица, участвующие в предоставлении муниципальной услуги, при ответе на обращения граждан и организаций обязаны:</w:t>
      </w:r>
    </w:p>
    <w:p w:rsidR="00077B5B" w:rsidRPr="0013778A" w:rsidRDefault="00077B5B" w:rsidP="007D5CB8">
      <w:pPr>
        <w:pStyle w:val="12"/>
        <w:spacing w:line="360" w:lineRule="auto"/>
        <w:ind w:firstLine="708"/>
      </w:pPr>
      <w:r w:rsidRPr="0013778A">
        <w:t>уважительно относиться к лицам, обратившимся за консультацией;</w:t>
      </w:r>
    </w:p>
    <w:p w:rsidR="00077B5B" w:rsidRPr="0013778A" w:rsidRDefault="00077B5B" w:rsidP="007D5CB8">
      <w:pPr>
        <w:pStyle w:val="12"/>
        <w:spacing w:line="360" w:lineRule="auto"/>
        <w:ind w:firstLine="708"/>
      </w:pPr>
      <w:r w:rsidRPr="0013778A">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077B5B" w:rsidRPr="0013778A" w:rsidRDefault="00077B5B" w:rsidP="007D5CB8">
      <w:pPr>
        <w:pStyle w:val="12"/>
        <w:spacing w:line="360" w:lineRule="auto"/>
      </w:pPr>
      <w:r w:rsidRPr="0013778A">
        <w:t xml:space="preserve">Должностное лицо не вправе осуществлять консультирование обратившихся за консультацией лиц, выходящее за рамки информирования </w:t>
      </w:r>
      <w:r w:rsidRPr="0013778A">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77B5B" w:rsidRPr="0013778A" w:rsidRDefault="00077B5B" w:rsidP="007D5CB8">
      <w:pPr>
        <w:pStyle w:val="12"/>
        <w:spacing w:line="360" w:lineRule="auto"/>
        <w:ind w:firstLine="708"/>
      </w:pPr>
      <w:r w:rsidRPr="0013778A">
        <w:t>1.3.11. На стендах в местах предоставления муниципальной услуги размещаются следующие информационные материалы:</w:t>
      </w:r>
    </w:p>
    <w:p w:rsidR="00077B5B" w:rsidRPr="0013778A" w:rsidRDefault="00077B5B" w:rsidP="007D5CB8">
      <w:pPr>
        <w:pStyle w:val="12"/>
        <w:spacing w:line="360" w:lineRule="auto"/>
        <w:ind w:firstLine="708"/>
      </w:pPr>
      <w:r w:rsidRPr="0013778A">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77B5B" w:rsidRPr="0013778A" w:rsidRDefault="00077B5B" w:rsidP="007D5CB8">
      <w:pPr>
        <w:pStyle w:val="12"/>
        <w:spacing w:line="360" w:lineRule="auto"/>
        <w:ind w:firstLine="708"/>
      </w:pPr>
      <w:r w:rsidRPr="0013778A">
        <w:t>извлечения из текста настоящего Административного регламента и приложения к нему;</w:t>
      </w:r>
    </w:p>
    <w:p w:rsidR="00077B5B" w:rsidRPr="0013778A" w:rsidRDefault="00077B5B" w:rsidP="007D5CB8">
      <w:pPr>
        <w:pStyle w:val="12"/>
        <w:spacing w:line="360" w:lineRule="auto"/>
        <w:ind w:firstLine="708"/>
      </w:pPr>
      <w:r w:rsidRPr="0013778A">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77B5B" w:rsidRPr="0013778A" w:rsidRDefault="00077B5B" w:rsidP="007D5CB8">
      <w:pPr>
        <w:pStyle w:val="12"/>
        <w:spacing w:line="360" w:lineRule="auto"/>
      </w:pPr>
      <w:r w:rsidRPr="0013778A">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77B5B" w:rsidRPr="0013778A" w:rsidRDefault="00077B5B" w:rsidP="007D5CB8">
      <w:pPr>
        <w:pStyle w:val="12"/>
        <w:spacing w:line="360" w:lineRule="auto"/>
        <w:ind w:firstLine="708"/>
      </w:pPr>
      <w:r w:rsidRPr="0013778A">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77B5B" w:rsidRPr="0013778A" w:rsidRDefault="00077B5B" w:rsidP="007D5CB8">
      <w:pPr>
        <w:pStyle w:val="12"/>
        <w:spacing w:line="360" w:lineRule="auto"/>
        <w:ind w:firstLine="708"/>
      </w:pPr>
      <w:r w:rsidRPr="0013778A">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77B5B" w:rsidRPr="0013778A" w:rsidRDefault="00077B5B" w:rsidP="007D5CB8">
      <w:pPr>
        <w:pStyle w:val="12"/>
        <w:spacing w:line="360" w:lineRule="auto"/>
      </w:pPr>
      <w:r w:rsidRPr="0013778A">
        <w:t>извлечения из нормативных правовых актов по наиболее часто задаваемым вопросам;</w:t>
      </w:r>
    </w:p>
    <w:p w:rsidR="00077B5B" w:rsidRPr="0013778A" w:rsidRDefault="00077B5B" w:rsidP="007D5CB8">
      <w:pPr>
        <w:pStyle w:val="12"/>
        <w:spacing w:line="360" w:lineRule="auto"/>
        <w:ind w:firstLine="708"/>
      </w:pPr>
      <w:r w:rsidRPr="0013778A">
        <w:t>перечень документов, представляемых заявителем, и требования, предъявляемые к этим документам;</w:t>
      </w:r>
    </w:p>
    <w:p w:rsidR="00077B5B" w:rsidRPr="0013778A" w:rsidRDefault="00077B5B" w:rsidP="007D5CB8">
      <w:pPr>
        <w:pStyle w:val="12"/>
        <w:spacing w:line="360" w:lineRule="auto"/>
        <w:ind w:firstLine="708"/>
      </w:pPr>
      <w:r w:rsidRPr="0013778A">
        <w:t>формы документов для заполнения, образцы заполнения документов;</w:t>
      </w:r>
    </w:p>
    <w:p w:rsidR="00077B5B" w:rsidRPr="0013778A" w:rsidRDefault="00077B5B" w:rsidP="007D5CB8">
      <w:pPr>
        <w:pStyle w:val="12"/>
        <w:spacing w:line="360" w:lineRule="auto"/>
        <w:ind w:firstLine="708"/>
      </w:pPr>
      <w:r w:rsidRPr="0013778A">
        <w:t>перечень оснований для отказа в предоставлении муниципальной услуги;</w:t>
      </w:r>
    </w:p>
    <w:p w:rsidR="00077B5B" w:rsidRPr="0013778A" w:rsidRDefault="00077B5B" w:rsidP="007D5CB8">
      <w:pPr>
        <w:pStyle w:val="12"/>
        <w:spacing w:line="360" w:lineRule="auto"/>
        <w:ind w:firstLine="708"/>
      </w:pPr>
      <w:r w:rsidRPr="0013778A">
        <w:t>порядок обжалования решения, действий или бездействия должностных лиц администрации, участвующих в предоставлении муниципальной услуги.</w:t>
      </w:r>
    </w:p>
    <w:p w:rsidR="00077B5B" w:rsidRPr="0013778A" w:rsidRDefault="00077B5B" w:rsidP="007D5CB8">
      <w:pPr>
        <w:pStyle w:val="12"/>
        <w:spacing w:line="360" w:lineRule="auto"/>
        <w:ind w:firstLine="708"/>
      </w:pPr>
      <w:r w:rsidRPr="0013778A">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77B5B" w:rsidRPr="0013778A" w:rsidRDefault="00077B5B" w:rsidP="007D5CB8">
      <w:pPr>
        <w:pStyle w:val="12"/>
        <w:spacing w:line="360" w:lineRule="auto"/>
        <w:ind w:firstLine="708"/>
      </w:pPr>
      <w:r w:rsidRPr="0013778A">
        <w:t>1.3.12. На официальном сайте администрации в сети Интернет размещаются следующие информационные материалы:</w:t>
      </w:r>
    </w:p>
    <w:p w:rsidR="00077B5B" w:rsidRPr="0013778A" w:rsidRDefault="00077B5B" w:rsidP="007D5CB8">
      <w:pPr>
        <w:pStyle w:val="12"/>
        <w:spacing w:line="360" w:lineRule="auto"/>
        <w:ind w:firstLine="708"/>
      </w:pPr>
      <w:r w:rsidRPr="0013778A">
        <w:t>полное наименование и полный почтовый адрес администрации;</w:t>
      </w:r>
    </w:p>
    <w:p w:rsidR="00077B5B" w:rsidRPr="0013778A" w:rsidRDefault="00077B5B" w:rsidP="007D5CB8">
      <w:pPr>
        <w:pStyle w:val="12"/>
        <w:spacing w:line="360" w:lineRule="auto"/>
        <w:ind w:left="708"/>
      </w:pPr>
      <w:r w:rsidRPr="0013778A">
        <w:t>справочные телефоны, по которым можно получить консультацию о правилах предоставления муниципальной услуги;</w:t>
      </w:r>
    </w:p>
    <w:p w:rsidR="00077B5B" w:rsidRPr="0013778A" w:rsidRDefault="00077B5B" w:rsidP="007D5CB8">
      <w:pPr>
        <w:pStyle w:val="12"/>
        <w:spacing w:line="360" w:lineRule="auto"/>
        <w:ind w:firstLine="708"/>
      </w:pPr>
      <w:r w:rsidRPr="0013778A">
        <w:t>адрес электронной почты администрации;</w:t>
      </w:r>
    </w:p>
    <w:p w:rsidR="00077B5B" w:rsidRPr="0013778A" w:rsidRDefault="00077B5B" w:rsidP="007D5CB8">
      <w:pPr>
        <w:pStyle w:val="12"/>
        <w:spacing w:line="360" w:lineRule="auto"/>
        <w:ind w:firstLine="708"/>
      </w:pPr>
      <w:r w:rsidRPr="0013778A">
        <w:t xml:space="preserve">полный текст настоящего Административного регламента с приложениями к нему; </w:t>
      </w:r>
    </w:p>
    <w:p w:rsidR="00077B5B" w:rsidRPr="0013778A" w:rsidRDefault="00077B5B" w:rsidP="007D5CB8">
      <w:pPr>
        <w:pStyle w:val="12"/>
        <w:spacing w:line="360" w:lineRule="auto"/>
        <w:ind w:firstLine="708"/>
      </w:pPr>
      <w:r w:rsidRPr="0013778A">
        <w:t>информационные материалы, содержащиеся на стендах в местах предоставления муниципальной услуги.</w:t>
      </w:r>
    </w:p>
    <w:p w:rsidR="00077B5B" w:rsidRPr="0013778A" w:rsidRDefault="00077B5B" w:rsidP="007D5CB8">
      <w:pPr>
        <w:pStyle w:val="12"/>
        <w:spacing w:line="360" w:lineRule="auto"/>
        <w:ind w:firstLine="708"/>
      </w:pPr>
      <w:r w:rsidRPr="0013778A">
        <w:t>1.3.13. На Едином портале государственных и муниципальных услуг и Региональном портале размещается информация:</w:t>
      </w:r>
    </w:p>
    <w:p w:rsidR="00077B5B" w:rsidRPr="0013778A" w:rsidRDefault="00077B5B" w:rsidP="007D5CB8">
      <w:pPr>
        <w:pStyle w:val="12"/>
        <w:spacing w:line="360" w:lineRule="auto"/>
        <w:ind w:firstLine="708"/>
      </w:pPr>
      <w:r w:rsidRPr="0013778A">
        <w:t>полное наименование и полный почтовый адрес администрации;</w:t>
      </w:r>
    </w:p>
    <w:p w:rsidR="00077B5B" w:rsidRPr="0013778A" w:rsidRDefault="00077B5B" w:rsidP="007D5CB8">
      <w:pPr>
        <w:pStyle w:val="12"/>
        <w:spacing w:line="360" w:lineRule="auto"/>
        <w:ind w:firstLine="708"/>
      </w:pPr>
      <w:r w:rsidRPr="0013778A">
        <w:t>справочные телефоны, по которым можно получить консультацию по порядку предоставления муниципальной услуги;</w:t>
      </w:r>
    </w:p>
    <w:p w:rsidR="00077B5B" w:rsidRPr="0013778A" w:rsidRDefault="00077B5B" w:rsidP="007D5CB8">
      <w:pPr>
        <w:pStyle w:val="12"/>
        <w:spacing w:line="360" w:lineRule="auto"/>
        <w:ind w:firstLine="708"/>
      </w:pPr>
      <w:r w:rsidRPr="0013778A">
        <w:t>адрес электронной почты администрации;</w:t>
      </w:r>
    </w:p>
    <w:p w:rsidR="00077B5B" w:rsidRPr="0013778A" w:rsidRDefault="00077B5B" w:rsidP="007D5CB8">
      <w:pPr>
        <w:pStyle w:val="12"/>
        <w:spacing w:line="360" w:lineRule="auto"/>
      </w:pPr>
      <w:r w:rsidRPr="0013778A">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77B5B" w:rsidRPr="0013778A" w:rsidRDefault="00077B5B" w:rsidP="007D5CB8">
      <w:pPr>
        <w:pStyle w:val="12"/>
        <w:spacing w:line="360" w:lineRule="auto"/>
        <w:ind w:firstLine="708"/>
      </w:pPr>
      <w:r w:rsidRPr="0013778A">
        <w:t>1.3.14.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77B5B" w:rsidRPr="0013778A" w:rsidRDefault="00077B5B" w:rsidP="007D5CB8">
      <w:pPr>
        <w:pStyle w:val="12"/>
        <w:spacing w:line="360" w:lineRule="auto"/>
      </w:pPr>
    </w:p>
    <w:p w:rsidR="00077B5B" w:rsidRPr="0013778A" w:rsidRDefault="00077B5B" w:rsidP="007D5CB8">
      <w:pPr>
        <w:pStyle w:val="12"/>
        <w:spacing w:line="360" w:lineRule="auto"/>
        <w:jc w:val="center"/>
      </w:pPr>
      <w:r w:rsidRPr="0013778A">
        <w:t>II.</w:t>
      </w:r>
      <w:r w:rsidRPr="0013778A">
        <w:tab/>
        <w:t>Стандарт предоставления муниципальной услуги</w:t>
      </w:r>
    </w:p>
    <w:p w:rsidR="00077B5B" w:rsidRPr="0013778A" w:rsidRDefault="00077B5B" w:rsidP="007D5CB8">
      <w:pPr>
        <w:pStyle w:val="12"/>
        <w:spacing w:line="360" w:lineRule="auto"/>
      </w:pPr>
    </w:p>
    <w:p w:rsidR="00077B5B" w:rsidRPr="0013778A" w:rsidRDefault="00077B5B" w:rsidP="007D5CB8">
      <w:pPr>
        <w:pStyle w:val="12"/>
        <w:spacing w:line="360" w:lineRule="auto"/>
      </w:pPr>
    </w:p>
    <w:p w:rsidR="00077B5B" w:rsidRPr="0013778A" w:rsidRDefault="00077B5B" w:rsidP="007D5CB8">
      <w:pPr>
        <w:pStyle w:val="12"/>
        <w:spacing w:line="360" w:lineRule="auto"/>
        <w:ind w:firstLine="708"/>
      </w:pPr>
      <w:r w:rsidRPr="0013778A">
        <w:t>2.1. Наименование муниципальной услуги: выдача градостроительных планов земельных участков для проектирования объектов капитального строительства.</w:t>
      </w:r>
    </w:p>
    <w:p w:rsidR="00077B5B" w:rsidRPr="0013778A" w:rsidRDefault="00077B5B" w:rsidP="007D5CB8">
      <w:pPr>
        <w:pStyle w:val="12"/>
        <w:spacing w:line="360" w:lineRule="auto"/>
        <w:ind w:firstLine="708"/>
      </w:pPr>
      <w:r w:rsidRPr="0013778A">
        <w:t xml:space="preserve">2.2. Наименование органа местного самоуправления, предоставляющего муниципальную услугу, – Администрация муниципального района Красноармейский Самарской области. </w:t>
      </w:r>
    </w:p>
    <w:p w:rsidR="00077B5B" w:rsidRPr="0013778A" w:rsidRDefault="00077B5B" w:rsidP="007D5CB8">
      <w:pPr>
        <w:pStyle w:val="12"/>
        <w:spacing w:line="360" w:lineRule="auto"/>
      </w:pPr>
      <w:r w:rsidRPr="0013778A">
        <w:t>Предоставление муниципальной услуги осуществляется в МФЦ</w:t>
      </w:r>
      <w:r w:rsidRPr="0013778A">
        <w:br/>
        <w:t>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w:t>
      </w:r>
    </w:p>
    <w:p w:rsidR="00077B5B" w:rsidRPr="0013778A" w:rsidRDefault="00077B5B" w:rsidP="007D5CB8">
      <w:pPr>
        <w:pStyle w:val="12"/>
        <w:spacing w:line="360" w:lineRule="auto"/>
      </w:pPr>
      <w:r w:rsidRPr="0013778A">
        <w:t>При предоставлении муниципальной услуги осуществляется взаимодействие с:</w:t>
      </w:r>
    </w:p>
    <w:p w:rsidR="00077B5B" w:rsidRPr="0013778A" w:rsidRDefault="00077B5B" w:rsidP="007D5CB8">
      <w:pPr>
        <w:pStyle w:val="12"/>
        <w:spacing w:line="360" w:lineRule="auto"/>
      </w:pPr>
      <w:r w:rsidRPr="0013778A">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077B5B" w:rsidRPr="0013778A" w:rsidRDefault="00077B5B" w:rsidP="007D5CB8">
      <w:pPr>
        <w:pStyle w:val="12"/>
        <w:spacing w:line="360" w:lineRule="auto"/>
      </w:pPr>
      <w:r w:rsidRPr="0013778A">
        <w:t>организациями, осуществляющими эксплуатацию сетей инженерно-технического обеспечения.</w:t>
      </w:r>
    </w:p>
    <w:p w:rsidR="00077B5B" w:rsidRPr="0013778A" w:rsidRDefault="00077B5B" w:rsidP="007D5CB8">
      <w:pPr>
        <w:pStyle w:val="12"/>
        <w:spacing w:line="360" w:lineRule="auto"/>
        <w:ind w:firstLine="708"/>
      </w:pPr>
      <w:r w:rsidRPr="0013778A">
        <w:t>2.3. Результатом предоставления муниципальной услуги являются:</w:t>
      </w:r>
    </w:p>
    <w:p w:rsidR="00077B5B" w:rsidRPr="0013778A" w:rsidRDefault="00077B5B" w:rsidP="007D5CB8">
      <w:pPr>
        <w:pStyle w:val="12"/>
        <w:spacing w:line="360" w:lineRule="auto"/>
      </w:pPr>
      <w:r w:rsidRPr="0013778A">
        <w:t>утверждение градостроительного плана земельного участка;</w:t>
      </w:r>
    </w:p>
    <w:p w:rsidR="00077B5B" w:rsidRPr="0013778A" w:rsidRDefault="00077B5B" w:rsidP="007D5CB8">
      <w:pPr>
        <w:pStyle w:val="12"/>
        <w:spacing w:line="360" w:lineRule="auto"/>
      </w:pPr>
      <w:r w:rsidRPr="0013778A">
        <w:t xml:space="preserve">отказ в выдаче градостроительного плана земельного участка. </w:t>
      </w:r>
    </w:p>
    <w:p w:rsidR="00077B5B" w:rsidRPr="0013778A" w:rsidRDefault="00077B5B" w:rsidP="007D5CB8">
      <w:pPr>
        <w:pStyle w:val="12"/>
        <w:spacing w:line="360" w:lineRule="auto"/>
        <w:ind w:firstLine="708"/>
      </w:pPr>
      <w:r w:rsidRPr="0013778A">
        <w:t>2.4. Муниципальная услуга предоставляется в срок, не превышающий 20 рабочих дней со дня поступления заявления о выдаче градостроительного плана земельного участка.</w:t>
      </w:r>
    </w:p>
    <w:p w:rsidR="00077B5B" w:rsidRPr="0013778A" w:rsidRDefault="00077B5B" w:rsidP="007D5CB8">
      <w:pPr>
        <w:pStyle w:val="12"/>
        <w:spacing w:line="360" w:lineRule="auto"/>
        <w:ind w:firstLine="708"/>
      </w:pPr>
      <w:r w:rsidRPr="0013778A">
        <w:t>2.5. Правовыми основаниями для предоставления муниципальной услуги являются:</w:t>
      </w:r>
    </w:p>
    <w:p w:rsidR="00077B5B" w:rsidRPr="0013778A" w:rsidRDefault="00077B5B" w:rsidP="007D5CB8">
      <w:pPr>
        <w:pStyle w:val="12"/>
        <w:spacing w:line="360" w:lineRule="auto"/>
        <w:ind w:firstLine="708"/>
      </w:pPr>
      <w:r w:rsidRPr="0013778A">
        <w:t>Земельный кодекс Российской Федерации от 25.10.2001 № 136-ФЗ;</w:t>
      </w:r>
    </w:p>
    <w:p w:rsidR="00077B5B" w:rsidRPr="0013778A" w:rsidRDefault="00077B5B" w:rsidP="007D5CB8">
      <w:pPr>
        <w:pStyle w:val="12"/>
        <w:spacing w:line="360" w:lineRule="auto"/>
        <w:ind w:firstLine="708"/>
      </w:pPr>
      <w:r w:rsidRPr="0013778A">
        <w:t>Федеральный закон от 25.10.2001 № 137-ФЗ «О введении в действие Земельного кодекса Российской Федерации»;</w:t>
      </w:r>
    </w:p>
    <w:p w:rsidR="00077B5B" w:rsidRPr="0013778A" w:rsidRDefault="00077B5B" w:rsidP="007D5CB8">
      <w:pPr>
        <w:pStyle w:val="12"/>
        <w:spacing w:line="360" w:lineRule="auto"/>
        <w:ind w:firstLine="708"/>
      </w:pPr>
      <w:r w:rsidRPr="0013778A">
        <w:t>Градостроительный кодекс Российской Федерации от 29.12.2004         № 190-ФЗ;</w:t>
      </w:r>
    </w:p>
    <w:p w:rsidR="00077B5B" w:rsidRPr="0013778A" w:rsidRDefault="00077B5B" w:rsidP="007D5CB8">
      <w:pPr>
        <w:pStyle w:val="12"/>
        <w:spacing w:line="360" w:lineRule="auto"/>
        <w:ind w:firstLine="708"/>
      </w:pPr>
      <w:r w:rsidRPr="0013778A">
        <w:t>Федеральный закон от 06.10.2003 № 131-ФЗ «Об общих принципах организации местного самоуправления в Российской Федерации»;</w:t>
      </w:r>
    </w:p>
    <w:p w:rsidR="00077B5B" w:rsidRPr="0013778A" w:rsidRDefault="00077B5B" w:rsidP="007D5CB8">
      <w:pPr>
        <w:pStyle w:val="12"/>
        <w:spacing w:line="360" w:lineRule="auto"/>
        <w:ind w:firstLine="708"/>
      </w:pPr>
      <w:r w:rsidRPr="0013778A">
        <w:t>Федеральный закон от 27.07.2010 № 210-ФЗ «Об организации предоставления государственных и муниципальных услуг»;</w:t>
      </w:r>
    </w:p>
    <w:p w:rsidR="00077B5B" w:rsidRPr="0013778A" w:rsidRDefault="00077B5B" w:rsidP="007D5CB8">
      <w:pPr>
        <w:pStyle w:val="12"/>
        <w:spacing w:line="360" w:lineRule="auto"/>
        <w:ind w:firstLine="708"/>
      </w:pPr>
      <w:r w:rsidRPr="0013778A">
        <w:t>постановление Правительства Российской Федерации от 13.02.2006</w:t>
      </w:r>
      <w:r w:rsidRPr="0013778A">
        <w:b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77B5B" w:rsidRPr="0013778A" w:rsidRDefault="00077B5B" w:rsidP="007D5CB8">
      <w:pPr>
        <w:pStyle w:val="12"/>
        <w:spacing w:line="360" w:lineRule="auto"/>
      </w:pPr>
      <w:r w:rsidRPr="0013778A">
        <w:t>приказ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077B5B" w:rsidRPr="0013778A" w:rsidRDefault="00077B5B" w:rsidP="007D5CB8">
      <w:pPr>
        <w:pStyle w:val="12"/>
        <w:spacing w:line="360" w:lineRule="auto"/>
      </w:pPr>
      <w:r w:rsidRPr="0013778A">
        <w:t xml:space="preserve"> </w:t>
      </w:r>
      <w:r>
        <w:tab/>
      </w:r>
      <w:r w:rsidRPr="0013778A">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77B5B" w:rsidRPr="0013778A" w:rsidRDefault="00077B5B" w:rsidP="007D5CB8">
      <w:pPr>
        <w:pStyle w:val="12"/>
        <w:spacing w:line="360" w:lineRule="auto"/>
        <w:ind w:firstLine="708"/>
      </w:pPr>
      <w:r w:rsidRPr="0013778A">
        <w:t>Устав муниципального района Красноармейский Самарской области утвержденный решением Собрания представителей Красноармейского района Самарской области от «28»  января 2009 № 445</w:t>
      </w:r>
    </w:p>
    <w:p w:rsidR="00077B5B" w:rsidRPr="0013778A" w:rsidRDefault="00077B5B" w:rsidP="007D5CB8">
      <w:pPr>
        <w:pStyle w:val="12"/>
        <w:spacing w:line="360" w:lineRule="auto"/>
      </w:pPr>
      <w:r w:rsidRPr="0013778A">
        <w:t>настоящий Административный регламент.</w:t>
      </w:r>
    </w:p>
    <w:p w:rsidR="00077B5B" w:rsidRPr="0013778A" w:rsidRDefault="00077B5B" w:rsidP="007D5CB8">
      <w:pPr>
        <w:pStyle w:val="12"/>
        <w:spacing w:line="360" w:lineRule="auto"/>
        <w:ind w:firstLine="708"/>
      </w:pPr>
      <w:r w:rsidRPr="0013778A">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13778A">
          <w:rPr>
            <w:rStyle w:val="Hyperlink"/>
          </w:rPr>
          <w:t>www.pravo.gov.ru</w:t>
        </w:r>
      </w:hyperlink>
      <w:r w:rsidRPr="0013778A">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77B5B" w:rsidRPr="0013778A" w:rsidRDefault="00077B5B" w:rsidP="007D5CB8">
      <w:pPr>
        <w:pStyle w:val="12"/>
        <w:spacing w:line="360" w:lineRule="auto"/>
        <w:ind w:firstLine="708"/>
      </w:pPr>
      <w:r w:rsidRPr="0013778A">
        <w:t>2.6. Для получения муниципальной услуги заявитель самостоятельно представляет в администрацию или в МФЦ следующие документы:</w:t>
      </w:r>
    </w:p>
    <w:p w:rsidR="00077B5B" w:rsidRPr="0013778A" w:rsidRDefault="00077B5B" w:rsidP="007D5CB8">
      <w:pPr>
        <w:pStyle w:val="12"/>
        <w:spacing w:line="360" w:lineRule="auto"/>
        <w:ind w:firstLine="708"/>
      </w:pPr>
      <w:r w:rsidRPr="0013778A">
        <w:t>1) заявление о выдаче градостроительного плана земельного участка (далее – заявление) по форме согласно приложению 1 к настоящему Административному регламенту;</w:t>
      </w:r>
    </w:p>
    <w:p w:rsidR="00077B5B" w:rsidRPr="0013778A" w:rsidRDefault="00077B5B" w:rsidP="007D5CB8">
      <w:pPr>
        <w:pStyle w:val="12"/>
        <w:spacing w:line="360" w:lineRule="auto"/>
        <w:ind w:firstLine="708"/>
      </w:pPr>
      <w:r w:rsidRPr="0013778A">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77B5B" w:rsidRPr="0013778A" w:rsidRDefault="00077B5B" w:rsidP="007D5CB8">
      <w:pPr>
        <w:pStyle w:val="12"/>
        <w:spacing w:line="360" w:lineRule="auto"/>
        <w:ind w:firstLine="708"/>
      </w:pPr>
      <w:r w:rsidRPr="0013778A">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77B5B" w:rsidRPr="0013778A" w:rsidRDefault="00077B5B" w:rsidP="007D5CB8">
      <w:pPr>
        <w:pStyle w:val="12"/>
        <w:spacing w:line="360" w:lineRule="auto"/>
        <w:ind w:firstLine="708"/>
      </w:pPr>
      <w:r w:rsidRPr="0013778A">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77B5B" w:rsidRPr="0013778A" w:rsidRDefault="00077B5B" w:rsidP="007D5CB8">
      <w:pPr>
        <w:pStyle w:val="12"/>
        <w:spacing w:line="360" w:lineRule="auto"/>
        <w:ind w:firstLine="708"/>
      </w:pPr>
      <w:r w:rsidRPr="0013778A">
        <w:t>2)  сведения, внесенные в государственный кадастр недвижимости (Единый государственный реестр недвижимости):</w:t>
      </w:r>
    </w:p>
    <w:p w:rsidR="00077B5B" w:rsidRPr="0013778A" w:rsidRDefault="00077B5B" w:rsidP="007D5CB8">
      <w:pPr>
        <w:pStyle w:val="12"/>
        <w:spacing w:line="360" w:lineRule="auto"/>
      </w:pPr>
      <w:r w:rsidRPr="0013778A">
        <w:t>кадастровая выписка о земельном участке;</w:t>
      </w:r>
    </w:p>
    <w:p w:rsidR="00077B5B" w:rsidRPr="0013778A" w:rsidRDefault="00077B5B" w:rsidP="007D5CB8">
      <w:pPr>
        <w:pStyle w:val="12"/>
        <w:spacing w:line="360" w:lineRule="auto"/>
      </w:pPr>
      <w:r w:rsidRPr="0013778A">
        <w:t xml:space="preserve">кадастровый план территории, в границах которой расположен земельный участок; </w:t>
      </w:r>
    </w:p>
    <w:p w:rsidR="00077B5B" w:rsidRPr="0013778A" w:rsidRDefault="00077B5B" w:rsidP="007D5CB8">
      <w:pPr>
        <w:pStyle w:val="12"/>
        <w:spacing w:line="360" w:lineRule="auto"/>
      </w:pPr>
      <w:r w:rsidRPr="0013778A">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077B5B" w:rsidRPr="0013778A" w:rsidRDefault="00077B5B" w:rsidP="007D5CB8">
      <w:pPr>
        <w:pStyle w:val="12"/>
        <w:spacing w:line="360" w:lineRule="auto"/>
        <w:ind w:firstLine="708"/>
      </w:pPr>
      <w:r w:rsidRPr="0013778A">
        <w:t>3) проект планировки территории (если утверждался);</w:t>
      </w:r>
    </w:p>
    <w:p w:rsidR="00077B5B" w:rsidRPr="0013778A" w:rsidRDefault="00077B5B" w:rsidP="007D5CB8">
      <w:pPr>
        <w:pStyle w:val="12"/>
        <w:spacing w:line="360" w:lineRule="auto"/>
        <w:ind w:firstLine="708"/>
      </w:pPr>
      <w:r w:rsidRPr="0013778A">
        <w:t>4) проект межевания территории или проект межевания территории в составе проекта планировки территории (если утверждался).</w:t>
      </w:r>
    </w:p>
    <w:p w:rsidR="00077B5B" w:rsidRPr="0013778A" w:rsidRDefault="00077B5B" w:rsidP="007D5CB8">
      <w:pPr>
        <w:pStyle w:val="12"/>
        <w:spacing w:line="360" w:lineRule="auto"/>
        <w:ind w:firstLine="708"/>
      </w:pPr>
      <w:r w:rsidRPr="0013778A">
        <w:t xml:space="preserve">2.8. Документами, рекомендуемыми к представлению заявителем, но не обязательными к такому представлению, являются: </w:t>
      </w:r>
    </w:p>
    <w:p w:rsidR="00077B5B" w:rsidRPr="0013778A" w:rsidRDefault="00077B5B" w:rsidP="007D5CB8">
      <w:pPr>
        <w:pStyle w:val="12"/>
        <w:spacing w:line="360" w:lineRule="auto"/>
        <w:ind w:firstLine="708"/>
      </w:pPr>
      <w:r w:rsidRPr="0013778A">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077B5B" w:rsidRPr="0013778A" w:rsidRDefault="00077B5B" w:rsidP="007D5CB8">
      <w:pPr>
        <w:pStyle w:val="12"/>
        <w:spacing w:line="360" w:lineRule="auto"/>
        <w:ind w:firstLine="708"/>
      </w:pPr>
      <w:r w:rsidRPr="0013778A">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rsidR="00077B5B" w:rsidRPr="0013778A" w:rsidRDefault="00077B5B" w:rsidP="007D5CB8">
      <w:pPr>
        <w:pStyle w:val="12"/>
        <w:spacing w:line="360" w:lineRule="auto"/>
      </w:pPr>
      <w:r w:rsidRPr="0013778A">
        <w:t xml:space="preserve">Непредставление заявителем предусмотренных настоящим пунктом документов не является основанием для отказа в предоставлении муниципальной услуги. </w:t>
      </w:r>
    </w:p>
    <w:p w:rsidR="00077B5B" w:rsidRPr="0013778A" w:rsidRDefault="00077B5B" w:rsidP="007D5CB8">
      <w:pPr>
        <w:pStyle w:val="12"/>
        <w:spacing w:line="360" w:lineRule="auto"/>
        <w:ind w:firstLine="708"/>
      </w:pPr>
      <w:r w:rsidRPr="0013778A">
        <w:t>2.9. Основания для отказа в приеме документов, необходимых для предоставления муниципальной услуги, отсутствуют.</w:t>
      </w:r>
    </w:p>
    <w:p w:rsidR="00077B5B" w:rsidRPr="0013778A" w:rsidRDefault="00077B5B" w:rsidP="007D5CB8">
      <w:pPr>
        <w:pStyle w:val="12"/>
        <w:spacing w:line="360" w:lineRule="auto"/>
        <w:ind w:firstLine="708"/>
      </w:pPr>
      <w:r w:rsidRPr="0013778A">
        <w:t>2.10. Основаниями для отказа в предоставлении муниципальной услуги являются:</w:t>
      </w:r>
    </w:p>
    <w:p w:rsidR="00077B5B" w:rsidRPr="0013778A" w:rsidRDefault="00077B5B" w:rsidP="007D5CB8">
      <w:pPr>
        <w:pStyle w:val="12"/>
        <w:spacing w:line="360" w:lineRule="auto"/>
        <w:ind w:firstLine="708"/>
      </w:pPr>
      <w:r w:rsidRPr="0013778A">
        <w:t xml:space="preserve">1) обращение заявителя за муниципальной услугой </w:t>
      </w:r>
      <w:r w:rsidRPr="0013778A">
        <w:br/>
        <w:t>в неуполномоченный орган;</w:t>
      </w:r>
    </w:p>
    <w:p w:rsidR="00077B5B" w:rsidRPr="0013778A" w:rsidRDefault="00077B5B" w:rsidP="007D5CB8">
      <w:pPr>
        <w:pStyle w:val="12"/>
        <w:spacing w:line="360" w:lineRule="auto"/>
        <w:ind w:firstLine="708"/>
      </w:pPr>
      <w:r w:rsidRPr="0013778A">
        <w:t>2) непредставление заявителем документов (части документов), предусмотренных пунктом 2.6 настоящего Административного регламента;</w:t>
      </w:r>
    </w:p>
    <w:p w:rsidR="00077B5B" w:rsidRPr="0013778A" w:rsidRDefault="00077B5B" w:rsidP="007D5CB8">
      <w:pPr>
        <w:pStyle w:val="12"/>
        <w:spacing w:line="360" w:lineRule="auto"/>
        <w:ind w:firstLine="708"/>
      </w:pPr>
      <w:r w:rsidRPr="0013778A">
        <w:t>3) обращение с заявлением о предоставлении муниципальной услуги лица, не являющегося правообладателем земельного участка;</w:t>
      </w:r>
    </w:p>
    <w:p w:rsidR="00077B5B" w:rsidRPr="0013778A" w:rsidRDefault="00077B5B" w:rsidP="007D5CB8">
      <w:pPr>
        <w:pStyle w:val="12"/>
        <w:spacing w:line="360" w:lineRule="auto"/>
        <w:ind w:firstLine="708"/>
      </w:pPr>
      <w:r w:rsidRPr="0013778A">
        <w:t>4) отсутствие утвержденной документации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077B5B" w:rsidRPr="0013778A" w:rsidRDefault="00077B5B" w:rsidP="007D5CB8">
      <w:pPr>
        <w:pStyle w:val="12"/>
        <w:spacing w:line="360" w:lineRule="auto"/>
        <w:ind w:firstLine="708"/>
      </w:pPr>
      <w:r w:rsidRPr="0013778A">
        <w:t>2.11. Предоставление муниципальной услуги осуществляется бесплатно.</w:t>
      </w:r>
    </w:p>
    <w:p w:rsidR="00077B5B" w:rsidRPr="0013778A" w:rsidRDefault="00077B5B" w:rsidP="007D5CB8">
      <w:pPr>
        <w:pStyle w:val="12"/>
        <w:spacing w:line="360" w:lineRule="auto"/>
        <w:ind w:firstLine="708"/>
      </w:pPr>
      <w:r w:rsidRPr="0013778A">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077B5B" w:rsidRPr="0013778A" w:rsidRDefault="00077B5B" w:rsidP="007D5CB8">
      <w:pPr>
        <w:pStyle w:val="12"/>
        <w:spacing w:line="360" w:lineRule="auto"/>
        <w:ind w:firstLine="708"/>
      </w:pPr>
      <w:r w:rsidRPr="0013778A">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077B5B" w:rsidRPr="0013778A" w:rsidRDefault="00077B5B" w:rsidP="007D5CB8">
      <w:pPr>
        <w:pStyle w:val="12"/>
        <w:spacing w:line="360" w:lineRule="auto"/>
        <w:ind w:firstLine="708"/>
      </w:pPr>
      <w:r w:rsidRPr="0013778A">
        <w:t>При поступлении в администрацию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077B5B" w:rsidRPr="0013778A" w:rsidRDefault="00077B5B" w:rsidP="007D5CB8">
      <w:pPr>
        <w:pStyle w:val="12"/>
        <w:spacing w:line="360" w:lineRule="auto"/>
        <w:ind w:firstLine="708"/>
      </w:pPr>
      <w:r w:rsidRPr="0013778A">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077B5B" w:rsidRPr="0013778A" w:rsidRDefault="00077B5B" w:rsidP="007D5CB8">
      <w:pPr>
        <w:pStyle w:val="12"/>
        <w:spacing w:line="360" w:lineRule="auto"/>
        <w:ind w:firstLine="708"/>
      </w:pPr>
      <w:r w:rsidRPr="0013778A">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077B5B" w:rsidRPr="0013778A" w:rsidRDefault="00077B5B" w:rsidP="007D5CB8">
      <w:pPr>
        <w:pStyle w:val="12"/>
        <w:spacing w:line="360" w:lineRule="auto"/>
        <w:ind w:firstLine="708"/>
      </w:pPr>
      <w:r w:rsidRPr="0013778A">
        <w:t>Присутственные места администрации оборудуются:</w:t>
      </w:r>
    </w:p>
    <w:p w:rsidR="00077B5B" w:rsidRPr="0013778A" w:rsidRDefault="00077B5B" w:rsidP="007D5CB8">
      <w:pPr>
        <w:pStyle w:val="12"/>
        <w:spacing w:line="360" w:lineRule="auto"/>
      </w:pPr>
      <w:r w:rsidRPr="0013778A">
        <w:t>противопожарной системой и средствами пожаротушения;</w:t>
      </w:r>
    </w:p>
    <w:p w:rsidR="00077B5B" w:rsidRPr="0013778A" w:rsidRDefault="00077B5B" w:rsidP="007D5CB8">
      <w:pPr>
        <w:pStyle w:val="12"/>
        <w:spacing w:line="360" w:lineRule="auto"/>
      </w:pPr>
      <w:r w:rsidRPr="0013778A">
        <w:t>системой оповещения о возникновении чрезвычайной ситуации;</w:t>
      </w:r>
    </w:p>
    <w:p w:rsidR="00077B5B" w:rsidRPr="0013778A" w:rsidRDefault="00077B5B" w:rsidP="007D5CB8">
      <w:pPr>
        <w:pStyle w:val="12"/>
        <w:spacing w:line="360" w:lineRule="auto"/>
      </w:pPr>
      <w:r w:rsidRPr="0013778A">
        <w:t>системой охраны.</w:t>
      </w:r>
    </w:p>
    <w:p w:rsidR="00077B5B" w:rsidRPr="0013778A" w:rsidRDefault="00077B5B" w:rsidP="007D5CB8">
      <w:pPr>
        <w:pStyle w:val="12"/>
        <w:spacing w:line="360" w:lineRule="auto"/>
        <w:ind w:firstLine="708"/>
      </w:pPr>
      <w:r w:rsidRPr="0013778A">
        <w:t>Входы и выходы из помещений оборудуются соответствующими указателями с автономными источниками бесперебойного питания.</w:t>
      </w:r>
    </w:p>
    <w:p w:rsidR="00077B5B" w:rsidRPr="0013778A" w:rsidRDefault="00077B5B" w:rsidP="007D5CB8">
      <w:pPr>
        <w:pStyle w:val="12"/>
        <w:spacing w:line="360" w:lineRule="auto"/>
      </w:pPr>
      <w:r w:rsidRPr="0013778A">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077B5B" w:rsidRPr="0013778A" w:rsidRDefault="00077B5B" w:rsidP="007D5CB8">
      <w:pPr>
        <w:pStyle w:val="12"/>
        <w:spacing w:line="360" w:lineRule="auto"/>
        <w:ind w:firstLine="708"/>
      </w:pPr>
      <w:r w:rsidRPr="0013778A">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077B5B" w:rsidRPr="0013778A" w:rsidRDefault="00077B5B" w:rsidP="007D5CB8">
      <w:pPr>
        <w:pStyle w:val="12"/>
        <w:spacing w:line="360" w:lineRule="auto"/>
        <w:ind w:firstLine="708"/>
      </w:pPr>
      <w:r w:rsidRPr="0013778A">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1.3.11 настоящего Административного регламента.</w:t>
      </w:r>
    </w:p>
    <w:p w:rsidR="00077B5B" w:rsidRPr="0013778A" w:rsidRDefault="00077B5B" w:rsidP="007D5CB8">
      <w:pPr>
        <w:pStyle w:val="12"/>
        <w:spacing w:line="360" w:lineRule="auto"/>
        <w:ind w:firstLine="708"/>
      </w:pPr>
      <w:r w:rsidRPr="0013778A">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77B5B" w:rsidRPr="0013778A" w:rsidRDefault="00077B5B" w:rsidP="007D5CB8">
      <w:pPr>
        <w:pStyle w:val="12"/>
        <w:spacing w:line="360" w:lineRule="auto"/>
        <w:ind w:firstLine="708"/>
      </w:pPr>
      <w:r w:rsidRPr="0013778A">
        <w:t>В случаях если здание и (или)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077B5B" w:rsidRPr="0013778A" w:rsidRDefault="00077B5B" w:rsidP="007D5CB8">
      <w:pPr>
        <w:pStyle w:val="12"/>
        <w:spacing w:line="360" w:lineRule="auto"/>
        <w:ind w:firstLine="708"/>
      </w:pPr>
      <w:r w:rsidRPr="0013778A">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77B5B" w:rsidRPr="0013778A" w:rsidRDefault="00077B5B" w:rsidP="007D5CB8">
      <w:pPr>
        <w:pStyle w:val="12"/>
        <w:spacing w:line="360" w:lineRule="auto"/>
        <w:ind w:firstLine="708"/>
      </w:pPr>
      <w:r w:rsidRPr="0013778A">
        <w:t>В помещения администрации обеспечивается допуск сурдопереводчика и тифлосурдопереводчика.</w:t>
      </w:r>
    </w:p>
    <w:p w:rsidR="00077B5B" w:rsidRPr="0013778A" w:rsidRDefault="00077B5B" w:rsidP="007D5CB8">
      <w:pPr>
        <w:pStyle w:val="12"/>
        <w:spacing w:line="360" w:lineRule="auto"/>
        <w:ind w:firstLine="708"/>
      </w:pPr>
      <w:r w:rsidRPr="0013778A">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077B5B" w:rsidRPr="0013778A" w:rsidRDefault="00077B5B" w:rsidP="007D5CB8">
      <w:pPr>
        <w:pStyle w:val="12"/>
        <w:spacing w:line="360" w:lineRule="auto"/>
        <w:ind w:firstLine="708"/>
      </w:pPr>
      <w:r w:rsidRPr="0013778A">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077B5B" w:rsidRPr="0013778A" w:rsidRDefault="00077B5B" w:rsidP="007D5CB8">
      <w:pPr>
        <w:pStyle w:val="12"/>
        <w:spacing w:line="360" w:lineRule="auto"/>
      </w:pPr>
      <w:r w:rsidRPr="0013778A">
        <w:t>На каждой стоянке (остановке) транспортных средств, организовать 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7B5B" w:rsidRPr="0013778A" w:rsidRDefault="00077B5B" w:rsidP="007D5CB8">
      <w:pPr>
        <w:pStyle w:val="12"/>
        <w:spacing w:line="360" w:lineRule="auto"/>
        <w:ind w:firstLine="708"/>
      </w:pPr>
      <w:r w:rsidRPr="0013778A">
        <w:t>2.15. Показателями доступности и качества предоставления муниципальной услуги являются:</w:t>
      </w:r>
    </w:p>
    <w:p w:rsidR="00077B5B" w:rsidRPr="0013778A" w:rsidRDefault="00077B5B" w:rsidP="007D5CB8">
      <w:pPr>
        <w:pStyle w:val="12"/>
        <w:spacing w:line="360" w:lineRule="auto"/>
      </w:pPr>
      <w:r w:rsidRPr="0013778A">
        <w:t>количество взаимодействий заявителя с должностными лицами администрации при предоставлении муниципальной услуги и их продолжительность;</w:t>
      </w:r>
    </w:p>
    <w:p w:rsidR="00077B5B" w:rsidRPr="0013778A" w:rsidRDefault="00077B5B" w:rsidP="007D5CB8">
      <w:pPr>
        <w:pStyle w:val="12"/>
        <w:spacing w:line="360" w:lineRule="auto"/>
      </w:pPr>
      <w:r w:rsidRPr="0013778A">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77B5B" w:rsidRPr="0013778A" w:rsidRDefault="00077B5B" w:rsidP="007D5CB8">
      <w:pPr>
        <w:pStyle w:val="12"/>
        <w:spacing w:line="360" w:lineRule="auto"/>
      </w:pPr>
      <w:r w:rsidRPr="0013778A">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77B5B" w:rsidRPr="0013778A" w:rsidRDefault="00077B5B" w:rsidP="007D5CB8">
      <w:pPr>
        <w:pStyle w:val="12"/>
        <w:spacing w:line="360" w:lineRule="auto"/>
      </w:pPr>
      <w:r w:rsidRPr="0013778A">
        <w:t>доля нарушений исполнения настоящего Административного регламента, иных нормативных правовых актов, выявленных</w:t>
      </w:r>
      <w:r w:rsidRPr="0013778A">
        <w:br/>
        <w:t>по результатам проведения контрольных мероприятий в соответствии</w:t>
      </w:r>
      <w:r w:rsidRPr="0013778A">
        <w:br/>
        <w:t xml:space="preserve">с разделом 4 настоящего Административного регламента, в общем количестве исполненных заявлений о предоставлении муниципальных услуг; </w:t>
      </w:r>
    </w:p>
    <w:p w:rsidR="00077B5B" w:rsidRPr="0013778A" w:rsidRDefault="00077B5B" w:rsidP="007D5CB8">
      <w:pPr>
        <w:pStyle w:val="12"/>
        <w:spacing w:line="360" w:lineRule="auto"/>
        <w:ind w:firstLine="708"/>
      </w:pPr>
      <w:r w:rsidRPr="0013778A">
        <w:t>снижение максимального срока ожидания в очереди при подаче запроса (заявления) и получении результата предоставления муниципальной услуги;</w:t>
      </w:r>
    </w:p>
    <w:p w:rsidR="00077B5B" w:rsidRPr="0013778A" w:rsidRDefault="00077B5B" w:rsidP="007D5CB8">
      <w:pPr>
        <w:pStyle w:val="12"/>
        <w:spacing w:line="360" w:lineRule="auto"/>
      </w:pPr>
      <w:r w:rsidRPr="0013778A">
        <w:t>доля заявлений о предоставлении муниципальной услуги, поступивших в электронной форме (от общего количества поступивших заявлений).</w:t>
      </w:r>
    </w:p>
    <w:p w:rsidR="00077B5B" w:rsidRPr="0013778A" w:rsidRDefault="00077B5B" w:rsidP="007D5CB8">
      <w:pPr>
        <w:pStyle w:val="12"/>
        <w:spacing w:line="360" w:lineRule="auto"/>
        <w:ind w:firstLine="708"/>
      </w:pPr>
      <w:r w:rsidRPr="0013778A">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077B5B" w:rsidRPr="0013778A" w:rsidRDefault="00077B5B" w:rsidP="007D5CB8">
      <w:pPr>
        <w:pStyle w:val="12"/>
        <w:spacing w:line="360" w:lineRule="auto"/>
        <w:ind w:firstLine="708"/>
      </w:pPr>
      <w:r w:rsidRPr="0013778A">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077B5B" w:rsidRPr="0013778A" w:rsidRDefault="00077B5B" w:rsidP="007D5CB8">
      <w:pPr>
        <w:pStyle w:val="12"/>
        <w:spacing w:line="360" w:lineRule="auto"/>
        <w:ind w:firstLine="708"/>
      </w:pPr>
      <w:r w:rsidRPr="0013778A">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077B5B" w:rsidRPr="0013778A" w:rsidRDefault="00077B5B" w:rsidP="007D5CB8">
      <w:pPr>
        <w:pStyle w:val="12"/>
        <w:spacing w:line="360" w:lineRule="auto"/>
        <w:ind w:firstLine="708"/>
      </w:pPr>
      <w:r w:rsidRPr="0013778A">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77B5B" w:rsidRPr="0013778A" w:rsidRDefault="00077B5B" w:rsidP="007D5CB8">
      <w:pPr>
        <w:pStyle w:val="12"/>
        <w:spacing w:line="360" w:lineRule="auto"/>
        <w:ind w:firstLine="708"/>
      </w:pPr>
      <w:r w:rsidRPr="0013778A">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077B5B" w:rsidRPr="0013778A" w:rsidRDefault="00077B5B" w:rsidP="007D5CB8">
      <w:pPr>
        <w:pStyle w:val="12"/>
        <w:spacing w:line="360" w:lineRule="auto"/>
        <w:ind w:firstLine="708"/>
      </w:pPr>
      <w:r w:rsidRPr="0013778A">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077B5B" w:rsidRPr="0013778A" w:rsidRDefault="00077B5B" w:rsidP="007D5CB8">
      <w:pPr>
        <w:pStyle w:val="12"/>
        <w:spacing w:line="360" w:lineRule="auto"/>
        <w:ind w:firstLine="708"/>
      </w:pPr>
      <w:r w:rsidRPr="0013778A">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077B5B" w:rsidRPr="0013778A" w:rsidRDefault="00077B5B" w:rsidP="007D5CB8">
      <w:pPr>
        <w:pStyle w:val="12"/>
        <w:spacing w:line="360" w:lineRule="auto"/>
        <w:ind w:firstLine="708"/>
      </w:pPr>
      <w:r w:rsidRPr="0013778A">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077B5B" w:rsidRPr="0013778A" w:rsidRDefault="00077B5B" w:rsidP="007D5CB8">
      <w:pPr>
        <w:pStyle w:val="12"/>
        <w:spacing w:line="360" w:lineRule="auto"/>
        <w:ind w:firstLine="708"/>
      </w:pPr>
      <w:r w:rsidRPr="0013778A">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077B5B" w:rsidRPr="0013778A" w:rsidRDefault="00077B5B" w:rsidP="007D5CB8">
      <w:pPr>
        <w:pStyle w:val="12"/>
        <w:spacing w:line="360" w:lineRule="auto"/>
        <w:ind w:firstLine="708"/>
      </w:pPr>
      <w:r w:rsidRPr="0013778A">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077B5B" w:rsidRPr="0013778A" w:rsidRDefault="00077B5B" w:rsidP="007D5CB8">
      <w:pPr>
        <w:pStyle w:val="12"/>
        <w:spacing w:line="360" w:lineRule="auto"/>
      </w:pPr>
      <w:r w:rsidRPr="0013778A">
        <w:t xml:space="preserve"> </w:t>
      </w:r>
      <w:r>
        <w:tab/>
      </w:r>
      <w:r w:rsidRPr="0013778A">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077B5B" w:rsidRPr="0013778A" w:rsidRDefault="00077B5B" w:rsidP="007D5CB8">
      <w:pPr>
        <w:pStyle w:val="12"/>
        <w:spacing w:line="360" w:lineRule="auto"/>
      </w:pPr>
      <w:r w:rsidRPr="0013778A">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077B5B" w:rsidRPr="0013778A" w:rsidRDefault="00077B5B" w:rsidP="007D5CB8">
      <w:pPr>
        <w:pStyle w:val="12"/>
        <w:spacing w:line="360" w:lineRule="auto"/>
        <w:ind w:firstLine="708"/>
      </w:pPr>
      <w:r w:rsidRPr="0013778A">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077B5B" w:rsidRPr="0013778A" w:rsidRDefault="00077B5B" w:rsidP="007D5CB8">
      <w:pPr>
        <w:pStyle w:val="12"/>
        <w:spacing w:line="360" w:lineRule="auto"/>
      </w:pPr>
    </w:p>
    <w:p w:rsidR="00077B5B" w:rsidRPr="0013778A" w:rsidRDefault="00077B5B" w:rsidP="007D5CB8">
      <w:pPr>
        <w:pStyle w:val="12"/>
        <w:spacing w:line="360" w:lineRule="auto"/>
        <w:jc w:val="center"/>
      </w:pPr>
      <w:r w:rsidRPr="0013778A">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3778A">
        <w:br/>
        <w:t>а также особенности выполнения административных процедур</w:t>
      </w:r>
      <w:r w:rsidRPr="0013778A">
        <w:br/>
        <w:t>в многофункциональных центрах</w:t>
      </w:r>
    </w:p>
    <w:p w:rsidR="00077B5B" w:rsidRPr="0013778A" w:rsidRDefault="00077B5B" w:rsidP="007D5CB8">
      <w:pPr>
        <w:pStyle w:val="12"/>
        <w:spacing w:line="360" w:lineRule="auto"/>
      </w:pPr>
    </w:p>
    <w:p w:rsidR="00077B5B" w:rsidRPr="0013778A" w:rsidRDefault="00077B5B" w:rsidP="007D5CB8">
      <w:pPr>
        <w:pStyle w:val="12"/>
        <w:spacing w:line="360" w:lineRule="auto"/>
        <w:ind w:firstLine="708"/>
      </w:pPr>
      <w:r w:rsidRPr="0013778A">
        <w:t xml:space="preserve">3.1. Предоставление муниципальной услуги включает в себя следующие административные процедуры: </w:t>
      </w:r>
    </w:p>
    <w:p w:rsidR="00077B5B" w:rsidRPr="0013778A" w:rsidRDefault="00077B5B" w:rsidP="007D5CB8">
      <w:pPr>
        <w:pStyle w:val="12"/>
        <w:spacing w:line="360" w:lineRule="auto"/>
        <w:ind w:firstLine="708"/>
      </w:pPr>
      <w:r w:rsidRPr="0013778A">
        <w:t>приём заявления и документов, необходимых для предоставления муниципальной услуги, при личном обращении заявителя;</w:t>
      </w:r>
    </w:p>
    <w:p w:rsidR="00077B5B" w:rsidRPr="0013778A" w:rsidRDefault="00077B5B" w:rsidP="007D5CB8">
      <w:pPr>
        <w:pStyle w:val="12"/>
        <w:spacing w:line="360" w:lineRule="auto"/>
        <w:ind w:firstLine="708"/>
      </w:pPr>
      <w:r w:rsidRPr="0013778A">
        <w:t>прием документов при обращении по почте либо в электронной форме;</w:t>
      </w:r>
    </w:p>
    <w:p w:rsidR="00077B5B" w:rsidRPr="0013778A" w:rsidRDefault="00077B5B" w:rsidP="007D5CB8">
      <w:pPr>
        <w:pStyle w:val="12"/>
        <w:spacing w:line="360" w:lineRule="auto"/>
        <w:ind w:firstLine="708"/>
      </w:pPr>
      <w:r w:rsidRPr="0013778A">
        <w:t>прием заявления и документов, необходимых для предоставления муниципальной услуги, на базе МФЦ, работа с документами в МФЦ;</w:t>
      </w:r>
    </w:p>
    <w:p w:rsidR="00077B5B" w:rsidRPr="0013778A" w:rsidRDefault="00077B5B" w:rsidP="007D5CB8">
      <w:pPr>
        <w:pStyle w:val="12"/>
        <w:spacing w:line="360" w:lineRule="auto"/>
        <w:ind w:firstLine="708"/>
      </w:pPr>
      <w:r w:rsidRPr="0013778A">
        <w:t>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w:t>
      </w:r>
    </w:p>
    <w:p w:rsidR="00077B5B" w:rsidRPr="0013778A" w:rsidRDefault="00077B5B" w:rsidP="007D5CB8">
      <w:pPr>
        <w:pStyle w:val="12"/>
        <w:spacing w:line="360" w:lineRule="auto"/>
        <w:ind w:firstLine="708"/>
      </w:pPr>
      <w:r w:rsidRPr="0013778A">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077B5B" w:rsidRPr="0013778A" w:rsidRDefault="00077B5B" w:rsidP="007D5CB8">
      <w:pPr>
        <w:pStyle w:val="12"/>
        <w:spacing w:line="360" w:lineRule="auto"/>
        <w:ind w:firstLine="708"/>
      </w:pPr>
      <w:r w:rsidRPr="0013778A">
        <w:t>Блок-схема административных процедур приведена в приложении 2</w:t>
      </w:r>
      <w:r w:rsidRPr="0013778A">
        <w:br/>
        <w:t>к настоящему Административному регламенту.</w:t>
      </w:r>
    </w:p>
    <w:p w:rsidR="00077B5B" w:rsidRPr="0013778A" w:rsidRDefault="00077B5B" w:rsidP="007D5CB8">
      <w:pPr>
        <w:pStyle w:val="12"/>
        <w:spacing w:line="360" w:lineRule="auto"/>
      </w:pPr>
    </w:p>
    <w:p w:rsidR="00077B5B" w:rsidRPr="0013778A" w:rsidRDefault="00077B5B" w:rsidP="007D5CB8">
      <w:pPr>
        <w:pStyle w:val="12"/>
        <w:spacing w:line="360" w:lineRule="auto"/>
        <w:jc w:val="center"/>
      </w:pPr>
      <w:r w:rsidRPr="0013778A">
        <w:t>Приём заявления и документов, необходимых для предоставления муниципальной услуги, при личном обращении заявителя</w:t>
      </w:r>
    </w:p>
    <w:p w:rsidR="00077B5B" w:rsidRPr="0013778A" w:rsidRDefault="00077B5B" w:rsidP="007D5CB8">
      <w:pPr>
        <w:pStyle w:val="12"/>
        <w:spacing w:line="360" w:lineRule="auto"/>
      </w:pPr>
    </w:p>
    <w:p w:rsidR="00077B5B" w:rsidRPr="0013778A" w:rsidRDefault="00077B5B" w:rsidP="007D5CB8">
      <w:pPr>
        <w:pStyle w:val="12"/>
        <w:spacing w:line="360" w:lineRule="auto"/>
        <w:ind w:firstLine="708"/>
      </w:pPr>
      <w:r w:rsidRPr="0013778A">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077B5B" w:rsidRPr="0013778A" w:rsidRDefault="00077B5B" w:rsidP="007D5CB8">
      <w:pPr>
        <w:pStyle w:val="12"/>
        <w:spacing w:line="360" w:lineRule="auto"/>
        <w:ind w:firstLine="708"/>
      </w:pPr>
      <w:r w:rsidRPr="0013778A">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077B5B" w:rsidRPr="0013778A" w:rsidRDefault="00077B5B" w:rsidP="007D5CB8">
      <w:pPr>
        <w:pStyle w:val="12"/>
        <w:spacing w:line="360" w:lineRule="auto"/>
        <w:ind w:firstLine="708"/>
      </w:pPr>
      <w:r w:rsidRPr="0013778A">
        <w:t>3.4. Должностное лицо, ответственное за прием запроса и документов:</w:t>
      </w:r>
    </w:p>
    <w:p w:rsidR="00077B5B" w:rsidRPr="0013778A" w:rsidRDefault="00077B5B" w:rsidP="007D5CB8">
      <w:pPr>
        <w:pStyle w:val="12"/>
        <w:spacing w:line="360" w:lineRule="auto"/>
        <w:ind w:firstLine="708"/>
      </w:pPr>
      <w:r w:rsidRPr="0013778A">
        <w:t>1) осуществляет прием запроса (заявления) и документов;</w:t>
      </w:r>
    </w:p>
    <w:p w:rsidR="00077B5B" w:rsidRPr="0013778A" w:rsidRDefault="00077B5B" w:rsidP="007D5CB8">
      <w:pPr>
        <w:pStyle w:val="12"/>
        <w:spacing w:line="360" w:lineRule="auto"/>
        <w:ind w:firstLine="708"/>
      </w:pPr>
      <w:r w:rsidRPr="0013778A">
        <w:t>2) проверяет документы представленные заявителем, исходя из требований пункта 2.6 настоящего Административного регламента, и формирует комплект документов, представленных заявителем;</w:t>
      </w:r>
    </w:p>
    <w:p w:rsidR="00077B5B" w:rsidRPr="0013778A" w:rsidRDefault="00077B5B" w:rsidP="007D5CB8">
      <w:pPr>
        <w:pStyle w:val="12"/>
        <w:spacing w:line="360" w:lineRule="auto"/>
        <w:ind w:firstLine="708"/>
      </w:pPr>
      <w:r w:rsidRPr="0013778A">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077B5B" w:rsidRPr="0013778A" w:rsidRDefault="00077B5B" w:rsidP="007D5CB8">
      <w:pPr>
        <w:pStyle w:val="12"/>
        <w:spacing w:line="360" w:lineRule="auto"/>
        <w:ind w:firstLine="708"/>
      </w:pPr>
      <w:r w:rsidRPr="0013778A">
        <w:t xml:space="preserve">3.5.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077B5B" w:rsidRPr="0013778A" w:rsidRDefault="00077B5B" w:rsidP="007D5CB8">
      <w:pPr>
        <w:pStyle w:val="12"/>
        <w:spacing w:line="360" w:lineRule="auto"/>
        <w:ind w:firstLine="708"/>
      </w:pPr>
      <w:r w:rsidRPr="0013778A">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77B5B" w:rsidRPr="0013778A" w:rsidRDefault="00077B5B" w:rsidP="007D5CB8">
      <w:pPr>
        <w:pStyle w:val="12"/>
        <w:spacing w:line="360" w:lineRule="auto"/>
        <w:ind w:firstLine="708"/>
      </w:pPr>
      <w:r w:rsidRPr="0013778A">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77B5B" w:rsidRPr="0013778A" w:rsidRDefault="00077B5B" w:rsidP="007D5CB8">
      <w:pPr>
        <w:pStyle w:val="12"/>
        <w:spacing w:line="360" w:lineRule="auto"/>
        <w:ind w:firstLine="708"/>
      </w:pPr>
      <w:r w:rsidRPr="0013778A">
        <w:t>Максимальный срок выполнения действий, предусмотренных настоящим пунктом, составляет 15 минут.</w:t>
      </w:r>
    </w:p>
    <w:p w:rsidR="00077B5B" w:rsidRPr="0013778A" w:rsidRDefault="00077B5B" w:rsidP="007D5CB8">
      <w:pPr>
        <w:pStyle w:val="12"/>
        <w:spacing w:line="360" w:lineRule="auto"/>
        <w:ind w:firstLine="708"/>
      </w:pPr>
      <w:r w:rsidRPr="0013778A">
        <w:t>3.6. Максимальный срок выполнения административной процедуры  составляет 1 рабочий день.</w:t>
      </w:r>
    </w:p>
    <w:p w:rsidR="00077B5B" w:rsidRPr="0013778A" w:rsidRDefault="00077B5B" w:rsidP="007D5CB8">
      <w:pPr>
        <w:pStyle w:val="12"/>
        <w:spacing w:line="360" w:lineRule="auto"/>
        <w:ind w:firstLine="708"/>
      </w:pPr>
      <w:r w:rsidRPr="0013778A">
        <w:t>3.7. Критерием принятия решения является наличие заявления и документов, указанных в пункте 2.6 настоящего Административного регламента, которые заявитель должен представить самостоятельно.</w:t>
      </w:r>
    </w:p>
    <w:p w:rsidR="00077B5B" w:rsidRPr="0013778A" w:rsidRDefault="00077B5B" w:rsidP="007D5CB8">
      <w:pPr>
        <w:pStyle w:val="12"/>
        <w:spacing w:line="360" w:lineRule="auto"/>
        <w:ind w:firstLine="708"/>
      </w:pPr>
      <w:r w:rsidRPr="0013778A">
        <w:t xml:space="preserve">3.8. Результатом административной процедуры является прием документов, представленных заявителем. </w:t>
      </w:r>
    </w:p>
    <w:p w:rsidR="00077B5B" w:rsidRPr="0013778A" w:rsidRDefault="00077B5B" w:rsidP="007D5CB8">
      <w:pPr>
        <w:pStyle w:val="12"/>
        <w:spacing w:line="360" w:lineRule="auto"/>
        <w:ind w:firstLine="708"/>
      </w:pPr>
      <w:r w:rsidRPr="0013778A">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077B5B" w:rsidRPr="0013778A" w:rsidRDefault="00077B5B" w:rsidP="007D5CB8">
      <w:pPr>
        <w:pStyle w:val="12"/>
        <w:spacing w:line="360" w:lineRule="auto"/>
      </w:pPr>
    </w:p>
    <w:p w:rsidR="00077B5B" w:rsidRPr="0013778A" w:rsidRDefault="00077B5B" w:rsidP="007D5CB8">
      <w:pPr>
        <w:pStyle w:val="12"/>
        <w:spacing w:line="360" w:lineRule="auto"/>
        <w:jc w:val="center"/>
      </w:pPr>
      <w:r w:rsidRPr="0013778A">
        <w:t>Прием документов при обращении по почте либо в электронной форме</w:t>
      </w:r>
    </w:p>
    <w:p w:rsidR="00077B5B" w:rsidRPr="0013778A" w:rsidRDefault="00077B5B" w:rsidP="007D5CB8">
      <w:pPr>
        <w:pStyle w:val="12"/>
        <w:spacing w:line="360" w:lineRule="auto"/>
      </w:pPr>
    </w:p>
    <w:p w:rsidR="00077B5B" w:rsidRPr="0013778A" w:rsidRDefault="00077B5B" w:rsidP="007D5CB8">
      <w:pPr>
        <w:pStyle w:val="12"/>
        <w:spacing w:line="360" w:lineRule="auto"/>
        <w:ind w:firstLine="708"/>
      </w:pPr>
      <w:r w:rsidRPr="0013778A">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077B5B" w:rsidRPr="0013778A" w:rsidRDefault="00077B5B" w:rsidP="007D5CB8">
      <w:pPr>
        <w:pStyle w:val="12"/>
        <w:spacing w:line="360" w:lineRule="auto"/>
        <w:ind w:firstLine="708"/>
      </w:pPr>
      <w:r w:rsidRPr="0013778A">
        <w:t xml:space="preserve">3.10. Должностное лицо, ответственное за прием запроса и документов: </w:t>
      </w:r>
    </w:p>
    <w:p w:rsidR="00077B5B" w:rsidRPr="0013778A" w:rsidRDefault="00077B5B" w:rsidP="007D5CB8">
      <w:pPr>
        <w:pStyle w:val="12"/>
        <w:spacing w:line="360" w:lineRule="auto"/>
        <w:ind w:firstLine="708"/>
      </w:pPr>
      <w:r w:rsidRPr="0013778A">
        <w:t>1) регистрирует поступивший запрос (заявление) в журнале регистрации входящих документов;</w:t>
      </w:r>
    </w:p>
    <w:p w:rsidR="00077B5B" w:rsidRPr="0013778A" w:rsidRDefault="00077B5B" w:rsidP="007D5CB8">
      <w:pPr>
        <w:pStyle w:val="12"/>
        <w:spacing w:line="360" w:lineRule="auto"/>
        <w:ind w:firstLine="708"/>
      </w:pPr>
      <w:r w:rsidRPr="0013778A">
        <w:t>2) проверяет представленные заявителем документы, исходя из требований пункта 2.6 настоящего Административного регламента;</w:t>
      </w:r>
    </w:p>
    <w:p w:rsidR="00077B5B" w:rsidRPr="0013778A" w:rsidRDefault="00077B5B" w:rsidP="007D5CB8">
      <w:pPr>
        <w:pStyle w:val="12"/>
        <w:spacing w:line="360" w:lineRule="auto"/>
        <w:ind w:firstLine="708"/>
      </w:pPr>
      <w:r w:rsidRPr="0013778A">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077B5B" w:rsidRPr="0013778A" w:rsidRDefault="00077B5B" w:rsidP="007D5CB8">
      <w:pPr>
        <w:pStyle w:val="12"/>
        <w:spacing w:line="360" w:lineRule="auto"/>
        <w:ind w:firstLine="708"/>
      </w:pPr>
      <w:r w:rsidRPr="0013778A">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077B5B" w:rsidRPr="0013778A" w:rsidRDefault="00077B5B" w:rsidP="007D5CB8">
      <w:pPr>
        <w:pStyle w:val="12"/>
        <w:spacing w:line="360" w:lineRule="auto"/>
        <w:ind w:firstLine="708"/>
      </w:pPr>
      <w:r w:rsidRPr="0013778A">
        <w:t>3.11. Максимальный срок административной процедуры не может превышать 1 рабочий день.</w:t>
      </w:r>
    </w:p>
    <w:p w:rsidR="00077B5B" w:rsidRPr="0013778A" w:rsidRDefault="00077B5B" w:rsidP="007D5CB8">
      <w:pPr>
        <w:pStyle w:val="12"/>
        <w:spacing w:line="360" w:lineRule="auto"/>
        <w:ind w:firstLine="708"/>
      </w:pPr>
      <w:r w:rsidRPr="0013778A">
        <w:t>3.12. Критерием принятия решения является наличие запроса (заявления) и документов, представленных по почте, либо в электронной форме.</w:t>
      </w:r>
    </w:p>
    <w:p w:rsidR="00077B5B" w:rsidRPr="0013778A" w:rsidRDefault="00077B5B" w:rsidP="007D5CB8">
      <w:pPr>
        <w:pStyle w:val="12"/>
        <w:spacing w:line="360" w:lineRule="auto"/>
        <w:ind w:firstLine="708"/>
      </w:pPr>
      <w:r w:rsidRPr="0013778A">
        <w:t xml:space="preserve">3.13. Результатом административной процедуры является прием документов, представленных заявителем. </w:t>
      </w:r>
    </w:p>
    <w:p w:rsidR="00077B5B" w:rsidRPr="0013778A" w:rsidRDefault="00077B5B" w:rsidP="007D5CB8">
      <w:pPr>
        <w:pStyle w:val="12"/>
        <w:spacing w:line="360" w:lineRule="auto"/>
      </w:pPr>
      <w:r w:rsidRPr="0013778A">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077B5B" w:rsidRPr="0013778A" w:rsidRDefault="00077B5B" w:rsidP="007D5CB8">
      <w:pPr>
        <w:pStyle w:val="12"/>
        <w:spacing w:line="360" w:lineRule="auto"/>
      </w:pPr>
    </w:p>
    <w:p w:rsidR="00077B5B" w:rsidRPr="0013778A" w:rsidRDefault="00077B5B" w:rsidP="007D5CB8">
      <w:pPr>
        <w:pStyle w:val="12"/>
        <w:spacing w:line="360" w:lineRule="auto"/>
        <w:jc w:val="center"/>
      </w:pPr>
      <w:r w:rsidRPr="0013778A">
        <w:t>Прием заявления и иных документов, необходимых для предоставления муниципальной услуги, на базе МФЦ, работа с документами в МФЦ</w:t>
      </w:r>
    </w:p>
    <w:p w:rsidR="00077B5B" w:rsidRPr="0013778A" w:rsidRDefault="00077B5B" w:rsidP="007D5CB8">
      <w:pPr>
        <w:pStyle w:val="12"/>
        <w:spacing w:line="360" w:lineRule="auto"/>
      </w:pPr>
    </w:p>
    <w:p w:rsidR="00077B5B" w:rsidRPr="0013778A" w:rsidRDefault="00077B5B" w:rsidP="007D5CB8">
      <w:pPr>
        <w:pStyle w:val="12"/>
        <w:spacing w:line="360" w:lineRule="auto"/>
        <w:ind w:firstLine="708"/>
      </w:pPr>
      <w:r w:rsidRPr="0013778A">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rsidR="00077B5B" w:rsidRPr="0013778A" w:rsidRDefault="00077B5B" w:rsidP="007D5CB8">
      <w:pPr>
        <w:pStyle w:val="12"/>
        <w:spacing w:line="360" w:lineRule="auto"/>
        <w:ind w:firstLine="708"/>
      </w:pPr>
      <w:r w:rsidRPr="0013778A">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государственных и муниципальных услуг, предоставляемых на базе МФЦ.</w:t>
      </w:r>
    </w:p>
    <w:p w:rsidR="00077B5B" w:rsidRPr="0013778A" w:rsidRDefault="00077B5B" w:rsidP="007D5CB8">
      <w:pPr>
        <w:pStyle w:val="12"/>
        <w:spacing w:line="360" w:lineRule="auto"/>
        <w:ind w:firstLine="708"/>
      </w:pPr>
      <w:r w:rsidRPr="0013778A">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077B5B" w:rsidRPr="0013778A" w:rsidRDefault="00077B5B" w:rsidP="007D5CB8">
      <w:pPr>
        <w:pStyle w:val="12"/>
        <w:spacing w:line="360" w:lineRule="auto"/>
        <w:ind w:firstLine="708"/>
      </w:pPr>
      <w:r w:rsidRPr="0013778A">
        <w:t>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w:t>
      </w:r>
    </w:p>
    <w:p w:rsidR="00077B5B" w:rsidRPr="0013778A" w:rsidRDefault="00077B5B" w:rsidP="007D5CB8">
      <w:pPr>
        <w:pStyle w:val="12"/>
        <w:spacing w:line="360" w:lineRule="auto"/>
      </w:pPr>
      <w:r w:rsidRPr="0013778A">
        <w:t>передает запрос (заявление) и  документы сотруднику МФЦ, ответственному за доставку документов в администрацию;</w:t>
      </w:r>
    </w:p>
    <w:p w:rsidR="00077B5B" w:rsidRPr="0013778A" w:rsidRDefault="00077B5B" w:rsidP="007D5CB8">
      <w:pPr>
        <w:pStyle w:val="12"/>
        <w:spacing w:line="360" w:lineRule="auto"/>
      </w:pPr>
      <w:r w:rsidRPr="0013778A">
        <w:t xml:space="preserve">составляет и направляет в адрес заявителя расписку о приеме пакета документов. </w:t>
      </w:r>
    </w:p>
    <w:p w:rsidR="00077B5B" w:rsidRPr="0013778A" w:rsidRDefault="00077B5B" w:rsidP="007D5CB8">
      <w:pPr>
        <w:pStyle w:val="12"/>
        <w:spacing w:line="360" w:lineRule="auto"/>
        <w:ind w:firstLine="708"/>
      </w:pPr>
      <w:r w:rsidRPr="0013778A">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77B5B" w:rsidRPr="0013778A" w:rsidRDefault="00077B5B" w:rsidP="007D5CB8">
      <w:pPr>
        <w:pStyle w:val="12"/>
        <w:spacing w:line="360" w:lineRule="auto"/>
        <w:ind w:firstLine="708"/>
      </w:pPr>
      <w:r w:rsidRPr="0013778A">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077B5B" w:rsidRPr="0013778A" w:rsidRDefault="00077B5B" w:rsidP="007D5CB8">
      <w:pPr>
        <w:pStyle w:val="12"/>
        <w:spacing w:line="360" w:lineRule="auto"/>
        <w:ind w:firstLine="708"/>
      </w:pPr>
      <w:r w:rsidRPr="0013778A">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077B5B" w:rsidRPr="0013778A" w:rsidRDefault="00077B5B" w:rsidP="007D5CB8">
      <w:pPr>
        <w:pStyle w:val="12"/>
        <w:spacing w:line="360" w:lineRule="auto"/>
        <w:ind w:firstLine="708"/>
      </w:pPr>
      <w:r w:rsidRPr="0013778A">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077B5B" w:rsidRPr="0013778A" w:rsidRDefault="00077B5B" w:rsidP="007D5CB8">
      <w:pPr>
        <w:pStyle w:val="12"/>
        <w:spacing w:line="360" w:lineRule="auto"/>
        <w:ind w:firstLine="708"/>
      </w:pPr>
      <w:r w:rsidRPr="0013778A">
        <w:t>Максимальный срок выполнения действий устанавливается МФЦ,</w:t>
      </w:r>
      <w:r w:rsidRPr="0013778A">
        <w:b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077B5B" w:rsidRPr="0013778A" w:rsidRDefault="00077B5B" w:rsidP="007D5CB8">
      <w:pPr>
        <w:pStyle w:val="12"/>
        <w:spacing w:line="360" w:lineRule="auto"/>
        <w:ind w:firstLine="708"/>
      </w:pPr>
      <w:r w:rsidRPr="0013778A">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13778A">
        <w:br/>
        <w:t>в МФЦ документы.</w:t>
      </w:r>
    </w:p>
    <w:p w:rsidR="00077B5B" w:rsidRPr="0013778A" w:rsidRDefault="00077B5B" w:rsidP="007D5CB8">
      <w:pPr>
        <w:pStyle w:val="12"/>
        <w:spacing w:line="360" w:lineRule="auto"/>
        <w:ind w:firstLine="708"/>
      </w:pPr>
      <w:r w:rsidRPr="0013778A">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077B5B" w:rsidRPr="0013778A" w:rsidRDefault="00077B5B" w:rsidP="007D5CB8">
      <w:pPr>
        <w:pStyle w:val="12"/>
        <w:spacing w:line="360" w:lineRule="auto"/>
        <w:ind w:firstLine="708"/>
      </w:pPr>
      <w:r w:rsidRPr="0013778A">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13778A">
        <w:br/>
        <w:t xml:space="preserve">от курьера или экспресс-почтой. </w:t>
      </w:r>
    </w:p>
    <w:p w:rsidR="00077B5B" w:rsidRPr="0013778A" w:rsidRDefault="00077B5B" w:rsidP="007D5CB8">
      <w:pPr>
        <w:pStyle w:val="12"/>
        <w:spacing w:line="360" w:lineRule="auto"/>
        <w:ind w:firstLine="708"/>
      </w:pPr>
      <w:r w:rsidRPr="0013778A">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77B5B" w:rsidRPr="0013778A" w:rsidRDefault="00077B5B" w:rsidP="007D5CB8">
      <w:pPr>
        <w:pStyle w:val="12"/>
        <w:spacing w:line="360" w:lineRule="auto"/>
        <w:ind w:firstLine="708"/>
      </w:pPr>
      <w:r w:rsidRPr="0013778A">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077B5B" w:rsidRPr="0013778A" w:rsidRDefault="00077B5B" w:rsidP="007D5CB8">
      <w:pPr>
        <w:pStyle w:val="12"/>
        <w:spacing w:line="360" w:lineRule="auto"/>
        <w:ind w:firstLine="708"/>
      </w:pPr>
      <w:r w:rsidRPr="0013778A">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077B5B" w:rsidRPr="0013778A" w:rsidRDefault="00077B5B" w:rsidP="007D5CB8">
      <w:pPr>
        <w:pStyle w:val="12"/>
        <w:spacing w:line="360" w:lineRule="auto"/>
        <w:ind w:firstLine="708"/>
      </w:pPr>
      <w:r w:rsidRPr="0013778A">
        <w:t>3.24. Результатом административной процедуры является доставка</w:t>
      </w:r>
      <w:r w:rsidRPr="0013778A">
        <w:br/>
        <w:t xml:space="preserve">в администрацию запроса (заявления) и представленных заявителем в МФЦ документов. </w:t>
      </w:r>
    </w:p>
    <w:p w:rsidR="00077B5B" w:rsidRPr="0013778A" w:rsidRDefault="00077B5B" w:rsidP="007D5CB8">
      <w:pPr>
        <w:pStyle w:val="12"/>
        <w:spacing w:line="360" w:lineRule="auto"/>
        <w:ind w:firstLine="708"/>
      </w:pPr>
      <w:r w:rsidRPr="0013778A">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077B5B" w:rsidRPr="0013778A" w:rsidRDefault="00077B5B" w:rsidP="007D5CB8">
      <w:pPr>
        <w:pStyle w:val="12"/>
        <w:spacing w:line="360" w:lineRule="auto"/>
        <w:ind w:firstLine="708"/>
      </w:pPr>
      <w:r w:rsidRPr="0013778A">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077B5B" w:rsidRPr="0013778A" w:rsidRDefault="00077B5B" w:rsidP="0013778A">
      <w:pPr>
        <w:pStyle w:val="12"/>
      </w:pPr>
    </w:p>
    <w:p w:rsidR="00077B5B" w:rsidRPr="0013778A" w:rsidRDefault="00077B5B" w:rsidP="009F5D40">
      <w:pPr>
        <w:pStyle w:val="12"/>
        <w:spacing w:line="360" w:lineRule="auto"/>
        <w:ind w:firstLine="708"/>
      </w:pPr>
      <w:r w:rsidRPr="0013778A">
        <w:t xml:space="preserve">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 </w:t>
      </w:r>
    </w:p>
    <w:p w:rsidR="00077B5B" w:rsidRPr="0013778A" w:rsidRDefault="00077B5B" w:rsidP="009F5D40">
      <w:pPr>
        <w:pStyle w:val="12"/>
        <w:spacing w:line="360" w:lineRule="auto"/>
        <w:ind w:firstLine="708"/>
      </w:pPr>
      <w:r w:rsidRPr="0013778A">
        <w:t>3.26. Основанием (юридическим фактом) начала выполнения административной процедуры по формированию и направлению межведомственных запросов, а также запросов в организации, осуществляющие эксплуатацию сетей инженерно-технического обеспечения, являются непредставление заявителем документов, указанных в пункте 2.7 настоящего Административного регламента, по собственному желанию и отсутствие документов (информации, содержащейся в них), предусмотренных абзацем шестым пункта 3.28 настоящего Административного регламента, в распоряжении администрации.</w:t>
      </w:r>
    </w:p>
    <w:p w:rsidR="00077B5B" w:rsidRPr="0013778A" w:rsidRDefault="00077B5B" w:rsidP="009F5D40">
      <w:pPr>
        <w:pStyle w:val="12"/>
        <w:spacing w:line="360" w:lineRule="auto"/>
        <w:ind w:firstLine="708"/>
      </w:pPr>
      <w:r w:rsidRPr="0013778A">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и запросов в организации, осуществляющие эксплуатацию сетей инженерно-технического обеспечения (далее – должностное лицо, уполномоченное на формирование и направление межведомственных запросов).</w:t>
      </w:r>
    </w:p>
    <w:p w:rsidR="00077B5B" w:rsidRPr="0013778A" w:rsidRDefault="00077B5B" w:rsidP="009F5D40">
      <w:pPr>
        <w:pStyle w:val="12"/>
        <w:spacing w:line="360" w:lineRule="auto"/>
        <w:ind w:firstLine="708"/>
      </w:pPr>
      <w:r w:rsidRPr="0013778A">
        <w:t xml:space="preserve">3.28.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077B5B" w:rsidRPr="0013778A" w:rsidRDefault="00077B5B" w:rsidP="009F5D40">
      <w:pPr>
        <w:pStyle w:val="12"/>
        <w:spacing w:line="360" w:lineRule="auto"/>
        <w:ind w:firstLine="708"/>
      </w:pPr>
      <w:r w:rsidRPr="0013778A">
        <w:t>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77B5B" w:rsidRPr="0013778A" w:rsidRDefault="00077B5B" w:rsidP="009F5D40">
      <w:pPr>
        <w:pStyle w:val="12"/>
        <w:spacing w:line="360" w:lineRule="auto"/>
        <w:ind w:firstLine="708"/>
      </w:pPr>
      <w:r w:rsidRPr="0013778A">
        <w:t>кадастровую выписку о земельном участке;</w:t>
      </w:r>
    </w:p>
    <w:p w:rsidR="00077B5B" w:rsidRPr="0013778A" w:rsidRDefault="00077B5B" w:rsidP="009F5D40">
      <w:pPr>
        <w:pStyle w:val="12"/>
        <w:spacing w:line="360" w:lineRule="auto"/>
        <w:ind w:firstLine="708"/>
      </w:pPr>
      <w:r w:rsidRPr="0013778A">
        <w:t xml:space="preserve">кадастровый план территории, в границах которой расположен земельный участок; </w:t>
      </w:r>
    </w:p>
    <w:p w:rsidR="00077B5B" w:rsidRPr="0013778A" w:rsidRDefault="00077B5B" w:rsidP="009F5D40">
      <w:pPr>
        <w:pStyle w:val="12"/>
        <w:spacing w:line="360" w:lineRule="auto"/>
        <w:ind w:firstLine="708"/>
      </w:pPr>
      <w:r w:rsidRPr="0013778A">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077B5B" w:rsidRPr="0013778A" w:rsidRDefault="00077B5B" w:rsidP="009F5D40">
      <w:pPr>
        <w:pStyle w:val="12"/>
        <w:spacing w:line="360" w:lineRule="auto"/>
        <w:ind w:firstLine="708"/>
      </w:pPr>
      <w:r w:rsidRPr="0013778A">
        <w:t xml:space="preserve">Должностное лицо, уполномоченное на формирование и направление межведомственных запросов, в случае отсутствия в распоряжении администрации сведений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государственной или муниципальной собственности) осуществляет следующие действия: </w:t>
      </w:r>
    </w:p>
    <w:p w:rsidR="00077B5B" w:rsidRPr="0013778A" w:rsidRDefault="00077B5B" w:rsidP="009F5D40">
      <w:pPr>
        <w:pStyle w:val="12"/>
        <w:spacing w:line="360" w:lineRule="auto"/>
        <w:ind w:firstLine="708"/>
      </w:pPr>
      <w:r w:rsidRPr="0013778A">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сведений о технических условиях;</w:t>
      </w:r>
    </w:p>
    <w:p w:rsidR="00077B5B" w:rsidRPr="0013778A" w:rsidRDefault="00077B5B" w:rsidP="009F5D40">
      <w:pPr>
        <w:pStyle w:val="12"/>
        <w:spacing w:line="360" w:lineRule="auto"/>
        <w:ind w:firstLine="708"/>
      </w:pPr>
      <w:r w:rsidRPr="0013778A">
        <w:t xml:space="preserve">2) обеспечивает подготовку и направление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4 к настоящему Административному регламенту.  </w:t>
      </w:r>
    </w:p>
    <w:p w:rsidR="00077B5B" w:rsidRPr="0013778A" w:rsidRDefault="00077B5B" w:rsidP="002D5724">
      <w:pPr>
        <w:pStyle w:val="12"/>
        <w:spacing w:line="360" w:lineRule="auto"/>
        <w:ind w:firstLine="708"/>
      </w:pPr>
      <w:r w:rsidRPr="0013778A">
        <w:t>3.29. Направление запросов осуществляется через систему межведомственного электронного взаимодействия.</w:t>
      </w:r>
    </w:p>
    <w:p w:rsidR="00077B5B" w:rsidRPr="0013778A" w:rsidRDefault="00077B5B" w:rsidP="002D5724">
      <w:pPr>
        <w:pStyle w:val="12"/>
        <w:spacing w:line="360" w:lineRule="auto"/>
      </w:pPr>
      <w:r w:rsidRPr="0013778A">
        <w:t xml:space="preserve">В случае невозможности направления межведомственных запросов </w:t>
      </w:r>
      <w:r w:rsidRPr="0013778A">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Pr="0013778A">
        <w:br/>
        <w:t>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077B5B" w:rsidRPr="0013778A" w:rsidRDefault="00077B5B" w:rsidP="002D5724">
      <w:pPr>
        <w:pStyle w:val="12"/>
        <w:spacing w:line="360" w:lineRule="auto"/>
        <w:ind w:firstLine="708"/>
      </w:pPr>
      <w:r w:rsidRPr="0013778A">
        <w:t>Межведомственный запрос формируется в соответствии</w:t>
      </w:r>
      <w:r w:rsidRPr="0013778A">
        <w:br/>
        <w:t xml:space="preserve">с требованиями Федерального </w:t>
      </w:r>
      <w:hyperlink r:id="rId12" w:history="1">
        <w:r w:rsidRPr="0013778A">
          <w:rPr>
            <w:rStyle w:val="Hyperlink"/>
          </w:rPr>
          <w:t>закона</w:t>
        </w:r>
      </w:hyperlink>
      <w:r w:rsidRPr="0013778A">
        <w:t xml:space="preserve"> от 27.07.2010 № 210-ФЗ</w:t>
      </w:r>
      <w:r w:rsidRPr="0013778A">
        <w:br/>
        <w:t>«Об организации предоставления государственных и муниципальных услуг».</w:t>
      </w:r>
    </w:p>
    <w:p w:rsidR="00077B5B" w:rsidRPr="0013778A" w:rsidRDefault="00077B5B" w:rsidP="002D5724">
      <w:pPr>
        <w:pStyle w:val="12"/>
        <w:spacing w:line="360" w:lineRule="auto"/>
        <w:ind w:firstLine="708"/>
      </w:pPr>
      <w:r w:rsidRPr="0013778A">
        <w:t>3.30. Предельный срок для подготовки и направления межведомственных запросов составляет 3 рабочих дня со дня регистрации заявления о предоставлении муниципальной услуги.</w:t>
      </w:r>
    </w:p>
    <w:p w:rsidR="00077B5B" w:rsidRPr="0013778A" w:rsidRDefault="00077B5B" w:rsidP="002D5724">
      <w:pPr>
        <w:pStyle w:val="12"/>
        <w:spacing w:line="360" w:lineRule="auto"/>
      </w:pPr>
      <w:r w:rsidRPr="0013778A">
        <w:t>Предельный срок для подготовки и направления запросов в организации, осуществляющие эксплуатацию сетей инженерно-технического обеспечения, составляет 7 дней со дня регистрации заявления о предоставлении муниципальной услуги.</w:t>
      </w:r>
    </w:p>
    <w:p w:rsidR="00077B5B" w:rsidRPr="0013778A" w:rsidRDefault="00077B5B" w:rsidP="002D5724">
      <w:pPr>
        <w:pStyle w:val="12"/>
        <w:spacing w:line="360" w:lineRule="auto"/>
        <w:ind w:firstLine="708"/>
      </w:pPr>
      <w:r w:rsidRPr="0013778A">
        <w:t>3.31. Предельный срок для подготовки и направления ответов на межведомственные запросы составляет 5 рабочих дней со дня поступления запроса в соответствующий орган (организацию).</w:t>
      </w:r>
    </w:p>
    <w:p w:rsidR="00077B5B" w:rsidRPr="0013778A" w:rsidRDefault="00077B5B" w:rsidP="002D5724">
      <w:pPr>
        <w:pStyle w:val="12"/>
        <w:spacing w:line="360" w:lineRule="auto"/>
      </w:pPr>
      <w:r w:rsidRPr="0013778A">
        <w:t>Предельный срок для подготовки и направления ответов на запросы организациями, осуществляющими эксплуатацию сетей инженерно-технического обеспечения, составляет 14 дней со дня поступления запроса в соответствующую организацию.</w:t>
      </w:r>
    </w:p>
    <w:p w:rsidR="00077B5B" w:rsidRPr="0013778A" w:rsidRDefault="00077B5B" w:rsidP="002D5724">
      <w:pPr>
        <w:pStyle w:val="12"/>
        <w:spacing w:line="360" w:lineRule="auto"/>
        <w:ind w:firstLine="708"/>
      </w:pPr>
      <w:r w:rsidRPr="0013778A">
        <w:t>Испрашиваемая информация и (или) документы предоставляются</w:t>
      </w:r>
      <w:r w:rsidRPr="0013778A">
        <w:br/>
        <w:t>в порядке, указанном в технологической карте межведомственного взаимодействия предоставления муниципальной услуги, утверждённой в установленном порядке.</w:t>
      </w:r>
    </w:p>
    <w:p w:rsidR="00077B5B" w:rsidRPr="0013778A" w:rsidRDefault="00077B5B" w:rsidP="002D5724">
      <w:pPr>
        <w:pStyle w:val="12"/>
        <w:spacing w:line="360" w:lineRule="auto"/>
        <w:ind w:firstLine="708"/>
      </w:pPr>
      <w:r w:rsidRPr="0013778A">
        <w:t xml:space="preserve">3.32. Критерием принятия решения о направлении межведомственных запросов является непредставление заявителем по собственному желанию и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w:t>
      </w:r>
    </w:p>
    <w:p w:rsidR="00077B5B" w:rsidRPr="0013778A" w:rsidRDefault="00077B5B" w:rsidP="009F5D40">
      <w:pPr>
        <w:pStyle w:val="12"/>
        <w:spacing w:line="360" w:lineRule="auto"/>
        <w:ind w:firstLine="708"/>
      </w:pPr>
      <w:r w:rsidRPr="0013778A">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077B5B" w:rsidRPr="0013778A" w:rsidRDefault="00077B5B" w:rsidP="009F5D40">
      <w:pPr>
        <w:pStyle w:val="12"/>
        <w:spacing w:line="360" w:lineRule="auto"/>
        <w:ind w:firstLine="708"/>
      </w:pPr>
      <w:r w:rsidRPr="0013778A">
        <w:t>3.34. Способом фиксации результата административной процедуры является регистрация ответов на межведомственные запросы.</w:t>
      </w:r>
    </w:p>
    <w:p w:rsidR="00077B5B" w:rsidRPr="0013778A" w:rsidRDefault="00077B5B" w:rsidP="0013778A">
      <w:pPr>
        <w:pStyle w:val="12"/>
      </w:pPr>
    </w:p>
    <w:p w:rsidR="00077B5B" w:rsidRPr="0013778A" w:rsidRDefault="00077B5B" w:rsidP="009F5D40">
      <w:pPr>
        <w:pStyle w:val="12"/>
        <w:jc w:val="center"/>
      </w:pPr>
      <w:r w:rsidRPr="0013778A">
        <w:t>Принятие решения о предоставлении муниципальной услуги или об отказе в её предоставлении и выдача (направление) заявителю документов</w:t>
      </w:r>
    </w:p>
    <w:p w:rsidR="00077B5B" w:rsidRPr="0013778A" w:rsidRDefault="00077B5B" w:rsidP="0013778A">
      <w:pPr>
        <w:pStyle w:val="12"/>
      </w:pPr>
    </w:p>
    <w:p w:rsidR="00077B5B" w:rsidRPr="0013778A" w:rsidRDefault="00077B5B" w:rsidP="009F5D40">
      <w:pPr>
        <w:pStyle w:val="12"/>
        <w:spacing w:line="360" w:lineRule="auto"/>
        <w:ind w:firstLine="708"/>
      </w:pPr>
      <w:r w:rsidRPr="0013778A">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077B5B" w:rsidRPr="0013778A" w:rsidRDefault="00077B5B" w:rsidP="009F5D40">
      <w:pPr>
        <w:pStyle w:val="12"/>
        <w:spacing w:line="360" w:lineRule="auto"/>
        <w:ind w:firstLine="708"/>
      </w:pPr>
      <w:r w:rsidRPr="0013778A">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077B5B" w:rsidRPr="0013778A" w:rsidRDefault="00077B5B" w:rsidP="009F5D40">
      <w:pPr>
        <w:pStyle w:val="12"/>
        <w:spacing w:line="360" w:lineRule="auto"/>
        <w:ind w:firstLine="708"/>
      </w:pPr>
      <w:r w:rsidRPr="0013778A">
        <w:t>3.37. При предоставлении муниципальной услуги должностное лицо совершает следующие административные действия:</w:t>
      </w:r>
    </w:p>
    <w:p w:rsidR="00077B5B" w:rsidRPr="0013778A" w:rsidRDefault="00077B5B" w:rsidP="009F5D40">
      <w:pPr>
        <w:pStyle w:val="12"/>
        <w:spacing w:line="360" w:lineRule="auto"/>
        <w:ind w:firstLine="708"/>
      </w:pPr>
      <w:r w:rsidRPr="0013778A">
        <w:t>1) проверку документов (информации, содержащейся в них)</w:t>
      </w:r>
      <w:r w:rsidRPr="0013778A">
        <w:br/>
        <w:t>в соответствии с пунктами 2.6 – 2.8 Административного регламента;</w:t>
      </w:r>
    </w:p>
    <w:p w:rsidR="00077B5B" w:rsidRPr="0013778A" w:rsidRDefault="00077B5B" w:rsidP="009F5D40">
      <w:pPr>
        <w:pStyle w:val="12"/>
        <w:spacing w:line="360" w:lineRule="auto"/>
        <w:ind w:firstLine="708"/>
      </w:pPr>
      <w:r w:rsidRPr="0013778A">
        <w:t>2) обеспечивает хранение в бумажном или электронном виде документов (информации), представленной на межведомственные и иные запросы;</w:t>
      </w:r>
    </w:p>
    <w:p w:rsidR="00077B5B" w:rsidRPr="0013778A" w:rsidRDefault="00077B5B" w:rsidP="002D5724">
      <w:pPr>
        <w:pStyle w:val="12"/>
        <w:spacing w:line="360" w:lineRule="auto"/>
        <w:ind w:firstLine="708"/>
      </w:pPr>
      <w:r w:rsidRPr="0013778A">
        <w:t>3) если при совершении административного действия, указанного</w:t>
      </w:r>
      <w:r w:rsidRPr="0013778A">
        <w:br/>
        <w:t>в подпункте 1 настоящего пункта, должностным лицом не выявлены основания, предусмотренные пунктом 2.10 настоящего Административного регламента, должностное лицо обеспечивает подготовку и выдачу градостроительного плана земельного участка вместе с правовым актом</w:t>
      </w:r>
      <w:r w:rsidRPr="0013778A">
        <w:br/>
        <w:t xml:space="preserve">о его утверждении, примерная форма которого определена приложением 5 к настоящему Административном регламенту. </w:t>
      </w:r>
    </w:p>
    <w:p w:rsidR="00077B5B" w:rsidRPr="0013778A" w:rsidRDefault="00077B5B" w:rsidP="002D5724">
      <w:pPr>
        <w:pStyle w:val="12"/>
        <w:spacing w:line="360" w:lineRule="auto"/>
        <w:ind w:firstLine="708"/>
      </w:pPr>
      <w:r w:rsidRPr="0013778A">
        <w:t>В случае,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w:t>
      </w:r>
    </w:p>
    <w:p w:rsidR="00077B5B" w:rsidRPr="0013778A" w:rsidRDefault="00077B5B" w:rsidP="002D5724">
      <w:pPr>
        <w:pStyle w:val="12"/>
        <w:spacing w:line="360" w:lineRule="auto"/>
        <w:ind w:firstLine="708"/>
      </w:pPr>
      <w:r w:rsidRPr="0013778A">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настоящего Административного регламента, должностное лицо обеспечивает подготовку и подписание уведомления об отказе в выдаче градостроительного плана земельного участка согласно приложению 6 к настоящему Административному регламенту с указанием всех выявленных оснований отказа, предусмотренных пунктом 2.10 настоящего Административного регламента. </w:t>
      </w:r>
    </w:p>
    <w:p w:rsidR="00077B5B" w:rsidRPr="0013778A" w:rsidRDefault="00077B5B" w:rsidP="009F5D40">
      <w:pPr>
        <w:pStyle w:val="12"/>
        <w:spacing w:line="360" w:lineRule="auto"/>
        <w:ind w:firstLine="708"/>
      </w:pPr>
      <w:r w:rsidRPr="0013778A">
        <w:t>3.38. Общий максимальный срок административной процедуры составляет 4 рабочих дня.</w:t>
      </w:r>
    </w:p>
    <w:p w:rsidR="00077B5B" w:rsidRPr="0013778A" w:rsidRDefault="00077B5B" w:rsidP="009F5D40">
      <w:pPr>
        <w:pStyle w:val="12"/>
        <w:spacing w:line="360" w:lineRule="auto"/>
        <w:ind w:firstLine="708"/>
      </w:pPr>
      <w:r w:rsidRPr="0013778A">
        <w:t xml:space="preserve">3.39.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077B5B" w:rsidRPr="0013778A" w:rsidRDefault="00077B5B" w:rsidP="009F5D40">
      <w:pPr>
        <w:pStyle w:val="12"/>
        <w:spacing w:line="360" w:lineRule="auto"/>
        <w:ind w:firstLine="708"/>
      </w:pPr>
      <w:r w:rsidRPr="0013778A">
        <w:t xml:space="preserve">3.40. Результатом административной процедуры является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 об отказе в выдаче градостроительного плана земельного участка.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077B5B" w:rsidRPr="0013778A" w:rsidRDefault="00077B5B" w:rsidP="002D5724">
      <w:pPr>
        <w:pStyle w:val="12"/>
        <w:spacing w:line="360" w:lineRule="auto"/>
        <w:ind w:firstLine="708"/>
      </w:pPr>
      <w:r w:rsidRPr="0013778A">
        <w:t>3.41. Результат предоставления муниципальной услуги заявитель может получить:</w:t>
      </w:r>
    </w:p>
    <w:p w:rsidR="00077B5B" w:rsidRPr="0013778A" w:rsidRDefault="00077B5B" w:rsidP="002D5724">
      <w:pPr>
        <w:pStyle w:val="12"/>
        <w:spacing w:line="360" w:lineRule="auto"/>
      </w:pPr>
      <w:r w:rsidRPr="0013778A">
        <w:t>лично в администрации;</w:t>
      </w:r>
    </w:p>
    <w:p w:rsidR="00077B5B" w:rsidRPr="0013778A" w:rsidRDefault="00077B5B" w:rsidP="002D5724">
      <w:pPr>
        <w:pStyle w:val="12"/>
        <w:spacing w:line="360" w:lineRule="auto"/>
        <w:ind w:firstLine="708"/>
      </w:pPr>
      <w:r w:rsidRPr="0013778A">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077B5B" w:rsidRPr="0013778A" w:rsidRDefault="00077B5B" w:rsidP="009F5D40">
      <w:pPr>
        <w:pStyle w:val="12"/>
        <w:spacing w:line="360" w:lineRule="auto"/>
        <w:ind w:firstLine="708"/>
      </w:pPr>
      <w:r w:rsidRPr="0013778A">
        <w:t>в электронной форме в едином региональном хранилище.</w:t>
      </w:r>
    </w:p>
    <w:p w:rsidR="00077B5B" w:rsidRPr="0013778A" w:rsidRDefault="00077B5B" w:rsidP="009F5D40">
      <w:pPr>
        <w:pStyle w:val="12"/>
        <w:spacing w:line="360" w:lineRule="auto"/>
        <w:ind w:firstLine="708"/>
      </w:pPr>
      <w:r w:rsidRPr="0013778A">
        <w:t>3.42. Способом фиксации результата административной процедуры являются регистрация решения об утверждении градостроительного плана земельного участка вместе с прилагаемым к нему градостроительным планом земельного участка или регистрация уведомления об отказе в выдаче градостроительного плана земельного участка.</w:t>
      </w:r>
    </w:p>
    <w:p w:rsidR="00077B5B" w:rsidRPr="0013778A" w:rsidRDefault="00077B5B" w:rsidP="0013778A">
      <w:pPr>
        <w:pStyle w:val="12"/>
      </w:pPr>
    </w:p>
    <w:p w:rsidR="00077B5B" w:rsidRPr="0013778A" w:rsidRDefault="00077B5B" w:rsidP="009F5D40">
      <w:pPr>
        <w:pStyle w:val="12"/>
        <w:jc w:val="center"/>
      </w:pPr>
      <w:r w:rsidRPr="0013778A">
        <w:t>IV. Формы контроля за исполнением</w:t>
      </w:r>
    </w:p>
    <w:p w:rsidR="00077B5B" w:rsidRPr="0013778A" w:rsidRDefault="00077B5B" w:rsidP="009F5D40">
      <w:pPr>
        <w:pStyle w:val="12"/>
        <w:jc w:val="center"/>
      </w:pPr>
      <w:r w:rsidRPr="0013778A">
        <w:t>Административного регламента</w:t>
      </w:r>
    </w:p>
    <w:p w:rsidR="00077B5B" w:rsidRPr="0013778A" w:rsidRDefault="00077B5B" w:rsidP="0013778A">
      <w:pPr>
        <w:pStyle w:val="12"/>
      </w:pPr>
    </w:p>
    <w:p w:rsidR="00077B5B" w:rsidRPr="0013778A" w:rsidRDefault="00077B5B" w:rsidP="009F5D40">
      <w:pPr>
        <w:pStyle w:val="12"/>
        <w:spacing w:line="360" w:lineRule="auto"/>
        <w:ind w:firstLine="708"/>
      </w:pPr>
      <w:r w:rsidRPr="0013778A">
        <w:t>4.1.</w:t>
      </w:r>
      <w:r w:rsidRPr="0013778A">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(первый заместитель Главы муниципального района Красноармейский).</w:t>
      </w:r>
    </w:p>
    <w:p w:rsidR="00077B5B" w:rsidRPr="0013778A" w:rsidRDefault="00077B5B" w:rsidP="009F5D40">
      <w:pPr>
        <w:pStyle w:val="12"/>
        <w:spacing w:line="360" w:lineRule="auto"/>
        <w:ind w:firstLine="708"/>
      </w:pPr>
      <w:r w:rsidRPr="0013778A">
        <w:t>4.2.</w:t>
      </w:r>
      <w:r w:rsidRPr="0013778A">
        <w:tab/>
        <w:t>Периодичность осуществления текущего контроля устанавливается уполномоченным должностным лицом (первый заместитель Главы муниципального района Красноармейский Н.Ю.Зайцев)..</w:t>
      </w:r>
    </w:p>
    <w:p w:rsidR="00077B5B" w:rsidRPr="0013778A" w:rsidRDefault="00077B5B" w:rsidP="009F5D40">
      <w:pPr>
        <w:pStyle w:val="12"/>
        <w:spacing w:line="360" w:lineRule="auto"/>
        <w:ind w:firstLine="708"/>
      </w:pPr>
      <w:r w:rsidRPr="0013778A">
        <w:t>4.3.</w:t>
      </w:r>
      <w:r w:rsidRPr="0013778A">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77B5B" w:rsidRPr="0013778A" w:rsidRDefault="00077B5B" w:rsidP="009F5D40">
      <w:pPr>
        <w:pStyle w:val="12"/>
        <w:spacing w:line="360" w:lineRule="auto"/>
        <w:ind w:firstLine="708"/>
      </w:pPr>
      <w:r w:rsidRPr="0013778A">
        <w:t>4.4.</w:t>
      </w:r>
      <w:r w:rsidRPr="0013778A">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77B5B" w:rsidRPr="0013778A" w:rsidRDefault="00077B5B" w:rsidP="009F5D40">
      <w:pPr>
        <w:pStyle w:val="12"/>
        <w:spacing w:line="360" w:lineRule="auto"/>
        <w:ind w:firstLine="708"/>
      </w:pPr>
      <w:r w:rsidRPr="0013778A">
        <w:t>4.5.</w:t>
      </w:r>
      <w:r w:rsidRPr="0013778A">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(первый заместитель Главы муниципального района Красноармейский).</w:t>
      </w:r>
    </w:p>
    <w:p w:rsidR="00077B5B" w:rsidRPr="0013778A" w:rsidRDefault="00077B5B" w:rsidP="009F5D40">
      <w:pPr>
        <w:pStyle w:val="12"/>
        <w:spacing w:line="360" w:lineRule="auto"/>
        <w:ind w:firstLine="708"/>
      </w:pPr>
      <w:r w:rsidRPr="0013778A">
        <w:t>4.6.</w:t>
      </w:r>
      <w:r w:rsidRPr="0013778A">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77B5B" w:rsidRPr="0013778A" w:rsidRDefault="00077B5B" w:rsidP="009F5D40">
      <w:pPr>
        <w:pStyle w:val="12"/>
        <w:spacing w:line="360" w:lineRule="auto"/>
        <w:ind w:firstLine="708"/>
      </w:pPr>
      <w:r w:rsidRPr="0013778A">
        <w:t>Плановые проверки проводятся не реже 1 раза в 3 года.</w:t>
      </w:r>
    </w:p>
    <w:p w:rsidR="00077B5B" w:rsidRPr="0013778A" w:rsidRDefault="00077B5B" w:rsidP="009F5D40">
      <w:pPr>
        <w:pStyle w:val="12"/>
        <w:spacing w:line="360" w:lineRule="auto"/>
        <w:ind w:firstLine="708"/>
      </w:pPr>
      <w:r w:rsidRPr="0013778A">
        <w:t>4.7.</w:t>
      </w:r>
      <w:r w:rsidRPr="0013778A">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077B5B" w:rsidRPr="0013778A" w:rsidRDefault="00077B5B" w:rsidP="0013778A">
      <w:pPr>
        <w:pStyle w:val="12"/>
      </w:pPr>
      <w:r w:rsidRPr="0013778A">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77B5B" w:rsidRPr="0013778A" w:rsidRDefault="00077B5B" w:rsidP="009F5D40">
      <w:pPr>
        <w:pStyle w:val="12"/>
        <w:spacing w:line="360" w:lineRule="auto"/>
        <w:ind w:firstLine="708"/>
      </w:pPr>
      <w:r w:rsidRPr="0013778A">
        <w:t>4.8.</w:t>
      </w:r>
      <w:r w:rsidRPr="0013778A">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77B5B" w:rsidRPr="0013778A" w:rsidRDefault="00077B5B" w:rsidP="009F5D40">
      <w:pPr>
        <w:pStyle w:val="12"/>
        <w:spacing w:line="360" w:lineRule="auto"/>
        <w:ind w:firstLine="708"/>
      </w:pPr>
      <w:r w:rsidRPr="0013778A">
        <w:t>4.9.</w:t>
      </w:r>
      <w:r w:rsidRPr="0013778A">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77B5B" w:rsidRPr="0013778A" w:rsidRDefault="00077B5B" w:rsidP="009F5D40">
      <w:pPr>
        <w:pStyle w:val="12"/>
        <w:spacing w:line="360" w:lineRule="auto"/>
        <w:ind w:firstLine="708"/>
      </w:pPr>
      <w:r w:rsidRPr="0013778A">
        <w:t>4.10.</w:t>
      </w:r>
      <w:r w:rsidRPr="0013778A">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077B5B" w:rsidRPr="0013778A" w:rsidRDefault="00077B5B" w:rsidP="009F5D40">
      <w:pPr>
        <w:pStyle w:val="12"/>
        <w:spacing w:line="360" w:lineRule="auto"/>
        <w:ind w:firstLine="708"/>
      </w:pPr>
      <w:r w:rsidRPr="0013778A">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77B5B" w:rsidRPr="0013778A" w:rsidRDefault="00077B5B" w:rsidP="0013778A">
      <w:pPr>
        <w:pStyle w:val="12"/>
      </w:pPr>
    </w:p>
    <w:p w:rsidR="00077B5B" w:rsidRPr="0013778A" w:rsidRDefault="00077B5B" w:rsidP="009F5D40">
      <w:pPr>
        <w:pStyle w:val="12"/>
        <w:jc w:val="center"/>
      </w:pPr>
      <w:r w:rsidRPr="0013778A">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77B5B" w:rsidRPr="0013778A" w:rsidRDefault="00077B5B" w:rsidP="0013778A">
      <w:pPr>
        <w:pStyle w:val="12"/>
      </w:pPr>
    </w:p>
    <w:p w:rsidR="00077B5B" w:rsidRPr="0013778A" w:rsidRDefault="00077B5B" w:rsidP="009F5D40">
      <w:pPr>
        <w:pStyle w:val="12"/>
        <w:spacing w:line="360" w:lineRule="auto"/>
        <w:ind w:firstLine="708"/>
      </w:pPr>
      <w:r w:rsidRPr="0013778A">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077B5B" w:rsidRPr="0013778A" w:rsidRDefault="00077B5B" w:rsidP="009F5D40">
      <w:pPr>
        <w:pStyle w:val="12"/>
        <w:spacing w:line="360" w:lineRule="auto"/>
        <w:ind w:firstLine="708"/>
      </w:pPr>
      <w:r w:rsidRPr="0013778A">
        <w:t>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(первый заместитель Главы муниципального района Красноармейский) с жалобой.</w:t>
      </w:r>
    </w:p>
    <w:p w:rsidR="00077B5B" w:rsidRPr="0013778A" w:rsidRDefault="00077B5B" w:rsidP="009F5D40">
      <w:pPr>
        <w:pStyle w:val="12"/>
        <w:spacing w:line="360" w:lineRule="auto"/>
        <w:ind w:firstLine="708"/>
      </w:pPr>
      <w:r w:rsidRPr="0013778A">
        <w:t>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13778A">
          <w:rPr>
            <w:rStyle w:val="Hyperlink"/>
          </w:rPr>
          <w:t>частью 1.1 статьи 16</w:t>
        </w:r>
      </w:hyperlink>
      <w:r w:rsidRPr="0013778A">
        <w:t>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13778A">
          <w:rPr>
            <w:rStyle w:val="Hyperlink"/>
          </w:rPr>
          <w:t>частью 1.1 статьи 16</w:t>
        </w:r>
      </w:hyperlink>
      <w:r w:rsidRPr="0013778A">
        <w:t> Федерального закона №210-ФЗ, подаются руководителям этих организаций.</w:t>
      </w:r>
    </w:p>
    <w:p w:rsidR="00077B5B" w:rsidRPr="0013778A" w:rsidRDefault="00077B5B" w:rsidP="009F5D40">
      <w:pPr>
        <w:pStyle w:val="12"/>
        <w:spacing w:line="360" w:lineRule="auto"/>
        <w:ind w:firstLine="708"/>
      </w:pPr>
      <w:r w:rsidRPr="0013778A">
        <w:t>5.4. Жалоба должна содержать:</w:t>
      </w:r>
    </w:p>
    <w:p w:rsidR="00077B5B" w:rsidRPr="0013778A" w:rsidRDefault="00077B5B" w:rsidP="009F5D40">
      <w:pPr>
        <w:pStyle w:val="12"/>
        <w:spacing w:line="360" w:lineRule="auto"/>
        <w:ind w:firstLine="708"/>
      </w:pPr>
      <w:r w:rsidRPr="0013778A">
        <w:t>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(или) действия (бездействие) которых обжалуются;</w:t>
      </w:r>
    </w:p>
    <w:p w:rsidR="00077B5B" w:rsidRPr="0013778A" w:rsidRDefault="00077B5B" w:rsidP="009F5D40">
      <w:pPr>
        <w:pStyle w:val="12"/>
        <w:spacing w:line="360" w:lineRule="auto"/>
        <w:ind w:firstLine="708"/>
      </w:pPr>
      <w:r w:rsidRPr="0013778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7B5B" w:rsidRPr="0013778A" w:rsidRDefault="00077B5B" w:rsidP="009F5D40">
      <w:pPr>
        <w:pStyle w:val="12"/>
        <w:spacing w:line="360" w:lineRule="auto"/>
        <w:ind w:firstLine="708"/>
      </w:pPr>
      <w:r w:rsidRPr="0013778A">
        <w:t>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077B5B" w:rsidRPr="0013778A" w:rsidRDefault="00077B5B" w:rsidP="009F5D40">
      <w:pPr>
        <w:pStyle w:val="12"/>
        <w:spacing w:line="360" w:lineRule="auto"/>
        <w:ind w:firstLine="708"/>
      </w:pPr>
      <w:r w:rsidRPr="0013778A">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077B5B" w:rsidRPr="0013778A" w:rsidRDefault="00077B5B" w:rsidP="009F5D40">
      <w:pPr>
        <w:pStyle w:val="12"/>
        <w:spacing w:line="360" w:lineRule="auto"/>
        <w:ind w:firstLine="708"/>
      </w:pPr>
      <w:r w:rsidRPr="0013778A">
        <w:t>5.5. Заявитель может обратиться с жалобой в том числе в следующих случаях:</w:t>
      </w:r>
    </w:p>
    <w:p w:rsidR="00077B5B" w:rsidRPr="0013778A" w:rsidRDefault="00077B5B" w:rsidP="009F5D40">
      <w:pPr>
        <w:pStyle w:val="12"/>
        <w:spacing w:line="360" w:lineRule="auto"/>
        <w:ind w:firstLine="708"/>
      </w:pPr>
      <w:r w:rsidRPr="0013778A">
        <w:t>1) нарушение срока регистрации запроса о предоставлении государственной или муниципальной услуги, запроса, указанного с статье 15.1 Федерального закона №ФЗ-210;</w:t>
      </w:r>
    </w:p>
    <w:p w:rsidR="00077B5B" w:rsidRPr="0013778A" w:rsidRDefault="00077B5B" w:rsidP="009F5D40">
      <w:pPr>
        <w:pStyle w:val="12"/>
        <w:spacing w:line="360" w:lineRule="auto"/>
        <w:ind w:firstLine="708"/>
      </w:pPr>
      <w:r w:rsidRPr="0013778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определенным частью 1.3 статьи 16 Федерального закона №210-ФЗ;</w:t>
      </w:r>
    </w:p>
    <w:p w:rsidR="00077B5B" w:rsidRPr="0013778A" w:rsidRDefault="00077B5B" w:rsidP="009F5D40">
      <w:pPr>
        <w:pStyle w:val="12"/>
        <w:spacing w:line="360" w:lineRule="auto"/>
        <w:ind w:firstLine="708"/>
      </w:pPr>
      <w:r w:rsidRPr="0013778A">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77B5B" w:rsidRPr="0013778A" w:rsidRDefault="00077B5B" w:rsidP="009F5D40">
      <w:pPr>
        <w:pStyle w:val="12"/>
        <w:spacing w:line="360" w:lineRule="auto"/>
        <w:ind w:firstLine="708"/>
      </w:pPr>
      <w:r w:rsidRPr="0013778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77B5B" w:rsidRPr="0013778A" w:rsidRDefault="00077B5B" w:rsidP="009F5D40">
      <w:pPr>
        <w:pStyle w:val="12"/>
        <w:spacing w:line="360" w:lineRule="auto"/>
        <w:ind w:firstLine="708"/>
      </w:pPr>
      <w:r w:rsidRPr="0013778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077B5B" w:rsidRPr="0013778A" w:rsidRDefault="00077B5B" w:rsidP="009F5D40">
      <w:pPr>
        <w:pStyle w:val="12"/>
        <w:spacing w:line="360" w:lineRule="auto"/>
        <w:ind w:firstLine="708"/>
      </w:pPr>
      <w:r w:rsidRPr="0013778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77B5B" w:rsidRPr="0013778A" w:rsidRDefault="00077B5B" w:rsidP="009F5D40">
      <w:pPr>
        <w:pStyle w:val="12"/>
        <w:spacing w:line="360" w:lineRule="auto"/>
        <w:ind w:firstLine="708"/>
      </w:pPr>
      <w:r w:rsidRPr="0013778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определенным частью 1.3 статьи 16 Федерального закона №210-ФЗ;</w:t>
      </w:r>
    </w:p>
    <w:p w:rsidR="00077B5B" w:rsidRPr="0013778A" w:rsidRDefault="00077B5B" w:rsidP="009F5D40">
      <w:pPr>
        <w:pStyle w:val="12"/>
        <w:spacing w:line="360" w:lineRule="auto"/>
        <w:ind w:firstLine="708"/>
      </w:pPr>
      <w:r w:rsidRPr="0013778A">
        <w:t>8) нарушение срока или порядка выдачи документов по результатам предоставления государственной или муниципальной услуги;</w:t>
      </w:r>
    </w:p>
    <w:p w:rsidR="00077B5B" w:rsidRPr="0013778A" w:rsidRDefault="00077B5B" w:rsidP="009F5D40">
      <w:pPr>
        <w:pStyle w:val="12"/>
        <w:spacing w:line="360" w:lineRule="auto"/>
        <w:ind w:firstLine="708"/>
      </w:pPr>
      <w:r w:rsidRPr="0013778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077B5B" w:rsidRPr="0013778A" w:rsidRDefault="00077B5B" w:rsidP="009F5D40">
      <w:pPr>
        <w:pStyle w:val="12"/>
        <w:spacing w:line="360" w:lineRule="auto"/>
        <w:ind w:firstLine="708"/>
      </w:pPr>
      <w:r w:rsidRPr="0013778A">
        <w:t>5.6. Основанием для начала процедуры досудебного (внесудебного) обжалования является поступление в администрацию жалобы от заявителя.</w:t>
      </w:r>
    </w:p>
    <w:p w:rsidR="00077B5B" w:rsidRPr="0013778A" w:rsidRDefault="00077B5B" w:rsidP="009F5D40">
      <w:pPr>
        <w:pStyle w:val="12"/>
        <w:spacing w:line="360" w:lineRule="auto"/>
        <w:ind w:firstLine="708"/>
      </w:pPr>
      <w:r w:rsidRPr="0013778A">
        <w:t>5.7. Заявитель имеет право на получение информации и документов, необходимых для обоснования и рассмотрения жалобы.</w:t>
      </w:r>
    </w:p>
    <w:p w:rsidR="00077B5B" w:rsidRPr="0013778A" w:rsidRDefault="00077B5B" w:rsidP="009F5D40">
      <w:pPr>
        <w:pStyle w:val="12"/>
        <w:spacing w:line="360" w:lineRule="auto"/>
        <w:ind w:firstLine="708"/>
      </w:pPr>
      <w:r w:rsidRPr="0013778A">
        <w:t>5.8. Жалоба заявителя может быть адресована руководителю местной администрации (первый заместитель Главы муниципального района Красноармейский Н.Ю.Зайцев).</w:t>
      </w:r>
    </w:p>
    <w:p w:rsidR="00077B5B" w:rsidRPr="0013778A" w:rsidRDefault="00077B5B" w:rsidP="009F5D40">
      <w:pPr>
        <w:pStyle w:val="12"/>
        <w:spacing w:line="360" w:lineRule="auto"/>
        <w:ind w:firstLine="708"/>
      </w:pPr>
      <w:r w:rsidRPr="0013778A">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5" w:anchor="dst100352" w:history="1">
        <w:r w:rsidRPr="0013778A">
          <w:rPr>
            <w:rStyle w:val="Hyperlink"/>
          </w:rPr>
          <w:t>частью 1.1 статьи 16</w:t>
        </w:r>
      </w:hyperlink>
      <w:r w:rsidRPr="0013778A">
        <w:t>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6" w:anchor="dst100352" w:history="1">
        <w:r w:rsidRPr="0013778A">
          <w:rPr>
            <w:rStyle w:val="Hyperlink"/>
          </w:rPr>
          <w:t>частью 1.1 статьи 16</w:t>
        </w:r>
      </w:hyperlink>
      <w:r w:rsidRPr="0013778A">
        <w:t>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7B5B" w:rsidRPr="0013778A" w:rsidRDefault="00077B5B" w:rsidP="009F5D40">
      <w:pPr>
        <w:pStyle w:val="12"/>
        <w:spacing w:line="360" w:lineRule="auto"/>
        <w:ind w:firstLine="708"/>
      </w:pPr>
      <w:r w:rsidRPr="0013778A">
        <w:t>5.10. По результатам рассмотрения жалобы администрация принимает одно из следующих решений:</w:t>
      </w:r>
    </w:p>
    <w:p w:rsidR="00077B5B" w:rsidRPr="0013778A" w:rsidRDefault="00077B5B" w:rsidP="009F5D40">
      <w:pPr>
        <w:pStyle w:val="12"/>
        <w:spacing w:line="360" w:lineRule="auto"/>
        <w:ind w:firstLine="708"/>
      </w:pPr>
      <w:r w:rsidRPr="0013778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B5B" w:rsidRPr="0013778A" w:rsidRDefault="00077B5B" w:rsidP="009F5D40">
      <w:pPr>
        <w:pStyle w:val="12"/>
        <w:spacing w:line="360" w:lineRule="auto"/>
        <w:ind w:firstLine="708"/>
      </w:pPr>
      <w:bookmarkStart w:id="0" w:name="dst236"/>
      <w:bookmarkEnd w:id="0"/>
      <w:r w:rsidRPr="0013778A">
        <w:t>2) в удовлетворении жалобы отказывается.</w:t>
      </w:r>
    </w:p>
    <w:p w:rsidR="00077B5B" w:rsidRPr="0013778A" w:rsidRDefault="00077B5B" w:rsidP="009F5D40">
      <w:pPr>
        <w:pStyle w:val="12"/>
        <w:spacing w:line="360" w:lineRule="auto"/>
      </w:pPr>
      <w:r w:rsidRPr="0013778A">
        <w:t xml:space="preserve"> </w:t>
      </w:r>
      <w:r>
        <w:tab/>
      </w:r>
      <w:r w:rsidRPr="0013778A">
        <w:t>Заявителю направляется письменный ответ, содержащий результаты рассмотрения жалобы.</w:t>
      </w:r>
    </w:p>
    <w:p w:rsidR="00077B5B" w:rsidRPr="0013778A" w:rsidRDefault="00077B5B" w:rsidP="009F5D40">
      <w:pPr>
        <w:pStyle w:val="12"/>
        <w:spacing w:line="360" w:lineRule="auto"/>
        <w:ind w:firstLine="708"/>
      </w:pPr>
      <w:r w:rsidRPr="0013778A">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B5B" w:rsidRPr="0013778A" w:rsidRDefault="00077B5B" w:rsidP="009F5D40">
      <w:pPr>
        <w:pStyle w:val="12"/>
        <w:spacing w:line="360" w:lineRule="auto"/>
        <w:ind w:firstLine="708"/>
      </w:pPr>
      <w:r w:rsidRPr="0013778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77B5B" w:rsidRPr="007A4387" w:rsidRDefault="00077B5B" w:rsidP="005A2BD7">
      <w:pPr>
        <w:spacing w:line="360" w:lineRule="auto"/>
        <w:ind w:firstLine="709"/>
        <w:jc w:val="both"/>
        <w:rPr>
          <w:rFonts w:ascii="Times New Roman" w:hAnsi="Times New Roman"/>
          <w:i/>
          <w:sz w:val="28"/>
          <w:szCs w:val="28"/>
        </w:rPr>
      </w:pPr>
      <w:r>
        <w:rPr>
          <w:rFonts w:ascii="Times New Roman" w:hAnsi="Times New Roman"/>
          <w:i/>
          <w:sz w:val="28"/>
          <w:szCs w:val="28"/>
        </w:rP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6"/>
      </w:tblGrid>
      <w:tr w:rsidR="00077B5B" w:rsidRPr="00AF51A1" w:rsidTr="00AF51A1">
        <w:tc>
          <w:tcPr>
            <w:tcW w:w="5346" w:type="dxa"/>
            <w:tcBorders>
              <w:top w:val="nil"/>
              <w:left w:val="nil"/>
              <w:bottom w:val="nil"/>
              <w:right w:val="nil"/>
            </w:tcBorders>
          </w:tcPr>
          <w:p w:rsidR="00077B5B" w:rsidRPr="00AF51A1" w:rsidRDefault="00077B5B" w:rsidP="00AF51A1">
            <w:pPr>
              <w:pStyle w:val="ConsPlusNormal"/>
              <w:ind w:firstLine="0"/>
              <w:jc w:val="center"/>
              <w:outlineLvl w:val="0"/>
              <w:rPr>
                <w:rFonts w:ascii="Times New Roman" w:hAnsi="Times New Roman" w:cs="Times New Roman"/>
                <w:sz w:val="28"/>
                <w:szCs w:val="28"/>
              </w:rPr>
            </w:pPr>
            <w:r w:rsidRPr="00AF51A1">
              <w:rPr>
                <w:rFonts w:ascii="Times New Roman" w:hAnsi="Times New Roman" w:cs="Times New Roman"/>
                <w:sz w:val="28"/>
                <w:szCs w:val="28"/>
              </w:rPr>
              <w:t>Приложение 1</w:t>
            </w:r>
          </w:p>
          <w:p w:rsidR="00077B5B" w:rsidRPr="00AF51A1" w:rsidRDefault="00077B5B" w:rsidP="00AF51A1">
            <w:pPr>
              <w:pStyle w:val="ConsPlusNormal"/>
              <w:ind w:firstLine="0"/>
              <w:jc w:val="center"/>
              <w:outlineLvl w:val="0"/>
              <w:rPr>
                <w:rFonts w:ascii="Times New Roman" w:hAnsi="Times New Roman" w:cs="Times New Roman"/>
                <w:sz w:val="28"/>
                <w:szCs w:val="28"/>
              </w:rPr>
            </w:pPr>
            <w:r w:rsidRPr="00AF51A1">
              <w:rPr>
                <w:rFonts w:ascii="Times New Roman" w:hAnsi="Times New Roman" w:cs="Times New Roman"/>
                <w:sz w:val="28"/>
                <w:szCs w:val="28"/>
              </w:rPr>
              <w:t>к Административному регламенту предоставления местной администрацией муниципальной услуги «Выдача градостроительных планов земельных участков для проектирования объектов капитального строительства»</w:t>
            </w:r>
          </w:p>
        </w:tc>
      </w:tr>
      <w:tr w:rsidR="00077B5B" w:rsidRPr="00AF51A1" w:rsidTr="00AF51A1">
        <w:tc>
          <w:tcPr>
            <w:tcW w:w="5346" w:type="dxa"/>
            <w:tcBorders>
              <w:top w:val="nil"/>
              <w:left w:val="nil"/>
              <w:bottom w:val="nil"/>
              <w:right w:val="nil"/>
            </w:tcBorders>
          </w:tcPr>
          <w:p w:rsidR="00077B5B" w:rsidRPr="00AF51A1" w:rsidRDefault="00077B5B" w:rsidP="00AF51A1">
            <w:pPr>
              <w:pStyle w:val="ConsPlusNormal"/>
              <w:ind w:firstLine="0"/>
              <w:jc w:val="center"/>
              <w:outlineLvl w:val="0"/>
              <w:rPr>
                <w:rFonts w:ascii="Times New Roman" w:hAnsi="Times New Roman" w:cs="Times New Roman"/>
                <w:sz w:val="28"/>
                <w:szCs w:val="28"/>
              </w:rPr>
            </w:pPr>
          </w:p>
        </w:tc>
      </w:tr>
    </w:tbl>
    <w:p w:rsidR="00077B5B" w:rsidRPr="007A4387" w:rsidRDefault="00077B5B" w:rsidP="005A2BD7">
      <w:pPr>
        <w:rPr>
          <w:rFonts w:ascii="Times New Roman" w:hAnsi="Times New Roman"/>
        </w:rPr>
      </w:pPr>
    </w:p>
    <w:p w:rsidR="00077B5B" w:rsidRPr="007A4387" w:rsidRDefault="00077B5B" w:rsidP="005A2BD7">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Руководителю уполномоченного органа</w:t>
      </w:r>
    </w:p>
    <w:p w:rsidR="00077B5B" w:rsidRPr="007A4387" w:rsidRDefault="00077B5B" w:rsidP="005A2BD7">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w:t>
      </w:r>
    </w:p>
    <w:p w:rsidR="00077B5B" w:rsidRPr="007A4387" w:rsidRDefault="00077B5B" w:rsidP="005A2BD7">
      <w:pPr>
        <w:pStyle w:val="ConsPlusNonformat"/>
        <w:ind w:left="1416" w:firstLine="2837"/>
        <w:jc w:val="right"/>
        <w:rPr>
          <w:rFonts w:ascii="Times New Roman" w:hAnsi="Times New Roman" w:cs="Times New Roman"/>
          <w:i/>
        </w:rPr>
      </w:pPr>
      <w:r w:rsidRPr="007A4387">
        <w:rPr>
          <w:rFonts w:ascii="Times New Roman" w:hAnsi="Times New Roman" w:cs="Times New Roman"/>
          <w:i/>
        </w:rPr>
        <w:t>наименование руководителя и уполномоченного органа</w:t>
      </w:r>
    </w:p>
    <w:p w:rsidR="00077B5B" w:rsidRPr="007A4387" w:rsidRDefault="00077B5B" w:rsidP="005A2BD7">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w:t>
      </w:r>
    </w:p>
    <w:p w:rsidR="00077B5B" w:rsidRPr="007A4387" w:rsidRDefault="00077B5B" w:rsidP="005A2BD7">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w:t>
      </w:r>
    </w:p>
    <w:p w:rsidR="00077B5B" w:rsidRPr="007A4387" w:rsidRDefault="00077B5B" w:rsidP="005A2BD7">
      <w:pPr>
        <w:ind w:left="4253"/>
        <w:jc w:val="both"/>
        <w:rPr>
          <w:rFonts w:ascii="Times New Roman" w:eastAsia="MS Mincho" w:hAnsi="Times New Roman"/>
          <w:i/>
          <w:sz w:val="20"/>
          <w:szCs w:val="20"/>
        </w:rPr>
      </w:pPr>
      <w:r w:rsidRPr="007A4387">
        <w:rPr>
          <w:rFonts w:ascii="Times New Roman" w:eastAsia="MS Mincho" w:hAnsi="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77B5B" w:rsidRPr="007A4387" w:rsidRDefault="00077B5B" w:rsidP="005A2BD7">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w:t>
      </w:r>
    </w:p>
    <w:p w:rsidR="00077B5B" w:rsidRPr="007A4387" w:rsidRDefault="00077B5B" w:rsidP="005A2BD7">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w:t>
      </w:r>
    </w:p>
    <w:p w:rsidR="00077B5B" w:rsidRPr="007A4387" w:rsidRDefault="00077B5B" w:rsidP="005A2BD7">
      <w:pPr>
        <w:pStyle w:val="ConsPlusNonformat"/>
        <w:ind w:left="4253"/>
        <w:jc w:val="both"/>
        <w:rPr>
          <w:rFonts w:ascii="Times New Roman" w:hAnsi="Times New Roman" w:cs="Times New Roman"/>
          <w:i/>
        </w:rPr>
      </w:pPr>
      <w:r w:rsidRPr="007A4387">
        <w:rPr>
          <w:rFonts w:ascii="Times New Roman" w:hAnsi="Times New Roman" w:cs="Times New Roman"/>
          <w:i/>
        </w:rPr>
        <w:t>фамилия, имя и (при наличии) отчество, место жительства заявителя, реквизиты документа, удостоверяющего личность заявителя (для гражданина);</w:t>
      </w:r>
    </w:p>
    <w:p w:rsidR="00077B5B" w:rsidRPr="007A4387" w:rsidRDefault="00077B5B" w:rsidP="005A2BD7">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w:t>
      </w:r>
    </w:p>
    <w:p w:rsidR="00077B5B" w:rsidRPr="007A4387" w:rsidRDefault="00077B5B" w:rsidP="005A2BD7">
      <w:pPr>
        <w:ind w:left="4253"/>
        <w:jc w:val="both"/>
        <w:rPr>
          <w:rFonts w:ascii="Times New Roman" w:eastAsia="MS Mincho" w:hAnsi="Times New Roman"/>
          <w:i/>
          <w:sz w:val="20"/>
          <w:szCs w:val="20"/>
        </w:rPr>
      </w:pPr>
      <w:r w:rsidRPr="007A4387">
        <w:rPr>
          <w:rFonts w:ascii="Times New Roman" w:eastAsia="MS Mincho" w:hAnsi="Times New Roman"/>
          <w:i/>
          <w:sz w:val="20"/>
          <w:szCs w:val="20"/>
        </w:rPr>
        <w:t>почтовый адрес и (или) адрес электронной почты для связи с заявителем</w:t>
      </w:r>
    </w:p>
    <w:p w:rsidR="00077B5B" w:rsidRPr="007A4387" w:rsidRDefault="00077B5B" w:rsidP="005A2BD7">
      <w:pPr>
        <w:pStyle w:val="ConsPlusNonformat"/>
        <w:jc w:val="right"/>
        <w:rPr>
          <w:rFonts w:ascii="Times New Roman" w:hAnsi="Times New Roman" w:cs="Times New Roman"/>
          <w:sz w:val="28"/>
          <w:szCs w:val="28"/>
        </w:rPr>
      </w:pPr>
    </w:p>
    <w:p w:rsidR="00077B5B" w:rsidRPr="007A4387" w:rsidRDefault="00077B5B" w:rsidP="005A2BD7">
      <w:pPr>
        <w:tabs>
          <w:tab w:val="left" w:pos="4260"/>
        </w:tabs>
        <w:rPr>
          <w:rFonts w:ascii="Times New Roman" w:hAnsi="Times New Roman"/>
          <w:sz w:val="28"/>
          <w:szCs w:val="28"/>
        </w:rPr>
      </w:pPr>
    </w:p>
    <w:p w:rsidR="00077B5B" w:rsidRPr="007A4387" w:rsidRDefault="00077B5B" w:rsidP="005A2BD7">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ЗАЯВЛЕНИЕ</w:t>
      </w:r>
    </w:p>
    <w:p w:rsidR="00077B5B" w:rsidRPr="007A4387" w:rsidRDefault="00077B5B" w:rsidP="005A2BD7">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на выдачу градостроительного плана земельного участка</w:t>
      </w:r>
    </w:p>
    <w:p w:rsidR="00077B5B" w:rsidRPr="007A4387" w:rsidRDefault="00077B5B" w:rsidP="005A2BD7">
      <w:pPr>
        <w:pStyle w:val="ConsPlusNonformat"/>
        <w:rPr>
          <w:rFonts w:ascii="Times New Roman" w:hAnsi="Times New Roman" w:cs="Times New Roman"/>
          <w:sz w:val="28"/>
          <w:szCs w:val="28"/>
        </w:rPr>
      </w:pP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 xml:space="preserve">Прошу выдать градостроительный план земельного участка </w:t>
      </w:r>
    </w:p>
    <w:p w:rsidR="00077B5B" w:rsidRPr="007A4387" w:rsidRDefault="00077B5B" w:rsidP="005A2BD7">
      <w:pPr>
        <w:ind w:firstLine="709"/>
        <w:jc w:val="both"/>
        <w:rPr>
          <w:rFonts w:ascii="Times New Roman" w:hAnsi="Times New Roman"/>
          <w:sz w:val="28"/>
          <w:szCs w:val="28"/>
        </w:rPr>
      </w:pPr>
    </w:p>
    <w:p w:rsidR="00077B5B" w:rsidRPr="007A4387" w:rsidRDefault="00077B5B" w:rsidP="005A2BD7">
      <w:pPr>
        <w:pBdr>
          <w:top w:val="single" w:sz="4" w:space="1" w:color="auto"/>
        </w:pBdr>
        <w:jc w:val="both"/>
        <w:rPr>
          <w:rFonts w:ascii="Times New Roman" w:hAnsi="Times New Roman"/>
        </w:rPr>
      </w:pPr>
      <w:r w:rsidRPr="007A4387">
        <w:rPr>
          <w:rFonts w:ascii="Times New Roman" w:hAnsi="Times New Roman"/>
        </w:rPr>
        <w:t>____________________________________________________________________________</w:t>
      </w:r>
    </w:p>
    <w:p w:rsidR="00077B5B" w:rsidRPr="007A4387" w:rsidRDefault="00077B5B" w:rsidP="005A2BD7">
      <w:pPr>
        <w:pBdr>
          <w:top w:val="single" w:sz="4" w:space="1" w:color="auto"/>
        </w:pBdr>
        <w:jc w:val="both"/>
        <w:rPr>
          <w:rFonts w:ascii="Times New Roman" w:hAnsi="Times New Roman"/>
        </w:rPr>
      </w:pPr>
      <w:r w:rsidRPr="007A4387">
        <w:rPr>
          <w:rFonts w:ascii="Times New Roman" w:hAnsi="Times New Roman"/>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77B5B" w:rsidRPr="007A4387" w:rsidRDefault="00077B5B" w:rsidP="005A2BD7">
      <w:pPr>
        <w:pBdr>
          <w:top w:val="single" w:sz="4" w:space="1" w:color="auto"/>
        </w:pBdr>
        <w:jc w:val="both"/>
        <w:rPr>
          <w:rFonts w:ascii="Times New Roman" w:hAnsi="Times New Roman"/>
          <w:sz w:val="28"/>
          <w:szCs w:val="28"/>
        </w:rPr>
      </w:pPr>
    </w:p>
    <w:p w:rsidR="00077B5B" w:rsidRPr="007A4387" w:rsidRDefault="00077B5B" w:rsidP="005A2BD7">
      <w:pPr>
        <w:rPr>
          <w:rFonts w:ascii="Times New Roman" w:hAnsi="Times New Roman"/>
          <w:sz w:val="28"/>
          <w:szCs w:val="28"/>
        </w:rPr>
      </w:pPr>
      <w:r w:rsidRPr="007A4387">
        <w:rPr>
          <w:rFonts w:ascii="Times New Roman" w:hAnsi="Times New Roman"/>
          <w:sz w:val="28"/>
          <w:szCs w:val="28"/>
        </w:rPr>
        <w:t>расположенного по адресу: _________________________________________,</w:t>
      </w:r>
    </w:p>
    <w:p w:rsidR="00077B5B" w:rsidRPr="007A4387" w:rsidRDefault="00077B5B" w:rsidP="005A2BD7">
      <w:pPr>
        <w:rPr>
          <w:rFonts w:ascii="Times New Roman" w:hAnsi="Times New Roman"/>
          <w:sz w:val="28"/>
          <w:szCs w:val="28"/>
        </w:rPr>
      </w:pPr>
      <w:r w:rsidRPr="007A4387">
        <w:rPr>
          <w:rFonts w:ascii="Times New Roman" w:hAnsi="Times New Roman"/>
          <w:sz w:val="28"/>
          <w:szCs w:val="28"/>
        </w:rPr>
        <w:t>для ____________________________________________________________</w:t>
      </w:r>
    </w:p>
    <w:p w:rsidR="00077B5B" w:rsidRPr="007A4387" w:rsidRDefault="00077B5B" w:rsidP="005A2BD7">
      <w:pPr>
        <w:jc w:val="both"/>
        <w:rPr>
          <w:rFonts w:ascii="Times New Roman" w:hAnsi="Times New Roman"/>
          <w:sz w:val="28"/>
          <w:szCs w:val="28"/>
        </w:rPr>
      </w:pPr>
      <w:r w:rsidRPr="007A4387">
        <w:rPr>
          <w:rFonts w:ascii="Times New Roman" w:hAnsi="Times New Roman"/>
          <w:sz w:val="28"/>
          <w:szCs w:val="28"/>
        </w:rPr>
        <w:t>(</w:t>
      </w:r>
      <w:r w:rsidRPr="007A4387">
        <w:rPr>
          <w:rFonts w:ascii="Times New Roman" w:hAnsi="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7A4387">
        <w:rPr>
          <w:rFonts w:ascii="Times New Roman" w:hAnsi="Times New Roman"/>
          <w:sz w:val="28"/>
          <w:szCs w:val="28"/>
        </w:rPr>
        <w:t>)</w:t>
      </w:r>
    </w:p>
    <w:p w:rsidR="00077B5B" w:rsidRPr="007A4387" w:rsidRDefault="00077B5B" w:rsidP="005A2BD7">
      <w:pPr>
        <w:ind w:firstLine="709"/>
        <w:jc w:val="both"/>
        <w:rPr>
          <w:rFonts w:ascii="Times New Roman" w:hAnsi="Times New Roman"/>
          <w:sz w:val="28"/>
          <w:szCs w:val="28"/>
        </w:rPr>
      </w:pP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7A4387">
        <w:rPr>
          <w:rFonts w:ascii="Times New Roman" w:hAnsi="Times New Roman"/>
          <w:i/>
          <w:sz w:val="28"/>
          <w:szCs w:val="28"/>
        </w:rPr>
        <w:t>указать месяц</w:t>
      </w:r>
      <w:r w:rsidRPr="007A4387">
        <w:rPr>
          <w:rFonts w:ascii="Times New Roman" w:hAnsi="Times New Roman"/>
          <w:sz w:val="28"/>
          <w:szCs w:val="28"/>
        </w:rPr>
        <w:t>) 20__ года. Планируемая величина необходимой подключаемой нагрузки:</w:t>
      </w: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а) электроэнергии __________;</w:t>
      </w: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б) газоснабжения ___________;</w:t>
      </w: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в) теплоснабжения ___________;</w:t>
      </w: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г) холодного водоснабжения ______________;</w:t>
      </w: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д) горячего водоснабжения _________________;</w:t>
      </w: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е) водоотведения ________________.</w:t>
      </w:r>
    </w:p>
    <w:p w:rsidR="00077B5B" w:rsidRPr="007A4387" w:rsidRDefault="00077B5B" w:rsidP="005A2BD7">
      <w:pPr>
        <w:ind w:firstLine="709"/>
        <w:jc w:val="both"/>
        <w:rPr>
          <w:rFonts w:ascii="Times New Roman" w:hAnsi="Times New Roman"/>
          <w:sz w:val="28"/>
          <w:szCs w:val="28"/>
        </w:rPr>
      </w:pPr>
    </w:p>
    <w:p w:rsidR="00077B5B" w:rsidRPr="007A4387" w:rsidRDefault="00077B5B" w:rsidP="005A2BD7">
      <w:pPr>
        <w:ind w:firstLine="709"/>
        <w:jc w:val="both"/>
        <w:rPr>
          <w:rFonts w:ascii="Times New Roman" w:hAnsi="Times New Roman"/>
          <w:sz w:val="28"/>
          <w:szCs w:val="28"/>
        </w:rPr>
      </w:pPr>
      <w:r w:rsidRPr="007A4387">
        <w:rPr>
          <w:rFonts w:ascii="Times New Roman" w:hAnsi="Times New Roman"/>
          <w:sz w:val="28"/>
          <w:szCs w:val="28"/>
        </w:rPr>
        <w:t>Назначение использования газа ____________________</w:t>
      </w:r>
    </w:p>
    <w:p w:rsidR="00077B5B" w:rsidRPr="007A4387" w:rsidRDefault="00077B5B" w:rsidP="005A2BD7">
      <w:pPr>
        <w:autoSpaceDE w:val="0"/>
        <w:autoSpaceDN w:val="0"/>
        <w:adjustRightInd w:val="0"/>
        <w:ind w:firstLine="709"/>
        <w:jc w:val="both"/>
        <w:rPr>
          <w:rFonts w:ascii="Times New Roman" w:hAnsi="Times New Roman"/>
          <w:sz w:val="28"/>
          <w:szCs w:val="28"/>
        </w:rPr>
      </w:pPr>
    </w:p>
    <w:p w:rsidR="00077B5B" w:rsidRPr="00912C26" w:rsidRDefault="00077B5B" w:rsidP="00E00AFB">
      <w:pPr>
        <w:widowControl w:val="0"/>
        <w:autoSpaceDE w:val="0"/>
        <w:autoSpaceDN w:val="0"/>
        <w:adjustRightInd w:val="0"/>
        <w:ind w:firstLine="709"/>
        <w:jc w:val="both"/>
        <w:rPr>
          <w:rFonts w:ascii="Times New Roman" w:hAnsi="Times New Roman"/>
          <w:sz w:val="28"/>
          <w:szCs w:val="28"/>
        </w:rPr>
      </w:pPr>
      <w:r w:rsidRPr="00912C26">
        <w:rPr>
          <w:rFonts w:ascii="Times New Roman" w:hAnsi="Times New Roman"/>
          <w:sz w:val="28"/>
          <w:szCs w:val="28"/>
        </w:rPr>
        <w:t>Прошу результат предоставления муниципальной услуги:</w:t>
      </w:r>
    </w:p>
    <w:p w:rsidR="00077B5B" w:rsidRPr="00912C26" w:rsidRDefault="00077B5B" w:rsidP="00E00AFB">
      <w:pPr>
        <w:widowControl w:val="0"/>
        <w:autoSpaceDE w:val="0"/>
        <w:autoSpaceDN w:val="0"/>
        <w:adjustRightInd w:val="0"/>
        <w:ind w:firstLine="709"/>
        <w:rPr>
          <w:rFonts w:ascii="Times New Roman" w:hAnsi="Times New Roman"/>
          <w:sz w:val="28"/>
          <w:szCs w:val="28"/>
        </w:rPr>
      </w:pPr>
      <w:r w:rsidRPr="00912C26">
        <w:rPr>
          <w:rFonts w:ascii="Times New Roman" w:hAnsi="Times New Roman"/>
          <w:sz w:val="28"/>
          <w:szCs w:val="28"/>
        </w:rPr>
        <w:t>а) вручить лично;</w:t>
      </w:r>
    </w:p>
    <w:p w:rsidR="00077B5B" w:rsidRDefault="00077B5B" w:rsidP="00E00AFB">
      <w:pPr>
        <w:widowControl w:val="0"/>
        <w:autoSpaceDE w:val="0"/>
        <w:autoSpaceDN w:val="0"/>
        <w:adjustRightInd w:val="0"/>
        <w:ind w:firstLine="709"/>
        <w:rPr>
          <w:rFonts w:ascii="Times New Roman" w:hAnsi="Times New Roman"/>
          <w:sz w:val="28"/>
          <w:szCs w:val="28"/>
        </w:rPr>
      </w:pPr>
      <w:r w:rsidRPr="00912C26">
        <w:rPr>
          <w:rFonts w:ascii="Times New Roman" w:hAnsi="Times New Roman"/>
          <w:sz w:val="28"/>
          <w:szCs w:val="28"/>
        </w:rPr>
        <w:t>б) направить по месту фактического проживания (месту  нахождения) в</w:t>
      </w:r>
      <w:r>
        <w:rPr>
          <w:rFonts w:ascii="Times New Roman" w:hAnsi="Times New Roman"/>
          <w:sz w:val="28"/>
          <w:szCs w:val="28"/>
        </w:rPr>
        <w:t xml:space="preserve"> </w:t>
      </w:r>
      <w:r w:rsidRPr="00912C26">
        <w:rPr>
          <w:rFonts w:ascii="Times New Roman" w:hAnsi="Times New Roman"/>
          <w:sz w:val="28"/>
          <w:szCs w:val="28"/>
        </w:rPr>
        <w:t>форме документа на бумажном носителе</w:t>
      </w:r>
      <w:r>
        <w:rPr>
          <w:rFonts w:ascii="Times New Roman" w:hAnsi="Times New Roman"/>
          <w:sz w:val="28"/>
          <w:szCs w:val="28"/>
        </w:rPr>
        <w:t>;</w:t>
      </w:r>
    </w:p>
    <w:p w:rsidR="00077B5B" w:rsidRPr="00912C26" w:rsidRDefault="00077B5B" w:rsidP="00E00AFB">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в) предоставить в электронной форме</w:t>
      </w:r>
    </w:p>
    <w:p w:rsidR="00077B5B" w:rsidRPr="00912C26" w:rsidRDefault="00077B5B" w:rsidP="00E00AFB">
      <w:pPr>
        <w:widowControl w:val="0"/>
        <w:autoSpaceDE w:val="0"/>
        <w:autoSpaceDN w:val="0"/>
        <w:adjustRightInd w:val="0"/>
        <w:spacing w:after="340"/>
        <w:ind w:firstLine="709"/>
        <w:rPr>
          <w:rFonts w:ascii="Times New Roman" w:hAnsi="Times New Roman"/>
        </w:rPr>
      </w:pPr>
      <w:r w:rsidRPr="00912C26">
        <w:rPr>
          <w:rFonts w:ascii="Times New Roman" w:hAnsi="Times New Roman"/>
        </w:rPr>
        <w:t>(нужное подчеркнуть)</w:t>
      </w:r>
    </w:p>
    <w:p w:rsidR="00077B5B" w:rsidRPr="007A4387" w:rsidRDefault="00077B5B" w:rsidP="005A2BD7">
      <w:pPr>
        <w:ind w:left="709"/>
        <w:jc w:val="both"/>
        <w:rPr>
          <w:rFonts w:ascii="Times New Roman" w:hAnsi="Times New Roman"/>
          <w:sz w:val="28"/>
          <w:szCs w:val="28"/>
        </w:rPr>
      </w:pPr>
    </w:p>
    <w:p w:rsidR="00077B5B" w:rsidRPr="007A4387" w:rsidRDefault="00077B5B" w:rsidP="005A2BD7">
      <w:pPr>
        <w:pStyle w:val="ConsPlusNonformat"/>
        <w:ind w:firstLine="709"/>
        <w:jc w:val="both"/>
        <w:rPr>
          <w:rFonts w:ascii="Times New Roman" w:hAnsi="Times New Roman" w:cs="Times New Roman"/>
          <w:sz w:val="28"/>
          <w:szCs w:val="28"/>
        </w:rPr>
      </w:pPr>
      <w:r w:rsidRPr="007A4387">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77B5B" w:rsidRPr="00145FE6" w:rsidRDefault="00077B5B" w:rsidP="005A2BD7">
      <w:pPr>
        <w:jc w:val="both"/>
        <w:rPr>
          <w:rFonts w:ascii="Times New Roman" w:hAnsi="Times New Roman"/>
          <w:sz w:val="28"/>
          <w:szCs w:val="28"/>
        </w:rPr>
      </w:pPr>
    </w:p>
    <w:tbl>
      <w:tblPr>
        <w:tblW w:w="0" w:type="auto"/>
        <w:tblLook w:val="00A0"/>
      </w:tblPr>
      <w:tblGrid>
        <w:gridCol w:w="2484"/>
        <w:gridCol w:w="420"/>
        <w:gridCol w:w="6495"/>
      </w:tblGrid>
      <w:tr w:rsidR="00077B5B" w:rsidRPr="00AF51A1" w:rsidTr="00AF51A1">
        <w:tc>
          <w:tcPr>
            <w:tcW w:w="2518" w:type="dxa"/>
            <w:tcBorders>
              <w:bottom w:val="single" w:sz="4" w:space="0" w:color="auto"/>
            </w:tcBorders>
          </w:tcPr>
          <w:p w:rsidR="00077B5B" w:rsidRPr="00AF51A1" w:rsidRDefault="00077B5B" w:rsidP="00AF51A1">
            <w:pPr>
              <w:jc w:val="both"/>
              <w:rPr>
                <w:rFonts w:ascii="Times New Roman" w:hAnsi="Times New Roman"/>
                <w:sz w:val="28"/>
                <w:szCs w:val="28"/>
              </w:rPr>
            </w:pPr>
          </w:p>
        </w:tc>
        <w:tc>
          <w:tcPr>
            <w:tcW w:w="425" w:type="dxa"/>
          </w:tcPr>
          <w:p w:rsidR="00077B5B" w:rsidRPr="00AF51A1" w:rsidRDefault="00077B5B" w:rsidP="00AF51A1">
            <w:pPr>
              <w:jc w:val="both"/>
              <w:rPr>
                <w:rFonts w:ascii="Times New Roman" w:hAnsi="Times New Roman"/>
                <w:sz w:val="28"/>
                <w:szCs w:val="28"/>
              </w:rPr>
            </w:pPr>
          </w:p>
        </w:tc>
        <w:tc>
          <w:tcPr>
            <w:tcW w:w="6622" w:type="dxa"/>
            <w:tcBorders>
              <w:bottom w:val="single" w:sz="4" w:space="0" w:color="auto"/>
            </w:tcBorders>
          </w:tcPr>
          <w:p w:rsidR="00077B5B" w:rsidRPr="00AF51A1" w:rsidRDefault="00077B5B" w:rsidP="00AF51A1">
            <w:pPr>
              <w:jc w:val="both"/>
              <w:rPr>
                <w:rFonts w:ascii="Times New Roman" w:hAnsi="Times New Roman"/>
                <w:sz w:val="28"/>
                <w:szCs w:val="28"/>
              </w:rPr>
            </w:pPr>
          </w:p>
        </w:tc>
      </w:tr>
      <w:tr w:rsidR="00077B5B" w:rsidRPr="00AF51A1" w:rsidTr="00AF51A1">
        <w:tc>
          <w:tcPr>
            <w:tcW w:w="2518" w:type="dxa"/>
            <w:tcBorders>
              <w:top w:val="single" w:sz="4" w:space="0" w:color="auto"/>
            </w:tcBorders>
          </w:tcPr>
          <w:p w:rsidR="00077B5B" w:rsidRPr="00AF51A1" w:rsidRDefault="00077B5B" w:rsidP="00AF51A1">
            <w:pPr>
              <w:jc w:val="center"/>
              <w:rPr>
                <w:rFonts w:ascii="Times New Roman" w:hAnsi="Times New Roman"/>
                <w:i/>
              </w:rPr>
            </w:pPr>
            <w:r w:rsidRPr="00AF51A1">
              <w:rPr>
                <w:rFonts w:ascii="Times New Roman" w:hAnsi="Times New Roman"/>
                <w:i/>
              </w:rPr>
              <w:t>(подпись)</w:t>
            </w:r>
          </w:p>
        </w:tc>
        <w:tc>
          <w:tcPr>
            <w:tcW w:w="425" w:type="dxa"/>
          </w:tcPr>
          <w:p w:rsidR="00077B5B" w:rsidRPr="00AF51A1" w:rsidRDefault="00077B5B" w:rsidP="00AF51A1">
            <w:pPr>
              <w:jc w:val="center"/>
              <w:rPr>
                <w:rFonts w:ascii="Times New Roman" w:hAnsi="Times New Roman"/>
                <w:i/>
              </w:rPr>
            </w:pPr>
          </w:p>
        </w:tc>
        <w:tc>
          <w:tcPr>
            <w:tcW w:w="6622" w:type="dxa"/>
            <w:tcBorders>
              <w:top w:val="single" w:sz="4" w:space="0" w:color="auto"/>
            </w:tcBorders>
          </w:tcPr>
          <w:p w:rsidR="00077B5B" w:rsidRPr="00AF51A1" w:rsidRDefault="00077B5B" w:rsidP="00AF51A1">
            <w:pPr>
              <w:jc w:val="center"/>
              <w:rPr>
                <w:rFonts w:ascii="Times New Roman" w:hAnsi="Times New Roman"/>
                <w:i/>
              </w:rPr>
            </w:pPr>
            <w:r w:rsidRPr="00AF51A1">
              <w:rPr>
                <w:rFonts w:ascii="Times New Roman" w:hAnsi="Times New Roman"/>
                <w:i/>
              </w:rPr>
              <w:t xml:space="preserve">(фамилия, имя и (при наличии) отчество подписавшего лица, </w:t>
            </w:r>
          </w:p>
        </w:tc>
      </w:tr>
      <w:tr w:rsidR="00077B5B" w:rsidRPr="00AF51A1" w:rsidTr="00AF51A1">
        <w:tc>
          <w:tcPr>
            <w:tcW w:w="2518" w:type="dxa"/>
          </w:tcPr>
          <w:p w:rsidR="00077B5B" w:rsidRPr="00AF51A1" w:rsidRDefault="00077B5B" w:rsidP="00AF51A1">
            <w:pPr>
              <w:jc w:val="center"/>
              <w:rPr>
                <w:rFonts w:ascii="Times New Roman" w:hAnsi="Times New Roman"/>
                <w:i/>
                <w:sz w:val="28"/>
                <w:szCs w:val="28"/>
              </w:rPr>
            </w:pPr>
          </w:p>
        </w:tc>
        <w:tc>
          <w:tcPr>
            <w:tcW w:w="425" w:type="dxa"/>
          </w:tcPr>
          <w:p w:rsidR="00077B5B" w:rsidRPr="00AF51A1" w:rsidRDefault="00077B5B" w:rsidP="00AF51A1">
            <w:pPr>
              <w:jc w:val="center"/>
              <w:rPr>
                <w:rFonts w:ascii="Times New Roman" w:hAnsi="Times New Roman"/>
                <w:i/>
                <w:sz w:val="28"/>
                <w:szCs w:val="28"/>
              </w:rPr>
            </w:pPr>
          </w:p>
        </w:tc>
        <w:tc>
          <w:tcPr>
            <w:tcW w:w="6622" w:type="dxa"/>
            <w:tcBorders>
              <w:bottom w:val="single" w:sz="4" w:space="0" w:color="auto"/>
            </w:tcBorders>
          </w:tcPr>
          <w:p w:rsidR="00077B5B" w:rsidRPr="00AF51A1" w:rsidRDefault="00077B5B" w:rsidP="00AF51A1">
            <w:pPr>
              <w:jc w:val="center"/>
              <w:rPr>
                <w:rFonts w:ascii="Times New Roman" w:hAnsi="Times New Roman"/>
                <w:i/>
                <w:sz w:val="28"/>
                <w:szCs w:val="28"/>
              </w:rPr>
            </w:pPr>
          </w:p>
        </w:tc>
      </w:tr>
      <w:tr w:rsidR="00077B5B" w:rsidRPr="00AF51A1" w:rsidTr="00AF51A1">
        <w:tc>
          <w:tcPr>
            <w:tcW w:w="2518" w:type="dxa"/>
          </w:tcPr>
          <w:p w:rsidR="00077B5B" w:rsidRPr="00AF51A1" w:rsidRDefault="00077B5B" w:rsidP="00AF51A1">
            <w:pPr>
              <w:jc w:val="center"/>
              <w:rPr>
                <w:rFonts w:ascii="Times New Roman" w:hAnsi="Times New Roman"/>
                <w:i/>
              </w:rPr>
            </w:pPr>
            <w:r w:rsidRPr="00AF51A1">
              <w:rPr>
                <w:rFonts w:ascii="Times New Roman" w:hAnsi="Times New Roman"/>
                <w:i/>
              </w:rPr>
              <w:t>М.П.</w:t>
            </w:r>
          </w:p>
        </w:tc>
        <w:tc>
          <w:tcPr>
            <w:tcW w:w="425" w:type="dxa"/>
          </w:tcPr>
          <w:p w:rsidR="00077B5B" w:rsidRPr="00AF51A1" w:rsidRDefault="00077B5B" w:rsidP="00AF51A1">
            <w:pPr>
              <w:jc w:val="center"/>
              <w:rPr>
                <w:rFonts w:ascii="Times New Roman" w:hAnsi="Times New Roman"/>
                <w:i/>
              </w:rPr>
            </w:pPr>
          </w:p>
        </w:tc>
        <w:tc>
          <w:tcPr>
            <w:tcW w:w="6622" w:type="dxa"/>
            <w:tcBorders>
              <w:top w:val="single" w:sz="4" w:space="0" w:color="auto"/>
            </w:tcBorders>
          </w:tcPr>
          <w:p w:rsidR="00077B5B" w:rsidRPr="00AF51A1" w:rsidRDefault="00077B5B" w:rsidP="00AF51A1">
            <w:pPr>
              <w:jc w:val="center"/>
              <w:rPr>
                <w:rFonts w:ascii="Times New Roman" w:hAnsi="Times New Roman"/>
                <w:i/>
              </w:rPr>
            </w:pPr>
            <w:r w:rsidRPr="00AF51A1">
              <w:rPr>
                <w:rFonts w:ascii="Times New Roman" w:hAnsi="Times New Roman"/>
                <w:i/>
              </w:rPr>
              <w:t xml:space="preserve">наименование должности подписавшего лица </w:t>
            </w:r>
          </w:p>
        </w:tc>
      </w:tr>
    </w:tbl>
    <w:p w:rsidR="00077B5B" w:rsidRPr="00145FE6" w:rsidRDefault="00077B5B" w:rsidP="005A2BD7">
      <w:pPr>
        <w:jc w:val="both"/>
        <w:rPr>
          <w:rFonts w:ascii="Times New Roman" w:hAnsi="Times New Roman"/>
          <w:sz w:val="28"/>
          <w:szCs w:val="28"/>
        </w:rPr>
      </w:pPr>
    </w:p>
    <w:p w:rsidR="00077B5B" w:rsidRPr="00145FE6" w:rsidRDefault="00077B5B" w:rsidP="005A2BD7">
      <w:pPr>
        <w:jc w:val="both"/>
        <w:rPr>
          <w:rFonts w:ascii="Times New Roman" w:hAnsi="Times New Roman"/>
          <w:sz w:val="28"/>
          <w:szCs w:val="28"/>
        </w:rPr>
      </w:pPr>
    </w:p>
    <w:p w:rsidR="00077B5B" w:rsidRPr="00145FE6" w:rsidRDefault="00077B5B" w:rsidP="005A2BD7">
      <w:pPr>
        <w:rPr>
          <w:rFonts w:ascii="Times New Roman" w:hAnsi="Times New Roman"/>
          <w:sz w:val="28"/>
          <w:szCs w:val="28"/>
        </w:rPr>
      </w:pPr>
      <w:r w:rsidRPr="00145FE6">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0"/>
      </w:tblGrid>
      <w:tr w:rsidR="00077B5B" w:rsidRPr="00AF51A1" w:rsidTr="00AF51A1">
        <w:tc>
          <w:tcPr>
            <w:tcW w:w="5180" w:type="dxa"/>
            <w:tcBorders>
              <w:top w:val="nil"/>
              <w:left w:val="nil"/>
              <w:bottom w:val="nil"/>
              <w:right w:val="nil"/>
            </w:tcBorders>
          </w:tcPr>
          <w:p w:rsidR="00077B5B" w:rsidRPr="00AF51A1" w:rsidRDefault="00077B5B" w:rsidP="00AF51A1">
            <w:pPr>
              <w:pStyle w:val="ConsPlusNormal"/>
              <w:ind w:firstLine="0"/>
              <w:jc w:val="center"/>
              <w:outlineLvl w:val="0"/>
              <w:rPr>
                <w:rFonts w:ascii="Times New Roman" w:hAnsi="Times New Roman" w:cs="Times New Roman"/>
                <w:sz w:val="28"/>
                <w:szCs w:val="28"/>
              </w:rPr>
            </w:pPr>
            <w:r w:rsidRPr="00AF51A1">
              <w:rPr>
                <w:rFonts w:ascii="Times New Roman" w:hAnsi="Times New Roman" w:cs="Times New Roman"/>
                <w:sz w:val="28"/>
                <w:szCs w:val="28"/>
              </w:rPr>
              <w:t>Приложение 2</w:t>
            </w:r>
          </w:p>
          <w:p w:rsidR="00077B5B" w:rsidRPr="00AF51A1" w:rsidRDefault="00077B5B" w:rsidP="00AF51A1">
            <w:pPr>
              <w:pStyle w:val="ConsPlusNormal"/>
              <w:ind w:firstLine="0"/>
              <w:jc w:val="center"/>
              <w:outlineLvl w:val="0"/>
              <w:rPr>
                <w:rFonts w:ascii="Times New Roman" w:hAnsi="Times New Roman" w:cs="Times New Roman"/>
                <w:sz w:val="28"/>
                <w:szCs w:val="28"/>
              </w:rPr>
            </w:pPr>
            <w:r w:rsidRPr="00AF51A1">
              <w:rPr>
                <w:rFonts w:ascii="Times New Roman" w:hAnsi="Times New Roman" w:cs="Times New Roman"/>
                <w:sz w:val="28"/>
                <w:szCs w:val="28"/>
              </w:rPr>
              <w:t xml:space="preserve">к Административному регламенту </w:t>
            </w:r>
            <w:r w:rsidRPr="00AF51A1">
              <w:rPr>
                <w:rFonts w:ascii="Times New Roman" w:hAnsi="Times New Roman"/>
                <w:sz w:val="28"/>
                <w:szCs w:val="28"/>
              </w:rPr>
              <w:t>предоставления местной администрацией муниципальной услуги «</w:t>
            </w:r>
            <w:r w:rsidRPr="00AF51A1">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Pr="00AF51A1">
              <w:rPr>
                <w:rFonts w:ascii="Times New Roman" w:hAnsi="Times New Roman"/>
                <w:sz w:val="28"/>
                <w:szCs w:val="28"/>
              </w:rPr>
              <w:t>»</w:t>
            </w:r>
          </w:p>
        </w:tc>
      </w:tr>
    </w:tbl>
    <w:p w:rsidR="00077B5B" w:rsidRPr="00145FE6" w:rsidRDefault="00077B5B" w:rsidP="005A2BD7">
      <w:pPr>
        <w:rPr>
          <w:rFonts w:ascii="Times New Roman" w:hAnsi="Times New Roman"/>
          <w:sz w:val="28"/>
          <w:szCs w:val="28"/>
        </w:rPr>
      </w:pPr>
    </w:p>
    <w:p w:rsidR="00077B5B" w:rsidRPr="00145FE6" w:rsidRDefault="00077B5B" w:rsidP="005A2BD7">
      <w:pPr>
        <w:tabs>
          <w:tab w:val="left" w:pos="6211"/>
        </w:tabs>
        <w:jc w:val="center"/>
        <w:rPr>
          <w:rFonts w:ascii="Times New Roman" w:hAnsi="Times New Roman"/>
          <w:sz w:val="28"/>
          <w:szCs w:val="28"/>
        </w:rPr>
      </w:pPr>
      <w:r w:rsidRPr="00145FE6">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p>
    <w:p w:rsidR="00077B5B" w:rsidRPr="00145FE6" w:rsidRDefault="00077B5B" w:rsidP="005A2BD7">
      <w:pPr>
        <w:tabs>
          <w:tab w:val="left" w:pos="6211"/>
        </w:tabs>
        <w:rPr>
          <w:rFonts w:ascii="Times New Roman" w:hAnsi="Times New Roman"/>
          <w:sz w:val="28"/>
          <w:szCs w:val="28"/>
        </w:rPr>
      </w:pPr>
      <w:r>
        <w:rPr>
          <w:noProof/>
        </w:rPr>
        <w:pict>
          <v:shapetype id="_x0000_t109" coordsize="21600,21600" o:spt="109" path="m,l,21600r21600,l21600,xe">
            <v:stroke joinstyle="miter"/>
            <v:path gradientshapeok="t" o:connecttype="rect"/>
          </v:shapetype>
          <v:shape id="_x0000_s1026" type="#_x0000_t109" style="position:absolute;margin-left:-17.85pt;margin-top:12pt;width:120.85pt;height:63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">
            <v:textbox>
              <w:txbxContent>
                <w:p w:rsidR="00077B5B" w:rsidRPr="00983FC9" w:rsidRDefault="00077B5B" w:rsidP="005A2BD7">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r w:rsidRPr="005872C4">
                    <w:rPr>
                      <w:rFonts w:ascii="Times New Roman" w:hAnsi="Times New Roman"/>
                      <w:sz w:val="16"/>
                      <w:szCs w:val="16"/>
                    </w:rPr>
                    <w:t xml:space="preserve"> </w:t>
                  </w:r>
                </w:p>
              </w:txbxContent>
            </v:textbox>
          </v:shape>
        </w:pict>
      </w:r>
      <w:r>
        <w:rPr>
          <w:noProof/>
        </w:rPr>
        <w:pict>
          <v:rect id="_x0000_s1027" style="position:absolute;margin-left:162pt;margin-top:12.5pt;width:116.45pt;height:27pt;z-index:251636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OaC0CAABR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">
            <v:textbox>
              <w:txbxContent>
                <w:p w:rsidR="00077B5B" w:rsidRPr="00790824" w:rsidRDefault="00077B5B" w:rsidP="005A2BD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r w:rsidRPr="00790824">
                    <w:rPr>
                      <w:rFonts w:ascii="Times New Roman" w:hAnsi="Times New Roman"/>
                      <w:sz w:val="16"/>
                      <w:szCs w:val="16"/>
                    </w:rPr>
                    <w:t xml:space="preserve"> </w:t>
                  </w:r>
                </w:p>
              </w:txbxContent>
            </v:textbox>
          </v:rect>
        </w:pict>
      </w:r>
    </w:p>
    <w:p w:rsidR="00077B5B" w:rsidRPr="00145FE6" w:rsidRDefault="00077B5B" w:rsidP="005A2BD7">
      <w:pPr>
        <w:rPr>
          <w:rFonts w:ascii="Times New Roman" w:hAnsi="Times New Roman"/>
          <w:sz w:val="16"/>
          <w:szCs w:val="16"/>
        </w:rPr>
      </w:pPr>
      <w:r>
        <w:rPr>
          <w:noProof/>
        </w:rPr>
        <w:pict>
          <v:rect id="_x0000_s1028" style="position:absolute;margin-left:342pt;margin-top:5.4pt;width:116.45pt;height:18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Bw4HqQLQIAAFEEAAAOAAAAAAAAAAAAAAAAACwCAABkcnMv&#10;ZTJvRG9jLnhtbFBLAQItABQABgAIAAAAIQAav3i93gAAAAkBAAAPAAAAAAAAAAAAAAAAAIUEAABk&#10;cnMvZG93bnJldi54bWxQSwUGAAAAAAQABADzAAAAkAUAAAAA&#10;">
            <v:textbox>
              <w:txbxContent>
                <w:p w:rsidR="00077B5B" w:rsidRPr="00790824" w:rsidRDefault="00077B5B" w:rsidP="005A2BD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077B5B" w:rsidRPr="00145FE6" w:rsidRDefault="00077B5B" w:rsidP="005A2BD7">
      <w:pPr>
        <w:tabs>
          <w:tab w:val="left" w:pos="6211"/>
        </w:tabs>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9" type="#_x0000_t32" style="position:absolute;margin-left:243pt;margin-top:14.2pt;width:18pt;height:18pt;z-index:251655168;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DmqAw9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Pr>
          <w:noProof/>
        </w:rPr>
        <w:pict>
          <v:shape id="_x0000_s1030" type="#_x0000_t32" style="position:absolute;margin-left:324pt;margin-top:14.2pt;width:18pt;height:18pt;flip:x;z-index:251637760;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GRNqwCAAAb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" strokecolor="#4f81bd" strokeweight="2pt">
            <v:stroke endarrow="open"/>
            <v:shadow on="t" opacity="24903f" origin=",.5" offset="0,.55556mm"/>
            <o:lock v:ext="edit" shapetype="f"/>
          </v:shape>
        </w:pict>
      </w:r>
      <w:r>
        <w:rPr>
          <w:noProof/>
        </w:rPr>
        <w:pict>
          <v:shape id="_x0000_s1031" type="#_x0000_t32" style="position:absolute;margin-left:423pt;margin-top:14.2pt;width:0;height:18pt;z-index:25165824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8HeKICAAAM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" strokecolor="#4f81bd" strokeweight="2pt">
            <v:stroke endarrow="open"/>
            <v:shadow on="t" opacity="24903f" origin=",.5" offset="0,.55556mm"/>
            <o:lock v:ext="edit" shapetype="f"/>
          </v:shape>
        </w:pict>
      </w:r>
    </w:p>
    <w:p w:rsidR="00077B5B" w:rsidRPr="00145FE6" w:rsidRDefault="00077B5B" w:rsidP="005A2BD7">
      <w:pPr>
        <w:rPr>
          <w:rFonts w:ascii="Times New Roman" w:hAnsi="Times New Roman"/>
          <w:sz w:val="28"/>
          <w:szCs w:val="28"/>
        </w:rPr>
      </w:pPr>
      <w:r>
        <w:rPr>
          <w:noProof/>
        </w:rPr>
        <w:pict>
          <v:shape id="_x0000_s1032" type="#_x0000_t109" style="position:absolute;margin-left:234pt;margin-top:439.1pt;width:99pt;height:37.3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">
            <v:textbox>
              <w:txbxContent>
                <w:p w:rsidR="00077B5B" w:rsidRPr="005318F7" w:rsidRDefault="00077B5B" w:rsidP="005A2BD7">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rPr>
        <w:pict>
          <v:rect id="_x0000_s1033" style="position:absolute;margin-left:99pt;margin-top:439.1pt;width:81pt;height:37.3pt;z-index:251639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">
            <v:textbox>
              <w:txbxContent>
                <w:p w:rsidR="00077B5B" w:rsidRPr="005318F7" w:rsidRDefault="00077B5B" w:rsidP="005A2BD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rPr>
        <w:pict>
          <v:shape id="_x0000_s1034" type="#_x0000_t32" style="position:absolute;margin-left:36pt;margin-top:368.4pt;width:45pt;height:18pt;z-index:25167564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" strokecolor="#4f81bd" strokeweight="2pt">
            <v:stroke endarrow="open"/>
            <v:shadow on="t" opacity="24903f" origin=",.5" offset="0,.55556mm"/>
            <o:lock v:ext="edit" shapetype="f"/>
          </v:shape>
        </w:pict>
      </w:r>
      <w:r>
        <w:rPr>
          <w:noProof/>
        </w:rPr>
        <w:pict>
          <v:shape id="Прямая со стрелкой 210" o:spid="_x0000_s1035" type="#_x0000_t32" style="position:absolute;margin-left:315pt;margin-top:368.4pt;width:27pt;height:18pt;flip:x;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" strokecolor="#4f81bd" strokeweight="2pt">
            <v:stroke endarrow="open"/>
            <v:shadow on="t" opacity="24903f" origin=",.5" offset="0,.55556mm"/>
          </v:shape>
        </w:pict>
      </w:r>
      <w:r>
        <w:rPr>
          <w:noProof/>
        </w:rPr>
        <w:pict>
          <v:rect id="_x0000_s1036" style="position:absolute;margin-left:324pt;margin-top:332.4pt;width:82.6pt;height:36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Pr>
          <w:noProof/>
        </w:rPr>
        <w:pict>
          <v:shape id="Прямая со стрелкой 212" o:spid="_x0000_s1037" type="#_x0000_t32" style="position:absolute;margin-left:4in;margin-top:305.4pt;width:36pt;height:27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" strokecolor="#4f81bd" strokeweight="2pt">
            <v:stroke endarrow="open"/>
            <v:shadow on="t" opacity="24903f" origin=",.5" offset="0,.55556mm"/>
          </v:shape>
        </w:pict>
      </w:r>
      <w:r>
        <w:rPr>
          <w:noProof/>
        </w:rPr>
        <w:pict>
          <v:shape id="_x0000_s1038" type="#_x0000_t32" style="position:absolute;margin-left:152.95pt;margin-top:413.4pt;width:0;height:25.7pt;flip:x;z-index:251641856;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" strokecolor="#4f81bd" strokeweight="2pt">
            <v:stroke endarrow="open"/>
            <v:shadow on="t" opacity="24903f" origin=",.5" offset="0,.55556mm"/>
            <o:lock v:ext="edit" shapetype="f"/>
          </v:shape>
        </w:pict>
      </w:r>
      <w:r>
        <w:rPr>
          <w:noProof/>
        </w:rPr>
        <w:pict>
          <v:shapetype id="_x0000_t110" coordsize="21600,21600" o:spt="110" path="m10800,l,10800,10800,21600,21600,10800xe">
            <v:stroke joinstyle="miter"/>
            <v:path gradientshapeok="t" o:connecttype="rect" textboxrect="5400,5400,16200,16200"/>
          </v:shapetype>
          <v:shape id="_x0000_s1039" type="#_x0000_t110" style="position:absolute;margin-left:45pt;margin-top:368.4pt;width:333pt;height:57.8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">
            <v:textbox>
              <w:txbxContent>
                <w:p w:rsidR="00077B5B" w:rsidRPr="001F7D0C" w:rsidRDefault="00077B5B" w:rsidP="005A2BD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r w:rsidRPr="001F7D0C">
                    <w:rPr>
                      <w:rFonts w:ascii="Times New Roman" w:hAnsi="Times New Roman"/>
                      <w:sz w:val="16"/>
                      <w:szCs w:val="16"/>
                    </w:rPr>
                    <w:t xml:space="preserve"> </w:t>
                  </w:r>
                </w:p>
              </w:txbxContent>
            </v:textbox>
          </v:shape>
        </w:pict>
      </w:r>
      <w:r>
        <w:rPr>
          <w:noProof/>
        </w:rPr>
        <w:pict>
          <v:shape id="Прямая со стрелкой 215" o:spid="_x0000_s1040" type="#_x0000_t32" style="position:absolute;margin-left:36pt;margin-top:296.4pt;width:36pt;height:27pt;flip:x;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" strokecolor="#4f81bd" strokeweight="2pt">
            <v:stroke endarrow="open"/>
            <v:shadow on="t" opacity="24903f" origin=",.5" offset="0,.55556mm"/>
          </v:shape>
        </w:pict>
      </w:r>
      <w:r>
        <w:rPr>
          <w:noProof/>
        </w:rPr>
        <w:pict>
          <v:rect id="_x0000_s1041" style="position:absolute;margin-left:-26.95pt;margin-top:323.4pt;width:100.6pt;height:45pt;z-index:251638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Pr>
          <w:noProof/>
        </w:rPr>
        <w:pict>
          <v:shape id="_x0000_s1042" type="#_x0000_t32" style="position:absolute;margin-left:261pt;margin-top:314.4pt;width:0;height:63pt;z-index:251644928;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" strokecolor="#4f81bd" strokeweight="2pt">
            <v:stroke endarrow="open"/>
            <v:shadow on="t" opacity="24903f" origin=",.5" offset="0,.55556mm"/>
            <o:lock v:ext="edit" shapetype="f"/>
          </v:shape>
        </w:pict>
      </w:r>
      <w:r>
        <w:rPr>
          <w:noProof/>
        </w:rPr>
        <w:pict>
          <v:shape id="_x0000_s1043" type="#_x0000_t110" style="position:absolute;margin-left:18pt;margin-top:231.6pt;width:351pt;height:100.8pt;z-index:251643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">
            <v:textbox>
              <w:txbxContent>
                <w:p w:rsidR="00077B5B" w:rsidRPr="00E83216" w:rsidRDefault="00077B5B" w:rsidP="005A2BD7">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Pr>
          <w:noProof/>
        </w:rPr>
        <w:pict>
          <v:shape id="_x0000_s1044" type="#_x0000_t32" style="position:absolute;margin-left:-17.85pt;margin-top:267.55pt;width:44.9pt;height:1.85pt;z-index:251673600;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" strokecolor="#4f81bd" strokeweight="2pt">
            <v:stroke endarrow="open"/>
            <v:shadow on="t" opacity="24903f" origin=",.5" offset="0,.55556mm"/>
            <o:lock v:ext="edit" shapetype="f"/>
          </v:shape>
        </w:pict>
      </w:r>
      <w:r>
        <w:rPr>
          <w:noProof/>
        </w:rPr>
        <w:pict>
          <v:shape id="_x0000_s1045" type="#_x0000_t32" style="position:absolute;margin-left:369pt;margin-top:265.6pt;width:18pt;height:0;flip:x;z-index:251670528;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" strokecolor="#4f81bd" strokeweight="2pt">
            <v:stroke endarrow="open"/>
            <v:shadow on="t" opacity="24903f" origin=",.5" offset="0,.55556mm"/>
            <o:lock v:ext="edit" shapetype="f"/>
          </v:shape>
        </w:pict>
      </w:r>
      <w:r>
        <w:rPr>
          <w:noProof/>
        </w:rPr>
        <w:pict>
          <v:shape id="_x0000_s1046" type="#_x0000_t32" style="position:absolute;margin-left:243pt;margin-top:211.6pt;width:0;height:27pt;z-index:25166540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" strokecolor="#4f81bd" strokeweight="2pt">
            <v:stroke endarrow="open"/>
            <v:shadow on="t" opacity="24903f" origin=",.5" offset="0,.55556mm"/>
            <o:lock v:ext="edit" shapetype="f"/>
          </v:shape>
        </w:pict>
      </w:r>
      <w:r>
        <w:rPr>
          <w:noProof/>
        </w:rPr>
        <w:pict>
          <v:shape id="_x0000_s1047" type="#_x0000_t32" style="position:absolute;margin-left:-17.85pt;margin-top:33.6pt;width:0;height:234pt;z-index:251672576;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" strokecolor="#4f81bd" strokeweight="2pt">
            <v:stroke endarrow="open"/>
            <v:shadow on="t" opacity="24903f" origin=",.5" offset="0,.55556mm"/>
            <o:lock v:ext="edit" shapetype="f"/>
          </v:shape>
        </w:pict>
      </w:r>
      <w:r>
        <w:rPr>
          <w:noProof/>
        </w:rPr>
        <w:pict>
          <v:shape id="_x0000_s1048" type="#_x0000_t32" style="position:absolute;margin-left:279pt;margin-top:414pt;width:0;height:25.1pt;z-index:25164288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K++qJOjAgAACwUAAA4AAAAAAAAAAAAAAAAALAIA&#10;AGRycy9lMm9Eb2MueG1sUEsBAi0AFAAGAAgAAAAhAJp3VzPfAAAACwEAAA8AAAAAAAAAAAAAAAAA&#10;+wQAAGRycy9kb3ducmV2LnhtbFBLBQYAAAAABAAEAPMAAAAHBgAAAAA=&#10;" strokecolor="#4f81bd" strokeweight="2pt">
            <v:stroke endarrow="open"/>
            <v:shadow on="t" opacity="24903f" origin=",.5" offset="0,.55556mm"/>
            <o:lock v:ext="edit" shapetype="f"/>
          </v:shape>
        </w:pict>
      </w:r>
      <w:r>
        <w:rPr>
          <w:noProof/>
        </w:rPr>
        <w:pict>
          <v:shape id="_x0000_s1049" type="#_x0000_t32" style="position:absolute;margin-left:153pt;margin-top:214.1pt;width:0;height:27pt;z-index:25165312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" strokecolor="#4f81bd" strokeweight="2pt">
            <v:stroke endarrow="open"/>
            <v:shadow on="t" opacity="24903f" origin=",.5" offset="0,.55556mm"/>
            <o:lock v:ext="edit" shapetype="f"/>
          </v:shape>
        </w:pict>
      </w:r>
      <w:r>
        <w:rPr>
          <w:noProof/>
        </w:rPr>
        <w:pict>
          <v:shape id="_x0000_s1050" type="#_x0000_t32" style="position:absolute;margin-left:450pt;margin-top:61.1pt;width:0;height:180pt;z-index:25166028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" strokecolor="#4f81bd" strokeweight="2pt">
            <v:stroke endarrow="open"/>
            <v:shadow on="t" opacity="24903f" origin=",.5" offset="0,.55556mm"/>
            <o:lock v:ext="edit" shapetype="f"/>
          </v:shape>
        </w:pict>
      </w:r>
      <w:r>
        <w:rPr>
          <w:noProof/>
        </w:rPr>
        <w:pict>
          <v:rect id="_x0000_s1051" style="position:absolute;margin-left:387pt;margin-top:16.1pt;width:82.6pt;height:4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Pr>
          <w:noProof/>
        </w:rPr>
        <w:pict>
          <v:shape id="_x0000_s1052" type="#_x0000_t32" style="position:absolute;margin-left:4in;margin-top:70.1pt;width:0;height:18pt;z-index:251659264;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" strokecolor="#4f81bd" strokeweight="2pt">
            <v:stroke endarrow="open"/>
            <v:shadow on="t" opacity="24903f" origin=",.5" offset="0,.55556mm"/>
            <o:lock v:ext="edit" shapetype="f"/>
          </v:shape>
        </w:pict>
      </w:r>
      <w:r>
        <w:rPr>
          <w:noProof/>
        </w:rPr>
        <w:pict>
          <v:rect id="_x0000_s1053" style="position:absolute;margin-left:261pt;margin-top:16.1pt;width:63pt;height:54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">
            <v:textbox>
              <w:txbxContent>
                <w:p w:rsidR="00077B5B" w:rsidRPr="00790824" w:rsidRDefault="00077B5B" w:rsidP="005A2BD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Pr>
          <w:noProof/>
        </w:rPr>
        <w:pict>
          <v:shape id="_x0000_s1054" type="#_x0000_t32" style="position:absolute;margin-left:4in;margin-top:187.1pt;width:18pt;height:0;flip:x;z-index:251669504;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" strokecolor="#4f81bd" strokeweight="2pt">
            <v:stroke endarrow="open"/>
            <v:shadow on="t" opacity="24903f" origin=",.5" offset="0,.55556mm"/>
            <o:lock v:ext="edit" shapetype="f"/>
          </v:shape>
        </w:pict>
      </w:r>
      <w:r>
        <w:rPr>
          <w:noProof/>
        </w:rPr>
        <w:pict>
          <v:shape id="_x0000_s1055" type="#_x0000_t32" style="position:absolute;margin-left:342pt;margin-top:232.1pt;width:0;height:27pt;z-index:25166848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lCunQCAADz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6yUK6dAIAAPM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Pr>
          <w:noProof/>
        </w:rPr>
        <w:pict>
          <v:shape id="_x0000_s1056" type="#_x0000_t32" style="position:absolute;margin-left:5in;margin-top:142.1pt;width:0;height:27pt;z-index:251667456;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1aHUCAADz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" strokecolor="#4f81bd" strokeweight="2pt">
            <v:stroke endarrow="open"/>
            <v:shadow on="t" opacity="24903f" origin=",.5" offset="0,.55556mm"/>
            <o:lock v:ext="edit" shapetype="f"/>
          </v:shape>
        </w:pict>
      </w:r>
      <w:r>
        <w:rPr>
          <w:noProof/>
        </w:rPr>
        <w:pict>
          <v:rect id="_x0000_s1057" style="position:absolute;margin-left:306pt;margin-top:169.1pt;width:108pt;height:63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Pr>
          <w:noProof/>
        </w:rPr>
        <w:pict>
          <v:rect id="_x0000_s1058" style="position:absolute;margin-left:387pt;margin-top:241.1pt;width:82.6pt;height:48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w:r>
      <w:r>
        <w:rPr>
          <w:noProof/>
        </w:rPr>
        <w:pict>
          <v:rect id="_x0000_s1059" style="position:absolute;margin-left:189pt;margin-top:169.1pt;width:99pt;height: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r>
        <w:rPr>
          <w:noProof/>
        </w:rPr>
        <w:pict>
          <v:shape id="_x0000_s1060" type="#_x0000_t32" style="position:absolute;margin-left:171pt;margin-top:187.1pt;width:18pt;height:0;z-index:251664384;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lcHnQCAADz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C72VwedAIAAPM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Pr>
          <w:noProof/>
        </w:rPr>
        <w:pict>
          <v:shape id="_x0000_s1061" type="#_x0000_t32" style="position:absolute;margin-left:81pt;margin-top:124.1pt;width:9pt;height:27pt;z-index:251662336;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Md5HgCAAD4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8XMd5HgCAAD4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Pr>
          <w:noProof/>
        </w:rPr>
        <w:pict>
          <v:rect id="_x0000_s1062" style="position:absolute;margin-left:90pt;margin-top:151.1pt;width:82.6pt;height:63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Pr>
          <w:noProof/>
        </w:rPr>
        <w:pict>
          <v:shape id="_x0000_s1063" type="#_x0000_t110" style="position:absolute;margin-left:135pt;margin-top:88.1pt;width:306pt;height:1in;z-index:25164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Pr>
          <w:noProof/>
        </w:rPr>
        <w:pict>
          <v:rect id="_x0000_s1064" style="position:absolute;margin-left:-8.85pt;margin-top:151.1pt;width:82.6pt;height:63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noProof/>
        </w:rPr>
        <w:pict>
          <v:rect id="_x0000_s1065" style="position:absolute;margin-left:-8.85pt;margin-top:52.1pt;width:90pt;height:81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">
            <v:textbox>
              <w:txbxContent>
                <w:p w:rsidR="00077B5B" w:rsidRPr="00790824" w:rsidRDefault="00077B5B" w:rsidP="005A2BD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rPr>
        <w:pict>
          <v:shape id="_x0000_s1066" type="#_x0000_t32" style="position:absolute;margin-left:36pt;margin-top:133.1pt;width:0;height:18pt;z-index:25165004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" strokecolor="#4f81bd" strokeweight="2pt">
            <v:stroke endarrow="open"/>
            <v:shadow on="t" opacity="24903f" origin=",.5" offset="0,.55556mm"/>
            <o:lock v:ext="edit" shapetype="f"/>
          </v:shape>
        </w:pict>
      </w:r>
      <w:r>
        <w:rPr>
          <w:noProof/>
        </w:rPr>
        <w:pict>
          <v:shape id="_x0000_s1067" type="#_x0000_t32" style="position:absolute;margin-left:81pt;margin-top:106.1pt;width:54pt;height:18pt;flip:x y;z-index:251652096;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" strokecolor="#4f81bd" strokeweight="2pt">
            <v:stroke endarrow="open"/>
            <v:shadow on="t" opacity="24903f" origin=",.5" offset="0,.55556mm"/>
            <o:lock v:ext="edit" shapetype="f"/>
          </v:shape>
        </w:pict>
      </w:r>
      <w:r w:rsidRPr="00145FE6">
        <w:rPr>
          <w:rFonts w:ascii="Times New Roman" w:hAnsi="Times New Roman"/>
          <w:sz w:val="28"/>
          <w:szCs w:val="28"/>
        </w:rPr>
        <w:br w:type="page"/>
      </w:r>
    </w:p>
    <w:p w:rsidR="00077B5B" w:rsidRPr="00145FE6" w:rsidRDefault="00077B5B" w:rsidP="005A2BD7">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077B5B" w:rsidRPr="00145FE6" w:rsidRDefault="00077B5B" w:rsidP="005A2BD7">
      <w:pPr>
        <w:ind w:left="4395"/>
        <w:jc w:val="center"/>
        <w:rPr>
          <w:rFonts w:ascii="Times New Roman" w:hAnsi="Times New Roman"/>
          <w:sz w:val="28"/>
          <w:szCs w:val="28"/>
        </w:rPr>
      </w:pPr>
      <w:r w:rsidRPr="00145FE6">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015EAF">
        <w:rPr>
          <w:rFonts w:ascii="Times New Roman" w:hAnsi="Times New Roman"/>
          <w:sz w:val="28"/>
          <w:szCs w:val="28"/>
        </w:rPr>
        <w:t>«Выдача градостроительных планов земельных участков для проектирования объектов капитального строительства»</w:t>
      </w:r>
    </w:p>
    <w:p w:rsidR="00077B5B" w:rsidRPr="00145FE6" w:rsidRDefault="00077B5B" w:rsidP="005A2BD7">
      <w:pPr>
        <w:rPr>
          <w:rFonts w:ascii="Times New Roman" w:hAnsi="Times New Roman"/>
          <w:sz w:val="28"/>
          <w:szCs w:val="28"/>
        </w:rPr>
      </w:pPr>
    </w:p>
    <w:p w:rsidR="00077B5B" w:rsidRPr="00145FE6" w:rsidRDefault="00077B5B" w:rsidP="005A2BD7">
      <w:pPr>
        <w:rPr>
          <w:rFonts w:ascii="Times New Roman" w:hAnsi="Times New Roman"/>
          <w:sz w:val="28"/>
          <w:szCs w:val="28"/>
        </w:rPr>
      </w:pPr>
    </w:p>
    <w:p w:rsidR="00077B5B" w:rsidRPr="007A4387" w:rsidRDefault="00077B5B" w:rsidP="005A2BD7">
      <w:pPr>
        <w:rPr>
          <w:rFonts w:ascii="Times New Roman" w:hAnsi="Times New Roman"/>
          <w:sz w:val="28"/>
          <w:szCs w:val="28"/>
        </w:rPr>
      </w:pPr>
      <w:r w:rsidRPr="00145FE6">
        <w:rPr>
          <w:rFonts w:ascii="Times New Roman" w:hAnsi="Times New Roman"/>
          <w:sz w:val="28"/>
          <w:szCs w:val="28"/>
        </w:rPr>
        <w:t xml:space="preserve">Бланк </w:t>
      </w:r>
      <w:r w:rsidRPr="007A4387">
        <w:rPr>
          <w:rFonts w:ascii="Times New Roman" w:hAnsi="Times New Roman"/>
          <w:sz w:val="28"/>
          <w:szCs w:val="28"/>
        </w:rPr>
        <w:t>уполномоченного органа</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получателя муниципальной услуги</w:t>
      </w:r>
    </w:p>
    <w:p w:rsidR="00077B5B" w:rsidRPr="007A4387" w:rsidRDefault="00077B5B" w:rsidP="005A2BD7">
      <w:pPr>
        <w:pStyle w:val="ConsPlusNonformat"/>
        <w:jc w:val="right"/>
        <w:rPr>
          <w:rFonts w:ascii="Times New Roman" w:hAnsi="Times New Roman" w:cs="Times New Roman"/>
          <w:i/>
          <w:sz w:val="28"/>
          <w:szCs w:val="28"/>
        </w:rPr>
      </w:pPr>
      <w:r w:rsidRPr="007A4387">
        <w:rPr>
          <w:rFonts w:ascii="Times New Roman" w:hAnsi="Times New Roman" w:cs="Times New Roman"/>
          <w:i/>
          <w:sz w:val="28"/>
          <w:szCs w:val="28"/>
        </w:rPr>
        <w:t xml:space="preserve"> (для юридических лиц) </w:t>
      </w:r>
    </w:p>
    <w:p w:rsidR="00077B5B" w:rsidRPr="007A4387" w:rsidRDefault="00077B5B" w:rsidP="005A2BD7">
      <w:pPr>
        <w:ind w:left="3828"/>
        <w:jc w:val="center"/>
        <w:rPr>
          <w:rFonts w:ascii="Times New Roman" w:hAnsi="Times New Roman"/>
          <w:sz w:val="28"/>
          <w:szCs w:val="28"/>
        </w:rPr>
      </w:pPr>
      <w:r w:rsidRPr="007A4387">
        <w:rPr>
          <w:rFonts w:ascii="Times New Roman" w:hAnsi="Times New Roman"/>
          <w:sz w:val="28"/>
          <w:szCs w:val="28"/>
        </w:rPr>
        <w:t>____________________________________</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ФИО, почтовый адрес получателя </w:t>
      </w:r>
    </w:p>
    <w:p w:rsidR="00077B5B" w:rsidRPr="007A4387" w:rsidRDefault="00077B5B" w:rsidP="005A2BD7">
      <w:pPr>
        <w:ind w:left="3828"/>
        <w:jc w:val="right"/>
        <w:rPr>
          <w:rFonts w:ascii="Times New Roman" w:hAnsi="Times New Roman"/>
          <w:sz w:val="28"/>
          <w:szCs w:val="28"/>
        </w:rPr>
      </w:pPr>
      <w:r w:rsidRPr="007A4387">
        <w:rPr>
          <w:rFonts w:ascii="Times New Roman" w:hAnsi="Times New Roman"/>
          <w:sz w:val="28"/>
          <w:szCs w:val="28"/>
        </w:rPr>
        <w:t xml:space="preserve">муниципальной услуги </w:t>
      </w:r>
    </w:p>
    <w:p w:rsidR="00077B5B" w:rsidRPr="00145FE6" w:rsidRDefault="00077B5B" w:rsidP="005A2BD7">
      <w:pPr>
        <w:ind w:left="3828"/>
        <w:jc w:val="right"/>
        <w:rPr>
          <w:rFonts w:ascii="Times New Roman" w:hAnsi="Times New Roman"/>
          <w:i/>
          <w:sz w:val="28"/>
          <w:szCs w:val="28"/>
        </w:rPr>
      </w:pPr>
      <w:r w:rsidRPr="007A4387">
        <w:rPr>
          <w:rFonts w:ascii="Times New Roman" w:hAnsi="Times New Roman"/>
          <w:i/>
          <w:sz w:val="28"/>
          <w:szCs w:val="28"/>
        </w:rPr>
        <w:t>(для физических лиц</w:t>
      </w:r>
      <w:r w:rsidRPr="00145FE6">
        <w:rPr>
          <w:rFonts w:ascii="Times New Roman" w:hAnsi="Times New Roman"/>
          <w:i/>
          <w:sz w:val="28"/>
          <w:szCs w:val="28"/>
        </w:rPr>
        <w:t xml:space="preserve">)  </w:t>
      </w:r>
    </w:p>
    <w:p w:rsidR="00077B5B" w:rsidRPr="00145FE6" w:rsidRDefault="00077B5B" w:rsidP="005A2BD7">
      <w:pPr>
        <w:rPr>
          <w:rFonts w:ascii="Times New Roman" w:hAnsi="Times New Roman"/>
          <w:sz w:val="28"/>
          <w:szCs w:val="28"/>
        </w:rPr>
      </w:pPr>
    </w:p>
    <w:p w:rsidR="00077B5B" w:rsidRPr="00145FE6" w:rsidRDefault="00077B5B" w:rsidP="005A2BD7">
      <w:pPr>
        <w:widowControl w:val="0"/>
        <w:autoSpaceDE w:val="0"/>
        <w:autoSpaceDN w:val="0"/>
        <w:adjustRightInd w:val="0"/>
        <w:jc w:val="center"/>
        <w:rPr>
          <w:rFonts w:ascii="Times New Roman" w:hAnsi="Times New Roman"/>
          <w:sz w:val="28"/>
          <w:szCs w:val="28"/>
        </w:rPr>
      </w:pPr>
      <w:r w:rsidRPr="00145FE6">
        <w:rPr>
          <w:rFonts w:ascii="Times New Roman" w:hAnsi="Times New Roman"/>
          <w:sz w:val="28"/>
          <w:szCs w:val="28"/>
        </w:rPr>
        <w:t xml:space="preserve">Уведомление о регистрации запроса (заявления), </w:t>
      </w:r>
    </w:p>
    <w:p w:rsidR="00077B5B" w:rsidRPr="00145FE6" w:rsidRDefault="00077B5B" w:rsidP="005A2BD7">
      <w:pPr>
        <w:widowControl w:val="0"/>
        <w:autoSpaceDE w:val="0"/>
        <w:autoSpaceDN w:val="0"/>
        <w:adjustRightInd w:val="0"/>
        <w:jc w:val="center"/>
        <w:rPr>
          <w:rFonts w:ascii="Times New Roman" w:hAnsi="Times New Roman"/>
          <w:sz w:val="28"/>
          <w:szCs w:val="28"/>
        </w:rPr>
      </w:pPr>
      <w:r w:rsidRPr="00145FE6">
        <w:rPr>
          <w:rFonts w:ascii="Times New Roman" w:hAnsi="Times New Roman"/>
          <w:sz w:val="28"/>
          <w:szCs w:val="28"/>
        </w:rPr>
        <w:t>направленного по почте (в электронной форме)</w:t>
      </w:r>
    </w:p>
    <w:p w:rsidR="00077B5B" w:rsidRPr="00145FE6" w:rsidRDefault="00077B5B" w:rsidP="005A2BD7">
      <w:pPr>
        <w:rPr>
          <w:rFonts w:ascii="Times New Roman" w:hAnsi="Times New Roman"/>
          <w:sz w:val="28"/>
          <w:szCs w:val="28"/>
        </w:rPr>
      </w:pPr>
    </w:p>
    <w:p w:rsidR="00077B5B" w:rsidRPr="00145FE6" w:rsidRDefault="00077B5B" w:rsidP="005A2BD7">
      <w:pPr>
        <w:jc w:val="both"/>
        <w:rPr>
          <w:rFonts w:ascii="Times New Roman" w:hAnsi="Times New Roman"/>
          <w:sz w:val="28"/>
          <w:szCs w:val="28"/>
        </w:rPr>
      </w:pPr>
      <w:r w:rsidRPr="00145FE6">
        <w:rPr>
          <w:rFonts w:ascii="Times New Roman" w:hAnsi="Times New Roman"/>
          <w:sz w:val="28"/>
          <w:szCs w:val="28"/>
        </w:rPr>
        <w:t xml:space="preserve">«___» ___________ 20__г. </w:t>
      </w:r>
    </w:p>
    <w:p w:rsidR="00077B5B" w:rsidRPr="00145FE6" w:rsidRDefault="00077B5B" w:rsidP="005A2BD7">
      <w:pPr>
        <w:rPr>
          <w:rFonts w:ascii="Times New Roman" w:hAnsi="Times New Roman"/>
          <w:i/>
        </w:rPr>
      </w:pPr>
      <w:r w:rsidRPr="00145FE6">
        <w:rPr>
          <w:rFonts w:ascii="Times New Roman" w:hAnsi="Times New Roman"/>
          <w:i/>
        </w:rPr>
        <w:t xml:space="preserve">           (дата)</w:t>
      </w:r>
    </w:p>
    <w:p w:rsidR="00077B5B" w:rsidRPr="00145FE6" w:rsidRDefault="00077B5B" w:rsidP="005A2BD7">
      <w:pPr>
        <w:rPr>
          <w:rFonts w:ascii="Times New Roman" w:hAnsi="Times New Roman"/>
          <w:sz w:val="28"/>
          <w:szCs w:val="28"/>
        </w:rPr>
      </w:pPr>
    </w:p>
    <w:p w:rsidR="00077B5B" w:rsidRPr="00145FE6" w:rsidRDefault="00077B5B" w:rsidP="005A2BD7">
      <w:pPr>
        <w:ind w:firstLine="709"/>
        <w:jc w:val="both"/>
        <w:rPr>
          <w:rFonts w:ascii="Times New Roman" w:hAnsi="Times New Roman"/>
          <w:sz w:val="28"/>
          <w:szCs w:val="28"/>
        </w:rPr>
      </w:pPr>
      <w:r w:rsidRPr="00145FE6">
        <w:rPr>
          <w:rFonts w:ascii="Times New Roman" w:hAnsi="Times New Roman"/>
          <w:sz w:val="28"/>
          <w:szCs w:val="28"/>
        </w:rPr>
        <w:t xml:space="preserve">    Ваше  заявление о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sz w:val="28"/>
          <w:szCs w:val="28"/>
        </w:rPr>
        <w:t>по выдаче градостроительного плана земельного участка,  направленное  Вами  в  наш  адрес  в  электронной  форме, принято</w:t>
      </w:r>
    </w:p>
    <w:p w:rsidR="00077B5B" w:rsidRPr="00145FE6" w:rsidRDefault="00077B5B" w:rsidP="005A2BD7">
      <w:pPr>
        <w:ind w:firstLine="709"/>
        <w:rPr>
          <w:rFonts w:ascii="Times New Roman" w:hAnsi="Times New Roman"/>
          <w:sz w:val="28"/>
          <w:szCs w:val="28"/>
        </w:rPr>
      </w:pPr>
      <w:r w:rsidRPr="00145FE6">
        <w:rPr>
          <w:rFonts w:ascii="Times New Roman" w:hAnsi="Times New Roman"/>
          <w:sz w:val="28"/>
          <w:szCs w:val="28"/>
        </w:rPr>
        <w:t>«____» ______________ 20__ г. и зарегистрировано № ________.</w:t>
      </w:r>
    </w:p>
    <w:p w:rsidR="00077B5B" w:rsidRPr="00145FE6" w:rsidRDefault="00077B5B" w:rsidP="005A2BD7">
      <w:pPr>
        <w:ind w:firstLine="709"/>
        <w:rPr>
          <w:rFonts w:ascii="Times New Roman" w:hAnsi="Times New Roman"/>
          <w:sz w:val="28"/>
          <w:szCs w:val="28"/>
        </w:rPr>
      </w:pPr>
      <w:r w:rsidRPr="00145FE6">
        <w:rPr>
          <w:rFonts w:ascii="Times New Roman" w:hAnsi="Times New Roman"/>
          <w:sz w:val="28"/>
          <w:szCs w:val="28"/>
        </w:rPr>
        <w:t xml:space="preserve">    </w:t>
      </w:r>
    </w:p>
    <w:p w:rsidR="00077B5B" w:rsidRPr="00145FE6" w:rsidRDefault="00077B5B" w:rsidP="005A2BD7">
      <w:pPr>
        <w:rPr>
          <w:rFonts w:ascii="Times New Roman" w:hAnsi="Times New Roman"/>
          <w:sz w:val="28"/>
          <w:szCs w:val="28"/>
        </w:rPr>
      </w:pPr>
    </w:p>
    <w:p w:rsidR="00077B5B" w:rsidRPr="00145FE6" w:rsidRDefault="00077B5B" w:rsidP="005A2BD7">
      <w:pPr>
        <w:rPr>
          <w:rFonts w:ascii="Times New Roman" w:hAnsi="Times New Roman"/>
          <w:sz w:val="28"/>
          <w:szCs w:val="28"/>
        </w:rPr>
      </w:pPr>
      <w:r w:rsidRPr="00145FE6">
        <w:rPr>
          <w:rFonts w:ascii="Times New Roman" w:hAnsi="Times New Roman"/>
          <w:sz w:val="28"/>
          <w:szCs w:val="28"/>
        </w:rPr>
        <w:t>Специалист _______________________</w:t>
      </w:r>
    </w:p>
    <w:p w:rsidR="00077B5B" w:rsidRPr="00145FE6" w:rsidRDefault="00077B5B" w:rsidP="005A2BD7">
      <w:pPr>
        <w:rPr>
          <w:rFonts w:ascii="Times New Roman" w:hAnsi="Times New Roman"/>
          <w:sz w:val="28"/>
          <w:szCs w:val="28"/>
        </w:rPr>
      </w:pP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Руководитель администрации                  ____________ __________________</w:t>
      </w: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t>М.П.</w:t>
      </w:r>
    </w:p>
    <w:p w:rsidR="00077B5B" w:rsidRPr="006A40BA" w:rsidRDefault="00077B5B" w:rsidP="005A2BD7">
      <w:pPr>
        <w:rPr>
          <w:rFonts w:ascii="Times New Roman" w:hAnsi="Times New Roman"/>
          <w:sz w:val="28"/>
          <w:szCs w:val="28"/>
        </w:rPr>
      </w:pPr>
    </w:p>
    <w:p w:rsidR="00077B5B" w:rsidRPr="00145FE6" w:rsidRDefault="00077B5B" w:rsidP="005A2BD7">
      <w:pPr>
        <w:rPr>
          <w:rFonts w:ascii="Times New Roman" w:hAnsi="Times New Roman"/>
          <w:sz w:val="28"/>
          <w:szCs w:val="28"/>
        </w:rPr>
      </w:pPr>
    </w:p>
    <w:p w:rsidR="00077B5B" w:rsidRDefault="00077B5B">
      <w:pPr>
        <w:spacing w:after="200" w:line="276" w:lineRule="auto"/>
        <w:rPr>
          <w:rFonts w:ascii="Times New Roman" w:hAnsi="Times New Roman"/>
          <w:sz w:val="28"/>
          <w:szCs w:val="28"/>
        </w:rPr>
      </w:pPr>
      <w:r>
        <w:rPr>
          <w:rFonts w:ascii="Times New Roman" w:hAnsi="Times New Roman"/>
          <w:sz w:val="28"/>
          <w:szCs w:val="28"/>
        </w:rPr>
        <w:br w:type="page"/>
      </w:r>
    </w:p>
    <w:p w:rsidR="00077B5B" w:rsidRPr="00145FE6" w:rsidRDefault="00077B5B" w:rsidP="005A2BD7">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077B5B" w:rsidRPr="00145FE6" w:rsidRDefault="00077B5B" w:rsidP="005A2BD7">
      <w:pPr>
        <w:ind w:left="4395"/>
        <w:jc w:val="center"/>
        <w:rPr>
          <w:rFonts w:ascii="Times New Roman" w:hAnsi="Times New Roman"/>
          <w:sz w:val="28"/>
          <w:szCs w:val="28"/>
        </w:rPr>
      </w:pPr>
      <w:r w:rsidRPr="00145FE6">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015EAF">
        <w:rPr>
          <w:rFonts w:ascii="Times New Roman" w:hAnsi="Times New Roman"/>
          <w:sz w:val="28"/>
          <w:szCs w:val="28"/>
        </w:rPr>
        <w:t>«Выдача градостроительных планов земельных участков для проектирования объектов капитального строительства»</w:t>
      </w:r>
    </w:p>
    <w:p w:rsidR="00077B5B" w:rsidRPr="008C362A" w:rsidRDefault="00077B5B" w:rsidP="005A2BD7">
      <w:pPr>
        <w:rPr>
          <w:rFonts w:ascii="Times New Roman" w:hAnsi="Times New Roman"/>
        </w:rPr>
      </w:pPr>
    </w:p>
    <w:p w:rsidR="00077B5B" w:rsidRPr="008C362A" w:rsidRDefault="00077B5B" w:rsidP="005A2BD7">
      <w:pPr>
        <w:ind w:left="4678"/>
        <w:jc w:val="center"/>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теплоснабжение водоснабжение, водоотведение</w:t>
      </w:r>
    </w:p>
    <w:p w:rsidR="00077B5B" w:rsidRPr="008C362A" w:rsidRDefault="00077B5B" w:rsidP="005A2BD7">
      <w:pPr>
        <w:rPr>
          <w:rFonts w:ascii="Times New Roman" w:hAnsi="Times New Roman"/>
          <w:sz w:val="28"/>
          <w:szCs w:val="28"/>
        </w:rPr>
      </w:pPr>
    </w:p>
    <w:p w:rsidR="00077B5B" w:rsidRPr="008C362A" w:rsidRDefault="00077B5B" w:rsidP="005A2BD7">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77B5B" w:rsidRPr="007A4387" w:rsidRDefault="00077B5B" w:rsidP="005A2BD7">
      <w:pPr>
        <w:widowControl w:val="0"/>
        <w:autoSpaceDE w:val="0"/>
        <w:autoSpaceDN w:val="0"/>
        <w:adjustRightInd w:val="0"/>
        <w:jc w:val="right"/>
        <w:rPr>
          <w:rFonts w:ascii="Times New Roman" w:hAnsi="Times New Roman"/>
          <w:sz w:val="28"/>
          <w:szCs w:val="28"/>
        </w:rPr>
      </w:pPr>
      <w:r w:rsidRPr="007A4387">
        <w:rPr>
          <w:rFonts w:ascii="Times New Roman" w:hAnsi="Times New Roman"/>
          <w:sz w:val="28"/>
          <w:szCs w:val="28"/>
        </w:rPr>
        <w:t xml:space="preserve">организации, осуществляющей эксплуатацию </w:t>
      </w:r>
    </w:p>
    <w:p w:rsidR="00077B5B" w:rsidRPr="007A4387" w:rsidRDefault="00077B5B" w:rsidP="005A2BD7">
      <w:pPr>
        <w:widowControl w:val="0"/>
        <w:autoSpaceDE w:val="0"/>
        <w:autoSpaceDN w:val="0"/>
        <w:adjustRightInd w:val="0"/>
        <w:jc w:val="right"/>
        <w:rPr>
          <w:rFonts w:ascii="Times New Roman" w:hAnsi="Times New Roman"/>
          <w:sz w:val="28"/>
          <w:szCs w:val="28"/>
        </w:rPr>
      </w:pPr>
      <w:r w:rsidRPr="007A4387">
        <w:rPr>
          <w:rFonts w:ascii="Times New Roman" w:hAnsi="Times New Roman"/>
          <w:sz w:val="28"/>
          <w:szCs w:val="28"/>
        </w:rPr>
        <w:t xml:space="preserve">сетей инженерно-технического обеспечения, </w:t>
      </w:r>
    </w:p>
    <w:p w:rsidR="00077B5B" w:rsidRPr="007A4387" w:rsidRDefault="00077B5B" w:rsidP="005A2BD7">
      <w:pPr>
        <w:widowControl w:val="0"/>
        <w:autoSpaceDE w:val="0"/>
        <w:autoSpaceDN w:val="0"/>
        <w:adjustRightInd w:val="0"/>
        <w:jc w:val="right"/>
        <w:rPr>
          <w:rFonts w:ascii="Times New Roman" w:hAnsi="Times New Roman"/>
          <w:sz w:val="28"/>
          <w:szCs w:val="28"/>
        </w:rPr>
      </w:pPr>
      <w:r w:rsidRPr="007A4387">
        <w:rPr>
          <w:rFonts w:ascii="Times New Roman" w:hAnsi="Times New Roman"/>
          <w:sz w:val="28"/>
          <w:szCs w:val="28"/>
        </w:rPr>
        <w:t xml:space="preserve">к которым планируется подключение </w:t>
      </w:r>
    </w:p>
    <w:p w:rsidR="00077B5B" w:rsidRPr="008C362A" w:rsidRDefault="00077B5B" w:rsidP="005A2BD7">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77B5B" w:rsidRPr="008C362A" w:rsidRDefault="00077B5B" w:rsidP="005A2BD7">
      <w:pPr>
        <w:widowControl w:val="0"/>
        <w:autoSpaceDE w:val="0"/>
        <w:autoSpaceDN w:val="0"/>
        <w:adjustRightInd w:val="0"/>
        <w:jc w:val="both"/>
        <w:rPr>
          <w:rFonts w:ascii="Times New Roman" w:hAnsi="Times New Roman"/>
          <w:sz w:val="28"/>
          <w:szCs w:val="28"/>
        </w:rPr>
      </w:pPr>
    </w:p>
    <w:p w:rsidR="00077B5B" w:rsidRPr="008C362A" w:rsidRDefault="00077B5B" w:rsidP="005A2BD7">
      <w:pPr>
        <w:widowControl w:val="0"/>
        <w:autoSpaceDE w:val="0"/>
        <w:autoSpaceDN w:val="0"/>
        <w:adjustRightInd w:val="0"/>
        <w:jc w:val="both"/>
        <w:rPr>
          <w:rFonts w:ascii="Times New Roman" w:hAnsi="Times New Roman"/>
          <w:sz w:val="28"/>
          <w:szCs w:val="28"/>
        </w:rPr>
      </w:pPr>
    </w:p>
    <w:p w:rsidR="00077B5B" w:rsidRPr="008C362A" w:rsidRDefault="00077B5B" w:rsidP="005A2BD7">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077B5B" w:rsidRPr="008C362A" w:rsidRDefault="00077B5B" w:rsidP="005A2BD7">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Pr="008C362A">
        <w:rPr>
          <w:rFonts w:ascii="Times New Roman" w:hAnsi="Times New Roman"/>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77B5B" w:rsidRPr="008C362A" w:rsidRDefault="00077B5B" w:rsidP="005A2BD7">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(земли)  ___________________</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77B5B" w:rsidRPr="008C362A" w:rsidRDefault="00077B5B" w:rsidP="005A2BD7">
      <w:pPr>
        <w:ind w:firstLine="709"/>
        <w:jc w:val="both"/>
        <w:rPr>
          <w:rFonts w:ascii="Times New Roman" w:hAnsi="Times New Roman"/>
          <w:sz w:val="28"/>
          <w:szCs w:val="28"/>
        </w:rPr>
      </w:pP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Планируемая величина необходимой подключаемой нагрузки:</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а) теплоснабжения ___________;</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б) холодного водоснабжения ______________;</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в) горячего водоснабжения _________________;</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г) водоотведения ________________.</w:t>
      </w:r>
    </w:p>
    <w:p w:rsidR="00077B5B" w:rsidRPr="008C362A" w:rsidRDefault="00077B5B" w:rsidP="005A2BD7">
      <w:pPr>
        <w:widowControl w:val="0"/>
        <w:autoSpaceDE w:val="0"/>
        <w:autoSpaceDN w:val="0"/>
        <w:adjustRightInd w:val="0"/>
        <w:jc w:val="both"/>
        <w:rPr>
          <w:rFonts w:ascii="Times New Roman" w:hAnsi="Times New Roman"/>
          <w:sz w:val="28"/>
          <w:szCs w:val="28"/>
        </w:rPr>
      </w:pPr>
    </w:p>
    <w:p w:rsidR="00077B5B" w:rsidRPr="008C362A" w:rsidRDefault="00077B5B" w:rsidP="005A2BD7">
      <w:pPr>
        <w:widowControl w:val="0"/>
        <w:autoSpaceDE w:val="0"/>
        <w:autoSpaceDN w:val="0"/>
        <w:adjustRightInd w:val="0"/>
        <w:jc w:val="both"/>
        <w:rPr>
          <w:rFonts w:ascii="Times New Roman" w:hAnsi="Times New Roman"/>
          <w:i/>
        </w:rPr>
      </w:pPr>
    </w:p>
    <w:p w:rsidR="00077B5B" w:rsidRPr="008C362A" w:rsidRDefault="00077B5B" w:rsidP="005A2BD7">
      <w:pPr>
        <w:widowControl w:val="0"/>
        <w:autoSpaceDE w:val="0"/>
        <w:autoSpaceDN w:val="0"/>
        <w:adjustRightInd w:val="0"/>
        <w:jc w:val="both"/>
        <w:rPr>
          <w:rFonts w:ascii="Times New Roman" w:hAnsi="Times New Roman"/>
          <w:i/>
        </w:rPr>
      </w:pP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Руководитель администрации                 ____________ __________________</w:t>
      </w: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t>М.П.</w:t>
      </w:r>
    </w:p>
    <w:p w:rsidR="00077B5B" w:rsidRPr="008C362A" w:rsidRDefault="00077B5B" w:rsidP="005A2BD7">
      <w:pPr>
        <w:widowControl w:val="0"/>
        <w:autoSpaceDE w:val="0"/>
        <w:autoSpaceDN w:val="0"/>
        <w:adjustRightInd w:val="0"/>
        <w:rPr>
          <w:rFonts w:ascii="Times New Roman" w:hAnsi="Times New Roman"/>
          <w:sz w:val="28"/>
          <w:szCs w:val="28"/>
        </w:rPr>
      </w:pPr>
    </w:p>
    <w:p w:rsidR="00077B5B" w:rsidRPr="008C362A" w:rsidRDefault="00077B5B" w:rsidP="005A2BD7">
      <w:pPr>
        <w:jc w:val="both"/>
        <w:rPr>
          <w:rFonts w:ascii="Times New Roman" w:hAnsi="Times New Roman"/>
          <w:sz w:val="28"/>
          <w:szCs w:val="28"/>
        </w:rPr>
      </w:pPr>
    </w:p>
    <w:p w:rsidR="00077B5B" w:rsidRPr="008C362A" w:rsidRDefault="00077B5B" w:rsidP="005A2BD7">
      <w:pPr>
        <w:pStyle w:val="ConsPlusNormal"/>
        <w:ind w:firstLine="709"/>
        <w:jc w:val="both"/>
        <w:outlineLvl w:val="0"/>
        <w:rPr>
          <w:rFonts w:ascii="Times New Roman" w:hAnsi="Times New Roman" w:cs="Times New Roman"/>
          <w:sz w:val="28"/>
          <w:szCs w:val="28"/>
        </w:rPr>
      </w:pPr>
      <w:r w:rsidRPr="008C362A">
        <w:rPr>
          <w:rFonts w:ascii="Times New Roman" w:hAnsi="Times New Roman" w:cs="Times New Roman"/>
          <w:sz w:val="28"/>
          <w:szCs w:val="28"/>
        </w:rPr>
        <w:br w:type="page"/>
      </w:r>
    </w:p>
    <w:p w:rsidR="00077B5B" w:rsidRPr="008C362A" w:rsidRDefault="00077B5B" w:rsidP="005A2BD7">
      <w:pPr>
        <w:pStyle w:val="ConsPlusNormal"/>
        <w:ind w:firstLine="709"/>
        <w:jc w:val="both"/>
        <w:outlineLvl w:val="0"/>
        <w:rPr>
          <w:rFonts w:ascii="Times New Roman" w:hAnsi="Times New Roman" w:cs="Times New Roman"/>
          <w:sz w:val="28"/>
          <w:szCs w:val="28"/>
        </w:rPr>
      </w:pPr>
    </w:p>
    <w:p w:rsidR="00077B5B" w:rsidRPr="008C362A" w:rsidRDefault="00077B5B" w:rsidP="005A2BD7">
      <w:pPr>
        <w:ind w:left="4678"/>
        <w:jc w:val="center"/>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газоснабжение</w:t>
      </w:r>
    </w:p>
    <w:p w:rsidR="00077B5B" w:rsidRPr="008C362A" w:rsidRDefault="00077B5B" w:rsidP="005A2BD7">
      <w:pPr>
        <w:rPr>
          <w:rFonts w:ascii="Times New Roman" w:hAnsi="Times New Roman"/>
          <w:sz w:val="28"/>
          <w:szCs w:val="28"/>
        </w:rPr>
      </w:pPr>
    </w:p>
    <w:p w:rsidR="00077B5B" w:rsidRPr="008C362A" w:rsidRDefault="00077B5B" w:rsidP="005A2BD7">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77B5B" w:rsidRPr="007A4387" w:rsidRDefault="00077B5B" w:rsidP="005A2BD7">
      <w:pPr>
        <w:widowControl w:val="0"/>
        <w:autoSpaceDE w:val="0"/>
        <w:autoSpaceDN w:val="0"/>
        <w:adjustRightInd w:val="0"/>
        <w:jc w:val="right"/>
        <w:rPr>
          <w:rFonts w:ascii="Times New Roman" w:hAnsi="Times New Roman"/>
          <w:sz w:val="28"/>
          <w:szCs w:val="28"/>
        </w:rPr>
      </w:pPr>
      <w:r w:rsidRPr="007A4387">
        <w:rPr>
          <w:rFonts w:ascii="Times New Roman" w:hAnsi="Times New Roman"/>
          <w:sz w:val="28"/>
          <w:szCs w:val="28"/>
        </w:rPr>
        <w:t xml:space="preserve">организации, осуществляющей эксплуатацию </w:t>
      </w:r>
    </w:p>
    <w:p w:rsidR="00077B5B" w:rsidRPr="008C362A" w:rsidRDefault="00077B5B" w:rsidP="005A2BD7">
      <w:pPr>
        <w:widowControl w:val="0"/>
        <w:autoSpaceDE w:val="0"/>
        <w:autoSpaceDN w:val="0"/>
        <w:adjustRightInd w:val="0"/>
        <w:jc w:val="right"/>
        <w:rPr>
          <w:rFonts w:ascii="Times New Roman" w:hAnsi="Times New Roman"/>
          <w:sz w:val="28"/>
          <w:szCs w:val="28"/>
        </w:rPr>
      </w:pPr>
      <w:r w:rsidRPr="007A4387">
        <w:rPr>
          <w:rFonts w:ascii="Times New Roman" w:hAnsi="Times New Roman"/>
          <w:sz w:val="28"/>
          <w:szCs w:val="28"/>
        </w:rPr>
        <w:t>сетей инженерно-технического</w:t>
      </w:r>
      <w:r w:rsidRPr="008C362A">
        <w:rPr>
          <w:rFonts w:ascii="Times New Roman" w:hAnsi="Times New Roman"/>
          <w:sz w:val="28"/>
          <w:szCs w:val="28"/>
        </w:rPr>
        <w:t xml:space="preserve"> обеспечения, </w:t>
      </w:r>
    </w:p>
    <w:p w:rsidR="00077B5B" w:rsidRPr="008C362A" w:rsidRDefault="00077B5B" w:rsidP="005A2BD7">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77B5B" w:rsidRPr="008C362A" w:rsidRDefault="00077B5B" w:rsidP="005A2BD7">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77B5B" w:rsidRPr="008C362A" w:rsidRDefault="00077B5B" w:rsidP="005A2BD7">
      <w:pPr>
        <w:widowControl w:val="0"/>
        <w:autoSpaceDE w:val="0"/>
        <w:autoSpaceDN w:val="0"/>
        <w:adjustRightInd w:val="0"/>
        <w:jc w:val="both"/>
        <w:rPr>
          <w:rFonts w:ascii="Times New Roman" w:hAnsi="Times New Roman"/>
          <w:sz w:val="28"/>
          <w:szCs w:val="28"/>
        </w:rPr>
      </w:pPr>
    </w:p>
    <w:p w:rsidR="00077B5B" w:rsidRPr="008C362A" w:rsidRDefault="00077B5B" w:rsidP="005A2BD7">
      <w:pPr>
        <w:widowControl w:val="0"/>
        <w:autoSpaceDE w:val="0"/>
        <w:autoSpaceDN w:val="0"/>
        <w:adjustRightInd w:val="0"/>
        <w:jc w:val="both"/>
        <w:rPr>
          <w:rFonts w:ascii="Times New Roman" w:hAnsi="Times New Roman"/>
          <w:sz w:val="28"/>
          <w:szCs w:val="28"/>
        </w:rPr>
      </w:pPr>
    </w:p>
    <w:p w:rsidR="00077B5B" w:rsidRPr="008C362A" w:rsidRDefault="00077B5B" w:rsidP="005A2BD7">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077B5B" w:rsidRPr="008C362A" w:rsidRDefault="00077B5B" w:rsidP="005A2BD7">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Pr="008C362A">
        <w:rPr>
          <w:rFonts w:ascii="Times New Roman" w:hAnsi="Times New Roman"/>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77B5B" w:rsidRPr="008C362A" w:rsidRDefault="00077B5B" w:rsidP="005A2BD7">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77B5B" w:rsidRPr="008C362A" w:rsidRDefault="00077B5B" w:rsidP="005A2BD7">
      <w:pPr>
        <w:ind w:firstLine="709"/>
        <w:jc w:val="both"/>
        <w:rPr>
          <w:rFonts w:ascii="Times New Roman" w:hAnsi="Times New Roman"/>
          <w:sz w:val="28"/>
          <w:szCs w:val="28"/>
        </w:rPr>
      </w:pP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77B5B" w:rsidRPr="008C362A" w:rsidRDefault="00077B5B" w:rsidP="005A2BD7">
      <w:pPr>
        <w:jc w:val="both"/>
        <w:rPr>
          <w:rFonts w:ascii="Times New Roman" w:hAnsi="Times New Roman"/>
          <w:sz w:val="28"/>
          <w:szCs w:val="28"/>
        </w:rPr>
      </w:pP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Назначение использования газа ____________________</w:t>
      </w:r>
    </w:p>
    <w:p w:rsidR="00077B5B" w:rsidRPr="008C362A" w:rsidRDefault="00077B5B" w:rsidP="005A2BD7">
      <w:pPr>
        <w:ind w:firstLine="709"/>
        <w:jc w:val="both"/>
        <w:rPr>
          <w:rFonts w:ascii="Times New Roman" w:hAnsi="Times New Roman"/>
          <w:sz w:val="28"/>
          <w:szCs w:val="28"/>
        </w:rPr>
      </w:pP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м</w:t>
      </w:r>
      <w:r w:rsidRPr="008C362A">
        <w:rPr>
          <w:rFonts w:ascii="Times New Roman" w:hAnsi="Times New Roman"/>
          <w:sz w:val="28"/>
          <w:szCs w:val="28"/>
          <w:vertAlign w:val="superscript"/>
        </w:rPr>
        <w:t>3</w:t>
      </w:r>
      <w:r w:rsidRPr="008C362A">
        <w:rPr>
          <w:rFonts w:ascii="Times New Roman" w:hAnsi="Times New Roman"/>
          <w:sz w:val="28"/>
          <w:szCs w:val="28"/>
        </w:rPr>
        <w:t>/ч.</w:t>
      </w:r>
    </w:p>
    <w:p w:rsidR="00077B5B" w:rsidRPr="008C362A" w:rsidRDefault="00077B5B" w:rsidP="005A2BD7">
      <w:pPr>
        <w:widowControl w:val="0"/>
        <w:autoSpaceDE w:val="0"/>
        <w:autoSpaceDN w:val="0"/>
        <w:adjustRightInd w:val="0"/>
        <w:jc w:val="both"/>
        <w:rPr>
          <w:rFonts w:ascii="Times New Roman" w:hAnsi="Times New Roman"/>
          <w:i/>
        </w:rPr>
      </w:pP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Руководитель администрации                 ____________ __________________</w:t>
      </w: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077B5B" w:rsidRPr="007A4387" w:rsidRDefault="00077B5B" w:rsidP="005A2BD7">
      <w:pPr>
        <w:rPr>
          <w:rFonts w:ascii="Times New Roman" w:hAnsi="Times New Roman"/>
          <w:sz w:val="28"/>
          <w:szCs w:val="28"/>
        </w:rPr>
      </w:pPr>
      <w:r w:rsidRPr="006A40BA">
        <w:rPr>
          <w:rFonts w:ascii="Times New Roman" w:hAnsi="Times New Roman"/>
          <w:sz w:val="28"/>
          <w:szCs w:val="28"/>
        </w:rPr>
        <w:tab/>
      </w:r>
      <w:r w:rsidRPr="007A4387">
        <w:rPr>
          <w:rFonts w:ascii="Times New Roman" w:hAnsi="Times New Roman"/>
          <w:sz w:val="28"/>
          <w:szCs w:val="28"/>
        </w:rPr>
        <w:tab/>
      </w:r>
      <w:r w:rsidRPr="007A4387">
        <w:rPr>
          <w:rFonts w:ascii="Times New Roman" w:hAnsi="Times New Roman"/>
          <w:sz w:val="28"/>
          <w:szCs w:val="28"/>
        </w:rPr>
        <w:tab/>
      </w:r>
      <w:r w:rsidRPr="007A4387">
        <w:rPr>
          <w:rFonts w:ascii="Times New Roman" w:hAnsi="Times New Roman"/>
          <w:sz w:val="28"/>
          <w:szCs w:val="28"/>
        </w:rPr>
        <w:tab/>
        <w:t>М.П.</w:t>
      </w: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Default="00077B5B" w:rsidP="005A2BD7">
      <w:pPr>
        <w:ind w:left="4678"/>
        <w:jc w:val="center"/>
        <w:rPr>
          <w:rFonts w:ascii="Times New Roman" w:hAnsi="Times New Roman"/>
          <w:sz w:val="28"/>
          <w:szCs w:val="28"/>
        </w:rPr>
      </w:pPr>
    </w:p>
    <w:p w:rsidR="00077B5B" w:rsidRPr="007A4387" w:rsidRDefault="00077B5B" w:rsidP="005A2BD7">
      <w:pPr>
        <w:ind w:left="4678"/>
        <w:jc w:val="center"/>
        <w:rPr>
          <w:rFonts w:ascii="Times New Roman" w:hAnsi="Times New Roman"/>
          <w:sz w:val="28"/>
          <w:szCs w:val="28"/>
        </w:rPr>
      </w:pPr>
      <w:r w:rsidRPr="007A4387">
        <w:rPr>
          <w:rFonts w:ascii="Times New Roman" w:hAnsi="Times New Roman"/>
          <w:sz w:val="28"/>
          <w:szCs w:val="28"/>
        </w:rPr>
        <w:t>Форма запроса в организации, осуществляющие электроснабжение</w:t>
      </w:r>
    </w:p>
    <w:p w:rsidR="00077B5B" w:rsidRPr="007A4387" w:rsidRDefault="00077B5B" w:rsidP="005A2BD7">
      <w:pPr>
        <w:rPr>
          <w:rFonts w:ascii="Times New Roman" w:hAnsi="Times New Roman"/>
          <w:sz w:val="28"/>
          <w:szCs w:val="28"/>
        </w:rPr>
      </w:pPr>
    </w:p>
    <w:p w:rsidR="00077B5B" w:rsidRPr="007A4387" w:rsidRDefault="00077B5B" w:rsidP="005A2BD7">
      <w:pPr>
        <w:rPr>
          <w:rFonts w:ascii="Times New Roman" w:hAnsi="Times New Roman"/>
          <w:sz w:val="28"/>
          <w:szCs w:val="28"/>
        </w:rPr>
      </w:pPr>
      <w:r w:rsidRPr="007A4387">
        <w:rPr>
          <w:rFonts w:ascii="Times New Roman" w:hAnsi="Times New Roman"/>
          <w:sz w:val="28"/>
          <w:szCs w:val="28"/>
        </w:rPr>
        <w:t>Бланк уполномоченного органа</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77B5B" w:rsidRPr="007A4387" w:rsidRDefault="00077B5B" w:rsidP="005A2BD7">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77B5B" w:rsidRPr="007A4387" w:rsidRDefault="00077B5B" w:rsidP="005A2BD7">
      <w:pPr>
        <w:widowControl w:val="0"/>
        <w:autoSpaceDE w:val="0"/>
        <w:autoSpaceDN w:val="0"/>
        <w:adjustRightInd w:val="0"/>
        <w:jc w:val="right"/>
        <w:rPr>
          <w:rFonts w:ascii="Times New Roman" w:hAnsi="Times New Roman"/>
          <w:sz w:val="28"/>
          <w:szCs w:val="28"/>
        </w:rPr>
      </w:pPr>
      <w:r w:rsidRPr="007A4387">
        <w:rPr>
          <w:rFonts w:ascii="Times New Roman" w:hAnsi="Times New Roman"/>
          <w:sz w:val="28"/>
          <w:szCs w:val="28"/>
        </w:rPr>
        <w:t xml:space="preserve">организации, осуществляющей эксплуатацию </w:t>
      </w:r>
    </w:p>
    <w:p w:rsidR="00077B5B" w:rsidRPr="008C362A" w:rsidRDefault="00077B5B" w:rsidP="005A2BD7">
      <w:pPr>
        <w:widowControl w:val="0"/>
        <w:autoSpaceDE w:val="0"/>
        <w:autoSpaceDN w:val="0"/>
        <w:adjustRightInd w:val="0"/>
        <w:jc w:val="right"/>
        <w:rPr>
          <w:rFonts w:ascii="Times New Roman" w:hAnsi="Times New Roman"/>
          <w:sz w:val="28"/>
          <w:szCs w:val="28"/>
        </w:rPr>
      </w:pPr>
      <w:r w:rsidRPr="007A4387">
        <w:rPr>
          <w:rFonts w:ascii="Times New Roman" w:hAnsi="Times New Roman"/>
          <w:sz w:val="28"/>
          <w:szCs w:val="28"/>
        </w:rPr>
        <w:t>сетей инженерно-технического</w:t>
      </w:r>
      <w:r w:rsidRPr="008C362A">
        <w:rPr>
          <w:rFonts w:ascii="Times New Roman" w:hAnsi="Times New Roman"/>
          <w:sz w:val="28"/>
          <w:szCs w:val="28"/>
        </w:rPr>
        <w:t xml:space="preserve"> обеспечения, </w:t>
      </w:r>
    </w:p>
    <w:p w:rsidR="00077B5B" w:rsidRPr="008C362A" w:rsidRDefault="00077B5B" w:rsidP="005A2BD7">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77B5B" w:rsidRPr="008C362A" w:rsidRDefault="00077B5B" w:rsidP="005A2BD7">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77B5B" w:rsidRPr="008C362A" w:rsidRDefault="00077B5B" w:rsidP="005A2BD7">
      <w:pPr>
        <w:widowControl w:val="0"/>
        <w:autoSpaceDE w:val="0"/>
        <w:autoSpaceDN w:val="0"/>
        <w:adjustRightInd w:val="0"/>
        <w:jc w:val="both"/>
        <w:rPr>
          <w:rFonts w:ascii="Times New Roman" w:hAnsi="Times New Roman"/>
          <w:sz w:val="28"/>
          <w:szCs w:val="28"/>
        </w:rPr>
      </w:pPr>
    </w:p>
    <w:p w:rsidR="00077B5B" w:rsidRPr="008C362A" w:rsidRDefault="00077B5B" w:rsidP="005A2BD7">
      <w:pPr>
        <w:widowControl w:val="0"/>
        <w:autoSpaceDE w:val="0"/>
        <w:autoSpaceDN w:val="0"/>
        <w:adjustRightInd w:val="0"/>
        <w:jc w:val="both"/>
        <w:rPr>
          <w:rFonts w:ascii="Times New Roman" w:hAnsi="Times New Roman"/>
          <w:sz w:val="28"/>
          <w:szCs w:val="28"/>
        </w:rPr>
      </w:pPr>
    </w:p>
    <w:p w:rsidR="00077B5B" w:rsidRPr="008C362A" w:rsidRDefault="00077B5B" w:rsidP="005A2BD7">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077B5B" w:rsidRPr="008C362A" w:rsidRDefault="00077B5B" w:rsidP="005A2BD7">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Pr="008C362A">
        <w:rPr>
          <w:rFonts w:ascii="Times New Roman" w:hAnsi="Times New Roman"/>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077B5B" w:rsidRPr="008C362A" w:rsidRDefault="00077B5B" w:rsidP="005A2BD7">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77B5B" w:rsidRPr="008C362A" w:rsidRDefault="00077B5B" w:rsidP="005A2BD7">
      <w:pPr>
        <w:ind w:firstLine="709"/>
        <w:jc w:val="both"/>
        <w:rPr>
          <w:rFonts w:ascii="Times New Roman" w:hAnsi="Times New Roman"/>
          <w:sz w:val="28"/>
          <w:szCs w:val="28"/>
        </w:rPr>
      </w:pPr>
    </w:p>
    <w:p w:rsidR="00077B5B" w:rsidRPr="008C362A" w:rsidRDefault="00077B5B" w:rsidP="005A2BD7">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77B5B" w:rsidRPr="008C362A" w:rsidRDefault="00077B5B" w:rsidP="005A2BD7">
      <w:pPr>
        <w:jc w:val="both"/>
        <w:rPr>
          <w:rFonts w:ascii="Times New Roman" w:hAnsi="Times New Roman"/>
          <w:sz w:val="28"/>
          <w:szCs w:val="28"/>
        </w:rPr>
      </w:pPr>
    </w:p>
    <w:p w:rsidR="00077B5B" w:rsidRPr="00613A16" w:rsidRDefault="00077B5B" w:rsidP="005A2BD7">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кВт.</w:t>
      </w:r>
    </w:p>
    <w:p w:rsidR="00077B5B" w:rsidRPr="008C362A" w:rsidRDefault="00077B5B" w:rsidP="005A2BD7">
      <w:pPr>
        <w:widowControl w:val="0"/>
        <w:autoSpaceDE w:val="0"/>
        <w:autoSpaceDN w:val="0"/>
        <w:adjustRightInd w:val="0"/>
        <w:jc w:val="both"/>
        <w:rPr>
          <w:rFonts w:ascii="Times New Roman" w:hAnsi="Times New Roman"/>
          <w:i/>
        </w:rPr>
      </w:pP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Руководитель администрации                  ____________ __________________</w:t>
      </w: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077B5B" w:rsidRDefault="00077B5B" w:rsidP="005F0473">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t>М.П.</w:t>
      </w:r>
      <w:r>
        <w:rPr>
          <w:rFonts w:ascii="Times New Roman" w:hAnsi="Times New Roman"/>
          <w:sz w:val="28"/>
          <w:szCs w:val="28"/>
        </w:rPr>
        <w:br w:type="page"/>
      </w:r>
    </w:p>
    <w:p w:rsidR="00077B5B" w:rsidRPr="00145FE6" w:rsidRDefault="00077B5B" w:rsidP="005A2BD7">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077B5B" w:rsidRPr="00145FE6" w:rsidRDefault="00077B5B" w:rsidP="005A2BD7">
      <w:pPr>
        <w:ind w:left="4395"/>
        <w:jc w:val="center"/>
        <w:rPr>
          <w:rFonts w:ascii="Times New Roman" w:hAnsi="Times New Roman"/>
          <w:sz w:val="28"/>
          <w:szCs w:val="28"/>
        </w:rPr>
      </w:pPr>
      <w:r w:rsidRPr="00145FE6">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015EAF">
        <w:rPr>
          <w:rFonts w:ascii="Times New Roman" w:hAnsi="Times New Roman"/>
          <w:sz w:val="28"/>
          <w:szCs w:val="28"/>
        </w:rPr>
        <w:t>«Выдача градостроительных планов земельных участков для проектирования объектов капитального строительства»</w:t>
      </w:r>
    </w:p>
    <w:p w:rsidR="00077B5B" w:rsidRPr="00145FE6" w:rsidRDefault="00077B5B" w:rsidP="005A2BD7">
      <w:pPr>
        <w:pStyle w:val="ConsPlusNormal"/>
        <w:ind w:firstLine="709"/>
        <w:jc w:val="both"/>
        <w:outlineLvl w:val="0"/>
        <w:rPr>
          <w:rFonts w:ascii="Times New Roman" w:hAnsi="Times New Roman" w:cs="Times New Roman"/>
          <w:sz w:val="28"/>
          <w:szCs w:val="28"/>
        </w:rPr>
      </w:pPr>
    </w:p>
    <w:p w:rsidR="00077B5B" w:rsidRPr="00145FE6" w:rsidRDefault="00077B5B" w:rsidP="005A2BD7">
      <w:pPr>
        <w:jc w:val="center"/>
        <w:rPr>
          <w:rFonts w:ascii="Times New Roman" w:hAnsi="Times New Roman"/>
          <w:sz w:val="28"/>
          <w:szCs w:val="28"/>
        </w:rPr>
      </w:pPr>
      <w:r w:rsidRPr="00145FE6">
        <w:rPr>
          <w:rFonts w:ascii="Times New Roman" w:hAnsi="Times New Roman"/>
          <w:sz w:val="28"/>
          <w:szCs w:val="28"/>
        </w:rPr>
        <w:t xml:space="preserve">Примерная форма решения </w:t>
      </w:r>
    </w:p>
    <w:p w:rsidR="00077B5B" w:rsidRPr="005F0473" w:rsidRDefault="00077B5B" w:rsidP="005A2BD7">
      <w:pPr>
        <w:jc w:val="center"/>
        <w:rPr>
          <w:rFonts w:ascii="Times New Roman" w:hAnsi="Times New Roman"/>
          <w:sz w:val="22"/>
          <w:szCs w:val="22"/>
        </w:rPr>
      </w:pPr>
      <w:r w:rsidRPr="005F0473">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077B5B" w:rsidRPr="00145FE6" w:rsidRDefault="00077B5B" w:rsidP="005A2BD7">
      <w:pPr>
        <w:jc w:val="center"/>
        <w:rPr>
          <w:rFonts w:ascii="Times New Roman" w:hAnsi="Times New Roman"/>
        </w:rPr>
      </w:pPr>
    </w:p>
    <w:p w:rsidR="00077B5B" w:rsidRPr="00145FE6" w:rsidRDefault="00077B5B" w:rsidP="005A2BD7">
      <w:pPr>
        <w:jc w:val="center"/>
        <w:rPr>
          <w:rFonts w:ascii="Times New Roman" w:hAnsi="Times New Roman"/>
          <w:sz w:val="28"/>
          <w:szCs w:val="28"/>
        </w:rPr>
      </w:pPr>
      <w:r w:rsidRPr="00145FE6">
        <w:rPr>
          <w:rFonts w:ascii="Times New Roman" w:hAnsi="Times New Roman"/>
          <w:sz w:val="28"/>
          <w:szCs w:val="28"/>
        </w:rPr>
        <w:t>Об утверждении градостроительного плана земельного участка</w:t>
      </w:r>
    </w:p>
    <w:p w:rsidR="00077B5B" w:rsidRPr="005F0473" w:rsidRDefault="00077B5B" w:rsidP="005A2BD7">
      <w:pPr>
        <w:tabs>
          <w:tab w:val="left" w:pos="142"/>
        </w:tabs>
        <w:ind w:firstLine="709"/>
        <w:jc w:val="both"/>
        <w:rPr>
          <w:rFonts w:ascii="Times New Roman" w:hAnsi="Times New Roman"/>
          <w:sz w:val="20"/>
          <w:szCs w:val="20"/>
        </w:rPr>
      </w:pPr>
    </w:p>
    <w:p w:rsidR="00077B5B" w:rsidRPr="00145FE6" w:rsidRDefault="00077B5B" w:rsidP="005A2BD7">
      <w:pPr>
        <w:tabs>
          <w:tab w:val="left" w:pos="142"/>
        </w:tabs>
        <w:ind w:firstLine="709"/>
        <w:jc w:val="both"/>
        <w:rPr>
          <w:rFonts w:ascii="Times New Roman" w:hAnsi="Times New Roman"/>
          <w:sz w:val="28"/>
          <w:szCs w:val="28"/>
        </w:rPr>
      </w:pPr>
      <w:r w:rsidRPr="00145FE6">
        <w:rPr>
          <w:rFonts w:ascii="Times New Roman" w:hAnsi="Times New Roman"/>
          <w:sz w:val="28"/>
          <w:szCs w:val="28"/>
        </w:rPr>
        <w:t xml:space="preserve">В соответствии с </w:t>
      </w:r>
      <w:r>
        <w:rPr>
          <w:rFonts w:ascii="Times New Roman" w:hAnsi="Times New Roman"/>
          <w:sz w:val="28"/>
          <w:szCs w:val="28"/>
        </w:rPr>
        <w:t>Административным регламентом</w:t>
      </w:r>
      <w:r w:rsidRPr="00145FE6">
        <w:rPr>
          <w:rFonts w:ascii="Times New Roman" w:hAnsi="Times New Roman"/>
          <w:sz w:val="28"/>
          <w:szCs w:val="28"/>
        </w:rPr>
        <w:t xml:space="preserve"> </w:t>
      </w:r>
      <w:r w:rsidRPr="00AD5AD3">
        <w:rPr>
          <w:rFonts w:ascii="Times New Roman" w:hAnsi="Times New Roman"/>
          <w:sz w:val="28"/>
          <w:szCs w:val="28"/>
        </w:rPr>
        <w:t xml:space="preserve">предоставления местной администрацией муниципальной услуги </w:t>
      </w:r>
      <w:r w:rsidRPr="00015EAF">
        <w:rPr>
          <w:rFonts w:ascii="Times New Roman" w:hAnsi="Times New Roman"/>
          <w:sz w:val="28"/>
          <w:szCs w:val="28"/>
        </w:rPr>
        <w:t>«Выдача градостроительных планов земельных участков для проектирования объектов капитального строительства на территории муниципального образования»</w:t>
      </w:r>
    </w:p>
    <w:p w:rsidR="00077B5B" w:rsidRPr="005F0473" w:rsidRDefault="00077B5B" w:rsidP="005A2BD7">
      <w:pPr>
        <w:widowControl w:val="0"/>
        <w:autoSpaceDE w:val="0"/>
        <w:autoSpaceDN w:val="0"/>
        <w:adjustRightInd w:val="0"/>
        <w:ind w:firstLine="709"/>
        <w:jc w:val="both"/>
        <w:rPr>
          <w:rFonts w:ascii="Times New Roman" w:hAnsi="Times New Roman"/>
          <w:sz w:val="20"/>
          <w:szCs w:val="20"/>
        </w:rPr>
      </w:pPr>
    </w:p>
    <w:p w:rsidR="00077B5B" w:rsidRPr="00145FE6" w:rsidRDefault="00077B5B" w:rsidP="005A2BD7">
      <w:pPr>
        <w:widowControl w:val="0"/>
        <w:autoSpaceDE w:val="0"/>
        <w:autoSpaceDN w:val="0"/>
        <w:adjustRightInd w:val="0"/>
        <w:jc w:val="center"/>
        <w:rPr>
          <w:rFonts w:ascii="Times New Roman" w:hAnsi="Times New Roman"/>
          <w:sz w:val="28"/>
          <w:szCs w:val="28"/>
        </w:rPr>
      </w:pPr>
      <w:r w:rsidRPr="00145FE6">
        <w:rPr>
          <w:rFonts w:ascii="Times New Roman" w:hAnsi="Times New Roman"/>
          <w:sz w:val="28"/>
          <w:szCs w:val="28"/>
        </w:rPr>
        <w:t>ПОСТАНОВЛЯЮ:</w:t>
      </w:r>
    </w:p>
    <w:p w:rsidR="00077B5B" w:rsidRPr="005F0473" w:rsidRDefault="00077B5B" w:rsidP="005A2BD7">
      <w:pPr>
        <w:widowControl w:val="0"/>
        <w:autoSpaceDE w:val="0"/>
        <w:autoSpaceDN w:val="0"/>
        <w:adjustRightInd w:val="0"/>
        <w:ind w:firstLine="709"/>
        <w:jc w:val="both"/>
        <w:rPr>
          <w:rFonts w:ascii="Times New Roman" w:hAnsi="Times New Roman"/>
          <w:sz w:val="20"/>
          <w:szCs w:val="20"/>
        </w:rPr>
      </w:pPr>
    </w:p>
    <w:p w:rsidR="00077B5B" w:rsidRPr="00145FE6" w:rsidRDefault="00077B5B" w:rsidP="005A2BD7">
      <w:pPr>
        <w:pStyle w:val="ListParagraph"/>
        <w:widowControl w:val="0"/>
        <w:numPr>
          <w:ilvl w:val="0"/>
          <w:numId w:val="1"/>
        </w:numPr>
        <w:autoSpaceDE w:val="0"/>
        <w:autoSpaceDN w:val="0"/>
        <w:adjustRightInd w:val="0"/>
        <w:ind w:left="0"/>
        <w:jc w:val="both"/>
        <w:rPr>
          <w:rFonts w:ascii="Times New Roman" w:hAnsi="Times New Roman"/>
          <w:i/>
        </w:rPr>
      </w:pPr>
      <w:r w:rsidRPr="00145FE6">
        <w:rPr>
          <w:rFonts w:ascii="Times New Roman" w:hAnsi="Times New Roman"/>
          <w:sz w:val="28"/>
          <w:szCs w:val="28"/>
        </w:rPr>
        <w:t xml:space="preserve">Утвердить градостроительный план земельного участка, имеющего кадастровый номер _________, площадью ______ кв.м, расположенного по адресу: _____________, согласно Приложению.  </w:t>
      </w:r>
    </w:p>
    <w:p w:rsidR="00077B5B" w:rsidRPr="00145FE6" w:rsidRDefault="00077B5B" w:rsidP="005A2BD7">
      <w:pPr>
        <w:pStyle w:val="ListParagraph"/>
        <w:widowControl w:val="0"/>
        <w:numPr>
          <w:ilvl w:val="0"/>
          <w:numId w:val="1"/>
        </w:numPr>
        <w:autoSpaceDE w:val="0"/>
        <w:autoSpaceDN w:val="0"/>
        <w:adjustRightInd w:val="0"/>
        <w:ind w:left="0"/>
        <w:jc w:val="both"/>
        <w:rPr>
          <w:rFonts w:ascii="Times New Roman" w:hAnsi="Times New Roman"/>
          <w:i/>
        </w:rPr>
      </w:pPr>
      <w:r w:rsidRPr="00145FE6">
        <w:rPr>
          <w:rFonts w:ascii="Times New Roman" w:hAnsi="Times New Roman"/>
          <w:sz w:val="28"/>
          <w:szCs w:val="28"/>
        </w:rPr>
        <w:t xml:space="preserve">Признать утратившим силу _________________ </w:t>
      </w:r>
      <w:r w:rsidRPr="00145FE6">
        <w:rPr>
          <w:rFonts w:ascii="Times New Roman" w:hAnsi="Times New Roman"/>
        </w:rPr>
        <w:t>(указываются реквизиты правового акта, утвердившего ранее градостроительный план соответствующего земельного участка. Под реквизитами правового акта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77B5B" w:rsidRPr="00145FE6" w:rsidRDefault="00077B5B" w:rsidP="005A2BD7">
      <w:pPr>
        <w:widowControl w:val="0"/>
        <w:autoSpaceDE w:val="0"/>
        <w:autoSpaceDN w:val="0"/>
        <w:adjustRightInd w:val="0"/>
        <w:jc w:val="both"/>
        <w:rPr>
          <w:rFonts w:ascii="Times New Roman" w:hAnsi="Times New Roman"/>
          <w:sz w:val="28"/>
          <w:szCs w:val="28"/>
        </w:rPr>
      </w:pPr>
    </w:p>
    <w:p w:rsidR="00077B5B" w:rsidRDefault="00077B5B" w:rsidP="005A2BD7">
      <w:pPr>
        <w:rPr>
          <w:rFonts w:ascii="Times New Roman" w:hAnsi="Times New Roman"/>
          <w:sz w:val="28"/>
          <w:szCs w:val="28"/>
        </w:rPr>
      </w:pPr>
      <w:r w:rsidRPr="006A40BA">
        <w:rPr>
          <w:rFonts w:ascii="Times New Roman" w:hAnsi="Times New Roman"/>
          <w:sz w:val="28"/>
          <w:szCs w:val="28"/>
        </w:rPr>
        <w:t xml:space="preserve">Руководитель администрации                  ____________ </w:t>
      </w:r>
    </w:p>
    <w:p w:rsidR="00077B5B" w:rsidRPr="005F0473" w:rsidRDefault="00077B5B" w:rsidP="005A2BD7">
      <w:pPr>
        <w:rPr>
          <w:rFonts w:ascii="Times New Roman" w:hAnsi="Times New Roman"/>
          <w:sz w:val="20"/>
          <w:szCs w:val="20"/>
        </w:rPr>
      </w:pPr>
      <w:r w:rsidRPr="005F0473">
        <w:rPr>
          <w:rFonts w:ascii="Times New Roman" w:hAnsi="Times New Roman"/>
          <w:sz w:val="20"/>
          <w:szCs w:val="20"/>
        </w:rPr>
        <w:t>(уполномоченное лицо)                              (подпись)    (фамилия, инициалы)</w:t>
      </w:r>
    </w:p>
    <w:p w:rsidR="00077B5B" w:rsidRPr="00145FE6" w:rsidRDefault="00077B5B" w:rsidP="005F0473">
      <w:pPr>
        <w:rPr>
          <w:rFonts w:ascii="Times New Roman" w:hAnsi="Times New Roman"/>
          <w:sz w:val="28"/>
          <w:szCs w:val="28"/>
        </w:rPr>
      </w:pPr>
      <w:r w:rsidRPr="005F0473">
        <w:rPr>
          <w:rFonts w:ascii="Times New Roman" w:hAnsi="Times New Roman"/>
          <w:sz w:val="20"/>
          <w:szCs w:val="20"/>
        </w:rPr>
        <w:tab/>
      </w:r>
      <w:r w:rsidRPr="005F0473">
        <w:rPr>
          <w:rFonts w:ascii="Times New Roman" w:hAnsi="Times New Roman"/>
          <w:sz w:val="20"/>
          <w:szCs w:val="20"/>
        </w:rPr>
        <w:tab/>
      </w:r>
      <w:r w:rsidRPr="005F0473">
        <w:rPr>
          <w:rFonts w:ascii="Times New Roman" w:hAnsi="Times New Roman"/>
          <w:sz w:val="20"/>
          <w:szCs w:val="20"/>
        </w:rPr>
        <w:tab/>
      </w:r>
      <w:r w:rsidRPr="005F0473">
        <w:rPr>
          <w:rFonts w:ascii="Times New Roman" w:hAnsi="Times New Roman"/>
          <w:sz w:val="20"/>
          <w:szCs w:val="20"/>
        </w:rPr>
        <w:tab/>
        <w:t>М.П.</w:t>
      </w:r>
      <w:r w:rsidRPr="00145FE6">
        <w:rPr>
          <w:rFonts w:ascii="Times New Roman" w:hAnsi="Times New Roman"/>
          <w:sz w:val="28"/>
          <w:szCs w:val="28"/>
        </w:rPr>
        <w:br w:type="page"/>
      </w:r>
    </w:p>
    <w:p w:rsidR="00077B5B" w:rsidRPr="00145FE6" w:rsidRDefault="00077B5B" w:rsidP="005A2BD7">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077B5B" w:rsidRPr="00145FE6" w:rsidRDefault="00077B5B" w:rsidP="005A2BD7">
      <w:pPr>
        <w:ind w:left="4395"/>
        <w:jc w:val="center"/>
        <w:rPr>
          <w:rFonts w:ascii="Times New Roman" w:hAnsi="Times New Roman"/>
          <w:sz w:val="28"/>
          <w:szCs w:val="28"/>
        </w:rPr>
      </w:pPr>
      <w:r w:rsidRPr="00145FE6">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015EAF">
        <w:rPr>
          <w:rFonts w:ascii="Times New Roman" w:hAnsi="Times New Roman"/>
          <w:sz w:val="28"/>
          <w:szCs w:val="28"/>
        </w:rPr>
        <w:t>«Выдача градостроительных планов земельных участков для проектирования объектов капитального строительства»</w:t>
      </w:r>
    </w:p>
    <w:p w:rsidR="00077B5B" w:rsidRPr="00145FE6" w:rsidRDefault="00077B5B" w:rsidP="005A2BD7">
      <w:pPr>
        <w:pStyle w:val="ConsPlusNormal"/>
        <w:ind w:firstLine="709"/>
        <w:jc w:val="both"/>
        <w:outlineLvl w:val="0"/>
        <w:rPr>
          <w:rFonts w:ascii="Times New Roman" w:hAnsi="Times New Roman" w:cs="Times New Roman"/>
          <w:sz w:val="28"/>
          <w:szCs w:val="28"/>
        </w:rPr>
      </w:pPr>
    </w:p>
    <w:p w:rsidR="00077B5B" w:rsidRPr="00145FE6" w:rsidRDefault="00077B5B" w:rsidP="005A2BD7">
      <w:pPr>
        <w:rPr>
          <w:rFonts w:ascii="Times New Roman" w:hAnsi="Times New Roman"/>
          <w:sz w:val="28"/>
          <w:szCs w:val="28"/>
        </w:rPr>
      </w:pPr>
      <w:r w:rsidRPr="00145FE6">
        <w:rPr>
          <w:rFonts w:ascii="Times New Roman" w:hAnsi="Times New Roman"/>
          <w:sz w:val="28"/>
          <w:szCs w:val="28"/>
        </w:rPr>
        <w:t>Бланк уполномоченного органа</w:t>
      </w:r>
    </w:p>
    <w:p w:rsidR="00077B5B" w:rsidRPr="00613A16" w:rsidRDefault="00077B5B" w:rsidP="005A2BD7">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______________________________________</w:t>
      </w:r>
    </w:p>
    <w:p w:rsidR="00077B5B" w:rsidRPr="00613A16" w:rsidRDefault="00077B5B" w:rsidP="005A2BD7">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наименование и почтовый адрес </w:t>
      </w:r>
    </w:p>
    <w:p w:rsidR="00077B5B" w:rsidRPr="00613A16" w:rsidRDefault="00077B5B" w:rsidP="005A2BD7">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получателя муниципальной услуги</w:t>
      </w:r>
    </w:p>
    <w:p w:rsidR="00077B5B" w:rsidRPr="00613A16" w:rsidRDefault="00077B5B" w:rsidP="005A2BD7">
      <w:pPr>
        <w:pStyle w:val="ConsPlusNonformat"/>
        <w:jc w:val="right"/>
        <w:rPr>
          <w:rFonts w:ascii="Times New Roman" w:hAnsi="Times New Roman" w:cs="Times New Roman"/>
          <w:i/>
          <w:sz w:val="28"/>
          <w:szCs w:val="28"/>
        </w:rPr>
      </w:pPr>
      <w:r w:rsidRPr="00613A16">
        <w:rPr>
          <w:rFonts w:ascii="Times New Roman" w:hAnsi="Times New Roman" w:cs="Times New Roman"/>
          <w:i/>
          <w:sz w:val="28"/>
          <w:szCs w:val="28"/>
        </w:rPr>
        <w:t xml:space="preserve"> (для юридических лиц) </w:t>
      </w:r>
    </w:p>
    <w:p w:rsidR="00077B5B" w:rsidRPr="00613A16" w:rsidRDefault="00077B5B" w:rsidP="005A2BD7">
      <w:pPr>
        <w:ind w:left="3828"/>
        <w:jc w:val="center"/>
        <w:rPr>
          <w:rFonts w:ascii="Times New Roman" w:hAnsi="Times New Roman"/>
          <w:sz w:val="28"/>
          <w:szCs w:val="28"/>
        </w:rPr>
      </w:pPr>
      <w:r w:rsidRPr="00613A16">
        <w:rPr>
          <w:rFonts w:ascii="Times New Roman" w:hAnsi="Times New Roman"/>
          <w:sz w:val="28"/>
          <w:szCs w:val="28"/>
        </w:rPr>
        <w:t>____________________________________</w:t>
      </w:r>
    </w:p>
    <w:p w:rsidR="00077B5B" w:rsidRPr="00613A16" w:rsidRDefault="00077B5B" w:rsidP="005A2BD7">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ФИО, почтовый адрес получателя </w:t>
      </w:r>
    </w:p>
    <w:p w:rsidR="00077B5B" w:rsidRPr="00613A16" w:rsidRDefault="00077B5B" w:rsidP="005A2BD7">
      <w:pPr>
        <w:ind w:left="3828"/>
        <w:jc w:val="right"/>
        <w:rPr>
          <w:rFonts w:ascii="Times New Roman" w:hAnsi="Times New Roman"/>
          <w:sz w:val="28"/>
          <w:szCs w:val="28"/>
        </w:rPr>
      </w:pPr>
      <w:r w:rsidRPr="00613A16">
        <w:rPr>
          <w:rFonts w:ascii="Times New Roman" w:hAnsi="Times New Roman"/>
          <w:sz w:val="28"/>
          <w:szCs w:val="28"/>
        </w:rPr>
        <w:t xml:space="preserve">муниципальной услуги </w:t>
      </w:r>
    </w:p>
    <w:p w:rsidR="00077B5B" w:rsidRPr="00145FE6" w:rsidRDefault="00077B5B" w:rsidP="005A2BD7">
      <w:pPr>
        <w:ind w:left="3828"/>
        <w:jc w:val="right"/>
        <w:rPr>
          <w:rFonts w:ascii="Times New Roman" w:hAnsi="Times New Roman"/>
          <w:i/>
          <w:sz w:val="28"/>
          <w:szCs w:val="28"/>
        </w:rPr>
      </w:pPr>
      <w:r w:rsidRPr="00613A16">
        <w:rPr>
          <w:rFonts w:ascii="Times New Roman" w:hAnsi="Times New Roman"/>
          <w:i/>
          <w:sz w:val="28"/>
          <w:szCs w:val="28"/>
        </w:rPr>
        <w:t>(для физических лиц</w:t>
      </w:r>
      <w:r w:rsidRPr="00145FE6">
        <w:rPr>
          <w:rFonts w:ascii="Times New Roman" w:hAnsi="Times New Roman"/>
          <w:i/>
          <w:sz w:val="28"/>
          <w:szCs w:val="28"/>
        </w:rPr>
        <w:t xml:space="preserve">)  </w:t>
      </w:r>
    </w:p>
    <w:p w:rsidR="00077B5B" w:rsidRPr="00145FE6" w:rsidRDefault="00077B5B" w:rsidP="005A2BD7">
      <w:pPr>
        <w:rPr>
          <w:rFonts w:ascii="Times New Roman" w:hAnsi="Times New Roman"/>
          <w:sz w:val="28"/>
          <w:szCs w:val="28"/>
        </w:rPr>
      </w:pPr>
    </w:p>
    <w:p w:rsidR="00077B5B" w:rsidRPr="00145FE6" w:rsidRDefault="00077B5B" w:rsidP="005A2BD7">
      <w:pPr>
        <w:jc w:val="center"/>
        <w:rPr>
          <w:rFonts w:ascii="Times New Roman" w:hAnsi="Times New Roman"/>
          <w:sz w:val="28"/>
          <w:szCs w:val="28"/>
        </w:rPr>
      </w:pPr>
      <w:r w:rsidRPr="00145FE6">
        <w:rPr>
          <w:rFonts w:ascii="Times New Roman" w:hAnsi="Times New Roman"/>
          <w:sz w:val="28"/>
          <w:szCs w:val="28"/>
        </w:rPr>
        <w:t>УВЕДОМЛЕНИЕ</w:t>
      </w:r>
    </w:p>
    <w:p w:rsidR="00077B5B" w:rsidRPr="00145FE6" w:rsidRDefault="00077B5B" w:rsidP="005A2BD7">
      <w:pPr>
        <w:jc w:val="center"/>
        <w:rPr>
          <w:rFonts w:ascii="Times New Roman" w:hAnsi="Times New Roman"/>
          <w:sz w:val="28"/>
          <w:szCs w:val="28"/>
        </w:rPr>
      </w:pPr>
      <w:r w:rsidRPr="00145FE6">
        <w:rPr>
          <w:rFonts w:ascii="Times New Roman" w:hAnsi="Times New Roman"/>
          <w:sz w:val="28"/>
          <w:szCs w:val="28"/>
        </w:rPr>
        <w:t xml:space="preserve">об отказе в предоставлении </w:t>
      </w:r>
      <w:r w:rsidRPr="00AD5AD3">
        <w:rPr>
          <w:rFonts w:ascii="Times New Roman" w:hAnsi="Times New Roman"/>
          <w:sz w:val="28"/>
          <w:szCs w:val="28"/>
        </w:rPr>
        <w:t>муниципальной услуги</w:t>
      </w:r>
    </w:p>
    <w:p w:rsidR="00077B5B" w:rsidRPr="00145FE6" w:rsidRDefault="00077B5B" w:rsidP="005A2BD7">
      <w:pPr>
        <w:pStyle w:val="ConsPlusNormal"/>
        <w:ind w:left="7797" w:firstLine="0"/>
        <w:jc w:val="center"/>
        <w:outlineLvl w:val="0"/>
        <w:rPr>
          <w:rFonts w:ascii="Times New Roman" w:hAnsi="Times New Roman" w:cs="Times New Roman"/>
          <w:sz w:val="28"/>
          <w:szCs w:val="28"/>
        </w:rPr>
      </w:pPr>
    </w:p>
    <w:p w:rsidR="00077B5B" w:rsidRPr="00145FE6" w:rsidRDefault="00077B5B" w:rsidP="005A2BD7">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Вам, _____________________________________________,</w:t>
      </w:r>
    </w:p>
    <w:p w:rsidR="00077B5B" w:rsidRPr="00145FE6" w:rsidRDefault="00077B5B" w:rsidP="005A2BD7">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 xml:space="preserve">(наименование – для заявителя – юридического лица, </w:t>
      </w:r>
    </w:p>
    <w:p w:rsidR="00077B5B" w:rsidRPr="00145FE6" w:rsidRDefault="00077B5B" w:rsidP="005A2BD7">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фамилия, имя, отчество – для заявителя – физического лица)</w:t>
      </w:r>
    </w:p>
    <w:p w:rsidR="00077B5B" w:rsidRPr="00145FE6" w:rsidRDefault="00077B5B" w:rsidP="005A2BD7">
      <w:pPr>
        <w:pStyle w:val="ConsPlusNormal"/>
        <w:ind w:firstLine="709"/>
        <w:jc w:val="both"/>
        <w:outlineLvl w:val="0"/>
        <w:rPr>
          <w:rFonts w:ascii="Times New Roman" w:hAnsi="Times New Roman" w:cs="Times New Roman"/>
          <w:sz w:val="28"/>
          <w:szCs w:val="28"/>
        </w:rPr>
      </w:pPr>
    </w:p>
    <w:p w:rsidR="00077B5B" w:rsidRPr="00145FE6" w:rsidRDefault="00077B5B" w:rsidP="005A2BD7">
      <w:pPr>
        <w:pBdr>
          <w:bottom w:val="single" w:sz="12" w:space="1" w:color="auto"/>
        </w:pBdr>
        <w:ind w:firstLine="709"/>
        <w:jc w:val="both"/>
        <w:rPr>
          <w:rFonts w:ascii="Times New Roman" w:hAnsi="Times New Roman"/>
          <w:sz w:val="28"/>
          <w:szCs w:val="28"/>
        </w:rPr>
      </w:pPr>
      <w:r w:rsidRPr="00145FE6">
        <w:rPr>
          <w:rFonts w:ascii="Times New Roman" w:hAnsi="Times New Roman"/>
          <w:sz w:val="28"/>
          <w:szCs w:val="28"/>
        </w:rPr>
        <w:t xml:space="preserve">отказано в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sz w:val="28"/>
          <w:szCs w:val="28"/>
        </w:rPr>
        <w:t>по выдаче градостроительного плана земельного участка по следующему основанию (основаниям):</w:t>
      </w:r>
    </w:p>
    <w:p w:rsidR="00077B5B" w:rsidRPr="00145FE6" w:rsidRDefault="00077B5B" w:rsidP="005A2BD7">
      <w:pPr>
        <w:pBdr>
          <w:bottom w:val="single" w:sz="12" w:space="1" w:color="auto"/>
        </w:pBdr>
        <w:spacing w:line="360" w:lineRule="auto"/>
        <w:ind w:firstLine="709"/>
        <w:jc w:val="both"/>
        <w:rPr>
          <w:rFonts w:ascii="Times New Roman" w:hAnsi="Times New Roman"/>
          <w:sz w:val="28"/>
          <w:szCs w:val="28"/>
        </w:rPr>
      </w:pPr>
    </w:p>
    <w:p w:rsidR="00077B5B" w:rsidRPr="00145FE6" w:rsidRDefault="00077B5B" w:rsidP="005A2BD7">
      <w:pPr>
        <w:spacing w:line="360" w:lineRule="auto"/>
        <w:jc w:val="both"/>
        <w:rPr>
          <w:rFonts w:ascii="Times New Roman" w:hAnsi="Times New Roman"/>
          <w:sz w:val="28"/>
          <w:szCs w:val="28"/>
        </w:rPr>
      </w:pPr>
      <w:r w:rsidRPr="00145FE6">
        <w:rPr>
          <w:rFonts w:ascii="Times New Roman" w:hAnsi="Times New Roman"/>
          <w:sz w:val="28"/>
          <w:szCs w:val="28"/>
        </w:rPr>
        <w:t>(</w:t>
      </w:r>
      <w:r w:rsidRPr="00145FE6">
        <w:rPr>
          <w:rFonts w:ascii="Times New Roman" w:hAnsi="Times New Roman"/>
          <w:i/>
          <w:sz w:val="28"/>
          <w:szCs w:val="28"/>
        </w:rPr>
        <w:t xml:space="preserve">основание или основания отказа в </w:t>
      </w:r>
      <w:r w:rsidRPr="007D5B1F">
        <w:rPr>
          <w:rFonts w:ascii="Times New Roman" w:hAnsi="Times New Roman"/>
          <w:i/>
          <w:sz w:val="28"/>
          <w:szCs w:val="28"/>
        </w:rPr>
        <w:t>предоставлении муниципальной услуги</w:t>
      </w:r>
      <w:r w:rsidRPr="00145FE6">
        <w:rPr>
          <w:rFonts w:ascii="Times New Roman" w:hAnsi="Times New Roman"/>
          <w:sz w:val="28"/>
          <w:szCs w:val="28"/>
        </w:rPr>
        <w:t>)</w:t>
      </w:r>
    </w:p>
    <w:p w:rsidR="00077B5B" w:rsidRPr="00145FE6" w:rsidRDefault="00077B5B" w:rsidP="005A2BD7">
      <w:pPr>
        <w:spacing w:line="360" w:lineRule="auto"/>
        <w:jc w:val="both"/>
        <w:rPr>
          <w:rFonts w:ascii="Times New Roman" w:hAnsi="Times New Roman"/>
          <w:sz w:val="28"/>
          <w:szCs w:val="28"/>
        </w:rPr>
      </w:pP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Руководитель администрации                  ____________ __________________</w:t>
      </w:r>
    </w:p>
    <w:p w:rsidR="00077B5B" w:rsidRPr="006A40BA" w:rsidRDefault="00077B5B" w:rsidP="005A2BD7">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077B5B" w:rsidRDefault="00077B5B" w:rsidP="005A2BD7">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t>М.П.</w:t>
      </w:r>
    </w:p>
    <w:p w:rsidR="00077B5B" w:rsidRDefault="00077B5B" w:rsidP="005A2BD7">
      <w:pPr>
        <w:ind w:firstLine="709"/>
        <w:jc w:val="both"/>
        <w:rPr>
          <w:rFonts w:ascii="Times New Roman" w:hAnsi="Times New Roman"/>
          <w:b/>
          <w:sz w:val="28"/>
          <w:szCs w:val="28"/>
        </w:rPr>
      </w:pPr>
    </w:p>
    <w:p w:rsidR="00077B5B" w:rsidRPr="005A2BD7" w:rsidRDefault="00077B5B" w:rsidP="005A2BD7">
      <w:pPr>
        <w:rPr>
          <w:szCs w:val="28"/>
        </w:rPr>
      </w:pPr>
    </w:p>
    <w:sectPr w:rsidR="00077B5B" w:rsidRPr="005A2BD7" w:rsidSect="005A2BD7">
      <w:headerReference w:type="even" r:id="rId17"/>
      <w:headerReference w:type="default" r:id="rId18"/>
      <w:pgSz w:w="11905" w:h="16838"/>
      <w:pgMar w:top="1134" w:right="1304" w:bottom="964" w:left="1418" w:header="720" w:footer="720" w:gutter="0"/>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5B" w:rsidRDefault="00077B5B" w:rsidP="00CC430C">
      <w:r>
        <w:separator/>
      </w:r>
    </w:p>
  </w:endnote>
  <w:endnote w:type="continuationSeparator" w:id="0">
    <w:p w:rsidR="00077B5B" w:rsidRDefault="00077B5B" w:rsidP="00CC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5B" w:rsidRDefault="00077B5B" w:rsidP="00CC430C">
      <w:r>
        <w:separator/>
      </w:r>
    </w:p>
  </w:footnote>
  <w:footnote w:type="continuationSeparator" w:id="0">
    <w:p w:rsidR="00077B5B" w:rsidRDefault="00077B5B" w:rsidP="00CC4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5B" w:rsidRDefault="00077B5B" w:rsidP="008D3B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B5B" w:rsidRDefault="00077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5B" w:rsidRDefault="00077B5B">
    <w:pPr>
      <w:pStyle w:val="Header"/>
      <w:jc w:val="center"/>
    </w:pPr>
    <w:fldSimple w:instr=" PAGE   \* MERGEFORMAT ">
      <w:r>
        <w:rPr>
          <w:noProof/>
        </w:rPr>
        <w:t>39</w:t>
      </w:r>
    </w:fldSimple>
  </w:p>
  <w:p w:rsidR="00077B5B" w:rsidRDefault="00077B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E42"/>
    <w:rsid w:val="00002D00"/>
    <w:rsid w:val="00010FF4"/>
    <w:rsid w:val="00011F2F"/>
    <w:rsid w:val="00015EAF"/>
    <w:rsid w:val="00017A30"/>
    <w:rsid w:val="00021446"/>
    <w:rsid w:val="00027981"/>
    <w:rsid w:val="00031874"/>
    <w:rsid w:val="000332A7"/>
    <w:rsid w:val="00043969"/>
    <w:rsid w:val="000476C5"/>
    <w:rsid w:val="000568F4"/>
    <w:rsid w:val="0007575A"/>
    <w:rsid w:val="00077B5B"/>
    <w:rsid w:val="00084A0F"/>
    <w:rsid w:val="00092E42"/>
    <w:rsid w:val="00093725"/>
    <w:rsid w:val="0009384A"/>
    <w:rsid w:val="00093FA6"/>
    <w:rsid w:val="00095A79"/>
    <w:rsid w:val="00097433"/>
    <w:rsid w:val="000A3EAE"/>
    <w:rsid w:val="000B054B"/>
    <w:rsid w:val="000B109E"/>
    <w:rsid w:val="000C0130"/>
    <w:rsid w:val="000C1704"/>
    <w:rsid w:val="000C24DA"/>
    <w:rsid w:val="000C5821"/>
    <w:rsid w:val="000C5967"/>
    <w:rsid w:val="000C5D8B"/>
    <w:rsid w:val="000C6282"/>
    <w:rsid w:val="000D29C0"/>
    <w:rsid w:val="000E027D"/>
    <w:rsid w:val="000E0EB6"/>
    <w:rsid w:val="000E4FA8"/>
    <w:rsid w:val="000E6B92"/>
    <w:rsid w:val="000F40E2"/>
    <w:rsid w:val="000F7D30"/>
    <w:rsid w:val="001054C5"/>
    <w:rsid w:val="001076D4"/>
    <w:rsid w:val="00114E00"/>
    <w:rsid w:val="001213D6"/>
    <w:rsid w:val="00130935"/>
    <w:rsid w:val="00133719"/>
    <w:rsid w:val="001360C1"/>
    <w:rsid w:val="0013680E"/>
    <w:rsid w:val="0013778A"/>
    <w:rsid w:val="00141C4E"/>
    <w:rsid w:val="00144205"/>
    <w:rsid w:val="00145FE6"/>
    <w:rsid w:val="00150690"/>
    <w:rsid w:val="00150FE6"/>
    <w:rsid w:val="00153044"/>
    <w:rsid w:val="00156B67"/>
    <w:rsid w:val="001641F4"/>
    <w:rsid w:val="001745A3"/>
    <w:rsid w:val="001750C3"/>
    <w:rsid w:val="00175870"/>
    <w:rsid w:val="00180CD2"/>
    <w:rsid w:val="001861F4"/>
    <w:rsid w:val="001947D4"/>
    <w:rsid w:val="001A7ABE"/>
    <w:rsid w:val="001A7DA8"/>
    <w:rsid w:val="001B002B"/>
    <w:rsid w:val="001B053F"/>
    <w:rsid w:val="001B569B"/>
    <w:rsid w:val="001C4588"/>
    <w:rsid w:val="001D2C1B"/>
    <w:rsid w:val="001D543E"/>
    <w:rsid w:val="001E4599"/>
    <w:rsid w:val="001E5F22"/>
    <w:rsid w:val="001F0A33"/>
    <w:rsid w:val="001F3FCB"/>
    <w:rsid w:val="001F477B"/>
    <w:rsid w:val="001F7D0C"/>
    <w:rsid w:val="0020148B"/>
    <w:rsid w:val="00206356"/>
    <w:rsid w:val="002265BB"/>
    <w:rsid w:val="00230757"/>
    <w:rsid w:val="002331B9"/>
    <w:rsid w:val="002452D2"/>
    <w:rsid w:val="002513EF"/>
    <w:rsid w:val="00256442"/>
    <w:rsid w:val="0026064E"/>
    <w:rsid w:val="002619A4"/>
    <w:rsid w:val="00266934"/>
    <w:rsid w:val="00271237"/>
    <w:rsid w:val="00272B6B"/>
    <w:rsid w:val="0028692C"/>
    <w:rsid w:val="00287335"/>
    <w:rsid w:val="0029087C"/>
    <w:rsid w:val="0029392A"/>
    <w:rsid w:val="00296B98"/>
    <w:rsid w:val="00296D0B"/>
    <w:rsid w:val="002A3919"/>
    <w:rsid w:val="002A42D7"/>
    <w:rsid w:val="002B3A66"/>
    <w:rsid w:val="002B3D09"/>
    <w:rsid w:val="002D06AF"/>
    <w:rsid w:val="002D4B73"/>
    <w:rsid w:val="002D5142"/>
    <w:rsid w:val="002D5724"/>
    <w:rsid w:val="003019FE"/>
    <w:rsid w:val="00324F9A"/>
    <w:rsid w:val="003256BF"/>
    <w:rsid w:val="0032622C"/>
    <w:rsid w:val="00332108"/>
    <w:rsid w:val="00333A8E"/>
    <w:rsid w:val="00333EB6"/>
    <w:rsid w:val="00334546"/>
    <w:rsid w:val="00335129"/>
    <w:rsid w:val="00335E6F"/>
    <w:rsid w:val="00337D3C"/>
    <w:rsid w:val="00341AE2"/>
    <w:rsid w:val="00342547"/>
    <w:rsid w:val="0035038A"/>
    <w:rsid w:val="00350ED3"/>
    <w:rsid w:val="00353A78"/>
    <w:rsid w:val="00356E1D"/>
    <w:rsid w:val="0036623E"/>
    <w:rsid w:val="00381EC8"/>
    <w:rsid w:val="00387AAC"/>
    <w:rsid w:val="003936FD"/>
    <w:rsid w:val="003945D4"/>
    <w:rsid w:val="00394B48"/>
    <w:rsid w:val="003A2417"/>
    <w:rsid w:val="003A2983"/>
    <w:rsid w:val="003A5CE4"/>
    <w:rsid w:val="003B4E3F"/>
    <w:rsid w:val="003C40CF"/>
    <w:rsid w:val="003C47A6"/>
    <w:rsid w:val="003D2A77"/>
    <w:rsid w:val="003E637B"/>
    <w:rsid w:val="003F1D94"/>
    <w:rsid w:val="003F2DB7"/>
    <w:rsid w:val="003F4FB6"/>
    <w:rsid w:val="0040057D"/>
    <w:rsid w:val="00405567"/>
    <w:rsid w:val="00407A82"/>
    <w:rsid w:val="00412985"/>
    <w:rsid w:val="00413A84"/>
    <w:rsid w:val="00415AA7"/>
    <w:rsid w:val="00417CE2"/>
    <w:rsid w:val="0042123A"/>
    <w:rsid w:val="00425388"/>
    <w:rsid w:val="00425738"/>
    <w:rsid w:val="00435C0E"/>
    <w:rsid w:val="00435D13"/>
    <w:rsid w:val="00437022"/>
    <w:rsid w:val="004377C1"/>
    <w:rsid w:val="00437DAE"/>
    <w:rsid w:val="00440690"/>
    <w:rsid w:val="004425DA"/>
    <w:rsid w:val="004456DB"/>
    <w:rsid w:val="00457F46"/>
    <w:rsid w:val="00475658"/>
    <w:rsid w:val="00481CC5"/>
    <w:rsid w:val="00492EAD"/>
    <w:rsid w:val="004A22A4"/>
    <w:rsid w:val="004A35E5"/>
    <w:rsid w:val="004A752D"/>
    <w:rsid w:val="004B4436"/>
    <w:rsid w:val="004C4EBE"/>
    <w:rsid w:val="004C7484"/>
    <w:rsid w:val="004C77E4"/>
    <w:rsid w:val="004D12C9"/>
    <w:rsid w:val="004F0C5B"/>
    <w:rsid w:val="004F6D3F"/>
    <w:rsid w:val="004F6D92"/>
    <w:rsid w:val="005068E0"/>
    <w:rsid w:val="00510B53"/>
    <w:rsid w:val="005135CF"/>
    <w:rsid w:val="00514BEF"/>
    <w:rsid w:val="00514C0B"/>
    <w:rsid w:val="00517B76"/>
    <w:rsid w:val="00520957"/>
    <w:rsid w:val="005318F7"/>
    <w:rsid w:val="00534B43"/>
    <w:rsid w:val="00544B71"/>
    <w:rsid w:val="005455A9"/>
    <w:rsid w:val="00550DF1"/>
    <w:rsid w:val="00552280"/>
    <w:rsid w:val="00564083"/>
    <w:rsid w:val="00565A99"/>
    <w:rsid w:val="005730D4"/>
    <w:rsid w:val="00577402"/>
    <w:rsid w:val="00582EC8"/>
    <w:rsid w:val="00586A99"/>
    <w:rsid w:val="00586EC1"/>
    <w:rsid w:val="005872C4"/>
    <w:rsid w:val="00587F0E"/>
    <w:rsid w:val="00587F63"/>
    <w:rsid w:val="005905B4"/>
    <w:rsid w:val="0059167C"/>
    <w:rsid w:val="005958B5"/>
    <w:rsid w:val="005965C1"/>
    <w:rsid w:val="005A2BD7"/>
    <w:rsid w:val="005A4219"/>
    <w:rsid w:val="005A5344"/>
    <w:rsid w:val="005B5B59"/>
    <w:rsid w:val="005C5552"/>
    <w:rsid w:val="005C7CCE"/>
    <w:rsid w:val="005D0558"/>
    <w:rsid w:val="005D7123"/>
    <w:rsid w:val="005E26B3"/>
    <w:rsid w:val="005E4935"/>
    <w:rsid w:val="005F0473"/>
    <w:rsid w:val="005F5740"/>
    <w:rsid w:val="005F6BF6"/>
    <w:rsid w:val="005F746C"/>
    <w:rsid w:val="00603CD7"/>
    <w:rsid w:val="006047A8"/>
    <w:rsid w:val="0060511F"/>
    <w:rsid w:val="006075BB"/>
    <w:rsid w:val="00613A16"/>
    <w:rsid w:val="006145F6"/>
    <w:rsid w:val="006224F7"/>
    <w:rsid w:val="00624A79"/>
    <w:rsid w:val="00632CE7"/>
    <w:rsid w:val="006348D9"/>
    <w:rsid w:val="00650E42"/>
    <w:rsid w:val="006542B1"/>
    <w:rsid w:val="00666CDE"/>
    <w:rsid w:val="00671365"/>
    <w:rsid w:val="00671D88"/>
    <w:rsid w:val="006729EB"/>
    <w:rsid w:val="00681208"/>
    <w:rsid w:val="00691ABB"/>
    <w:rsid w:val="006939CB"/>
    <w:rsid w:val="00694412"/>
    <w:rsid w:val="0069653B"/>
    <w:rsid w:val="006A0D0E"/>
    <w:rsid w:val="006A40BA"/>
    <w:rsid w:val="006A5F87"/>
    <w:rsid w:val="006B5134"/>
    <w:rsid w:val="006B71CF"/>
    <w:rsid w:val="006B7683"/>
    <w:rsid w:val="006C66D2"/>
    <w:rsid w:val="006D571A"/>
    <w:rsid w:val="006F2F1D"/>
    <w:rsid w:val="006F3289"/>
    <w:rsid w:val="006F7606"/>
    <w:rsid w:val="007015F1"/>
    <w:rsid w:val="00704C6F"/>
    <w:rsid w:val="00706D25"/>
    <w:rsid w:val="00712B7B"/>
    <w:rsid w:val="00712CBB"/>
    <w:rsid w:val="00713B34"/>
    <w:rsid w:val="0071444C"/>
    <w:rsid w:val="00724FA3"/>
    <w:rsid w:val="00726163"/>
    <w:rsid w:val="0073146F"/>
    <w:rsid w:val="00731A60"/>
    <w:rsid w:val="00731BAE"/>
    <w:rsid w:val="00744E66"/>
    <w:rsid w:val="00752B58"/>
    <w:rsid w:val="007548FD"/>
    <w:rsid w:val="00761BF9"/>
    <w:rsid w:val="00764EB3"/>
    <w:rsid w:val="00767BA6"/>
    <w:rsid w:val="00775C5D"/>
    <w:rsid w:val="0077710D"/>
    <w:rsid w:val="00786A56"/>
    <w:rsid w:val="00790824"/>
    <w:rsid w:val="007A4315"/>
    <w:rsid w:val="007A4387"/>
    <w:rsid w:val="007A5B51"/>
    <w:rsid w:val="007B0A8A"/>
    <w:rsid w:val="007B1892"/>
    <w:rsid w:val="007B3262"/>
    <w:rsid w:val="007D0A69"/>
    <w:rsid w:val="007D32E8"/>
    <w:rsid w:val="007D5B1F"/>
    <w:rsid w:val="007D5CB8"/>
    <w:rsid w:val="007D7B38"/>
    <w:rsid w:val="007E1F9A"/>
    <w:rsid w:val="007F2EA6"/>
    <w:rsid w:val="00807005"/>
    <w:rsid w:val="00807F5F"/>
    <w:rsid w:val="008114DA"/>
    <w:rsid w:val="0081173C"/>
    <w:rsid w:val="00813C6A"/>
    <w:rsid w:val="00822093"/>
    <w:rsid w:val="008246EF"/>
    <w:rsid w:val="00824AB4"/>
    <w:rsid w:val="0082603C"/>
    <w:rsid w:val="00827301"/>
    <w:rsid w:val="00830E56"/>
    <w:rsid w:val="0084040A"/>
    <w:rsid w:val="0084116A"/>
    <w:rsid w:val="0085686F"/>
    <w:rsid w:val="008603AE"/>
    <w:rsid w:val="00861319"/>
    <w:rsid w:val="00866CD7"/>
    <w:rsid w:val="008676E0"/>
    <w:rsid w:val="00867864"/>
    <w:rsid w:val="00875297"/>
    <w:rsid w:val="00884487"/>
    <w:rsid w:val="00886E74"/>
    <w:rsid w:val="008874E8"/>
    <w:rsid w:val="00890504"/>
    <w:rsid w:val="0089190C"/>
    <w:rsid w:val="00895E73"/>
    <w:rsid w:val="0089777C"/>
    <w:rsid w:val="008A0081"/>
    <w:rsid w:val="008A0466"/>
    <w:rsid w:val="008A3E7F"/>
    <w:rsid w:val="008B67F8"/>
    <w:rsid w:val="008C1F44"/>
    <w:rsid w:val="008C362A"/>
    <w:rsid w:val="008C6C81"/>
    <w:rsid w:val="008D3BDB"/>
    <w:rsid w:val="008D7163"/>
    <w:rsid w:val="008D7309"/>
    <w:rsid w:val="008E29CA"/>
    <w:rsid w:val="008F309E"/>
    <w:rsid w:val="008F367D"/>
    <w:rsid w:val="008F5256"/>
    <w:rsid w:val="00912C26"/>
    <w:rsid w:val="00912D62"/>
    <w:rsid w:val="009136D7"/>
    <w:rsid w:val="00916EC6"/>
    <w:rsid w:val="00917B3B"/>
    <w:rsid w:val="0092032E"/>
    <w:rsid w:val="00951249"/>
    <w:rsid w:val="0095417F"/>
    <w:rsid w:val="00957B43"/>
    <w:rsid w:val="009641BF"/>
    <w:rsid w:val="00966554"/>
    <w:rsid w:val="009677A0"/>
    <w:rsid w:val="00967C15"/>
    <w:rsid w:val="009724A9"/>
    <w:rsid w:val="0097571E"/>
    <w:rsid w:val="00976D66"/>
    <w:rsid w:val="00983FC9"/>
    <w:rsid w:val="00984C65"/>
    <w:rsid w:val="00991716"/>
    <w:rsid w:val="00996B77"/>
    <w:rsid w:val="009A1814"/>
    <w:rsid w:val="009A2465"/>
    <w:rsid w:val="009B04E9"/>
    <w:rsid w:val="009B374B"/>
    <w:rsid w:val="009C2297"/>
    <w:rsid w:val="009C2D89"/>
    <w:rsid w:val="009C4DB5"/>
    <w:rsid w:val="009C633C"/>
    <w:rsid w:val="009E3DAC"/>
    <w:rsid w:val="009E5D06"/>
    <w:rsid w:val="009E6B44"/>
    <w:rsid w:val="009E7084"/>
    <w:rsid w:val="009E74EA"/>
    <w:rsid w:val="009F2F22"/>
    <w:rsid w:val="009F4B7D"/>
    <w:rsid w:val="009F5D40"/>
    <w:rsid w:val="00A00A65"/>
    <w:rsid w:val="00A04517"/>
    <w:rsid w:val="00A05EC5"/>
    <w:rsid w:val="00A06EC3"/>
    <w:rsid w:val="00A17DBD"/>
    <w:rsid w:val="00A2042D"/>
    <w:rsid w:val="00A22FE6"/>
    <w:rsid w:val="00A24AAB"/>
    <w:rsid w:val="00A258AE"/>
    <w:rsid w:val="00A27306"/>
    <w:rsid w:val="00A27B2D"/>
    <w:rsid w:val="00A307FD"/>
    <w:rsid w:val="00A30814"/>
    <w:rsid w:val="00A31373"/>
    <w:rsid w:val="00A33515"/>
    <w:rsid w:val="00A355AF"/>
    <w:rsid w:val="00A35A58"/>
    <w:rsid w:val="00A43C5C"/>
    <w:rsid w:val="00A53200"/>
    <w:rsid w:val="00A549DB"/>
    <w:rsid w:val="00A6000D"/>
    <w:rsid w:val="00A61002"/>
    <w:rsid w:val="00A64E89"/>
    <w:rsid w:val="00A76554"/>
    <w:rsid w:val="00A848FD"/>
    <w:rsid w:val="00A871A3"/>
    <w:rsid w:val="00A9404C"/>
    <w:rsid w:val="00AA53B6"/>
    <w:rsid w:val="00AA5FD0"/>
    <w:rsid w:val="00AB1F50"/>
    <w:rsid w:val="00AB2C96"/>
    <w:rsid w:val="00AB512E"/>
    <w:rsid w:val="00AC1E21"/>
    <w:rsid w:val="00AC4989"/>
    <w:rsid w:val="00AC6CC7"/>
    <w:rsid w:val="00AD08E0"/>
    <w:rsid w:val="00AD0EA0"/>
    <w:rsid w:val="00AD5AD3"/>
    <w:rsid w:val="00AD7ED8"/>
    <w:rsid w:val="00AE7F6E"/>
    <w:rsid w:val="00AF0E9B"/>
    <w:rsid w:val="00AF51A1"/>
    <w:rsid w:val="00AF6FD9"/>
    <w:rsid w:val="00B00060"/>
    <w:rsid w:val="00B011F9"/>
    <w:rsid w:val="00B04F3C"/>
    <w:rsid w:val="00B10FB8"/>
    <w:rsid w:val="00B11480"/>
    <w:rsid w:val="00B12C97"/>
    <w:rsid w:val="00B21705"/>
    <w:rsid w:val="00B22826"/>
    <w:rsid w:val="00B25A7F"/>
    <w:rsid w:val="00B30891"/>
    <w:rsid w:val="00B31CD7"/>
    <w:rsid w:val="00B40726"/>
    <w:rsid w:val="00B4264C"/>
    <w:rsid w:val="00B62F1F"/>
    <w:rsid w:val="00B65CC5"/>
    <w:rsid w:val="00B7055A"/>
    <w:rsid w:val="00B80110"/>
    <w:rsid w:val="00B8772B"/>
    <w:rsid w:val="00B92ABE"/>
    <w:rsid w:val="00BA0F0B"/>
    <w:rsid w:val="00BA3FFC"/>
    <w:rsid w:val="00BB33D2"/>
    <w:rsid w:val="00BB35D1"/>
    <w:rsid w:val="00BC1C71"/>
    <w:rsid w:val="00BC3953"/>
    <w:rsid w:val="00BC3D31"/>
    <w:rsid w:val="00BC6F9F"/>
    <w:rsid w:val="00BC7D86"/>
    <w:rsid w:val="00BD0BE4"/>
    <w:rsid w:val="00BD2791"/>
    <w:rsid w:val="00BD3EFB"/>
    <w:rsid w:val="00BD562E"/>
    <w:rsid w:val="00BE159C"/>
    <w:rsid w:val="00BE2768"/>
    <w:rsid w:val="00BE2853"/>
    <w:rsid w:val="00BF04B7"/>
    <w:rsid w:val="00BF2EE7"/>
    <w:rsid w:val="00BF4BBB"/>
    <w:rsid w:val="00BF7932"/>
    <w:rsid w:val="00C0154D"/>
    <w:rsid w:val="00C02219"/>
    <w:rsid w:val="00C037C8"/>
    <w:rsid w:val="00C05BFF"/>
    <w:rsid w:val="00C15656"/>
    <w:rsid w:val="00C21418"/>
    <w:rsid w:val="00C356F1"/>
    <w:rsid w:val="00C3667B"/>
    <w:rsid w:val="00C538DB"/>
    <w:rsid w:val="00C541F9"/>
    <w:rsid w:val="00C61678"/>
    <w:rsid w:val="00C65ED5"/>
    <w:rsid w:val="00C669DB"/>
    <w:rsid w:val="00C74669"/>
    <w:rsid w:val="00C74E73"/>
    <w:rsid w:val="00C75987"/>
    <w:rsid w:val="00C82766"/>
    <w:rsid w:val="00C84BB2"/>
    <w:rsid w:val="00C854F3"/>
    <w:rsid w:val="00C85F80"/>
    <w:rsid w:val="00C912E9"/>
    <w:rsid w:val="00CA4D12"/>
    <w:rsid w:val="00CA6636"/>
    <w:rsid w:val="00CB24A7"/>
    <w:rsid w:val="00CB5A89"/>
    <w:rsid w:val="00CC0817"/>
    <w:rsid w:val="00CC0964"/>
    <w:rsid w:val="00CC37F0"/>
    <w:rsid w:val="00CC3F9E"/>
    <w:rsid w:val="00CC430C"/>
    <w:rsid w:val="00CD2525"/>
    <w:rsid w:val="00CD58B0"/>
    <w:rsid w:val="00CD63F5"/>
    <w:rsid w:val="00CF466F"/>
    <w:rsid w:val="00D00B4D"/>
    <w:rsid w:val="00D03B40"/>
    <w:rsid w:val="00D07861"/>
    <w:rsid w:val="00D10C02"/>
    <w:rsid w:val="00D13216"/>
    <w:rsid w:val="00D1378A"/>
    <w:rsid w:val="00D20147"/>
    <w:rsid w:val="00D20BBB"/>
    <w:rsid w:val="00D23CC4"/>
    <w:rsid w:val="00D3341D"/>
    <w:rsid w:val="00D33BC5"/>
    <w:rsid w:val="00D41370"/>
    <w:rsid w:val="00D44009"/>
    <w:rsid w:val="00D44C21"/>
    <w:rsid w:val="00D44CDE"/>
    <w:rsid w:val="00D4759C"/>
    <w:rsid w:val="00D50FDF"/>
    <w:rsid w:val="00D567AD"/>
    <w:rsid w:val="00D61984"/>
    <w:rsid w:val="00D63060"/>
    <w:rsid w:val="00D63709"/>
    <w:rsid w:val="00D639FE"/>
    <w:rsid w:val="00D67B1C"/>
    <w:rsid w:val="00D71BE4"/>
    <w:rsid w:val="00D8360A"/>
    <w:rsid w:val="00D86C57"/>
    <w:rsid w:val="00D955DC"/>
    <w:rsid w:val="00D97FC0"/>
    <w:rsid w:val="00DA02FE"/>
    <w:rsid w:val="00DA48A9"/>
    <w:rsid w:val="00DB5D3D"/>
    <w:rsid w:val="00DB75C2"/>
    <w:rsid w:val="00DB7D59"/>
    <w:rsid w:val="00DC506F"/>
    <w:rsid w:val="00DE3707"/>
    <w:rsid w:val="00DF17ED"/>
    <w:rsid w:val="00DF1980"/>
    <w:rsid w:val="00DF5DAB"/>
    <w:rsid w:val="00E00AFB"/>
    <w:rsid w:val="00E026FA"/>
    <w:rsid w:val="00E06DEE"/>
    <w:rsid w:val="00E12B6E"/>
    <w:rsid w:val="00E157C2"/>
    <w:rsid w:val="00E162E2"/>
    <w:rsid w:val="00E16E77"/>
    <w:rsid w:val="00E21A71"/>
    <w:rsid w:val="00E308E8"/>
    <w:rsid w:val="00E31186"/>
    <w:rsid w:val="00E329D6"/>
    <w:rsid w:val="00E32C9B"/>
    <w:rsid w:val="00E37E83"/>
    <w:rsid w:val="00E43A1F"/>
    <w:rsid w:val="00E5093E"/>
    <w:rsid w:val="00E55641"/>
    <w:rsid w:val="00E56D9A"/>
    <w:rsid w:val="00E57D7E"/>
    <w:rsid w:val="00E62913"/>
    <w:rsid w:val="00E67F9D"/>
    <w:rsid w:val="00E7041F"/>
    <w:rsid w:val="00E83216"/>
    <w:rsid w:val="00E85A0D"/>
    <w:rsid w:val="00E92F59"/>
    <w:rsid w:val="00EB7287"/>
    <w:rsid w:val="00EC0405"/>
    <w:rsid w:val="00EC1E04"/>
    <w:rsid w:val="00EC229E"/>
    <w:rsid w:val="00EC7D22"/>
    <w:rsid w:val="00ED1CE7"/>
    <w:rsid w:val="00EF2B4C"/>
    <w:rsid w:val="00EF4C1F"/>
    <w:rsid w:val="00EF6813"/>
    <w:rsid w:val="00EF6C50"/>
    <w:rsid w:val="00F031A1"/>
    <w:rsid w:val="00F03313"/>
    <w:rsid w:val="00F04973"/>
    <w:rsid w:val="00F20C3D"/>
    <w:rsid w:val="00F24B88"/>
    <w:rsid w:val="00F25D5E"/>
    <w:rsid w:val="00F26D19"/>
    <w:rsid w:val="00F3077F"/>
    <w:rsid w:val="00F319B9"/>
    <w:rsid w:val="00F336E8"/>
    <w:rsid w:val="00F357A9"/>
    <w:rsid w:val="00F40FC4"/>
    <w:rsid w:val="00F42153"/>
    <w:rsid w:val="00F505F9"/>
    <w:rsid w:val="00F51F3C"/>
    <w:rsid w:val="00F53DD5"/>
    <w:rsid w:val="00F7784D"/>
    <w:rsid w:val="00F819D9"/>
    <w:rsid w:val="00F84356"/>
    <w:rsid w:val="00F932DD"/>
    <w:rsid w:val="00F96126"/>
    <w:rsid w:val="00FA76D5"/>
    <w:rsid w:val="00FB058F"/>
    <w:rsid w:val="00FB1923"/>
    <w:rsid w:val="00FB5A8C"/>
    <w:rsid w:val="00FC0E50"/>
    <w:rsid w:val="00FD7C39"/>
    <w:rsid w:val="00FE2E1E"/>
    <w:rsid w:val="00FF2684"/>
    <w:rsid w:val="00FF4365"/>
    <w:rsid w:val="00FF7F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7B38"/>
    <w:rPr>
      <w:rFonts w:eastAsia="Times New Roman"/>
      <w:sz w:val="24"/>
      <w:szCs w:val="24"/>
    </w:rPr>
  </w:style>
  <w:style w:type="paragraph" w:styleId="Heading1">
    <w:name w:val="heading 1"/>
    <w:basedOn w:val="Normal"/>
    <w:next w:val="Normal"/>
    <w:link w:val="Heading1Char"/>
    <w:uiPriority w:val="99"/>
    <w:qFormat/>
    <w:rsid w:val="00CC43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C430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C430C"/>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30C"/>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CC430C"/>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sz w:val="20"/>
      <w:szCs w:val="20"/>
    </w:rPr>
  </w:style>
  <w:style w:type="paragraph" w:customStyle="1" w:styleId="a">
    <w:name w:val="Знак"/>
    <w:basedOn w:val="Normal"/>
    <w:uiPriority w:val="99"/>
    <w:rsid w:val="000476C5"/>
    <w:pPr>
      <w:spacing w:after="160" w:line="240" w:lineRule="exact"/>
    </w:pPr>
    <w:rPr>
      <w:rFonts w:ascii="Verdana" w:hAnsi="Verdana"/>
      <w:sz w:val="20"/>
      <w:szCs w:val="20"/>
      <w:lang w:val="en-US"/>
    </w:rPr>
  </w:style>
  <w:style w:type="paragraph" w:styleId="BalloonText">
    <w:name w:val="Balloon Text"/>
    <w:basedOn w:val="Normal"/>
    <w:link w:val="BalloonTextChar"/>
    <w:uiPriority w:val="99"/>
    <w:rsid w:val="0069653B"/>
    <w:rPr>
      <w:rFonts w:ascii="Tahoma" w:hAnsi="Tahoma" w:cs="Tahoma"/>
      <w:sz w:val="16"/>
      <w:szCs w:val="16"/>
    </w:rPr>
  </w:style>
  <w:style w:type="character" w:customStyle="1" w:styleId="BalloonTextChar">
    <w:name w:val="Balloon Text Char"/>
    <w:basedOn w:val="DefaultParagraphFont"/>
    <w:link w:val="BalloonText"/>
    <w:uiPriority w:val="99"/>
    <w:locked/>
    <w:rsid w:val="0069653B"/>
    <w:rPr>
      <w:rFonts w:ascii="Tahoma" w:hAnsi="Tahoma" w:cs="Tahoma"/>
      <w:sz w:val="16"/>
      <w:szCs w:val="16"/>
    </w:rPr>
  </w:style>
  <w:style w:type="character" w:styleId="Hyperlink">
    <w:name w:val="Hyperlink"/>
    <w:basedOn w:val="DefaultParagraphFont"/>
    <w:uiPriority w:val="99"/>
    <w:rsid w:val="00CC430C"/>
    <w:rPr>
      <w:rFonts w:cs="Times New Roman"/>
      <w:color w:val="0000FF"/>
      <w:u w:val="single"/>
    </w:rPr>
  </w:style>
  <w:style w:type="paragraph" w:styleId="Footer">
    <w:name w:val="footer"/>
    <w:basedOn w:val="Normal"/>
    <w:link w:val="FooterChar"/>
    <w:uiPriority w:val="99"/>
    <w:rsid w:val="00CC430C"/>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CC430C"/>
    <w:rPr>
      <w:rFonts w:ascii="Times New Roman" w:hAnsi="Times New Roman" w:cs="Times New Roman"/>
      <w:sz w:val="24"/>
      <w:szCs w:val="24"/>
      <w:lang w:eastAsia="ru-RU"/>
    </w:rPr>
  </w:style>
  <w:style w:type="character" w:styleId="PageNumber">
    <w:name w:val="page number"/>
    <w:basedOn w:val="DefaultParagraphFont"/>
    <w:uiPriority w:val="99"/>
    <w:rsid w:val="00CC430C"/>
    <w:rPr>
      <w:rFonts w:cs="Times New Roman"/>
    </w:rPr>
  </w:style>
  <w:style w:type="paragraph" w:styleId="Header">
    <w:name w:val="header"/>
    <w:basedOn w:val="Normal"/>
    <w:link w:val="HeaderChar"/>
    <w:uiPriority w:val="99"/>
    <w:rsid w:val="00CC430C"/>
    <w:pPr>
      <w:tabs>
        <w:tab w:val="center" w:pos="4677"/>
        <w:tab w:val="right" w:pos="9355"/>
      </w:tabs>
    </w:pPr>
    <w:rPr>
      <w:rFonts w:ascii="Times New Roman" w:hAnsi="Times New Roman"/>
    </w:rPr>
  </w:style>
  <w:style w:type="character" w:customStyle="1" w:styleId="HeaderChar">
    <w:name w:val="Header Char"/>
    <w:basedOn w:val="DefaultParagraphFont"/>
    <w:link w:val="Header"/>
    <w:uiPriority w:val="99"/>
    <w:locked/>
    <w:rsid w:val="00CC430C"/>
    <w:rPr>
      <w:rFonts w:ascii="Times New Roman" w:hAnsi="Times New Roman" w:cs="Times New Roman"/>
      <w:sz w:val="24"/>
      <w:szCs w:val="24"/>
      <w:lang w:eastAsia="ru-RU"/>
    </w:rPr>
  </w:style>
  <w:style w:type="table" w:styleId="TableGrid">
    <w:name w:val="Table Grid"/>
    <w:basedOn w:val="TableNormal"/>
    <w:uiPriority w:val="99"/>
    <w:rsid w:val="00CC43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CommentReference">
    <w:name w:val="annotation reference"/>
    <w:basedOn w:val="DefaultParagraphFont"/>
    <w:uiPriority w:val="99"/>
    <w:rsid w:val="00CC430C"/>
    <w:rPr>
      <w:rFonts w:cs="Times New Roman"/>
      <w:sz w:val="18"/>
    </w:rPr>
  </w:style>
  <w:style w:type="paragraph" w:styleId="CommentText">
    <w:name w:val="annotation text"/>
    <w:basedOn w:val="Normal"/>
    <w:link w:val="CommentTextChar"/>
    <w:uiPriority w:val="99"/>
    <w:rsid w:val="00CC430C"/>
    <w:rPr>
      <w:rFonts w:ascii="Times New Roman" w:hAnsi="Times New Roman"/>
    </w:rPr>
  </w:style>
  <w:style w:type="character" w:customStyle="1" w:styleId="CommentTextChar">
    <w:name w:val="Comment Text Char"/>
    <w:basedOn w:val="DefaultParagraphFont"/>
    <w:link w:val="CommentText"/>
    <w:uiPriority w:val="99"/>
    <w:locked/>
    <w:rsid w:val="00CC430C"/>
    <w:rPr>
      <w:rFonts w:ascii="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rsid w:val="00CC430C"/>
    <w:rPr>
      <w:b/>
      <w:bCs/>
      <w:sz w:val="20"/>
      <w:szCs w:val="20"/>
    </w:rPr>
  </w:style>
  <w:style w:type="character" w:customStyle="1" w:styleId="CommentSubjectChar">
    <w:name w:val="Comment Subject Char"/>
    <w:basedOn w:val="CommentTextChar"/>
    <w:link w:val="CommentSubject"/>
    <w:uiPriority w:val="99"/>
    <w:locked/>
    <w:rsid w:val="00CC430C"/>
    <w:rPr>
      <w:b/>
      <w:bCs/>
      <w:sz w:val="20"/>
      <w:szCs w:val="20"/>
    </w:rPr>
  </w:style>
  <w:style w:type="character" w:styleId="FollowedHyperlink">
    <w:name w:val="FollowedHyperlink"/>
    <w:basedOn w:val="DefaultParagraphFont"/>
    <w:uiPriority w:val="99"/>
    <w:rsid w:val="00CC430C"/>
    <w:rPr>
      <w:rFonts w:cs="Times New Roman"/>
      <w:color w:val="800080"/>
      <w:u w:val="single"/>
    </w:rPr>
  </w:style>
  <w:style w:type="paragraph" w:customStyle="1" w:styleId="a0">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1">
    <w:name w:val="Знак Знак Знак Знак"/>
    <w:basedOn w:val="Normal"/>
    <w:uiPriority w:val="99"/>
    <w:rsid w:val="00CC430C"/>
    <w:pPr>
      <w:spacing w:before="100" w:beforeAutospacing="1" w:after="100" w:afterAutospacing="1"/>
    </w:pPr>
    <w:rPr>
      <w:rFonts w:ascii="Tahoma" w:hAnsi="Tahoma"/>
      <w:sz w:val="20"/>
      <w:szCs w:val="20"/>
      <w:lang w:val="en-US"/>
    </w:rPr>
  </w:style>
  <w:style w:type="paragraph" w:styleId="FootnoteText">
    <w:name w:val="footnote text"/>
    <w:basedOn w:val="Normal"/>
    <w:link w:val="FootnoteTextChar"/>
    <w:uiPriority w:val="99"/>
    <w:rsid w:val="00CC430C"/>
    <w:rPr>
      <w:rFonts w:ascii="Times New Roman" w:hAnsi="Times New Roman"/>
    </w:rPr>
  </w:style>
  <w:style w:type="character" w:customStyle="1" w:styleId="FootnoteTextChar">
    <w:name w:val="Footnote Text Char"/>
    <w:basedOn w:val="DefaultParagraphFont"/>
    <w:link w:val="FootnoteText"/>
    <w:uiPriority w:val="99"/>
    <w:locked/>
    <w:rsid w:val="00CC430C"/>
    <w:rPr>
      <w:rFonts w:ascii="Times New Roman" w:hAnsi="Times New Roman" w:cs="Times New Roman"/>
      <w:sz w:val="24"/>
      <w:szCs w:val="24"/>
      <w:lang w:eastAsia="ru-RU"/>
    </w:rPr>
  </w:style>
  <w:style w:type="character" w:styleId="FootnoteReference">
    <w:name w:val="footnote reference"/>
    <w:aliases w:val="5"/>
    <w:basedOn w:val="DefaultParagraphFont"/>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sz w:val="20"/>
      <w:szCs w:val="20"/>
      <w:lang w:eastAsia="ar-SA"/>
    </w:rPr>
  </w:style>
  <w:style w:type="paragraph" w:customStyle="1" w:styleId="a2">
    <w:name w:val="Знак Знак Знак Знак Знак Знак"/>
    <w:basedOn w:val="Normal"/>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Normal"/>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Normal"/>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3">
    <w:name w:val="Основной текст_"/>
    <w:link w:val="16"/>
    <w:uiPriority w:val="99"/>
    <w:locked/>
    <w:rsid w:val="00CC430C"/>
    <w:rPr>
      <w:sz w:val="26"/>
      <w:shd w:val="clear" w:color="auto" w:fill="FFFFFF"/>
    </w:rPr>
  </w:style>
  <w:style w:type="paragraph" w:customStyle="1" w:styleId="16">
    <w:name w:val="Основной текст16"/>
    <w:basedOn w:val="Normal"/>
    <w:link w:val="a3"/>
    <w:uiPriority w:val="99"/>
    <w:rsid w:val="00CC430C"/>
    <w:pPr>
      <w:shd w:val="clear" w:color="auto" w:fill="FFFFFF"/>
      <w:spacing w:before="600" w:line="475" w:lineRule="exact"/>
    </w:pPr>
    <w:rPr>
      <w:rFonts w:eastAsia="Calibri"/>
      <w:sz w:val="26"/>
      <w:szCs w:val="20"/>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Normal"/>
    <w:link w:val="Bodytext2"/>
    <w:uiPriority w:val="99"/>
    <w:rsid w:val="00CC430C"/>
    <w:pPr>
      <w:shd w:val="clear" w:color="auto" w:fill="FFFFFF"/>
      <w:spacing w:before="240" w:after="60" w:line="240" w:lineRule="atLeast"/>
      <w:jc w:val="right"/>
    </w:pPr>
    <w:rPr>
      <w:rFonts w:ascii="Times New Roman" w:eastAsia="Calibri" w:hAnsi="Times New Roman"/>
      <w:sz w:val="26"/>
      <w:szCs w:val="20"/>
    </w:rPr>
  </w:style>
  <w:style w:type="paragraph" w:styleId="Title">
    <w:name w:val="Title"/>
    <w:basedOn w:val="Normal"/>
    <w:link w:val="TitleChar"/>
    <w:uiPriority w:val="99"/>
    <w:qFormat/>
    <w:rsid w:val="00CC430C"/>
    <w:pPr>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CC430C"/>
    <w:rPr>
      <w:rFonts w:ascii="Times New Roman" w:hAnsi="Times New Roman" w:cs="Times New Roman"/>
      <w:b/>
      <w:sz w:val="20"/>
      <w:szCs w:val="20"/>
      <w:lang w:eastAsia="ru-RU"/>
    </w:rPr>
  </w:style>
  <w:style w:type="paragraph" w:customStyle="1" w:styleId="1">
    <w:name w:val="Абзац списка1"/>
    <w:basedOn w:val="Normal"/>
    <w:uiPriority w:val="99"/>
    <w:rsid w:val="00CC430C"/>
    <w:pPr>
      <w:ind w:left="720"/>
      <w:contextualSpacing/>
    </w:pPr>
  </w:style>
  <w:style w:type="paragraph" w:customStyle="1" w:styleId="a4">
    <w:name w:val="Таблицы (моноширинный)"/>
    <w:basedOn w:val="Normal"/>
    <w:next w:val="Normal"/>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0"/>
    <w:uiPriority w:val="99"/>
    <w:locked/>
    <w:rsid w:val="00CC430C"/>
    <w:rPr>
      <w:rFonts w:ascii="Times New Roman" w:hAnsi="Times New Roman"/>
      <w:sz w:val="26"/>
      <w:shd w:val="clear" w:color="auto" w:fill="FFFFFF"/>
    </w:rPr>
  </w:style>
  <w:style w:type="paragraph" w:customStyle="1" w:styleId="10">
    <w:name w:val="Основной текст1"/>
    <w:basedOn w:val="Normal"/>
    <w:link w:val="Bodytext"/>
    <w:uiPriority w:val="99"/>
    <w:rsid w:val="00CC430C"/>
    <w:pPr>
      <w:shd w:val="clear" w:color="auto" w:fill="FFFFFF"/>
      <w:spacing w:after="240" w:line="317" w:lineRule="exact"/>
      <w:jc w:val="right"/>
    </w:pPr>
    <w:rPr>
      <w:rFonts w:ascii="Times New Roman" w:eastAsia="Calibri" w:hAnsi="Times New Roman"/>
      <w:sz w:val="26"/>
      <w:szCs w:val="20"/>
    </w:rPr>
  </w:style>
  <w:style w:type="character" w:customStyle="1" w:styleId="Heading10">
    <w:name w:val="Heading #1_"/>
    <w:link w:val="Heading11"/>
    <w:uiPriority w:val="99"/>
    <w:locked/>
    <w:rsid w:val="00CC430C"/>
    <w:rPr>
      <w:rFonts w:ascii="Times New Roman" w:hAnsi="Times New Roman"/>
      <w:sz w:val="26"/>
      <w:shd w:val="clear" w:color="auto" w:fill="FFFFFF"/>
    </w:rPr>
  </w:style>
  <w:style w:type="paragraph" w:customStyle="1" w:styleId="Heading11">
    <w:name w:val="Heading #1"/>
    <w:basedOn w:val="Normal"/>
    <w:link w:val="Heading10"/>
    <w:uiPriority w:val="99"/>
    <w:rsid w:val="00CC430C"/>
    <w:pPr>
      <w:shd w:val="clear" w:color="auto" w:fill="FFFFFF"/>
      <w:spacing w:before="360" w:after="240" w:line="240" w:lineRule="atLeast"/>
      <w:outlineLvl w:val="0"/>
    </w:pPr>
    <w:rPr>
      <w:rFonts w:ascii="Times New Roman" w:eastAsia="Calibri" w:hAnsi="Times New Roman"/>
      <w:sz w:val="26"/>
      <w:szCs w:val="20"/>
    </w:rPr>
  </w:style>
  <w:style w:type="character" w:customStyle="1" w:styleId="epm">
    <w:name w:val="epm"/>
    <w:basedOn w:val="DefaultParagraphFont"/>
    <w:uiPriority w:val="99"/>
    <w:rsid w:val="00CC430C"/>
    <w:rPr>
      <w:rFonts w:cs="Times New Roman"/>
    </w:rPr>
  </w:style>
  <w:style w:type="character" w:customStyle="1" w:styleId="blk">
    <w:name w:val="blk"/>
    <w:basedOn w:val="DefaultParagraphFont"/>
    <w:uiPriority w:val="99"/>
    <w:rsid w:val="00CC430C"/>
    <w:rPr>
      <w:rFonts w:cs="Times New Roman"/>
    </w:rPr>
  </w:style>
  <w:style w:type="character" w:customStyle="1" w:styleId="f">
    <w:name w:val="f"/>
    <w:basedOn w:val="DefaultParagraphFont"/>
    <w:uiPriority w:val="99"/>
    <w:rsid w:val="00CC430C"/>
    <w:rPr>
      <w:rFonts w:cs="Times New Roman"/>
    </w:rPr>
  </w:style>
  <w:style w:type="paragraph" w:styleId="ListParagraph">
    <w:name w:val="List Paragraph"/>
    <w:basedOn w:val="Normal"/>
    <w:uiPriority w:val="99"/>
    <w:qFormat/>
    <w:rsid w:val="00CC430C"/>
    <w:pPr>
      <w:ind w:left="720"/>
      <w:contextualSpacing/>
    </w:pPr>
    <w:rPr>
      <w:rFonts w:eastAsia="MS Mincho"/>
    </w:rPr>
  </w:style>
  <w:style w:type="paragraph" w:customStyle="1" w:styleId="2">
    <w:name w:val="Абзац списка2"/>
    <w:basedOn w:val="Normal"/>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Normal"/>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TOCHeading">
    <w:name w:val="TOC Heading"/>
    <w:basedOn w:val="Heading1"/>
    <w:next w:val="Normal"/>
    <w:uiPriority w:val="99"/>
    <w:qFormat/>
    <w:rsid w:val="00CC430C"/>
    <w:pPr>
      <w:spacing w:line="276" w:lineRule="auto"/>
      <w:outlineLvl w:val="9"/>
    </w:pPr>
  </w:style>
  <w:style w:type="paragraph" w:styleId="TOC1">
    <w:name w:val="toc 1"/>
    <w:basedOn w:val="Normal"/>
    <w:next w:val="Normal"/>
    <w:autoRedefine/>
    <w:uiPriority w:val="99"/>
    <w:rsid w:val="00CC430C"/>
    <w:pPr>
      <w:spacing w:after="100"/>
    </w:pPr>
  </w:style>
  <w:style w:type="paragraph" w:customStyle="1" w:styleId="Style19">
    <w:name w:val="Style19"/>
    <w:basedOn w:val="Normal"/>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Strong">
    <w:name w:val="Strong"/>
    <w:basedOn w:val="DefaultParagraphFont"/>
    <w:uiPriority w:val="99"/>
    <w:qFormat/>
    <w:rsid w:val="00CC430C"/>
    <w:rPr>
      <w:rFonts w:cs="Times New Roman"/>
      <w:b/>
    </w:rPr>
  </w:style>
  <w:style w:type="character" w:customStyle="1" w:styleId="DocumentMapChar">
    <w:name w:val="Document Map Char"/>
    <w:uiPriority w:val="99"/>
    <w:semiHidden/>
    <w:locked/>
    <w:rsid w:val="00CC430C"/>
    <w:rPr>
      <w:rFonts w:ascii="Lucida Grande CY" w:hAnsi="Lucida Grande CY"/>
      <w:sz w:val="24"/>
      <w:lang w:eastAsia="ru-RU"/>
    </w:rPr>
  </w:style>
  <w:style w:type="paragraph" w:styleId="DocumentMap">
    <w:name w:val="Document Map"/>
    <w:basedOn w:val="Normal"/>
    <w:link w:val="DocumentMapChar1"/>
    <w:uiPriority w:val="99"/>
    <w:semiHidden/>
    <w:rsid w:val="00CC430C"/>
    <w:rPr>
      <w:rFonts w:ascii="Lucida Grande CY" w:eastAsia="Calibri" w:hAnsi="Lucida Grande CY"/>
    </w:rPr>
  </w:style>
  <w:style w:type="character" w:customStyle="1" w:styleId="DocumentMapChar1">
    <w:name w:val="Document Map Char1"/>
    <w:basedOn w:val="DefaultParagraphFont"/>
    <w:link w:val="DocumentMap"/>
    <w:uiPriority w:val="99"/>
    <w:semiHidden/>
    <w:locked/>
    <w:rsid w:val="00706D25"/>
    <w:rPr>
      <w:rFonts w:ascii="Times New Roman" w:hAnsi="Times New Roman" w:cs="Times New Roman"/>
      <w:sz w:val="2"/>
    </w:rPr>
  </w:style>
  <w:style w:type="character" w:customStyle="1" w:styleId="20">
    <w:name w:val="Основной текст (2)_"/>
    <w:link w:val="21"/>
    <w:uiPriority w:val="99"/>
    <w:locked/>
    <w:rsid w:val="00CC430C"/>
    <w:rPr>
      <w:sz w:val="28"/>
      <w:shd w:val="clear" w:color="auto" w:fill="FFFFFF"/>
    </w:rPr>
  </w:style>
  <w:style w:type="paragraph" w:customStyle="1" w:styleId="21">
    <w:name w:val="Основной текст (2)"/>
    <w:basedOn w:val="Normal"/>
    <w:link w:val="20"/>
    <w:uiPriority w:val="99"/>
    <w:rsid w:val="00CC430C"/>
    <w:pPr>
      <w:widowControl w:val="0"/>
      <w:shd w:val="clear" w:color="auto" w:fill="FFFFFF"/>
      <w:spacing w:line="326" w:lineRule="exact"/>
      <w:jc w:val="center"/>
    </w:pPr>
    <w:rPr>
      <w:rFonts w:eastAsia="Calibri"/>
      <w:sz w:val="28"/>
      <w:szCs w:val="20"/>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Normal"/>
    <w:uiPriority w:val="99"/>
    <w:rsid w:val="00CC430C"/>
    <w:pPr>
      <w:spacing w:before="100" w:beforeAutospacing="1" w:after="100" w:afterAutospacing="1"/>
    </w:pPr>
    <w:rPr>
      <w:rFonts w:ascii="Times New Roman" w:hAnsi="Times New Roman"/>
    </w:rPr>
  </w:style>
  <w:style w:type="paragraph" w:customStyle="1" w:styleId="a5">
    <w:name w:val="Нормальный (таблица)"/>
    <w:basedOn w:val="Normal"/>
    <w:next w:val="Normal"/>
    <w:uiPriority w:val="99"/>
    <w:rsid w:val="00CC430C"/>
    <w:pPr>
      <w:widowControl w:val="0"/>
      <w:autoSpaceDE w:val="0"/>
      <w:autoSpaceDN w:val="0"/>
      <w:adjustRightInd w:val="0"/>
      <w:jc w:val="both"/>
    </w:pPr>
    <w:rPr>
      <w:rFonts w:ascii="Arial" w:hAnsi="Arial" w:cs="Arial"/>
    </w:rPr>
  </w:style>
  <w:style w:type="paragraph" w:styleId="BodyTextIndent">
    <w:name w:val="Body Text Indent"/>
    <w:basedOn w:val="Normal"/>
    <w:link w:val="BodyTextIndentChar"/>
    <w:uiPriority w:val="99"/>
    <w:rsid w:val="00CC430C"/>
    <w:pPr>
      <w:ind w:left="5220"/>
      <w:jc w:val="center"/>
    </w:pPr>
    <w:rPr>
      <w:rFonts w:ascii="Times New Roman" w:eastAsia="Calibri" w:hAnsi="Times New Roman"/>
    </w:rPr>
  </w:style>
  <w:style w:type="character" w:customStyle="1" w:styleId="BodyTextIndentChar">
    <w:name w:val="Body Text Indent Char"/>
    <w:basedOn w:val="DefaultParagraphFont"/>
    <w:link w:val="BodyTextIndent"/>
    <w:uiPriority w:val="99"/>
    <w:locked/>
    <w:rsid w:val="00CC430C"/>
    <w:rPr>
      <w:rFonts w:ascii="Times New Roman" w:hAnsi="Times New Roman" w:cs="Times New Roman"/>
      <w:sz w:val="24"/>
      <w:szCs w:val="24"/>
      <w:lang w:eastAsia="ru-RU"/>
    </w:rPr>
  </w:style>
  <w:style w:type="paragraph" w:styleId="Revision">
    <w:name w:val="Revision"/>
    <w:hidden/>
    <w:uiPriority w:val="99"/>
    <w:rsid w:val="008C6C81"/>
    <w:rPr>
      <w:rFonts w:ascii="Cambria" w:eastAsia="MS Mincho" w:hAnsi="Cambria"/>
      <w:sz w:val="24"/>
      <w:szCs w:val="24"/>
    </w:rPr>
  </w:style>
  <w:style w:type="character" w:customStyle="1" w:styleId="a6">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Normal"/>
    <w:uiPriority w:val="99"/>
    <w:rsid w:val="008C6C81"/>
    <w:pPr>
      <w:ind w:left="720"/>
      <w:contextualSpacing/>
    </w:pPr>
    <w:rPr>
      <w:rFonts w:eastAsia="MS Mincho"/>
    </w:rPr>
  </w:style>
  <w:style w:type="paragraph" w:styleId="TOC2">
    <w:name w:val="toc 2"/>
    <w:basedOn w:val="Normal"/>
    <w:next w:val="Normal"/>
    <w:autoRedefine/>
    <w:uiPriority w:val="99"/>
    <w:semiHidden/>
    <w:rsid w:val="008C6C81"/>
    <w:pPr>
      <w:spacing w:after="100"/>
      <w:ind w:left="220"/>
    </w:pPr>
    <w:rPr>
      <w:rFonts w:ascii="Cambria" w:eastAsia="MS Mincho" w:hAnsi="Cambria"/>
    </w:rPr>
  </w:style>
  <w:style w:type="paragraph" w:styleId="TOC3">
    <w:name w:val="toc 3"/>
    <w:basedOn w:val="Normal"/>
    <w:next w:val="Normal"/>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styleId="Emphasis">
    <w:name w:val="Emphasis"/>
    <w:basedOn w:val="DefaultParagraphFont"/>
    <w:uiPriority w:val="99"/>
    <w:qFormat/>
    <w:rsid w:val="008676E0"/>
    <w:rPr>
      <w:rFonts w:cs="Times New Roman"/>
      <w:i/>
    </w:rPr>
  </w:style>
  <w:style w:type="paragraph" w:customStyle="1" w:styleId="12">
    <w:name w:val="Стиль1"/>
    <w:basedOn w:val="Normal"/>
    <w:uiPriority w:val="99"/>
    <w:rsid w:val="0013778A"/>
    <w:pPr>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r63@mail.ru"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udinovaoo@yandex.ru" TargetMode="External"/><Relationship Id="rId12" Type="http://schemas.openxmlformats.org/officeDocument/2006/relationships/hyperlink" Target="consultantplus://offline/ref=DD7F78A033328B6D5F7B0640BE9B3B12F54FE231AD832894C17F8BA678G0Y8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mailto:kudinovaoo@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dinovaoo@yandex.ru"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49</Pages>
  <Words>11374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Максим В. Перваков</dc:creator>
  <cp:keywords/>
  <dc:description/>
  <cp:lastModifiedBy>shalyaev</cp:lastModifiedBy>
  <cp:revision>6</cp:revision>
  <cp:lastPrinted>2017-01-09T12:44:00Z</cp:lastPrinted>
  <dcterms:created xsi:type="dcterms:W3CDTF">2017-12-15T11:17:00Z</dcterms:created>
  <dcterms:modified xsi:type="dcterms:W3CDTF">2018-06-07T04:53:00Z</dcterms:modified>
</cp:coreProperties>
</file>