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3A" w:rsidRDefault="00FB293A" w:rsidP="00212B01">
      <w:pPr>
        <w:pStyle w:val="Caption"/>
        <w:jc w:val="right"/>
        <w:rPr>
          <w:b/>
          <w:bCs/>
          <w:spacing w:val="30"/>
          <w:sz w:val="36"/>
          <w:szCs w:val="36"/>
        </w:rPr>
      </w:pPr>
      <w:r>
        <w:rPr>
          <w:b/>
          <w:bCs/>
          <w:spacing w:val="30"/>
          <w:sz w:val="36"/>
          <w:szCs w:val="36"/>
        </w:rPr>
        <w:t xml:space="preserve">ПРОЕКТ                    </w:t>
      </w:r>
    </w:p>
    <w:p w:rsidR="00FB293A" w:rsidRPr="00501255" w:rsidRDefault="00FB293A" w:rsidP="00212B01">
      <w:pPr>
        <w:pStyle w:val="Caption"/>
        <w:tabs>
          <w:tab w:val="left" w:pos="1545"/>
          <w:tab w:val="center" w:pos="4677"/>
        </w:tabs>
        <w:jc w:val="left"/>
        <w:rPr>
          <w:b/>
          <w:bCs/>
          <w:spacing w:val="30"/>
          <w:sz w:val="36"/>
          <w:szCs w:val="36"/>
        </w:rPr>
      </w:pPr>
      <w:r>
        <w:rPr>
          <w:b/>
          <w:bCs/>
          <w:spacing w:val="30"/>
          <w:sz w:val="36"/>
          <w:szCs w:val="36"/>
        </w:rPr>
        <w:tab/>
        <w:t xml:space="preserve">       </w:t>
      </w:r>
      <w:r w:rsidRPr="00501255">
        <w:rPr>
          <w:b/>
          <w:bCs/>
          <w:spacing w:val="30"/>
          <w:sz w:val="36"/>
          <w:szCs w:val="36"/>
        </w:rPr>
        <w:t>АДМИНИСТРАЦИЯ</w:t>
      </w:r>
      <w:r>
        <w:rPr>
          <w:b/>
          <w:bCs/>
          <w:spacing w:val="30"/>
          <w:sz w:val="36"/>
          <w:szCs w:val="36"/>
        </w:rPr>
        <w:t xml:space="preserve">        </w:t>
      </w:r>
    </w:p>
    <w:p w:rsidR="00FB293A" w:rsidRPr="00501255" w:rsidRDefault="00FB293A" w:rsidP="00B21BF0">
      <w:pPr>
        <w:pStyle w:val="Caption"/>
        <w:rPr>
          <w:b/>
          <w:bCs/>
          <w:spacing w:val="0"/>
          <w:sz w:val="36"/>
          <w:szCs w:val="36"/>
        </w:rPr>
      </w:pPr>
      <w:r w:rsidRPr="00501255">
        <w:rPr>
          <w:b/>
          <w:bCs/>
          <w:spacing w:val="0"/>
          <w:sz w:val="36"/>
          <w:szCs w:val="36"/>
        </w:rPr>
        <w:t xml:space="preserve">СЕЛЬСКОГО ПОСЕЛЕНИЯ </w:t>
      </w:r>
      <w:r>
        <w:rPr>
          <w:b/>
          <w:bCs/>
          <w:spacing w:val="0"/>
          <w:sz w:val="36"/>
          <w:szCs w:val="36"/>
        </w:rPr>
        <w:t>АЛЕКСЕЕВСКИЙ</w:t>
      </w:r>
    </w:p>
    <w:p w:rsidR="00FB293A" w:rsidRPr="00C2094E" w:rsidRDefault="00FB293A" w:rsidP="00B21BF0">
      <w:pPr>
        <w:pStyle w:val="Heading3"/>
        <w:spacing w:before="0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C2094E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МУНИЦИПАЛЬНОГО РАЙОНА КРАСНОАРМЕЙСКИЙ </w:t>
      </w:r>
    </w:p>
    <w:p w:rsidR="00FB293A" w:rsidRPr="00C2094E" w:rsidRDefault="00FB293A" w:rsidP="00C2094E">
      <w:pPr>
        <w:pStyle w:val="Heading3"/>
        <w:spacing w:before="0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C2094E">
        <w:rPr>
          <w:b/>
          <w:bCs/>
          <w:color w:val="auto"/>
          <w:sz w:val="32"/>
          <w:szCs w:val="32"/>
        </w:rPr>
        <w:t xml:space="preserve">САМАРСКОЙ ОБЛАСТИ  </w:t>
      </w:r>
    </w:p>
    <w:p w:rsidR="00FB293A" w:rsidRPr="00C2094E" w:rsidRDefault="00FB293A" w:rsidP="00B21BF0">
      <w:pPr>
        <w:pStyle w:val="Heading1"/>
        <w:spacing w:line="480" w:lineRule="auto"/>
        <w:ind w:left="1251" w:right="1094"/>
        <w:jc w:val="center"/>
        <w:rPr>
          <w:rFonts w:ascii="Times New Roman" w:hAnsi="Times New Roman" w:cs="Times New Roman"/>
          <w:b/>
          <w:bCs/>
          <w:color w:val="auto"/>
          <w:w w:val="105"/>
        </w:rPr>
      </w:pPr>
      <w:r w:rsidRPr="00C2094E">
        <w:rPr>
          <w:rFonts w:ascii="Times New Roman" w:hAnsi="Times New Roman" w:cs="Times New Roman"/>
          <w:b/>
          <w:bCs/>
          <w:color w:val="auto"/>
          <w:w w:val="105"/>
        </w:rPr>
        <w:t>ПОСТАНОВЛЕНИЕ</w:t>
      </w:r>
    </w:p>
    <w:p w:rsidR="00FB293A" w:rsidRPr="00895635" w:rsidRDefault="00FB293A" w:rsidP="006B241B">
      <w:pPr>
        <w:spacing w:line="360" w:lineRule="auto"/>
        <w:jc w:val="center"/>
        <w:rPr>
          <w:color w:val="000000"/>
        </w:rPr>
      </w:pPr>
      <w:r w:rsidRPr="00895635">
        <w:rPr>
          <w:color w:val="000000"/>
        </w:rPr>
        <w:t>от</w:t>
      </w:r>
      <w:r>
        <w:rPr>
          <w:color w:val="000000"/>
        </w:rPr>
        <w:t xml:space="preserve">  </w:t>
      </w:r>
      <w:r w:rsidRPr="00895635">
        <w:rPr>
          <w:color w:val="000000"/>
        </w:rPr>
        <w:t xml:space="preserve"> </w:t>
      </w:r>
      <w:r>
        <w:rPr>
          <w:b/>
          <w:bCs/>
          <w:color w:val="000000"/>
        </w:rPr>
        <w:t xml:space="preserve">           </w:t>
      </w:r>
      <w:r>
        <w:rPr>
          <w:color w:val="000000"/>
        </w:rPr>
        <w:t xml:space="preserve">№ </w:t>
      </w:r>
    </w:p>
    <w:p w:rsidR="00FB293A" w:rsidRPr="00895635" w:rsidRDefault="00FB293A" w:rsidP="00490E41">
      <w:pPr>
        <w:spacing w:line="360" w:lineRule="auto"/>
        <w:rPr>
          <w:color w:val="000000"/>
        </w:rPr>
      </w:pPr>
    </w:p>
    <w:p w:rsidR="00FB293A" w:rsidRPr="00B21BF0" w:rsidRDefault="00FB293A" w:rsidP="00A03162">
      <w:pPr>
        <w:tabs>
          <w:tab w:val="center" w:pos="4536"/>
          <w:tab w:val="right" w:pos="9072"/>
        </w:tabs>
        <w:suppressAutoHyphens/>
        <w:jc w:val="center"/>
        <w:rPr>
          <w:b/>
          <w:bCs/>
          <w:sz w:val="26"/>
          <w:szCs w:val="26"/>
          <w:lang w:eastAsia="zh-CN"/>
        </w:rPr>
      </w:pPr>
      <w:r>
        <w:rPr>
          <w:b/>
          <w:bCs/>
          <w:sz w:val="26"/>
          <w:szCs w:val="26"/>
          <w:lang w:eastAsia="zh-CN"/>
        </w:rPr>
        <w:t>О внесении изменений в План</w:t>
      </w:r>
      <w:r w:rsidRPr="00B21BF0">
        <w:rPr>
          <w:b/>
          <w:bCs/>
          <w:sz w:val="26"/>
          <w:szCs w:val="26"/>
          <w:lang w:eastAsia="zh-CN"/>
        </w:rPr>
        <w:t xml:space="preserve"> мероприятий по противодействию коррупции в сельском поселении </w:t>
      </w:r>
      <w:r>
        <w:rPr>
          <w:b/>
          <w:bCs/>
          <w:sz w:val="26"/>
          <w:szCs w:val="26"/>
          <w:lang w:eastAsia="zh-CN"/>
        </w:rPr>
        <w:t>Алексеевский</w:t>
      </w:r>
      <w:r w:rsidRPr="00B21BF0">
        <w:rPr>
          <w:b/>
          <w:bCs/>
          <w:sz w:val="26"/>
          <w:szCs w:val="26"/>
          <w:lang w:eastAsia="zh-CN"/>
        </w:rPr>
        <w:t xml:space="preserve"> на 2021-2023 годы</w:t>
      </w:r>
    </w:p>
    <w:p w:rsidR="00FB293A" w:rsidRPr="00B21BF0" w:rsidRDefault="00FB293A" w:rsidP="00F27E24">
      <w:pPr>
        <w:spacing w:line="360" w:lineRule="auto"/>
        <w:rPr>
          <w:b/>
          <w:bCs/>
          <w:color w:val="000000"/>
          <w:sz w:val="26"/>
          <w:szCs w:val="26"/>
        </w:rPr>
      </w:pPr>
    </w:p>
    <w:p w:rsidR="00FB293A" w:rsidRPr="00B21BF0" w:rsidRDefault="00FB293A" w:rsidP="00E97820">
      <w:pPr>
        <w:spacing w:line="360" w:lineRule="auto"/>
        <w:ind w:firstLine="709"/>
        <w:rPr>
          <w:color w:val="000000"/>
          <w:sz w:val="26"/>
          <w:szCs w:val="26"/>
        </w:rPr>
      </w:pPr>
      <w:r w:rsidRPr="00B21BF0">
        <w:rPr>
          <w:sz w:val="26"/>
          <w:szCs w:val="26"/>
        </w:rPr>
        <w:t>В соответствии с Федеральным законом от 25.12.2008 № 273-ФЗ «О противодействии коррупции»</w:t>
      </w:r>
      <w:r w:rsidRPr="00B21BF0">
        <w:rPr>
          <w:color w:val="000000"/>
          <w:sz w:val="26"/>
          <w:szCs w:val="26"/>
        </w:rPr>
        <w:t xml:space="preserve">, </w:t>
      </w:r>
      <w:r w:rsidRPr="00E61392">
        <w:rPr>
          <w:color w:val="000000"/>
          <w:sz w:val="26"/>
          <w:szCs w:val="26"/>
        </w:rPr>
        <w:t>а также в целях реализации положений Национального плана противодействия коррупции, утверждённого Указом Президента Российской Федерации</w:t>
      </w:r>
      <w:r>
        <w:rPr>
          <w:color w:val="000000"/>
          <w:sz w:val="26"/>
          <w:szCs w:val="26"/>
        </w:rPr>
        <w:t xml:space="preserve"> от 16.08.2021 № 478,</w:t>
      </w:r>
      <w:r w:rsidRPr="00B21BF0">
        <w:rPr>
          <w:color w:val="000000"/>
          <w:sz w:val="26"/>
          <w:szCs w:val="26"/>
        </w:rPr>
        <w:t xml:space="preserve"> администрация</w:t>
      </w:r>
      <w:r>
        <w:rPr>
          <w:color w:val="000000"/>
          <w:sz w:val="26"/>
          <w:szCs w:val="26"/>
        </w:rPr>
        <w:t xml:space="preserve"> </w:t>
      </w:r>
      <w:r w:rsidRPr="00B21BF0">
        <w:rPr>
          <w:color w:val="000000"/>
          <w:sz w:val="26"/>
          <w:szCs w:val="26"/>
        </w:rPr>
        <w:t xml:space="preserve">сельского поселения </w:t>
      </w:r>
      <w:r>
        <w:rPr>
          <w:color w:val="000000"/>
          <w:sz w:val="26"/>
          <w:szCs w:val="26"/>
        </w:rPr>
        <w:t>Алексеевский</w:t>
      </w:r>
      <w:r w:rsidRPr="00B21BF0">
        <w:rPr>
          <w:color w:val="000000"/>
          <w:sz w:val="26"/>
          <w:szCs w:val="26"/>
        </w:rPr>
        <w:t xml:space="preserve"> муниципального района Красноармейский Самарской области </w:t>
      </w:r>
      <w:r>
        <w:rPr>
          <w:color w:val="000000"/>
          <w:sz w:val="26"/>
          <w:szCs w:val="26"/>
        </w:rPr>
        <w:t xml:space="preserve">          </w:t>
      </w:r>
      <w:r w:rsidRPr="00C2094E">
        <w:rPr>
          <w:b/>
          <w:bCs/>
          <w:color w:val="000000"/>
          <w:sz w:val="26"/>
          <w:szCs w:val="26"/>
        </w:rPr>
        <w:t>ПОСТАНОВЛЯЕТ:</w:t>
      </w:r>
    </w:p>
    <w:p w:rsidR="00FB293A" w:rsidRPr="00B21BF0" w:rsidRDefault="00FB293A" w:rsidP="00E97820">
      <w:pPr>
        <w:tabs>
          <w:tab w:val="left" w:pos="3060"/>
        </w:tabs>
        <w:spacing w:line="360" w:lineRule="auto"/>
        <w:rPr>
          <w:sz w:val="26"/>
          <w:szCs w:val="26"/>
        </w:rPr>
      </w:pPr>
      <w:r w:rsidRPr="00B21BF0">
        <w:rPr>
          <w:color w:val="000000"/>
          <w:sz w:val="26"/>
          <w:szCs w:val="26"/>
        </w:rPr>
        <w:t xml:space="preserve">         </w:t>
      </w:r>
      <w:r w:rsidRPr="00B21BF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Внести изменения в</w:t>
      </w:r>
      <w:r w:rsidRPr="00B21BF0">
        <w:rPr>
          <w:sz w:val="26"/>
          <w:szCs w:val="26"/>
        </w:rPr>
        <w:t xml:space="preserve"> План мероприятий по противодействию коррупции в сельском поселении </w:t>
      </w:r>
      <w:r>
        <w:rPr>
          <w:sz w:val="26"/>
          <w:szCs w:val="26"/>
        </w:rPr>
        <w:t>Алексеевский</w:t>
      </w:r>
      <w:r w:rsidRPr="00B21BF0">
        <w:rPr>
          <w:sz w:val="26"/>
          <w:szCs w:val="26"/>
        </w:rPr>
        <w:t xml:space="preserve"> на 2021-2023 годы</w:t>
      </w:r>
      <w:r>
        <w:rPr>
          <w:sz w:val="26"/>
          <w:szCs w:val="26"/>
        </w:rPr>
        <w:t xml:space="preserve"> (далее также – План мероприятий), утвержденный постановлением администрации от 11.05.2021 № 49,</w:t>
      </w:r>
      <w:r w:rsidRPr="00B21B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изложив План мероприятий в новой редакции, </w:t>
      </w:r>
      <w:r w:rsidRPr="00B21BF0">
        <w:rPr>
          <w:sz w:val="26"/>
          <w:szCs w:val="26"/>
        </w:rPr>
        <w:t xml:space="preserve">согласно </w:t>
      </w:r>
      <w:r>
        <w:rPr>
          <w:sz w:val="26"/>
          <w:szCs w:val="26"/>
        </w:rPr>
        <w:t>приложению к настоящему постановлению</w:t>
      </w:r>
      <w:r w:rsidRPr="00B21BF0">
        <w:rPr>
          <w:sz w:val="26"/>
          <w:szCs w:val="26"/>
        </w:rPr>
        <w:t xml:space="preserve">.  </w:t>
      </w:r>
    </w:p>
    <w:p w:rsidR="00FB293A" w:rsidRPr="00B21BF0" w:rsidRDefault="00FB293A" w:rsidP="00E97820">
      <w:pPr>
        <w:spacing w:line="360" w:lineRule="auto"/>
        <w:ind w:firstLine="709"/>
        <w:rPr>
          <w:color w:val="000000"/>
          <w:sz w:val="26"/>
          <w:szCs w:val="26"/>
          <w:lang w:eastAsia="ru-RU"/>
        </w:rPr>
      </w:pPr>
      <w:r w:rsidRPr="00B21BF0">
        <w:rPr>
          <w:color w:val="000000"/>
          <w:sz w:val="26"/>
          <w:szCs w:val="26"/>
          <w:lang w:eastAsia="ru-RU"/>
        </w:rPr>
        <w:t>2. Опубликовать настоящее постановление в печатном средстве массовой информации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</w:t>
      </w:r>
      <w:r>
        <w:rPr>
          <w:color w:val="000000"/>
          <w:sz w:val="26"/>
          <w:szCs w:val="26"/>
          <w:lang w:eastAsia="ru-RU"/>
        </w:rPr>
        <w:t xml:space="preserve"> в разделе «Сельское поселение Алексеевский»</w:t>
      </w:r>
      <w:r w:rsidRPr="00B21BF0">
        <w:rPr>
          <w:color w:val="000000"/>
          <w:sz w:val="26"/>
          <w:szCs w:val="26"/>
          <w:lang w:eastAsia="ru-RU"/>
        </w:rPr>
        <w:t>.</w:t>
      </w:r>
    </w:p>
    <w:p w:rsidR="00FB293A" w:rsidRPr="00B21BF0" w:rsidRDefault="00FB293A" w:rsidP="00E97820">
      <w:pPr>
        <w:shd w:val="clear" w:color="auto" w:fill="FFFFFF"/>
        <w:spacing w:line="360" w:lineRule="auto"/>
        <w:ind w:firstLine="709"/>
        <w:rPr>
          <w:color w:val="000000"/>
          <w:sz w:val="26"/>
          <w:szCs w:val="26"/>
          <w:lang w:eastAsia="ru-RU"/>
        </w:rPr>
      </w:pPr>
      <w:r w:rsidRPr="00B21BF0">
        <w:rPr>
          <w:color w:val="000000"/>
          <w:sz w:val="26"/>
          <w:szCs w:val="26"/>
          <w:lang w:eastAsia="ru-RU"/>
        </w:rPr>
        <w:t xml:space="preserve">3. Контроль </w:t>
      </w:r>
      <w:r>
        <w:rPr>
          <w:color w:val="000000"/>
          <w:sz w:val="26"/>
          <w:szCs w:val="26"/>
          <w:lang w:eastAsia="ru-RU"/>
        </w:rPr>
        <w:t>за исполнением</w:t>
      </w:r>
      <w:r w:rsidRPr="00B21BF0">
        <w:rPr>
          <w:color w:val="000000"/>
          <w:sz w:val="26"/>
          <w:szCs w:val="26"/>
          <w:lang w:eastAsia="ru-RU"/>
        </w:rPr>
        <w:t xml:space="preserve"> настоящего постановления оставляю за собой.</w:t>
      </w:r>
    </w:p>
    <w:p w:rsidR="00FB293A" w:rsidRPr="00B21BF0" w:rsidRDefault="00FB293A" w:rsidP="00B82B9E">
      <w:pPr>
        <w:shd w:val="clear" w:color="auto" w:fill="FFFFFF"/>
        <w:spacing w:line="336" w:lineRule="auto"/>
        <w:rPr>
          <w:color w:val="000000"/>
          <w:sz w:val="26"/>
          <w:szCs w:val="26"/>
        </w:rPr>
      </w:pPr>
    </w:p>
    <w:p w:rsidR="00FB293A" w:rsidRPr="00C2094E" w:rsidRDefault="00FB293A" w:rsidP="00BA265C">
      <w:pPr>
        <w:shd w:val="clear" w:color="auto" w:fill="FFFFFF"/>
        <w:rPr>
          <w:b/>
          <w:bCs/>
          <w:color w:val="000000"/>
          <w:sz w:val="26"/>
          <w:szCs w:val="26"/>
          <w:lang w:eastAsia="ru-RU"/>
        </w:rPr>
      </w:pPr>
      <w:r w:rsidRPr="00B21BF0">
        <w:rPr>
          <w:color w:val="000000"/>
          <w:sz w:val="26"/>
          <w:szCs w:val="26"/>
          <w:lang w:eastAsia="ru-RU"/>
        </w:rPr>
        <w:t xml:space="preserve">    </w:t>
      </w:r>
      <w:r w:rsidRPr="00C2094E">
        <w:rPr>
          <w:b/>
          <w:bCs/>
          <w:color w:val="000000"/>
          <w:sz w:val="26"/>
          <w:szCs w:val="26"/>
          <w:lang w:eastAsia="ru-RU"/>
        </w:rPr>
        <w:t>Глава</w:t>
      </w:r>
      <w:r>
        <w:rPr>
          <w:b/>
          <w:bCs/>
          <w:color w:val="000000"/>
          <w:sz w:val="26"/>
          <w:szCs w:val="26"/>
          <w:lang w:eastAsia="ru-RU"/>
        </w:rPr>
        <w:t xml:space="preserve"> </w:t>
      </w:r>
      <w:r w:rsidRPr="00C2094E">
        <w:rPr>
          <w:b/>
          <w:bCs/>
          <w:color w:val="000000"/>
          <w:sz w:val="26"/>
          <w:szCs w:val="26"/>
          <w:lang w:eastAsia="ru-RU"/>
        </w:rPr>
        <w:t xml:space="preserve"> сельского поселения</w:t>
      </w:r>
    </w:p>
    <w:p w:rsidR="00FB293A" w:rsidRPr="00C2094E" w:rsidRDefault="00FB293A" w:rsidP="00BA265C">
      <w:pPr>
        <w:shd w:val="clear" w:color="auto" w:fill="FFFFFF"/>
        <w:rPr>
          <w:b/>
          <w:bCs/>
          <w:color w:val="000000"/>
          <w:sz w:val="26"/>
          <w:szCs w:val="26"/>
          <w:lang w:eastAsia="ru-RU"/>
        </w:rPr>
      </w:pPr>
      <w:r w:rsidRPr="00C2094E">
        <w:rPr>
          <w:b/>
          <w:bCs/>
          <w:color w:val="000000"/>
          <w:sz w:val="26"/>
          <w:szCs w:val="26"/>
          <w:lang w:eastAsia="ru-RU"/>
        </w:rPr>
        <w:t xml:space="preserve">    Алексеевский муниципального</w:t>
      </w:r>
    </w:p>
    <w:p w:rsidR="00FB293A" w:rsidRDefault="00FB293A" w:rsidP="00B714EB">
      <w:pPr>
        <w:shd w:val="clear" w:color="auto" w:fill="FFFFFF"/>
        <w:rPr>
          <w:b/>
          <w:bCs/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t xml:space="preserve">    района </w:t>
      </w:r>
      <w:r w:rsidRPr="00C2094E">
        <w:rPr>
          <w:b/>
          <w:bCs/>
          <w:color w:val="000000"/>
          <w:sz w:val="26"/>
          <w:szCs w:val="26"/>
          <w:lang w:eastAsia="ru-RU"/>
        </w:rPr>
        <w:t xml:space="preserve">Красноармейский </w:t>
      </w:r>
    </w:p>
    <w:p w:rsidR="00FB293A" w:rsidRPr="00C2094E" w:rsidRDefault="00FB293A" w:rsidP="00B714EB">
      <w:pPr>
        <w:shd w:val="clear" w:color="auto" w:fill="FFFFFF"/>
        <w:rPr>
          <w:b/>
          <w:bCs/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t xml:space="preserve">    Самарской  области</w:t>
      </w:r>
      <w:r w:rsidRPr="00C2094E">
        <w:rPr>
          <w:b/>
          <w:bCs/>
          <w:color w:val="000000"/>
          <w:sz w:val="26"/>
          <w:szCs w:val="26"/>
          <w:lang w:eastAsia="ru-RU"/>
        </w:rPr>
        <w:t xml:space="preserve">                                                        </w:t>
      </w:r>
      <w:r>
        <w:rPr>
          <w:b/>
          <w:bCs/>
          <w:color w:val="000000"/>
          <w:sz w:val="26"/>
          <w:szCs w:val="26"/>
          <w:lang w:eastAsia="ru-RU"/>
        </w:rPr>
        <w:t xml:space="preserve">  </w:t>
      </w:r>
      <w:r w:rsidRPr="00C2094E">
        <w:rPr>
          <w:b/>
          <w:bCs/>
          <w:color w:val="000000"/>
          <w:sz w:val="26"/>
          <w:szCs w:val="26"/>
          <w:lang w:eastAsia="ru-RU"/>
        </w:rPr>
        <w:t xml:space="preserve">           А.В.Бреенков </w:t>
      </w:r>
    </w:p>
    <w:p w:rsidR="00FB293A" w:rsidRPr="00B21BF0" w:rsidRDefault="00FB293A" w:rsidP="00B714EB">
      <w:pPr>
        <w:shd w:val="clear" w:color="auto" w:fill="FFFFFF"/>
        <w:rPr>
          <w:color w:val="000000"/>
          <w:sz w:val="26"/>
          <w:szCs w:val="26"/>
          <w:lang w:eastAsia="ru-RU"/>
        </w:rPr>
      </w:pPr>
    </w:p>
    <w:p w:rsidR="00FB293A" w:rsidRPr="00FE2754" w:rsidRDefault="00FB293A" w:rsidP="00774A74">
      <w:pPr>
        <w:ind w:left="4536"/>
        <w:rPr>
          <w:color w:val="000000"/>
          <w:sz w:val="24"/>
          <w:szCs w:val="24"/>
        </w:rPr>
      </w:pPr>
      <w:r w:rsidRPr="00FE2754">
        <w:rPr>
          <w:b/>
          <w:bCs/>
          <w:sz w:val="24"/>
          <w:szCs w:val="24"/>
        </w:rPr>
        <w:t xml:space="preserve">                                               </w:t>
      </w:r>
      <w:r w:rsidRPr="00FE2754">
        <w:rPr>
          <w:color w:val="000000"/>
          <w:sz w:val="24"/>
          <w:szCs w:val="24"/>
        </w:rPr>
        <w:t xml:space="preserve">Приложение </w:t>
      </w:r>
    </w:p>
    <w:p w:rsidR="00FB293A" w:rsidRPr="00FE2754" w:rsidRDefault="00FB293A" w:rsidP="00FE2754">
      <w:pPr>
        <w:ind w:left="4536"/>
        <w:jc w:val="right"/>
        <w:rPr>
          <w:color w:val="000000"/>
          <w:sz w:val="24"/>
          <w:szCs w:val="24"/>
        </w:rPr>
      </w:pPr>
      <w:r w:rsidRPr="00FE2754">
        <w:rPr>
          <w:color w:val="000000"/>
          <w:sz w:val="24"/>
          <w:szCs w:val="24"/>
        </w:rPr>
        <w:t xml:space="preserve">к постановлению Администрации </w:t>
      </w:r>
    </w:p>
    <w:p w:rsidR="00FB293A" w:rsidRPr="00FE2754" w:rsidRDefault="00FB293A" w:rsidP="00FE2754">
      <w:pPr>
        <w:ind w:left="4536"/>
        <w:jc w:val="right"/>
        <w:rPr>
          <w:color w:val="000000"/>
          <w:sz w:val="24"/>
          <w:szCs w:val="24"/>
        </w:rPr>
      </w:pPr>
      <w:r w:rsidRPr="00FE2754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Алексеевский</w:t>
      </w:r>
    </w:p>
    <w:p w:rsidR="00FB293A" w:rsidRPr="00FE2754" w:rsidRDefault="00FB293A" w:rsidP="00FE2754">
      <w:pPr>
        <w:ind w:left="4536"/>
        <w:jc w:val="right"/>
        <w:rPr>
          <w:color w:val="000000"/>
          <w:sz w:val="24"/>
          <w:szCs w:val="24"/>
        </w:rPr>
      </w:pPr>
      <w:r w:rsidRPr="00FE2754">
        <w:rPr>
          <w:color w:val="000000"/>
          <w:sz w:val="24"/>
          <w:szCs w:val="24"/>
        </w:rPr>
        <w:t xml:space="preserve"> муниципального района Красноармейский Самарской области</w:t>
      </w:r>
    </w:p>
    <w:p w:rsidR="00FB293A" w:rsidRPr="00FE2754" w:rsidRDefault="00FB293A" w:rsidP="009A78DA">
      <w:pPr>
        <w:shd w:val="clear" w:color="auto" w:fill="FFFFFF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FE2754">
        <w:rPr>
          <w:color w:val="000000"/>
          <w:sz w:val="22"/>
          <w:szCs w:val="22"/>
          <w:lang w:eastAsia="ru-RU"/>
        </w:rPr>
        <w:t xml:space="preserve">от </w:t>
      </w:r>
      <w:r>
        <w:rPr>
          <w:color w:val="000000"/>
          <w:sz w:val="22"/>
          <w:szCs w:val="22"/>
          <w:lang w:eastAsia="ru-RU"/>
        </w:rPr>
        <w:t xml:space="preserve">. № </w:t>
      </w:r>
    </w:p>
    <w:p w:rsidR="00FB293A" w:rsidRPr="00B21BF0" w:rsidRDefault="00FB293A" w:rsidP="00D436E3">
      <w:pPr>
        <w:shd w:val="clear" w:color="auto" w:fill="FFFFFF"/>
        <w:rPr>
          <w:color w:val="000000"/>
          <w:sz w:val="26"/>
          <w:szCs w:val="26"/>
          <w:lang w:eastAsia="ru-RU"/>
        </w:rPr>
      </w:pPr>
    </w:p>
    <w:p w:rsidR="00FB293A" w:rsidRPr="00B21BF0" w:rsidRDefault="00FB293A" w:rsidP="00D7380F">
      <w:pPr>
        <w:spacing w:before="100" w:beforeAutospacing="1" w:after="120"/>
        <w:jc w:val="center"/>
        <w:outlineLvl w:val="2"/>
        <w:rPr>
          <w:b/>
          <w:bCs/>
          <w:sz w:val="26"/>
          <w:szCs w:val="26"/>
        </w:rPr>
      </w:pPr>
      <w:r w:rsidRPr="00B21BF0">
        <w:rPr>
          <w:b/>
          <w:bCs/>
          <w:sz w:val="26"/>
          <w:szCs w:val="26"/>
        </w:rPr>
        <w:t xml:space="preserve">План мероприятий  </w:t>
      </w:r>
      <w:r w:rsidRPr="00B21BF0">
        <w:rPr>
          <w:b/>
          <w:bCs/>
          <w:sz w:val="26"/>
          <w:szCs w:val="26"/>
        </w:rPr>
        <w:br/>
        <w:t xml:space="preserve">по противодействию коррупции в </w:t>
      </w:r>
      <w:r w:rsidRPr="00B21BF0">
        <w:rPr>
          <w:b/>
          <w:bCs/>
          <w:sz w:val="26"/>
          <w:szCs w:val="26"/>
        </w:rPr>
        <w:br/>
        <w:t xml:space="preserve">сельском поселении </w:t>
      </w:r>
      <w:r>
        <w:rPr>
          <w:b/>
          <w:bCs/>
          <w:sz w:val="26"/>
          <w:szCs w:val="26"/>
        </w:rPr>
        <w:t>Алексеевский</w:t>
      </w:r>
      <w:r w:rsidRPr="00B21BF0">
        <w:rPr>
          <w:b/>
          <w:bCs/>
          <w:sz w:val="26"/>
          <w:szCs w:val="26"/>
        </w:rPr>
        <w:t xml:space="preserve"> на 2021 – 2023 годы</w:t>
      </w:r>
    </w:p>
    <w:tbl>
      <w:tblPr>
        <w:tblpPr w:leftFromText="180" w:rightFromText="180" w:vertAnchor="text" w:horzAnchor="margin" w:tblpY="145"/>
        <w:tblW w:w="964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37"/>
        <w:gridCol w:w="4759"/>
        <w:gridCol w:w="1588"/>
        <w:gridCol w:w="2565"/>
      </w:tblGrid>
      <w:tr w:rsidR="00FB293A" w:rsidRPr="0075007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Мероприятия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Срок исполнения (годы)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Ответственные исполнители</w:t>
            </w:r>
          </w:p>
        </w:tc>
      </w:tr>
      <w:tr w:rsidR="00FB293A" w:rsidRPr="0075007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4</w:t>
            </w:r>
          </w:p>
        </w:tc>
      </w:tr>
      <w:tr w:rsidR="00FB293A" w:rsidRPr="0075007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b/>
                <w:bCs/>
                <w:sz w:val="26"/>
                <w:szCs w:val="26"/>
                <w:lang w:eastAsia="zh-CN"/>
              </w:rPr>
              <w:t xml:space="preserve">Обеспечение правовых и организационных мер, </w:t>
            </w:r>
          </w:p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b/>
                <w:bCs/>
                <w:sz w:val="26"/>
                <w:szCs w:val="26"/>
                <w:lang w:eastAsia="zh-CN"/>
              </w:rPr>
              <w:t>направленных на противодействие коррупции</w:t>
            </w:r>
          </w:p>
        </w:tc>
      </w:tr>
      <w:tr w:rsidR="00FB293A" w:rsidRPr="0075007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1.1.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Специалисты администрации </w:t>
            </w:r>
          </w:p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FB293A" w:rsidRPr="0075007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1.2.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Мониторинг проведения антикоррупционной экспертизы муниципальных правовых актов и проектов муниципальных правовых актов</w:t>
            </w:r>
          </w:p>
          <w:p w:rsidR="00FB293A" w:rsidRPr="00750074" w:rsidRDefault="00FB293A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Pr="00750074" w:rsidRDefault="00FB293A" w:rsidP="00A238F0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Специалисты</w:t>
            </w:r>
          </w:p>
          <w:p w:rsidR="00FB293A" w:rsidRPr="00750074" w:rsidRDefault="00FB293A" w:rsidP="00A238F0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администрации</w:t>
            </w:r>
          </w:p>
          <w:p w:rsidR="00FB293A" w:rsidRPr="00750074" w:rsidRDefault="00FB293A" w:rsidP="00A238F0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FB293A" w:rsidRPr="0075007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1.3.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2021-2023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Pr="00750074" w:rsidRDefault="00FB293A" w:rsidP="00A238F0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Специалисты администрации</w:t>
            </w:r>
          </w:p>
        </w:tc>
      </w:tr>
      <w:tr w:rsidR="00FB293A" w:rsidRPr="0075007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1.4.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Default="00FB293A" w:rsidP="00A238F0">
            <w:pPr>
              <w:jc w:val="center"/>
            </w:pPr>
            <w:r w:rsidRPr="0044320B">
              <w:rPr>
                <w:sz w:val="26"/>
                <w:szCs w:val="26"/>
                <w:lang w:eastAsia="zh-CN"/>
              </w:rPr>
              <w:t>Специалисты администрации</w:t>
            </w:r>
          </w:p>
        </w:tc>
      </w:tr>
      <w:tr w:rsidR="00FB293A" w:rsidRPr="0075007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1.5.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Проведение мониторинга применения административных регламентов по исполнению функций муниципального контроля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2021- 2023,</w:t>
            </w:r>
          </w:p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1 раз в год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Default="00FB293A" w:rsidP="00A238F0">
            <w:pPr>
              <w:jc w:val="center"/>
            </w:pPr>
            <w:r w:rsidRPr="0044320B">
              <w:rPr>
                <w:sz w:val="26"/>
                <w:szCs w:val="26"/>
                <w:lang w:eastAsia="zh-CN"/>
              </w:rPr>
              <w:t>Специалисты администрации</w:t>
            </w:r>
          </w:p>
        </w:tc>
      </w:tr>
      <w:tr w:rsidR="00FB293A" w:rsidRPr="0075007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1.6.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Организация исполнения законодательных актов в области противодействия 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  <w:p w:rsidR="00FB293A" w:rsidRPr="00750074" w:rsidRDefault="00FB293A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Default="00FB293A" w:rsidP="00A238F0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Глава</w:t>
            </w:r>
          </w:p>
          <w:p w:rsidR="00FB293A" w:rsidRPr="00750074" w:rsidRDefault="00FB293A" w:rsidP="00A238F0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поселения</w:t>
            </w:r>
          </w:p>
        </w:tc>
      </w:tr>
      <w:tr w:rsidR="00FB293A" w:rsidRPr="0075007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1.7.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537D0C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Принятие мер по предотвращению и урегулированию конфликта интересов, с учетом уточнения понятий «конфликт интересов», «Личная заинтересованность» и др. у лиц, претендующих на замещение  должностей муниципальной службы и муниципальных служащих Администрации сельского поселения </w:t>
            </w:r>
            <w:r>
              <w:rPr>
                <w:sz w:val="26"/>
                <w:szCs w:val="26"/>
                <w:lang w:eastAsia="zh-CN"/>
              </w:rPr>
              <w:t>Алексеевский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Специалисты администрации</w:t>
            </w:r>
          </w:p>
        </w:tc>
      </w:tr>
      <w:tr w:rsidR="00FB293A" w:rsidRPr="0075007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1.8.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537D0C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У</w:t>
            </w:r>
            <w:r w:rsidRPr="00750074">
              <w:rPr>
                <w:sz w:val="26"/>
                <w:szCs w:val="26"/>
                <w:lang w:eastAsia="zh-CN"/>
              </w:rPr>
              <w:t>жесточение контроля за использованием бюджетных средств, в том числе выделенных на борьбу с COVID -19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 Глава </w:t>
            </w:r>
          </w:p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поселения</w:t>
            </w:r>
          </w:p>
        </w:tc>
      </w:tr>
      <w:tr w:rsidR="00FB293A" w:rsidRPr="0075007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Pr="00750074" w:rsidRDefault="00FB293A" w:rsidP="00FE2754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b/>
                <w:bCs/>
                <w:sz w:val="26"/>
                <w:szCs w:val="26"/>
                <w:lang w:eastAsia="zh-CN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FB293A" w:rsidRPr="0075007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2.1.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Доведение до лиц, замещающих должности муниципальной службы в администрации сельского поселения </w:t>
            </w:r>
            <w:r>
              <w:rPr>
                <w:sz w:val="26"/>
                <w:szCs w:val="26"/>
                <w:lang w:eastAsia="zh-CN"/>
              </w:rPr>
              <w:t>Алексеевский</w:t>
            </w:r>
            <w:r w:rsidRPr="00750074">
              <w:rPr>
                <w:sz w:val="26"/>
                <w:szCs w:val="26"/>
                <w:lang w:eastAsia="zh-CN"/>
              </w:rPr>
              <w:t xml:space="preserve"> положений законодательства Российской Федерации о противодействии коррупции </w:t>
            </w:r>
          </w:p>
          <w:p w:rsidR="00FB293A" w:rsidRPr="00750074" w:rsidRDefault="00FB293A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FB293A" w:rsidRPr="00750074">
        <w:trPr>
          <w:trHeight w:val="133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2.2.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Обеспечение представления лицами, претендующими на замещение должностей муниципальной службы и муниципальными служащими Администрации сельского поселения </w:t>
            </w:r>
            <w:r>
              <w:rPr>
                <w:sz w:val="26"/>
                <w:szCs w:val="26"/>
                <w:lang w:eastAsia="zh-CN"/>
              </w:rPr>
              <w:t>Алексеевский</w:t>
            </w:r>
            <w:r w:rsidRPr="00750074">
              <w:rPr>
                <w:sz w:val="26"/>
                <w:szCs w:val="26"/>
                <w:lang w:eastAsia="zh-CN"/>
              </w:rPr>
              <w:t xml:space="preserve"> сведений о своих доходах, расходах, об имуществе и обязательствах имущественного характера своих, а также своих супругов и несовершеннолетних детей.</w:t>
            </w:r>
            <w:r w:rsidRPr="00750074">
              <w:rPr>
                <w:b/>
                <w:bCs/>
                <w:sz w:val="26"/>
                <w:szCs w:val="26"/>
                <w:lang w:eastAsia="zh-CN"/>
              </w:rPr>
              <w:t xml:space="preserve"> (с учетом требований Указа Президента РФ от 16.08.2021г. №478 в части проверок достоверности и полноты цифровых активов и цифровой валюты) если таковая имеется.</w:t>
            </w:r>
            <w:r w:rsidRPr="00750074">
              <w:rPr>
                <w:sz w:val="26"/>
                <w:szCs w:val="26"/>
                <w:lang w:eastAsia="zh-CN"/>
              </w:rPr>
              <w:t xml:space="preserve"> </w:t>
            </w:r>
            <w:r w:rsidRPr="00750074">
              <w:rPr>
                <w:b/>
                <w:bCs/>
                <w:sz w:val="26"/>
                <w:szCs w:val="26"/>
                <w:lang w:eastAsia="zh-CN"/>
              </w:rPr>
              <w:t>В случае, если лицо было оштрафовано судом за коррупционное правонарушение, исключить его прием на муниципальную службу</w:t>
            </w:r>
          </w:p>
          <w:p w:rsidR="00FB293A" w:rsidRPr="00750074" w:rsidRDefault="00FB293A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2021- 2023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Ответственное лицо за ведение кадровой работы администрации сельского поселения </w:t>
            </w:r>
            <w:r>
              <w:rPr>
                <w:sz w:val="26"/>
                <w:szCs w:val="26"/>
                <w:lang w:eastAsia="zh-CN"/>
              </w:rPr>
              <w:t>Алексеевский</w:t>
            </w:r>
          </w:p>
        </w:tc>
      </w:tr>
      <w:tr w:rsidR="00FB293A" w:rsidRPr="0075007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2.3.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C6FDC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Обеспечение представления лицами,  замещающими  муниципальные должности и должность главы сельского поселения </w:t>
            </w:r>
            <w:r>
              <w:rPr>
                <w:sz w:val="26"/>
                <w:szCs w:val="26"/>
                <w:lang w:eastAsia="zh-CN"/>
              </w:rPr>
              <w:t>Алексеевский</w:t>
            </w:r>
            <w:r w:rsidRPr="00750074">
              <w:rPr>
                <w:sz w:val="26"/>
                <w:szCs w:val="26"/>
                <w:lang w:eastAsia="zh-CN"/>
              </w:rPr>
              <w:t xml:space="preserve"> сведений о своих доходах, расходах, об имуществе и обязательствах имущественного характера своих, а также своих супругов и несовершеннолетних детей, с учетом уточненных формулировок в антикоррупционных законах, в Департамент по вопросам правопорядка и противодействия коррупции Самарской области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2021- 2023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FB293A" w:rsidRPr="0075007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357711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2.4.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2021 - 2023</w:t>
            </w:r>
          </w:p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(при наличии оснований)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FB293A" w:rsidRPr="0075007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357711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2.5.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официальном сайте администрации муниципального района Красноармейский Самарской области</w:t>
            </w:r>
          </w:p>
          <w:p w:rsidR="00FB293A" w:rsidRPr="00750074" w:rsidRDefault="00FB293A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Ответственное лицо за размещение информации на сайте </w:t>
            </w:r>
          </w:p>
        </w:tc>
      </w:tr>
      <w:tr w:rsidR="00FB293A" w:rsidRPr="0075007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357711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2.6.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 (антикоррупционных стандартов). </w:t>
            </w:r>
            <w:r w:rsidRPr="00750074">
              <w:rPr>
                <w:b/>
                <w:bCs/>
                <w:sz w:val="26"/>
                <w:szCs w:val="26"/>
                <w:lang w:eastAsia="zh-CN"/>
              </w:rPr>
              <w:t>Применение к нарушителям наказаний, в соответствии с корректировками по Указу Президента РФ от 16.08.2021г. № 478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2021-2023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Глава поселения,</w:t>
            </w:r>
          </w:p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FB293A" w:rsidRPr="0075007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357711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2.7.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Осуществление организационных, разъяснительных и иных мер по соблюдению лицами, замещающими муниципальные должности, и муниципальными служащими запретов, ограничений и по исполнению требований, установленных в целях противодействия коррупции, в том числе мер по предотвращению и (или) урегулированию конфликта интересов, ограничений, касающихся получения подарков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2021-2023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Глава поселения,</w:t>
            </w:r>
          </w:p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FB293A" w:rsidRPr="0075007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357711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2.8.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Обеспечение реализации муниципальными служащими обязанности уведомлять представителя нанимателя о случаях обращения к ним каких-либо лиц в целях склонения их к совершению коррупционных правонарушений</w:t>
            </w:r>
          </w:p>
          <w:p w:rsidR="00FB293A" w:rsidRPr="00750074" w:rsidRDefault="00FB293A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2021-2023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Глава поселения,</w:t>
            </w:r>
          </w:p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FB293A" w:rsidRPr="0075007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357711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2.9.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B661A0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Анализ результатов проверок соблюдения муниципальными служащими администрации сельского поселения </w:t>
            </w:r>
            <w:r>
              <w:rPr>
                <w:sz w:val="26"/>
                <w:szCs w:val="26"/>
                <w:lang w:eastAsia="zh-CN"/>
              </w:rPr>
              <w:t>Алексеевский</w:t>
            </w:r>
            <w:r w:rsidRPr="00750074">
              <w:rPr>
                <w:sz w:val="26"/>
                <w:szCs w:val="26"/>
                <w:lang w:eastAsia="zh-CN"/>
              </w:rPr>
              <w:t xml:space="preserve"> ограничений и запретов, связанных с прохождением муниципальной службы; проверок сведений о доходах, расходах, об имуществе и обязательствах имущественного характера, а также их супруги (супруга) и несовершеннолетних детей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FB293A" w:rsidRPr="0075007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357711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2.10.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Проведение аттестации муниципальных служащих администрации сельского поселения </w:t>
            </w:r>
            <w:r>
              <w:rPr>
                <w:sz w:val="26"/>
                <w:szCs w:val="26"/>
                <w:lang w:eastAsia="zh-CN"/>
              </w:rPr>
              <w:t>Алексеевский</w:t>
            </w:r>
            <w:r w:rsidRPr="00750074">
              <w:rPr>
                <w:sz w:val="26"/>
                <w:szCs w:val="26"/>
                <w:lang w:eastAsia="zh-CN"/>
              </w:rPr>
              <w:t xml:space="preserve"> на соответствие замещаемой должности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FB293A" w:rsidRPr="0075007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357711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2.11.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Организация повышения квалификации муниципальных служащих, в должностные обязанности которых входит противодействие коррупции</w:t>
            </w:r>
          </w:p>
          <w:p w:rsidR="00FB293A" w:rsidRPr="00750074" w:rsidRDefault="00FB293A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FB293A" w:rsidRPr="0075007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357711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2.12.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Организация обучения муниципальных служащих, впервые поступивших на муниципальную службу, по образовательным программам в области противодействия коррупции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2021-2023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FB293A" w:rsidRPr="0075007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357711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2.13.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Организация ведения личных дел лиц, замещающих муниципальные должности, и муниципальных служащих, в том числе в части контроля за актуализацией сведений, содержащихся в анкетах, предоставляемых при назначении на указанные должности и поступлении на такую службу.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2021-2023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FB293A" w:rsidRPr="0075007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357711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2.14.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Обеспечение использования с 2021 года при заполнении справок о доходах,  расходах, об имуществе и обязательствах имущественного характера специального программного обеспечения «Справки БК» лицами,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службы, осуществление полномочий  по которым влечет за собой обязанность предоставлять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2021-2023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Глава поселения,</w:t>
            </w:r>
          </w:p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FB293A" w:rsidRPr="0075007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357711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2.15.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 Анализ должностных регламентов муниципальных служащих на предмет наличия в них положений, способствующих коррупционным проявлениям</w:t>
            </w:r>
          </w:p>
          <w:p w:rsidR="00FB293A" w:rsidRPr="00750074" w:rsidRDefault="00FB293A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2021-2023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FB293A" w:rsidRPr="00750074">
        <w:trPr>
          <w:trHeight w:val="255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357711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2.16.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Анализ жалоб и обращений граждан о фактах обращений в целях склонения муниципальных служащих администрации сельского поселения </w:t>
            </w:r>
            <w:r>
              <w:rPr>
                <w:sz w:val="26"/>
                <w:szCs w:val="26"/>
                <w:lang w:eastAsia="zh-CN"/>
              </w:rPr>
              <w:t>Алексеевский</w:t>
            </w:r>
            <w:r w:rsidRPr="00750074">
              <w:rPr>
                <w:sz w:val="26"/>
                <w:szCs w:val="26"/>
                <w:lang w:eastAsia="zh-CN"/>
              </w:rPr>
              <w:t> совершению коррупционных правонарушений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2021 - 2023</w:t>
            </w:r>
          </w:p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FB293A" w:rsidRPr="0075007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3.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Pr="00750074" w:rsidRDefault="00FB293A" w:rsidP="00FE2754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b/>
                <w:bCs/>
                <w:sz w:val="26"/>
                <w:szCs w:val="26"/>
                <w:lang w:eastAsia="zh-CN"/>
              </w:rPr>
              <w:t>Организация антикоррупционного образования и пропаганды,</w:t>
            </w:r>
          </w:p>
          <w:p w:rsidR="00FB293A" w:rsidRPr="00750074" w:rsidRDefault="00FB293A" w:rsidP="00FE2754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b/>
                <w:bCs/>
                <w:sz w:val="26"/>
                <w:szCs w:val="26"/>
                <w:lang w:eastAsia="zh-CN"/>
              </w:rPr>
              <w:t>формирование нетерпимого отношения к коррупции</w:t>
            </w:r>
          </w:p>
        </w:tc>
      </w:tr>
      <w:tr w:rsidR="00FB293A" w:rsidRPr="0075007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3.1.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Включение вопросов на знание антикоррупционного законодательства при проведении аттестации муниципальных служащих администрации сельского поселения </w:t>
            </w:r>
            <w:r>
              <w:rPr>
                <w:sz w:val="26"/>
                <w:szCs w:val="26"/>
                <w:lang w:eastAsia="zh-CN"/>
              </w:rPr>
              <w:t>Алексеевский</w:t>
            </w:r>
          </w:p>
          <w:p w:rsidR="00FB293A" w:rsidRPr="00750074" w:rsidRDefault="00FB293A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FB293A" w:rsidRPr="0075007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3.2.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Участие в семинарах муниципального района по вопросам участия в реализации антикоррупционной политики в муниципальном районе Красноармейский,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2021 - 2023</w:t>
            </w:r>
          </w:p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Глава </w:t>
            </w:r>
          </w:p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 сельского поселения</w:t>
            </w:r>
          </w:p>
        </w:tc>
      </w:tr>
      <w:tr w:rsidR="00FB293A" w:rsidRPr="0075007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3.3.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F86AEA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Оказание консультаций муниципальным служащим, гражданам, представителям организаций и бизнес сообществу, по актуальным вопросам противодействия коррупции. </w:t>
            </w:r>
            <w:r w:rsidRPr="00750074">
              <w:rPr>
                <w:b/>
                <w:bCs/>
                <w:sz w:val="26"/>
                <w:szCs w:val="26"/>
                <w:lang w:eastAsia="zh-CN"/>
              </w:rPr>
              <w:t>Организация обучения представителей коммерческих структур поселения  положениям антикоррупционного законодательства, а учащихся общеобразовательных школ поселения негативному отношению к коррупционным проявлениям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FB293A" w:rsidRPr="0075007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4.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Pr="00750074" w:rsidRDefault="00FB293A" w:rsidP="00FE2754">
            <w:pPr>
              <w:suppressAutoHyphens/>
              <w:autoSpaceDE w:val="0"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750074">
              <w:rPr>
                <w:b/>
                <w:bCs/>
                <w:sz w:val="26"/>
                <w:szCs w:val="26"/>
                <w:lang w:eastAsia="zh-CN"/>
              </w:rPr>
              <w:t>Обеспечение открытости и доступности деятельности</w:t>
            </w:r>
          </w:p>
          <w:p w:rsidR="00FB293A" w:rsidRPr="00750074" w:rsidRDefault="00FB293A" w:rsidP="00FE2754">
            <w:pPr>
              <w:suppressAutoHyphens/>
              <w:autoSpaceDE w:val="0"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750074">
              <w:rPr>
                <w:b/>
                <w:bCs/>
                <w:sz w:val="26"/>
                <w:szCs w:val="26"/>
                <w:lang w:eastAsia="zh-CN"/>
              </w:rPr>
              <w:t xml:space="preserve">администрации сельского поселения </w:t>
            </w:r>
            <w:r>
              <w:rPr>
                <w:b/>
                <w:bCs/>
                <w:sz w:val="26"/>
                <w:szCs w:val="26"/>
                <w:lang w:eastAsia="zh-CN"/>
              </w:rPr>
              <w:t>Алексеевский</w:t>
            </w:r>
          </w:p>
        </w:tc>
      </w:tr>
      <w:tr w:rsidR="00FB293A" w:rsidRPr="0075007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4.1.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Обеспечение своевременности и полноты размещения информации о деятельности администрации сельского поселения на официальном сайте администрации сельского поселения </w:t>
            </w:r>
            <w:r>
              <w:rPr>
                <w:sz w:val="26"/>
                <w:szCs w:val="26"/>
                <w:lang w:eastAsia="zh-CN"/>
              </w:rPr>
              <w:t>Алексеевский</w:t>
            </w:r>
            <w:r w:rsidRPr="00750074">
              <w:rPr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Ответственное лицо за размещение информации на сайте</w:t>
            </w:r>
          </w:p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FB293A" w:rsidRPr="0075007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4.2.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Мониторинг сведений о бюджетных средствах, затраченных на реализацию программ (планов) по противодействию коррупции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2021-2023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Pr="00750074" w:rsidRDefault="00FB293A" w:rsidP="00C43752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Глава </w:t>
            </w:r>
          </w:p>
          <w:p w:rsidR="00FB293A" w:rsidRPr="00750074" w:rsidRDefault="00FB293A" w:rsidP="00C43752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 сельского поселения</w:t>
            </w:r>
          </w:p>
        </w:tc>
      </w:tr>
      <w:tr w:rsidR="00FB293A" w:rsidRPr="0075007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4.3.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Обеспечение работы с гражданами и организациями и получение информации о фактах совершения коррупционных правонарушений муниципальными служащими администрации сельского поселения </w:t>
            </w:r>
            <w:r>
              <w:rPr>
                <w:sz w:val="26"/>
                <w:szCs w:val="26"/>
                <w:lang w:eastAsia="zh-CN"/>
              </w:rPr>
              <w:t>Алексеевский</w:t>
            </w:r>
            <w:r w:rsidRPr="00750074">
              <w:rPr>
                <w:sz w:val="26"/>
                <w:szCs w:val="26"/>
                <w:lang w:eastAsia="zh-CN"/>
              </w:rPr>
              <w:t xml:space="preserve"> 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FB293A" w:rsidRPr="0075007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4.4.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Прием граждан по вопросам противодействия коррупции в администрации сельского поселения </w:t>
            </w:r>
            <w:r>
              <w:rPr>
                <w:sz w:val="26"/>
                <w:szCs w:val="26"/>
                <w:lang w:eastAsia="zh-CN"/>
              </w:rPr>
              <w:t>Алексеевский</w:t>
            </w:r>
            <w:r w:rsidRPr="00750074">
              <w:rPr>
                <w:sz w:val="26"/>
                <w:szCs w:val="26"/>
                <w:lang w:eastAsia="zh-CN"/>
              </w:rPr>
              <w:t xml:space="preserve"> 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2021- 2023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Глава </w:t>
            </w:r>
          </w:p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 сельского поселения</w:t>
            </w:r>
          </w:p>
        </w:tc>
      </w:tr>
      <w:tr w:rsidR="00FB293A" w:rsidRPr="0075007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4.5.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Организация предоставления населению информации о бюджетном процессе в администрации сельского поселения на официальном сайте администрации муниципального района Красноармейский Самарской области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Pr="00750074" w:rsidRDefault="00FB293A" w:rsidP="00C43752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Глава </w:t>
            </w:r>
          </w:p>
          <w:p w:rsidR="00FB293A" w:rsidRPr="00750074" w:rsidRDefault="00FB293A" w:rsidP="00C43752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 сельского поселения</w:t>
            </w:r>
          </w:p>
        </w:tc>
      </w:tr>
      <w:tr w:rsidR="00FB293A" w:rsidRPr="0075007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5.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Pr="00750074" w:rsidRDefault="00FB293A" w:rsidP="00FE2754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b/>
                <w:bCs/>
                <w:sz w:val="26"/>
                <w:szCs w:val="26"/>
                <w:lang w:eastAsia="zh-CN"/>
              </w:rPr>
              <w:t>Организационное обеспечение мероприятий по противодействию коррупции</w:t>
            </w:r>
          </w:p>
        </w:tc>
      </w:tr>
      <w:tr w:rsidR="00FB293A" w:rsidRPr="0075007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5.1.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Отчет о фактах, выявленных в ходе анализа жалоб, отзывов и предложений граждан, на предмет наличия в них информации о коррупции со стороны сотрудников администрации сельского поселения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FB293A" w:rsidRPr="0075007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5.2.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Анализ публикаций в средствах массовой информации на предмет наличия сведений о фактах коррупции; обращений граждан, поступающих на официальный сайт администрации сельского поселения, по телефону.</w:t>
            </w:r>
          </w:p>
          <w:p w:rsidR="00FB293A" w:rsidRPr="00750074" w:rsidRDefault="00FB293A" w:rsidP="00FE2754">
            <w:pPr>
              <w:suppressAutoHyphens/>
              <w:autoSpaceDE w:val="0"/>
              <w:jc w:val="left"/>
              <w:rPr>
                <w:b/>
                <w:bCs/>
                <w:sz w:val="26"/>
                <w:szCs w:val="26"/>
                <w:lang w:eastAsia="zh-CN"/>
              </w:rPr>
            </w:pPr>
            <w:r w:rsidRPr="00750074">
              <w:rPr>
                <w:b/>
                <w:bCs/>
                <w:sz w:val="26"/>
                <w:szCs w:val="26"/>
                <w:lang w:eastAsia="zh-CN"/>
              </w:rPr>
              <w:t>Проверка и принятие соответствующих мер, в соответствии с требованиями Указа Президента РФ от 16.08.2021г. № 478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2021 - 2023, ежемесячно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FB293A" w:rsidRPr="00750074">
        <w:trPr>
          <w:trHeight w:val="416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5.3.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527A5E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Анализ и общение информации о фактах коррупции в органах местного самоуправления сельского поселения </w:t>
            </w:r>
            <w:r>
              <w:rPr>
                <w:sz w:val="26"/>
                <w:szCs w:val="26"/>
                <w:lang w:eastAsia="zh-CN"/>
              </w:rPr>
              <w:t>Алексеевский</w:t>
            </w:r>
            <w:r w:rsidRPr="00750074">
              <w:rPr>
                <w:sz w:val="26"/>
                <w:szCs w:val="26"/>
                <w:lang w:eastAsia="zh-CN"/>
              </w:rPr>
              <w:t xml:space="preserve">, отделах и структурных подразделениях администрации  сельского поселения </w:t>
            </w:r>
            <w:r>
              <w:rPr>
                <w:sz w:val="26"/>
                <w:szCs w:val="26"/>
                <w:lang w:eastAsia="zh-CN"/>
              </w:rPr>
              <w:t>Алексеевский</w:t>
            </w:r>
            <w:r w:rsidRPr="00750074">
              <w:rPr>
                <w:sz w:val="26"/>
                <w:szCs w:val="26"/>
                <w:lang w:eastAsia="zh-CN"/>
              </w:rPr>
              <w:t xml:space="preserve"> , с целью принятия мер реагирования к нарушителям антикоррупционного законодательства</w:t>
            </w:r>
            <w:r w:rsidRPr="00750074">
              <w:rPr>
                <w:b/>
                <w:bCs/>
                <w:sz w:val="26"/>
                <w:szCs w:val="26"/>
                <w:lang w:eastAsia="zh-CN"/>
              </w:rPr>
              <w:t>(в соответствии с требованиями Указа Президента РФ от 16.08.2021г. №478)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FB293A" w:rsidRPr="0075007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6.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Pr="00750074" w:rsidRDefault="00FB293A" w:rsidP="00FE2754">
            <w:pPr>
              <w:suppressAutoHyphens/>
              <w:autoSpaceDE w:val="0"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750074">
              <w:rPr>
                <w:b/>
                <w:bCs/>
                <w:sz w:val="26"/>
                <w:szCs w:val="26"/>
                <w:lang w:eastAsia="zh-CN"/>
              </w:rPr>
              <w:t xml:space="preserve">Межведомственная координация по вопросам противодействия коррупции в сельском поселении </w:t>
            </w:r>
            <w:r>
              <w:rPr>
                <w:b/>
                <w:bCs/>
                <w:sz w:val="26"/>
                <w:szCs w:val="26"/>
                <w:lang w:eastAsia="zh-CN"/>
              </w:rPr>
              <w:t>Алексеевский</w:t>
            </w:r>
            <w:r w:rsidRPr="00750074">
              <w:rPr>
                <w:b/>
                <w:bCs/>
                <w:sz w:val="26"/>
                <w:szCs w:val="26"/>
                <w:lang w:eastAsia="zh-CN"/>
              </w:rPr>
              <w:t xml:space="preserve"> муниципального района Красноармейский Самарской области»</w:t>
            </w:r>
          </w:p>
        </w:tc>
      </w:tr>
      <w:tr w:rsidR="00FB293A" w:rsidRPr="0075007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6.1.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Привлечение общественности к обсуждению проекта бюджета поселения, дополнений и изменений к нему</w:t>
            </w:r>
          </w:p>
          <w:p w:rsidR="00FB293A" w:rsidRPr="00750074" w:rsidRDefault="00FB293A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2021-2023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Pr="00750074" w:rsidRDefault="00FB293A" w:rsidP="003D66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Глава </w:t>
            </w:r>
          </w:p>
          <w:p w:rsidR="00FB293A" w:rsidRPr="00750074" w:rsidRDefault="00FB293A" w:rsidP="003D66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 сельского поселения</w:t>
            </w:r>
          </w:p>
        </w:tc>
      </w:tr>
      <w:tr w:rsidR="00FB293A" w:rsidRPr="0075007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6.2.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Обеспечение эффективного взаимодействия с институтами гражданского общества, правоохранительными органами и другими государственными органами по вопросам организации противодействия коррупции</w:t>
            </w:r>
          </w:p>
          <w:p w:rsidR="00FB293A" w:rsidRPr="00750074" w:rsidRDefault="00FB293A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2021-2023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Глава поселения, ответственное лицо за ведение кадровой работы администрации </w:t>
            </w:r>
          </w:p>
        </w:tc>
      </w:tr>
      <w:tr w:rsidR="00FB293A" w:rsidRPr="0075007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6.3.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Обеспечение взаимодействия администрации сельского поселения со средствами массовой информации по вопросам противодействия коррупции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2021-2023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FB293A" w:rsidRPr="0075007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6.4.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Обеспечение гласности в средствах массовой информации каждого факта коррупции муниципальных служащих сельского поселения </w:t>
            </w:r>
            <w:r>
              <w:rPr>
                <w:sz w:val="26"/>
                <w:szCs w:val="26"/>
                <w:lang w:eastAsia="zh-CN"/>
              </w:rPr>
              <w:t>Алексеевский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>2021-2023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3A" w:rsidRPr="00750074" w:rsidRDefault="00FB293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750074">
              <w:rPr>
                <w:sz w:val="26"/>
                <w:szCs w:val="26"/>
                <w:lang w:eastAsia="zh-CN"/>
              </w:rPr>
              <w:t xml:space="preserve">Глава поселения, ответственное лицо за ведение кадровой работы администрации </w:t>
            </w:r>
          </w:p>
        </w:tc>
      </w:tr>
    </w:tbl>
    <w:p w:rsidR="00FB293A" w:rsidRPr="00895635" w:rsidRDefault="00FB293A" w:rsidP="00D436E3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sectPr w:rsidR="00FB293A" w:rsidRPr="00895635" w:rsidSect="008C0FED">
      <w:headerReference w:type="firs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93A" w:rsidRDefault="00FB293A" w:rsidP="0057384B">
      <w:r>
        <w:separator/>
      </w:r>
    </w:p>
  </w:endnote>
  <w:endnote w:type="continuationSeparator" w:id="0">
    <w:p w:rsidR="00FB293A" w:rsidRDefault="00FB293A" w:rsidP="00573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93A" w:rsidRDefault="00FB293A" w:rsidP="0057384B">
      <w:r>
        <w:separator/>
      </w:r>
    </w:p>
  </w:footnote>
  <w:footnote w:type="continuationSeparator" w:id="0">
    <w:p w:rsidR="00FB293A" w:rsidRDefault="00FB293A" w:rsidP="00573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93A" w:rsidRDefault="00FB293A" w:rsidP="008C0FED">
    <w:pPr>
      <w:pStyle w:val="Header"/>
    </w:pPr>
  </w:p>
  <w:p w:rsidR="00FB293A" w:rsidRDefault="00FB293A" w:rsidP="0057384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0D62"/>
    <w:multiLevelType w:val="multilevel"/>
    <w:tmpl w:val="32E6024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D59C6"/>
    <w:multiLevelType w:val="multilevel"/>
    <w:tmpl w:val="AD760E40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8E1562"/>
    <w:multiLevelType w:val="multilevel"/>
    <w:tmpl w:val="2CE00E5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A0C63"/>
    <w:multiLevelType w:val="hybridMultilevel"/>
    <w:tmpl w:val="9B8825DC"/>
    <w:lvl w:ilvl="0" w:tplc="3D48519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02576A"/>
    <w:multiLevelType w:val="singleLevel"/>
    <w:tmpl w:val="1C9E532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35D14E9F"/>
    <w:multiLevelType w:val="multilevel"/>
    <w:tmpl w:val="BE3EFFE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7D48075E"/>
    <w:multiLevelType w:val="hybridMultilevel"/>
    <w:tmpl w:val="0ED679B4"/>
    <w:lvl w:ilvl="0" w:tplc="59441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0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DEE"/>
    <w:rsid w:val="00000DF0"/>
    <w:rsid w:val="000012C3"/>
    <w:rsid w:val="000013B8"/>
    <w:rsid w:val="00001700"/>
    <w:rsid w:val="00002DA5"/>
    <w:rsid w:val="00005CDC"/>
    <w:rsid w:val="000066B4"/>
    <w:rsid w:val="00007604"/>
    <w:rsid w:val="00007F99"/>
    <w:rsid w:val="00010B79"/>
    <w:rsid w:val="00012585"/>
    <w:rsid w:val="000143B7"/>
    <w:rsid w:val="00014567"/>
    <w:rsid w:val="00017AF8"/>
    <w:rsid w:val="000209A6"/>
    <w:rsid w:val="00021C89"/>
    <w:rsid w:val="00024FDB"/>
    <w:rsid w:val="000302AD"/>
    <w:rsid w:val="0003344A"/>
    <w:rsid w:val="00037A61"/>
    <w:rsid w:val="00042262"/>
    <w:rsid w:val="000424B4"/>
    <w:rsid w:val="00043051"/>
    <w:rsid w:val="00044777"/>
    <w:rsid w:val="0004689E"/>
    <w:rsid w:val="00050271"/>
    <w:rsid w:val="00054B4E"/>
    <w:rsid w:val="000560AC"/>
    <w:rsid w:val="0006260A"/>
    <w:rsid w:val="000661EA"/>
    <w:rsid w:val="0006771A"/>
    <w:rsid w:val="00071420"/>
    <w:rsid w:val="00072021"/>
    <w:rsid w:val="0007737A"/>
    <w:rsid w:val="000825D0"/>
    <w:rsid w:val="00085CC8"/>
    <w:rsid w:val="00087277"/>
    <w:rsid w:val="00090E26"/>
    <w:rsid w:val="00092EE4"/>
    <w:rsid w:val="00093605"/>
    <w:rsid w:val="00095A9C"/>
    <w:rsid w:val="00096AE1"/>
    <w:rsid w:val="000973A8"/>
    <w:rsid w:val="000A0446"/>
    <w:rsid w:val="000A2EE4"/>
    <w:rsid w:val="000A3993"/>
    <w:rsid w:val="000A3EA7"/>
    <w:rsid w:val="000A4548"/>
    <w:rsid w:val="000A6333"/>
    <w:rsid w:val="000A71EB"/>
    <w:rsid w:val="000B25A1"/>
    <w:rsid w:val="000B35B1"/>
    <w:rsid w:val="000B4FFA"/>
    <w:rsid w:val="000C1E5B"/>
    <w:rsid w:val="000C203E"/>
    <w:rsid w:val="000C24E4"/>
    <w:rsid w:val="000C4690"/>
    <w:rsid w:val="000C50EA"/>
    <w:rsid w:val="000D0D35"/>
    <w:rsid w:val="000D3962"/>
    <w:rsid w:val="000D4125"/>
    <w:rsid w:val="000D4BD7"/>
    <w:rsid w:val="000D698E"/>
    <w:rsid w:val="000D7700"/>
    <w:rsid w:val="000E2888"/>
    <w:rsid w:val="000E2BAE"/>
    <w:rsid w:val="000E417D"/>
    <w:rsid w:val="000E52FD"/>
    <w:rsid w:val="000E7917"/>
    <w:rsid w:val="000F093F"/>
    <w:rsid w:val="000F096C"/>
    <w:rsid w:val="000F1663"/>
    <w:rsid w:val="000F2F8C"/>
    <w:rsid w:val="000F3C74"/>
    <w:rsid w:val="000F6A51"/>
    <w:rsid w:val="00104D44"/>
    <w:rsid w:val="00105354"/>
    <w:rsid w:val="0010639A"/>
    <w:rsid w:val="00107309"/>
    <w:rsid w:val="00107894"/>
    <w:rsid w:val="001101A0"/>
    <w:rsid w:val="0011063F"/>
    <w:rsid w:val="00110717"/>
    <w:rsid w:val="001107BF"/>
    <w:rsid w:val="00112516"/>
    <w:rsid w:val="0011362B"/>
    <w:rsid w:val="001151E7"/>
    <w:rsid w:val="0012175B"/>
    <w:rsid w:val="0012242B"/>
    <w:rsid w:val="001238B5"/>
    <w:rsid w:val="001260DC"/>
    <w:rsid w:val="00127D55"/>
    <w:rsid w:val="00127DBC"/>
    <w:rsid w:val="001323A0"/>
    <w:rsid w:val="00135165"/>
    <w:rsid w:val="001402CE"/>
    <w:rsid w:val="00141406"/>
    <w:rsid w:val="001422C4"/>
    <w:rsid w:val="00144A42"/>
    <w:rsid w:val="00145137"/>
    <w:rsid w:val="00145158"/>
    <w:rsid w:val="00146543"/>
    <w:rsid w:val="00146A62"/>
    <w:rsid w:val="00150A3C"/>
    <w:rsid w:val="00150CB4"/>
    <w:rsid w:val="00151CAA"/>
    <w:rsid w:val="001530BC"/>
    <w:rsid w:val="00153C19"/>
    <w:rsid w:val="0015531C"/>
    <w:rsid w:val="001608D2"/>
    <w:rsid w:val="00161713"/>
    <w:rsid w:val="00161E39"/>
    <w:rsid w:val="0016211B"/>
    <w:rsid w:val="00162F1D"/>
    <w:rsid w:val="00163519"/>
    <w:rsid w:val="00163FD9"/>
    <w:rsid w:val="00164059"/>
    <w:rsid w:val="00164171"/>
    <w:rsid w:val="00164B06"/>
    <w:rsid w:val="001666E1"/>
    <w:rsid w:val="00167348"/>
    <w:rsid w:val="00172BE1"/>
    <w:rsid w:val="001736B3"/>
    <w:rsid w:val="00174754"/>
    <w:rsid w:val="00175269"/>
    <w:rsid w:val="00181C6F"/>
    <w:rsid w:val="00182BFD"/>
    <w:rsid w:val="00183402"/>
    <w:rsid w:val="00184C96"/>
    <w:rsid w:val="00185783"/>
    <w:rsid w:val="00185A79"/>
    <w:rsid w:val="0018690F"/>
    <w:rsid w:val="00186A02"/>
    <w:rsid w:val="00187751"/>
    <w:rsid w:val="00192307"/>
    <w:rsid w:val="00194C24"/>
    <w:rsid w:val="00195B32"/>
    <w:rsid w:val="001964FF"/>
    <w:rsid w:val="001A1FE3"/>
    <w:rsid w:val="001A20B9"/>
    <w:rsid w:val="001A4532"/>
    <w:rsid w:val="001A51E4"/>
    <w:rsid w:val="001A689D"/>
    <w:rsid w:val="001A6E02"/>
    <w:rsid w:val="001B0B20"/>
    <w:rsid w:val="001B0B62"/>
    <w:rsid w:val="001B3D3F"/>
    <w:rsid w:val="001B426F"/>
    <w:rsid w:val="001B7D2E"/>
    <w:rsid w:val="001B7F54"/>
    <w:rsid w:val="001C08C7"/>
    <w:rsid w:val="001C0BCE"/>
    <w:rsid w:val="001C25C4"/>
    <w:rsid w:val="001C2A32"/>
    <w:rsid w:val="001C2D87"/>
    <w:rsid w:val="001C355E"/>
    <w:rsid w:val="001C39FF"/>
    <w:rsid w:val="001C5490"/>
    <w:rsid w:val="001C5DB7"/>
    <w:rsid w:val="001D1512"/>
    <w:rsid w:val="001D16ED"/>
    <w:rsid w:val="001D2DD8"/>
    <w:rsid w:val="001D2F9F"/>
    <w:rsid w:val="001D391B"/>
    <w:rsid w:val="001D3C18"/>
    <w:rsid w:val="001D4118"/>
    <w:rsid w:val="001D4CA2"/>
    <w:rsid w:val="001D606F"/>
    <w:rsid w:val="001E0CFC"/>
    <w:rsid w:val="001E3C2B"/>
    <w:rsid w:val="001E3EC2"/>
    <w:rsid w:val="001E453E"/>
    <w:rsid w:val="001E54AD"/>
    <w:rsid w:val="001E57C5"/>
    <w:rsid w:val="001E6648"/>
    <w:rsid w:val="001E6B8A"/>
    <w:rsid w:val="001F0E05"/>
    <w:rsid w:val="001F67E9"/>
    <w:rsid w:val="001F76C5"/>
    <w:rsid w:val="00201506"/>
    <w:rsid w:val="00201F9B"/>
    <w:rsid w:val="00202431"/>
    <w:rsid w:val="00204BC0"/>
    <w:rsid w:val="00206DC1"/>
    <w:rsid w:val="0020757D"/>
    <w:rsid w:val="00210886"/>
    <w:rsid w:val="00210A4C"/>
    <w:rsid w:val="00212B01"/>
    <w:rsid w:val="00214A8C"/>
    <w:rsid w:val="00214ED7"/>
    <w:rsid w:val="00222C0A"/>
    <w:rsid w:val="0022372A"/>
    <w:rsid w:val="00223EA6"/>
    <w:rsid w:val="00224C95"/>
    <w:rsid w:val="002260EF"/>
    <w:rsid w:val="002307CC"/>
    <w:rsid w:val="00230A5B"/>
    <w:rsid w:val="00232634"/>
    <w:rsid w:val="00235358"/>
    <w:rsid w:val="00235552"/>
    <w:rsid w:val="00241978"/>
    <w:rsid w:val="002420B7"/>
    <w:rsid w:val="00244BC0"/>
    <w:rsid w:val="00245434"/>
    <w:rsid w:val="00245E93"/>
    <w:rsid w:val="0024613C"/>
    <w:rsid w:val="002466FC"/>
    <w:rsid w:val="0024671D"/>
    <w:rsid w:val="0024785E"/>
    <w:rsid w:val="00250221"/>
    <w:rsid w:val="00253C29"/>
    <w:rsid w:val="002555E0"/>
    <w:rsid w:val="00256FEE"/>
    <w:rsid w:val="00261080"/>
    <w:rsid w:val="0026529D"/>
    <w:rsid w:val="00265C6B"/>
    <w:rsid w:val="002700A9"/>
    <w:rsid w:val="00274AB4"/>
    <w:rsid w:val="00275FB4"/>
    <w:rsid w:val="0027607D"/>
    <w:rsid w:val="00280636"/>
    <w:rsid w:val="00281423"/>
    <w:rsid w:val="0028187A"/>
    <w:rsid w:val="002823CD"/>
    <w:rsid w:val="00282498"/>
    <w:rsid w:val="002825D3"/>
    <w:rsid w:val="00284DD7"/>
    <w:rsid w:val="002875B9"/>
    <w:rsid w:val="002905CF"/>
    <w:rsid w:val="00291763"/>
    <w:rsid w:val="0029475C"/>
    <w:rsid w:val="0029528D"/>
    <w:rsid w:val="00297623"/>
    <w:rsid w:val="00297AAC"/>
    <w:rsid w:val="002A088D"/>
    <w:rsid w:val="002A26D8"/>
    <w:rsid w:val="002A2EB2"/>
    <w:rsid w:val="002A370F"/>
    <w:rsid w:val="002A4453"/>
    <w:rsid w:val="002A4712"/>
    <w:rsid w:val="002A4C4E"/>
    <w:rsid w:val="002A4F10"/>
    <w:rsid w:val="002A4F75"/>
    <w:rsid w:val="002A6631"/>
    <w:rsid w:val="002A73E2"/>
    <w:rsid w:val="002B1763"/>
    <w:rsid w:val="002B1B6C"/>
    <w:rsid w:val="002B239C"/>
    <w:rsid w:val="002B2492"/>
    <w:rsid w:val="002B2900"/>
    <w:rsid w:val="002B3A52"/>
    <w:rsid w:val="002B3E2A"/>
    <w:rsid w:val="002B4065"/>
    <w:rsid w:val="002C15C5"/>
    <w:rsid w:val="002C4B5E"/>
    <w:rsid w:val="002D1F94"/>
    <w:rsid w:val="002D6900"/>
    <w:rsid w:val="002D70CA"/>
    <w:rsid w:val="002E0361"/>
    <w:rsid w:val="002E2CD5"/>
    <w:rsid w:val="002E3CAE"/>
    <w:rsid w:val="002E5FB7"/>
    <w:rsid w:val="002E6F0D"/>
    <w:rsid w:val="002F0C90"/>
    <w:rsid w:val="002F3EAB"/>
    <w:rsid w:val="002F43CF"/>
    <w:rsid w:val="002F6612"/>
    <w:rsid w:val="002F7D4B"/>
    <w:rsid w:val="002F7FE7"/>
    <w:rsid w:val="003004CC"/>
    <w:rsid w:val="00302514"/>
    <w:rsid w:val="00302A77"/>
    <w:rsid w:val="00302FFA"/>
    <w:rsid w:val="003037C4"/>
    <w:rsid w:val="00306588"/>
    <w:rsid w:val="0031193F"/>
    <w:rsid w:val="00313446"/>
    <w:rsid w:val="003145F0"/>
    <w:rsid w:val="00314DEE"/>
    <w:rsid w:val="003159FF"/>
    <w:rsid w:val="00316DE9"/>
    <w:rsid w:val="003171D4"/>
    <w:rsid w:val="00320877"/>
    <w:rsid w:val="00321C9C"/>
    <w:rsid w:val="00322C79"/>
    <w:rsid w:val="0032371E"/>
    <w:rsid w:val="00325E58"/>
    <w:rsid w:val="00326FEF"/>
    <w:rsid w:val="003271EE"/>
    <w:rsid w:val="0032765D"/>
    <w:rsid w:val="00331817"/>
    <w:rsid w:val="00331D06"/>
    <w:rsid w:val="003349D7"/>
    <w:rsid w:val="00336C43"/>
    <w:rsid w:val="00340FD2"/>
    <w:rsid w:val="003450CB"/>
    <w:rsid w:val="0035046D"/>
    <w:rsid w:val="003513E8"/>
    <w:rsid w:val="003513F4"/>
    <w:rsid w:val="00352D20"/>
    <w:rsid w:val="00352E02"/>
    <w:rsid w:val="00354F00"/>
    <w:rsid w:val="00357711"/>
    <w:rsid w:val="003619CF"/>
    <w:rsid w:val="003654C5"/>
    <w:rsid w:val="003733BD"/>
    <w:rsid w:val="00374512"/>
    <w:rsid w:val="00375001"/>
    <w:rsid w:val="00376666"/>
    <w:rsid w:val="00381635"/>
    <w:rsid w:val="003835D5"/>
    <w:rsid w:val="00383F8C"/>
    <w:rsid w:val="0038533D"/>
    <w:rsid w:val="00387960"/>
    <w:rsid w:val="00390AFB"/>
    <w:rsid w:val="00393C28"/>
    <w:rsid w:val="00393FCB"/>
    <w:rsid w:val="00397EC2"/>
    <w:rsid w:val="003A0094"/>
    <w:rsid w:val="003A0C2F"/>
    <w:rsid w:val="003A1789"/>
    <w:rsid w:val="003A32C0"/>
    <w:rsid w:val="003A4C23"/>
    <w:rsid w:val="003A5480"/>
    <w:rsid w:val="003A5857"/>
    <w:rsid w:val="003A6692"/>
    <w:rsid w:val="003A6B91"/>
    <w:rsid w:val="003A73F7"/>
    <w:rsid w:val="003B6DD6"/>
    <w:rsid w:val="003B7460"/>
    <w:rsid w:val="003C1E8B"/>
    <w:rsid w:val="003C25C6"/>
    <w:rsid w:val="003C29DF"/>
    <w:rsid w:val="003C2A71"/>
    <w:rsid w:val="003C4518"/>
    <w:rsid w:val="003C6C16"/>
    <w:rsid w:val="003D253C"/>
    <w:rsid w:val="003D3BBA"/>
    <w:rsid w:val="003D4727"/>
    <w:rsid w:val="003D58FC"/>
    <w:rsid w:val="003D6629"/>
    <w:rsid w:val="003D7337"/>
    <w:rsid w:val="003D7723"/>
    <w:rsid w:val="003D7A44"/>
    <w:rsid w:val="003D7D55"/>
    <w:rsid w:val="003E1442"/>
    <w:rsid w:val="003E23EB"/>
    <w:rsid w:val="003E2E24"/>
    <w:rsid w:val="003E3820"/>
    <w:rsid w:val="003E3866"/>
    <w:rsid w:val="003E3BF3"/>
    <w:rsid w:val="003E5AE2"/>
    <w:rsid w:val="003E7272"/>
    <w:rsid w:val="003E7935"/>
    <w:rsid w:val="003F10EE"/>
    <w:rsid w:val="003F1958"/>
    <w:rsid w:val="003F2101"/>
    <w:rsid w:val="003F3134"/>
    <w:rsid w:val="003F4591"/>
    <w:rsid w:val="003F4B81"/>
    <w:rsid w:val="003F579D"/>
    <w:rsid w:val="00403D7D"/>
    <w:rsid w:val="00404DCA"/>
    <w:rsid w:val="00406811"/>
    <w:rsid w:val="004077BF"/>
    <w:rsid w:val="00407907"/>
    <w:rsid w:val="00407B47"/>
    <w:rsid w:val="004142F4"/>
    <w:rsid w:val="00416901"/>
    <w:rsid w:val="004175F0"/>
    <w:rsid w:val="004178C3"/>
    <w:rsid w:val="00417E69"/>
    <w:rsid w:val="00420525"/>
    <w:rsid w:val="004220EE"/>
    <w:rsid w:val="00422150"/>
    <w:rsid w:val="00426455"/>
    <w:rsid w:val="00427B11"/>
    <w:rsid w:val="00430625"/>
    <w:rsid w:val="0043258F"/>
    <w:rsid w:val="0043555B"/>
    <w:rsid w:val="004400E9"/>
    <w:rsid w:val="00440F2C"/>
    <w:rsid w:val="0044320B"/>
    <w:rsid w:val="0044391E"/>
    <w:rsid w:val="00444686"/>
    <w:rsid w:val="00445D69"/>
    <w:rsid w:val="00446EA0"/>
    <w:rsid w:val="00450730"/>
    <w:rsid w:val="004510DA"/>
    <w:rsid w:val="00451B64"/>
    <w:rsid w:val="00457CD4"/>
    <w:rsid w:val="00457E42"/>
    <w:rsid w:val="00460B5C"/>
    <w:rsid w:val="00463940"/>
    <w:rsid w:val="00463B2C"/>
    <w:rsid w:val="00463C78"/>
    <w:rsid w:val="00463F6F"/>
    <w:rsid w:val="00470E25"/>
    <w:rsid w:val="004718BD"/>
    <w:rsid w:val="00472CE1"/>
    <w:rsid w:val="0047524E"/>
    <w:rsid w:val="00480D79"/>
    <w:rsid w:val="00481085"/>
    <w:rsid w:val="00490E41"/>
    <w:rsid w:val="00491D33"/>
    <w:rsid w:val="004921E8"/>
    <w:rsid w:val="00492792"/>
    <w:rsid w:val="004934BF"/>
    <w:rsid w:val="004935F1"/>
    <w:rsid w:val="004951D2"/>
    <w:rsid w:val="004A4136"/>
    <w:rsid w:val="004A6A65"/>
    <w:rsid w:val="004A7972"/>
    <w:rsid w:val="004B0458"/>
    <w:rsid w:val="004B108B"/>
    <w:rsid w:val="004B268F"/>
    <w:rsid w:val="004B289B"/>
    <w:rsid w:val="004B2F1E"/>
    <w:rsid w:val="004B52D8"/>
    <w:rsid w:val="004C2784"/>
    <w:rsid w:val="004C2799"/>
    <w:rsid w:val="004C3DFE"/>
    <w:rsid w:val="004C4B27"/>
    <w:rsid w:val="004C4B30"/>
    <w:rsid w:val="004C4FFA"/>
    <w:rsid w:val="004C6546"/>
    <w:rsid w:val="004C6FDC"/>
    <w:rsid w:val="004D3375"/>
    <w:rsid w:val="004D3BDE"/>
    <w:rsid w:val="004D3F42"/>
    <w:rsid w:val="004D57DD"/>
    <w:rsid w:val="004D6F48"/>
    <w:rsid w:val="004D78A0"/>
    <w:rsid w:val="004D7E48"/>
    <w:rsid w:val="004E2029"/>
    <w:rsid w:val="004E3DA3"/>
    <w:rsid w:val="004E5934"/>
    <w:rsid w:val="004E6CB0"/>
    <w:rsid w:val="004E744E"/>
    <w:rsid w:val="004F0E96"/>
    <w:rsid w:val="004F27ED"/>
    <w:rsid w:val="004F3C0F"/>
    <w:rsid w:val="004F47EE"/>
    <w:rsid w:val="004F5E12"/>
    <w:rsid w:val="004F6CD8"/>
    <w:rsid w:val="004F70DA"/>
    <w:rsid w:val="004F7E90"/>
    <w:rsid w:val="00501255"/>
    <w:rsid w:val="00501B0C"/>
    <w:rsid w:val="005029C2"/>
    <w:rsid w:val="0050716C"/>
    <w:rsid w:val="005071AC"/>
    <w:rsid w:val="00507552"/>
    <w:rsid w:val="005078E2"/>
    <w:rsid w:val="005079C9"/>
    <w:rsid w:val="00510700"/>
    <w:rsid w:val="00511C2A"/>
    <w:rsid w:val="00511C46"/>
    <w:rsid w:val="005144D2"/>
    <w:rsid w:val="00514F15"/>
    <w:rsid w:val="00517F71"/>
    <w:rsid w:val="005219FB"/>
    <w:rsid w:val="00521FFE"/>
    <w:rsid w:val="005225D7"/>
    <w:rsid w:val="005258D3"/>
    <w:rsid w:val="005276CF"/>
    <w:rsid w:val="00527A5E"/>
    <w:rsid w:val="00531154"/>
    <w:rsid w:val="005355BF"/>
    <w:rsid w:val="00537D0C"/>
    <w:rsid w:val="00540D90"/>
    <w:rsid w:val="0054235E"/>
    <w:rsid w:val="005425B3"/>
    <w:rsid w:val="0055305B"/>
    <w:rsid w:val="00553132"/>
    <w:rsid w:val="005533E0"/>
    <w:rsid w:val="00554C29"/>
    <w:rsid w:val="00554D04"/>
    <w:rsid w:val="00556835"/>
    <w:rsid w:val="00560466"/>
    <w:rsid w:val="00561393"/>
    <w:rsid w:val="00561ABA"/>
    <w:rsid w:val="005639AC"/>
    <w:rsid w:val="005675C0"/>
    <w:rsid w:val="00567E58"/>
    <w:rsid w:val="0057384B"/>
    <w:rsid w:val="00576ABE"/>
    <w:rsid w:val="005770F1"/>
    <w:rsid w:val="00582AB8"/>
    <w:rsid w:val="00584065"/>
    <w:rsid w:val="00584F37"/>
    <w:rsid w:val="005850AA"/>
    <w:rsid w:val="00586134"/>
    <w:rsid w:val="00587E46"/>
    <w:rsid w:val="00593029"/>
    <w:rsid w:val="005943FA"/>
    <w:rsid w:val="005A214F"/>
    <w:rsid w:val="005A69CD"/>
    <w:rsid w:val="005B3ED9"/>
    <w:rsid w:val="005B4CF2"/>
    <w:rsid w:val="005B4F9E"/>
    <w:rsid w:val="005B74AE"/>
    <w:rsid w:val="005C03EC"/>
    <w:rsid w:val="005C14DB"/>
    <w:rsid w:val="005C2F11"/>
    <w:rsid w:val="005C541B"/>
    <w:rsid w:val="005C7EBF"/>
    <w:rsid w:val="005D1885"/>
    <w:rsid w:val="005D2634"/>
    <w:rsid w:val="005D29E7"/>
    <w:rsid w:val="005D3FB3"/>
    <w:rsid w:val="005D4310"/>
    <w:rsid w:val="005D67EC"/>
    <w:rsid w:val="005D6935"/>
    <w:rsid w:val="005E0747"/>
    <w:rsid w:val="005E113E"/>
    <w:rsid w:val="005E1461"/>
    <w:rsid w:val="005E1E7C"/>
    <w:rsid w:val="005E20B2"/>
    <w:rsid w:val="005E4E3B"/>
    <w:rsid w:val="005E6491"/>
    <w:rsid w:val="005E71C9"/>
    <w:rsid w:val="005F1B4A"/>
    <w:rsid w:val="005F24C9"/>
    <w:rsid w:val="005F265C"/>
    <w:rsid w:val="005F3673"/>
    <w:rsid w:val="005F5857"/>
    <w:rsid w:val="005F6B23"/>
    <w:rsid w:val="005F7FDB"/>
    <w:rsid w:val="00601F68"/>
    <w:rsid w:val="00602362"/>
    <w:rsid w:val="006105A9"/>
    <w:rsid w:val="006122FD"/>
    <w:rsid w:val="00613B35"/>
    <w:rsid w:val="00614728"/>
    <w:rsid w:val="00615156"/>
    <w:rsid w:val="00615E71"/>
    <w:rsid w:val="0062397E"/>
    <w:rsid w:val="006245E7"/>
    <w:rsid w:val="0062700E"/>
    <w:rsid w:val="00630BA6"/>
    <w:rsid w:val="00630C3C"/>
    <w:rsid w:val="00633BE5"/>
    <w:rsid w:val="00636F84"/>
    <w:rsid w:val="00642354"/>
    <w:rsid w:val="0064362F"/>
    <w:rsid w:val="00645A94"/>
    <w:rsid w:val="00646681"/>
    <w:rsid w:val="00652362"/>
    <w:rsid w:val="00652964"/>
    <w:rsid w:val="00655DA7"/>
    <w:rsid w:val="00660104"/>
    <w:rsid w:val="0066258C"/>
    <w:rsid w:val="00663137"/>
    <w:rsid w:val="00663F7D"/>
    <w:rsid w:val="006654AD"/>
    <w:rsid w:val="006665F7"/>
    <w:rsid w:val="0066776E"/>
    <w:rsid w:val="00667B84"/>
    <w:rsid w:val="00667BCA"/>
    <w:rsid w:val="00671728"/>
    <w:rsid w:val="0067181B"/>
    <w:rsid w:val="00671F40"/>
    <w:rsid w:val="00672A09"/>
    <w:rsid w:val="00672B5D"/>
    <w:rsid w:val="0067564F"/>
    <w:rsid w:val="00675944"/>
    <w:rsid w:val="006808EE"/>
    <w:rsid w:val="00683557"/>
    <w:rsid w:val="00687779"/>
    <w:rsid w:val="006878BB"/>
    <w:rsid w:val="0069277F"/>
    <w:rsid w:val="00693989"/>
    <w:rsid w:val="00694A2E"/>
    <w:rsid w:val="00695477"/>
    <w:rsid w:val="006954F9"/>
    <w:rsid w:val="006964C6"/>
    <w:rsid w:val="006974DA"/>
    <w:rsid w:val="00697B33"/>
    <w:rsid w:val="00697E2B"/>
    <w:rsid w:val="006A4AF2"/>
    <w:rsid w:val="006A4CE9"/>
    <w:rsid w:val="006A7AAC"/>
    <w:rsid w:val="006B0D67"/>
    <w:rsid w:val="006B241B"/>
    <w:rsid w:val="006B36C1"/>
    <w:rsid w:val="006B3F20"/>
    <w:rsid w:val="006B592A"/>
    <w:rsid w:val="006B6EC0"/>
    <w:rsid w:val="006C0AA3"/>
    <w:rsid w:val="006C2748"/>
    <w:rsid w:val="006C289D"/>
    <w:rsid w:val="006C2A49"/>
    <w:rsid w:val="006C3133"/>
    <w:rsid w:val="006C4B90"/>
    <w:rsid w:val="006C54C9"/>
    <w:rsid w:val="006C79F8"/>
    <w:rsid w:val="006D68BD"/>
    <w:rsid w:val="006D6A1D"/>
    <w:rsid w:val="006D74AE"/>
    <w:rsid w:val="006E073F"/>
    <w:rsid w:val="006E29D4"/>
    <w:rsid w:val="006E4C99"/>
    <w:rsid w:val="006E5900"/>
    <w:rsid w:val="006E5ABA"/>
    <w:rsid w:val="006E65F2"/>
    <w:rsid w:val="006E67EE"/>
    <w:rsid w:val="006F0654"/>
    <w:rsid w:val="006F3115"/>
    <w:rsid w:val="006F3306"/>
    <w:rsid w:val="006F747A"/>
    <w:rsid w:val="006F7990"/>
    <w:rsid w:val="007019E3"/>
    <w:rsid w:val="00701E39"/>
    <w:rsid w:val="0070413B"/>
    <w:rsid w:val="00705C16"/>
    <w:rsid w:val="00705C8C"/>
    <w:rsid w:val="00706054"/>
    <w:rsid w:val="007071C0"/>
    <w:rsid w:val="007073BD"/>
    <w:rsid w:val="007104A5"/>
    <w:rsid w:val="00710B1E"/>
    <w:rsid w:val="007144D6"/>
    <w:rsid w:val="00715BDC"/>
    <w:rsid w:val="00716A36"/>
    <w:rsid w:val="007208CB"/>
    <w:rsid w:val="00723ABF"/>
    <w:rsid w:val="00727351"/>
    <w:rsid w:val="00727985"/>
    <w:rsid w:val="007307DE"/>
    <w:rsid w:val="0073606C"/>
    <w:rsid w:val="00736428"/>
    <w:rsid w:val="0073719A"/>
    <w:rsid w:val="0074077F"/>
    <w:rsid w:val="00740DE1"/>
    <w:rsid w:val="007413BC"/>
    <w:rsid w:val="007416BC"/>
    <w:rsid w:val="0074477D"/>
    <w:rsid w:val="00745563"/>
    <w:rsid w:val="007460D7"/>
    <w:rsid w:val="00750074"/>
    <w:rsid w:val="00751051"/>
    <w:rsid w:val="00754709"/>
    <w:rsid w:val="00755BCE"/>
    <w:rsid w:val="007609FB"/>
    <w:rsid w:val="00763845"/>
    <w:rsid w:val="0076400E"/>
    <w:rsid w:val="00764339"/>
    <w:rsid w:val="00771B38"/>
    <w:rsid w:val="00771CEF"/>
    <w:rsid w:val="00771F77"/>
    <w:rsid w:val="007739FB"/>
    <w:rsid w:val="00774A74"/>
    <w:rsid w:val="0077711C"/>
    <w:rsid w:val="007773DE"/>
    <w:rsid w:val="00781964"/>
    <w:rsid w:val="0078220A"/>
    <w:rsid w:val="00785AA8"/>
    <w:rsid w:val="00785FFC"/>
    <w:rsid w:val="007874E2"/>
    <w:rsid w:val="007905B7"/>
    <w:rsid w:val="00790A46"/>
    <w:rsid w:val="00790BC6"/>
    <w:rsid w:val="00791A38"/>
    <w:rsid w:val="00792E7F"/>
    <w:rsid w:val="00793C55"/>
    <w:rsid w:val="007A71EB"/>
    <w:rsid w:val="007A7F21"/>
    <w:rsid w:val="007B0871"/>
    <w:rsid w:val="007B12F3"/>
    <w:rsid w:val="007B4771"/>
    <w:rsid w:val="007B53F6"/>
    <w:rsid w:val="007B55D1"/>
    <w:rsid w:val="007B7138"/>
    <w:rsid w:val="007B77CD"/>
    <w:rsid w:val="007C0BFD"/>
    <w:rsid w:val="007C40B2"/>
    <w:rsid w:val="007C437E"/>
    <w:rsid w:val="007C5343"/>
    <w:rsid w:val="007D0B6D"/>
    <w:rsid w:val="007D15E1"/>
    <w:rsid w:val="007D4940"/>
    <w:rsid w:val="007D5255"/>
    <w:rsid w:val="007D55C0"/>
    <w:rsid w:val="007D6665"/>
    <w:rsid w:val="007D6751"/>
    <w:rsid w:val="007E02C6"/>
    <w:rsid w:val="007E04FC"/>
    <w:rsid w:val="007E221E"/>
    <w:rsid w:val="007E24D7"/>
    <w:rsid w:val="007E52D2"/>
    <w:rsid w:val="007E6AFF"/>
    <w:rsid w:val="007E718F"/>
    <w:rsid w:val="007E7857"/>
    <w:rsid w:val="007E79CA"/>
    <w:rsid w:val="007F1254"/>
    <w:rsid w:val="007F23B2"/>
    <w:rsid w:val="007F3279"/>
    <w:rsid w:val="007F376D"/>
    <w:rsid w:val="007F4105"/>
    <w:rsid w:val="007F4556"/>
    <w:rsid w:val="007F7371"/>
    <w:rsid w:val="00801B98"/>
    <w:rsid w:val="00801DB5"/>
    <w:rsid w:val="00801FEB"/>
    <w:rsid w:val="0080274B"/>
    <w:rsid w:val="00805182"/>
    <w:rsid w:val="008053E2"/>
    <w:rsid w:val="008055DF"/>
    <w:rsid w:val="00805762"/>
    <w:rsid w:val="008069AD"/>
    <w:rsid w:val="008114B0"/>
    <w:rsid w:val="00813FA1"/>
    <w:rsid w:val="00814AE5"/>
    <w:rsid w:val="00816FAF"/>
    <w:rsid w:val="00822C2F"/>
    <w:rsid w:val="008235EB"/>
    <w:rsid w:val="00830207"/>
    <w:rsid w:val="00830E58"/>
    <w:rsid w:val="0083167C"/>
    <w:rsid w:val="00831845"/>
    <w:rsid w:val="00832E7A"/>
    <w:rsid w:val="00833198"/>
    <w:rsid w:val="00835F59"/>
    <w:rsid w:val="008368DC"/>
    <w:rsid w:val="0084026D"/>
    <w:rsid w:val="008412D0"/>
    <w:rsid w:val="00842006"/>
    <w:rsid w:val="0084251E"/>
    <w:rsid w:val="00842BC0"/>
    <w:rsid w:val="00844EEC"/>
    <w:rsid w:val="00852367"/>
    <w:rsid w:val="00852668"/>
    <w:rsid w:val="00857E3F"/>
    <w:rsid w:val="00860573"/>
    <w:rsid w:val="00860EEB"/>
    <w:rsid w:val="008625E6"/>
    <w:rsid w:val="008635C6"/>
    <w:rsid w:val="008637AD"/>
    <w:rsid w:val="00863E03"/>
    <w:rsid w:val="00865C3D"/>
    <w:rsid w:val="008704BF"/>
    <w:rsid w:val="00870892"/>
    <w:rsid w:val="00880997"/>
    <w:rsid w:val="00880EA1"/>
    <w:rsid w:val="00881265"/>
    <w:rsid w:val="00881BEF"/>
    <w:rsid w:val="00883053"/>
    <w:rsid w:val="00883889"/>
    <w:rsid w:val="00884E54"/>
    <w:rsid w:val="00885165"/>
    <w:rsid w:val="0088760D"/>
    <w:rsid w:val="00892888"/>
    <w:rsid w:val="00893BF4"/>
    <w:rsid w:val="00895635"/>
    <w:rsid w:val="00897859"/>
    <w:rsid w:val="00897A1E"/>
    <w:rsid w:val="008A2D67"/>
    <w:rsid w:val="008A3582"/>
    <w:rsid w:val="008A40AA"/>
    <w:rsid w:val="008A4507"/>
    <w:rsid w:val="008A4791"/>
    <w:rsid w:val="008A6074"/>
    <w:rsid w:val="008B10C0"/>
    <w:rsid w:val="008B11E7"/>
    <w:rsid w:val="008B3C9C"/>
    <w:rsid w:val="008B70CB"/>
    <w:rsid w:val="008C0FED"/>
    <w:rsid w:val="008C17CD"/>
    <w:rsid w:val="008C2F55"/>
    <w:rsid w:val="008C60B7"/>
    <w:rsid w:val="008C7ACF"/>
    <w:rsid w:val="008C7B5A"/>
    <w:rsid w:val="008D0ADB"/>
    <w:rsid w:val="008D19CC"/>
    <w:rsid w:val="008D2623"/>
    <w:rsid w:val="008D2717"/>
    <w:rsid w:val="008D4BCF"/>
    <w:rsid w:val="008D5CEB"/>
    <w:rsid w:val="008D659C"/>
    <w:rsid w:val="008E1153"/>
    <w:rsid w:val="008E1565"/>
    <w:rsid w:val="008E4EB4"/>
    <w:rsid w:val="008E5648"/>
    <w:rsid w:val="008E5F35"/>
    <w:rsid w:val="008E6300"/>
    <w:rsid w:val="008E6792"/>
    <w:rsid w:val="008F0699"/>
    <w:rsid w:val="008F2FC7"/>
    <w:rsid w:val="00900173"/>
    <w:rsid w:val="0090216E"/>
    <w:rsid w:val="00904DDA"/>
    <w:rsid w:val="009071EA"/>
    <w:rsid w:val="009146B2"/>
    <w:rsid w:val="00914B13"/>
    <w:rsid w:val="009172F6"/>
    <w:rsid w:val="00922DF8"/>
    <w:rsid w:val="00923EBA"/>
    <w:rsid w:val="00926CB5"/>
    <w:rsid w:val="00926CBE"/>
    <w:rsid w:val="009278B2"/>
    <w:rsid w:val="00933FF6"/>
    <w:rsid w:val="009402AB"/>
    <w:rsid w:val="0094538C"/>
    <w:rsid w:val="00946197"/>
    <w:rsid w:val="00946E61"/>
    <w:rsid w:val="00950703"/>
    <w:rsid w:val="00950773"/>
    <w:rsid w:val="00950AFC"/>
    <w:rsid w:val="00950FBD"/>
    <w:rsid w:val="0095377D"/>
    <w:rsid w:val="009544F3"/>
    <w:rsid w:val="00956D5F"/>
    <w:rsid w:val="009570C1"/>
    <w:rsid w:val="009608B1"/>
    <w:rsid w:val="009608C9"/>
    <w:rsid w:val="00961DD6"/>
    <w:rsid w:val="00967EB2"/>
    <w:rsid w:val="00972967"/>
    <w:rsid w:val="00974D68"/>
    <w:rsid w:val="009818EF"/>
    <w:rsid w:val="00984BE0"/>
    <w:rsid w:val="00987035"/>
    <w:rsid w:val="0098738F"/>
    <w:rsid w:val="00990731"/>
    <w:rsid w:val="00992B35"/>
    <w:rsid w:val="009A25E0"/>
    <w:rsid w:val="009A36F7"/>
    <w:rsid w:val="009A385D"/>
    <w:rsid w:val="009A3E27"/>
    <w:rsid w:val="009A3EA2"/>
    <w:rsid w:val="009A78DA"/>
    <w:rsid w:val="009A7911"/>
    <w:rsid w:val="009B112A"/>
    <w:rsid w:val="009B11A3"/>
    <w:rsid w:val="009B194F"/>
    <w:rsid w:val="009B200A"/>
    <w:rsid w:val="009B2EFF"/>
    <w:rsid w:val="009C234E"/>
    <w:rsid w:val="009C617D"/>
    <w:rsid w:val="009C62C1"/>
    <w:rsid w:val="009D0F1A"/>
    <w:rsid w:val="009D2EF6"/>
    <w:rsid w:val="009D310B"/>
    <w:rsid w:val="009D3652"/>
    <w:rsid w:val="009D3F31"/>
    <w:rsid w:val="009D760C"/>
    <w:rsid w:val="009D7707"/>
    <w:rsid w:val="009E2FFD"/>
    <w:rsid w:val="009E3BBB"/>
    <w:rsid w:val="009E48F0"/>
    <w:rsid w:val="009E4A9F"/>
    <w:rsid w:val="009F1962"/>
    <w:rsid w:val="009F3969"/>
    <w:rsid w:val="009F5CB3"/>
    <w:rsid w:val="009F7CFD"/>
    <w:rsid w:val="00A0073D"/>
    <w:rsid w:val="00A02918"/>
    <w:rsid w:val="00A03162"/>
    <w:rsid w:val="00A03E29"/>
    <w:rsid w:val="00A0646C"/>
    <w:rsid w:val="00A07824"/>
    <w:rsid w:val="00A07C55"/>
    <w:rsid w:val="00A10008"/>
    <w:rsid w:val="00A1162F"/>
    <w:rsid w:val="00A147DA"/>
    <w:rsid w:val="00A14BF6"/>
    <w:rsid w:val="00A161B6"/>
    <w:rsid w:val="00A17B08"/>
    <w:rsid w:val="00A17E0F"/>
    <w:rsid w:val="00A214C8"/>
    <w:rsid w:val="00A21F6A"/>
    <w:rsid w:val="00A222BC"/>
    <w:rsid w:val="00A238F0"/>
    <w:rsid w:val="00A24A4C"/>
    <w:rsid w:val="00A25EB4"/>
    <w:rsid w:val="00A26665"/>
    <w:rsid w:val="00A27C97"/>
    <w:rsid w:val="00A323D1"/>
    <w:rsid w:val="00A326E3"/>
    <w:rsid w:val="00A34BCB"/>
    <w:rsid w:val="00A35815"/>
    <w:rsid w:val="00A36CDE"/>
    <w:rsid w:val="00A36E81"/>
    <w:rsid w:val="00A40BB4"/>
    <w:rsid w:val="00A4441C"/>
    <w:rsid w:val="00A45226"/>
    <w:rsid w:val="00A45B75"/>
    <w:rsid w:val="00A46132"/>
    <w:rsid w:val="00A47445"/>
    <w:rsid w:val="00A47B68"/>
    <w:rsid w:val="00A47D66"/>
    <w:rsid w:val="00A52120"/>
    <w:rsid w:val="00A5360A"/>
    <w:rsid w:val="00A53C57"/>
    <w:rsid w:val="00A55E56"/>
    <w:rsid w:val="00A608D3"/>
    <w:rsid w:val="00A6192B"/>
    <w:rsid w:val="00A6267D"/>
    <w:rsid w:val="00A6347C"/>
    <w:rsid w:val="00A6426F"/>
    <w:rsid w:val="00A6597A"/>
    <w:rsid w:val="00A66CBD"/>
    <w:rsid w:val="00A6712F"/>
    <w:rsid w:val="00A67253"/>
    <w:rsid w:val="00A67F97"/>
    <w:rsid w:val="00A72376"/>
    <w:rsid w:val="00A752D8"/>
    <w:rsid w:val="00A76530"/>
    <w:rsid w:val="00A76BBB"/>
    <w:rsid w:val="00A81271"/>
    <w:rsid w:val="00A838B2"/>
    <w:rsid w:val="00A84242"/>
    <w:rsid w:val="00A84DD9"/>
    <w:rsid w:val="00A850D9"/>
    <w:rsid w:val="00A91B1F"/>
    <w:rsid w:val="00A9238D"/>
    <w:rsid w:val="00AA6B77"/>
    <w:rsid w:val="00AA7757"/>
    <w:rsid w:val="00AB35E2"/>
    <w:rsid w:val="00AB5673"/>
    <w:rsid w:val="00AB6AE4"/>
    <w:rsid w:val="00AB6BF7"/>
    <w:rsid w:val="00AC1E44"/>
    <w:rsid w:val="00AC5739"/>
    <w:rsid w:val="00AC5A27"/>
    <w:rsid w:val="00AC6396"/>
    <w:rsid w:val="00AC711C"/>
    <w:rsid w:val="00AC748B"/>
    <w:rsid w:val="00AD054A"/>
    <w:rsid w:val="00AD7F76"/>
    <w:rsid w:val="00AE2CC7"/>
    <w:rsid w:val="00AE4FD3"/>
    <w:rsid w:val="00AE6523"/>
    <w:rsid w:val="00AE693D"/>
    <w:rsid w:val="00AE6E01"/>
    <w:rsid w:val="00AF1B8D"/>
    <w:rsid w:val="00AF1DB6"/>
    <w:rsid w:val="00AF209D"/>
    <w:rsid w:val="00AF2298"/>
    <w:rsid w:val="00AF3713"/>
    <w:rsid w:val="00AF38FD"/>
    <w:rsid w:val="00AF41ED"/>
    <w:rsid w:val="00AF563B"/>
    <w:rsid w:val="00AF58AE"/>
    <w:rsid w:val="00AF6AE6"/>
    <w:rsid w:val="00B0104A"/>
    <w:rsid w:val="00B02571"/>
    <w:rsid w:val="00B027FF"/>
    <w:rsid w:val="00B04A4E"/>
    <w:rsid w:val="00B053B2"/>
    <w:rsid w:val="00B0667D"/>
    <w:rsid w:val="00B1008F"/>
    <w:rsid w:val="00B1119E"/>
    <w:rsid w:val="00B12050"/>
    <w:rsid w:val="00B121EC"/>
    <w:rsid w:val="00B131A3"/>
    <w:rsid w:val="00B1407B"/>
    <w:rsid w:val="00B1426F"/>
    <w:rsid w:val="00B204B2"/>
    <w:rsid w:val="00B21BF0"/>
    <w:rsid w:val="00B24263"/>
    <w:rsid w:val="00B25A19"/>
    <w:rsid w:val="00B267E6"/>
    <w:rsid w:val="00B308B2"/>
    <w:rsid w:val="00B32F90"/>
    <w:rsid w:val="00B3354C"/>
    <w:rsid w:val="00B35699"/>
    <w:rsid w:val="00B363CE"/>
    <w:rsid w:val="00B4012E"/>
    <w:rsid w:val="00B42485"/>
    <w:rsid w:val="00B426AA"/>
    <w:rsid w:val="00B42702"/>
    <w:rsid w:val="00B431C7"/>
    <w:rsid w:val="00B44EF8"/>
    <w:rsid w:val="00B47096"/>
    <w:rsid w:val="00B4758E"/>
    <w:rsid w:val="00B51BC9"/>
    <w:rsid w:val="00B5297F"/>
    <w:rsid w:val="00B53CDF"/>
    <w:rsid w:val="00B57829"/>
    <w:rsid w:val="00B62EB8"/>
    <w:rsid w:val="00B630AE"/>
    <w:rsid w:val="00B632F7"/>
    <w:rsid w:val="00B661A0"/>
    <w:rsid w:val="00B67400"/>
    <w:rsid w:val="00B71415"/>
    <w:rsid w:val="00B714EB"/>
    <w:rsid w:val="00B72762"/>
    <w:rsid w:val="00B72BE7"/>
    <w:rsid w:val="00B7301C"/>
    <w:rsid w:val="00B738D7"/>
    <w:rsid w:val="00B761A3"/>
    <w:rsid w:val="00B7721F"/>
    <w:rsid w:val="00B80EE9"/>
    <w:rsid w:val="00B82B9E"/>
    <w:rsid w:val="00B83BF7"/>
    <w:rsid w:val="00B84992"/>
    <w:rsid w:val="00B8552F"/>
    <w:rsid w:val="00B9194C"/>
    <w:rsid w:val="00BA265C"/>
    <w:rsid w:val="00BA2C1D"/>
    <w:rsid w:val="00BA411A"/>
    <w:rsid w:val="00BA4309"/>
    <w:rsid w:val="00BA4D12"/>
    <w:rsid w:val="00BA4E8C"/>
    <w:rsid w:val="00BA6498"/>
    <w:rsid w:val="00BA7409"/>
    <w:rsid w:val="00BA7411"/>
    <w:rsid w:val="00BB0E60"/>
    <w:rsid w:val="00BB0FBD"/>
    <w:rsid w:val="00BB2B9C"/>
    <w:rsid w:val="00BB3C4D"/>
    <w:rsid w:val="00BB4198"/>
    <w:rsid w:val="00BB6A3D"/>
    <w:rsid w:val="00BB6E06"/>
    <w:rsid w:val="00BC0B4E"/>
    <w:rsid w:val="00BC0FF4"/>
    <w:rsid w:val="00BC1026"/>
    <w:rsid w:val="00BC206A"/>
    <w:rsid w:val="00BC26B5"/>
    <w:rsid w:val="00BC2932"/>
    <w:rsid w:val="00BC3213"/>
    <w:rsid w:val="00BC352D"/>
    <w:rsid w:val="00BC3952"/>
    <w:rsid w:val="00BD0D4C"/>
    <w:rsid w:val="00BD0FF7"/>
    <w:rsid w:val="00BD1D8E"/>
    <w:rsid w:val="00BD1FD7"/>
    <w:rsid w:val="00BD571F"/>
    <w:rsid w:val="00BD6419"/>
    <w:rsid w:val="00BD66F9"/>
    <w:rsid w:val="00BD6DEE"/>
    <w:rsid w:val="00BE3480"/>
    <w:rsid w:val="00BE7C56"/>
    <w:rsid w:val="00BF012C"/>
    <w:rsid w:val="00BF0181"/>
    <w:rsid w:val="00BF283E"/>
    <w:rsid w:val="00BF4447"/>
    <w:rsid w:val="00BF4677"/>
    <w:rsid w:val="00BF52F3"/>
    <w:rsid w:val="00BF5A71"/>
    <w:rsid w:val="00BF7DC9"/>
    <w:rsid w:val="00C00DEA"/>
    <w:rsid w:val="00C01989"/>
    <w:rsid w:val="00C0244F"/>
    <w:rsid w:val="00C04184"/>
    <w:rsid w:val="00C04208"/>
    <w:rsid w:val="00C05AEF"/>
    <w:rsid w:val="00C05B8E"/>
    <w:rsid w:val="00C0682A"/>
    <w:rsid w:val="00C069A8"/>
    <w:rsid w:val="00C102D9"/>
    <w:rsid w:val="00C10EC6"/>
    <w:rsid w:val="00C11AB7"/>
    <w:rsid w:val="00C12055"/>
    <w:rsid w:val="00C2094E"/>
    <w:rsid w:val="00C21E31"/>
    <w:rsid w:val="00C245CE"/>
    <w:rsid w:val="00C24912"/>
    <w:rsid w:val="00C24D58"/>
    <w:rsid w:val="00C25E87"/>
    <w:rsid w:val="00C263A2"/>
    <w:rsid w:val="00C2787F"/>
    <w:rsid w:val="00C27E1D"/>
    <w:rsid w:val="00C3050E"/>
    <w:rsid w:val="00C30763"/>
    <w:rsid w:val="00C30ED1"/>
    <w:rsid w:val="00C313B0"/>
    <w:rsid w:val="00C319E2"/>
    <w:rsid w:val="00C356C1"/>
    <w:rsid w:val="00C35A9F"/>
    <w:rsid w:val="00C37057"/>
    <w:rsid w:val="00C37749"/>
    <w:rsid w:val="00C4332B"/>
    <w:rsid w:val="00C4354D"/>
    <w:rsid w:val="00C43752"/>
    <w:rsid w:val="00C5073D"/>
    <w:rsid w:val="00C522FC"/>
    <w:rsid w:val="00C527C9"/>
    <w:rsid w:val="00C530BF"/>
    <w:rsid w:val="00C53141"/>
    <w:rsid w:val="00C558B7"/>
    <w:rsid w:val="00C63343"/>
    <w:rsid w:val="00C640BC"/>
    <w:rsid w:val="00C66924"/>
    <w:rsid w:val="00C67E92"/>
    <w:rsid w:val="00C704C9"/>
    <w:rsid w:val="00C75652"/>
    <w:rsid w:val="00C775BF"/>
    <w:rsid w:val="00C8205F"/>
    <w:rsid w:val="00C8363F"/>
    <w:rsid w:val="00C84423"/>
    <w:rsid w:val="00C849EF"/>
    <w:rsid w:val="00C860DA"/>
    <w:rsid w:val="00C907ED"/>
    <w:rsid w:val="00C96344"/>
    <w:rsid w:val="00CA2990"/>
    <w:rsid w:val="00CA418B"/>
    <w:rsid w:val="00CA748B"/>
    <w:rsid w:val="00CB15C0"/>
    <w:rsid w:val="00CB40F7"/>
    <w:rsid w:val="00CB5667"/>
    <w:rsid w:val="00CB5FBE"/>
    <w:rsid w:val="00CC1697"/>
    <w:rsid w:val="00CC17FF"/>
    <w:rsid w:val="00CC1880"/>
    <w:rsid w:val="00CC37CD"/>
    <w:rsid w:val="00CC7C12"/>
    <w:rsid w:val="00CD0150"/>
    <w:rsid w:val="00CD039C"/>
    <w:rsid w:val="00CD0A23"/>
    <w:rsid w:val="00CD0DEE"/>
    <w:rsid w:val="00CD412E"/>
    <w:rsid w:val="00CD440D"/>
    <w:rsid w:val="00CE19CF"/>
    <w:rsid w:val="00CE33A8"/>
    <w:rsid w:val="00CE533B"/>
    <w:rsid w:val="00CE6801"/>
    <w:rsid w:val="00CE7C85"/>
    <w:rsid w:val="00CF1099"/>
    <w:rsid w:val="00CF377D"/>
    <w:rsid w:val="00CF4914"/>
    <w:rsid w:val="00CF4D22"/>
    <w:rsid w:val="00CF4F1C"/>
    <w:rsid w:val="00CF675F"/>
    <w:rsid w:val="00CF7D9A"/>
    <w:rsid w:val="00CF7E1C"/>
    <w:rsid w:val="00D05451"/>
    <w:rsid w:val="00D05845"/>
    <w:rsid w:val="00D05EF6"/>
    <w:rsid w:val="00D128EF"/>
    <w:rsid w:val="00D1445A"/>
    <w:rsid w:val="00D1464A"/>
    <w:rsid w:val="00D146CD"/>
    <w:rsid w:val="00D21CFD"/>
    <w:rsid w:val="00D221AB"/>
    <w:rsid w:val="00D22EA2"/>
    <w:rsid w:val="00D24EDE"/>
    <w:rsid w:val="00D25DD2"/>
    <w:rsid w:val="00D25FD9"/>
    <w:rsid w:val="00D262B6"/>
    <w:rsid w:val="00D30EC6"/>
    <w:rsid w:val="00D32330"/>
    <w:rsid w:val="00D3347B"/>
    <w:rsid w:val="00D354EE"/>
    <w:rsid w:val="00D36102"/>
    <w:rsid w:val="00D378A0"/>
    <w:rsid w:val="00D37AA4"/>
    <w:rsid w:val="00D429A7"/>
    <w:rsid w:val="00D436E3"/>
    <w:rsid w:val="00D450CC"/>
    <w:rsid w:val="00D46C05"/>
    <w:rsid w:val="00D47989"/>
    <w:rsid w:val="00D53F53"/>
    <w:rsid w:val="00D54363"/>
    <w:rsid w:val="00D546E7"/>
    <w:rsid w:val="00D549B0"/>
    <w:rsid w:val="00D55CC4"/>
    <w:rsid w:val="00D56649"/>
    <w:rsid w:val="00D566F4"/>
    <w:rsid w:val="00D56BE0"/>
    <w:rsid w:val="00D56E7E"/>
    <w:rsid w:val="00D57E63"/>
    <w:rsid w:val="00D62FEC"/>
    <w:rsid w:val="00D64D84"/>
    <w:rsid w:val="00D652EB"/>
    <w:rsid w:val="00D65FB6"/>
    <w:rsid w:val="00D66E76"/>
    <w:rsid w:val="00D676E4"/>
    <w:rsid w:val="00D7159E"/>
    <w:rsid w:val="00D7261F"/>
    <w:rsid w:val="00D735AB"/>
    <w:rsid w:val="00D7380F"/>
    <w:rsid w:val="00D73B24"/>
    <w:rsid w:val="00D751AE"/>
    <w:rsid w:val="00D804FA"/>
    <w:rsid w:val="00D83308"/>
    <w:rsid w:val="00D8473D"/>
    <w:rsid w:val="00D84AC7"/>
    <w:rsid w:val="00D859CC"/>
    <w:rsid w:val="00D870CF"/>
    <w:rsid w:val="00D90A64"/>
    <w:rsid w:val="00D91940"/>
    <w:rsid w:val="00D91A4D"/>
    <w:rsid w:val="00D92449"/>
    <w:rsid w:val="00D94BC8"/>
    <w:rsid w:val="00D94EB7"/>
    <w:rsid w:val="00D95BBF"/>
    <w:rsid w:val="00D96FC7"/>
    <w:rsid w:val="00DA165D"/>
    <w:rsid w:val="00DA1DBA"/>
    <w:rsid w:val="00DA27ED"/>
    <w:rsid w:val="00DA38E4"/>
    <w:rsid w:val="00DB2855"/>
    <w:rsid w:val="00DB44FE"/>
    <w:rsid w:val="00DC1C7D"/>
    <w:rsid w:val="00DC32E4"/>
    <w:rsid w:val="00DC51ED"/>
    <w:rsid w:val="00DC73EB"/>
    <w:rsid w:val="00DD2A84"/>
    <w:rsid w:val="00DD5A7D"/>
    <w:rsid w:val="00DD63EA"/>
    <w:rsid w:val="00DD6DC2"/>
    <w:rsid w:val="00DE2CF0"/>
    <w:rsid w:val="00DE4605"/>
    <w:rsid w:val="00DE5A60"/>
    <w:rsid w:val="00DF5D35"/>
    <w:rsid w:val="00E00E36"/>
    <w:rsid w:val="00E031D0"/>
    <w:rsid w:val="00E033A8"/>
    <w:rsid w:val="00E03BC7"/>
    <w:rsid w:val="00E06D09"/>
    <w:rsid w:val="00E10768"/>
    <w:rsid w:val="00E12283"/>
    <w:rsid w:val="00E2050C"/>
    <w:rsid w:val="00E221DF"/>
    <w:rsid w:val="00E23879"/>
    <w:rsid w:val="00E303AC"/>
    <w:rsid w:val="00E30442"/>
    <w:rsid w:val="00E30E8A"/>
    <w:rsid w:val="00E311B0"/>
    <w:rsid w:val="00E320E2"/>
    <w:rsid w:val="00E324AE"/>
    <w:rsid w:val="00E373AE"/>
    <w:rsid w:val="00E44065"/>
    <w:rsid w:val="00E469EE"/>
    <w:rsid w:val="00E46BC2"/>
    <w:rsid w:val="00E47483"/>
    <w:rsid w:val="00E477A0"/>
    <w:rsid w:val="00E50ED1"/>
    <w:rsid w:val="00E5375C"/>
    <w:rsid w:val="00E53B94"/>
    <w:rsid w:val="00E53F8E"/>
    <w:rsid w:val="00E5403A"/>
    <w:rsid w:val="00E54A46"/>
    <w:rsid w:val="00E55030"/>
    <w:rsid w:val="00E553F5"/>
    <w:rsid w:val="00E557D9"/>
    <w:rsid w:val="00E55F7F"/>
    <w:rsid w:val="00E564D9"/>
    <w:rsid w:val="00E57D87"/>
    <w:rsid w:val="00E61392"/>
    <w:rsid w:val="00E6368B"/>
    <w:rsid w:val="00E64D9E"/>
    <w:rsid w:val="00E654D6"/>
    <w:rsid w:val="00E747CF"/>
    <w:rsid w:val="00E8037E"/>
    <w:rsid w:val="00E825E1"/>
    <w:rsid w:val="00E846EB"/>
    <w:rsid w:val="00E850D6"/>
    <w:rsid w:val="00E87FE1"/>
    <w:rsid w:val="00E918AC"/>
    <w:rsid w:val="00E92189"/>
    <w:rsid w:val="00E965D1"/>
    <w:rsid w:val="00E97820"/>
    <w:rsid w:val="00EA1EAF"/>
    <w:rsid w:val="00EA7580"/>
    <w:rsid w:val="00EB0EE2"/>
    <w:rsid w:val="00EB18D0"/>
    <w:rsid w:val="00EB1A5F"/>
    <w:rsid w:val="00EB2FCF"/>
    <w:rsid w:val="00EB6423"/>
    <w:rsid w:val="00EC220A"/>
    <w:rsid w:val="00EC3FE3"/>
    <w:rsid w:val="00EC4C1F"/>
    <w:rsid w:val="00EC4C6C"/>
    <w:rsid w:val="00EC592E"/>
    <w:rsid w:val="00EC66E6"/>
    <w:rsid w:val="00ED0FF6"/>
    <w:rsid w:val="00ED3E40"/>
    <w:rsid w:val="00ED4EA2"/>
    <w:rsid w:val="00ED5A90"/>
    <w:rsid w:val="00EE421A"/>
    <w:rsid w:val="00EE5B09"/>
    <w:rsid w:val="00EE65DF"/>
    <w:rsid w:val="00EE7CFB"/>
    <w:rsid w:val="00EF4A4E"/>
    <w:rsid w:val="00EF52F9"/>
    <w:rsid w:val="00EF5D78"/>
    <w:rsid w:val="00F013E3"/>
    <w:rsid w:val="00F01B61"/>
    <w:rsid w:val="00F04F33"/>
    <w:rsid w:val="00F11252"/>
    <w:rsid w:val="00F113F0"/>
    <w:rsid w:val="00F11B68"/>
    <w:rsid w:val="00F127BC"/>
    <w:rsid w:val="00F12948"/>
    <w:rsid w:val="00F13C3C"/>
    <w:rsid w:val="00F16B69"/>
    <w:rsid w:val="00F201B0"/>
    <w:rsid w:val="00F20CB7"/>
    <w:rsid w:val="00F20E06"/>
    <w:rsid w:val="00F22C52"/>
    <w:rsid w:val="00F2759B"/>
    <w:rsid w:val="00F27B0C"/>
    <w:rsid w:val="00F27E24"/>
    <w:rsid w:val="00F30CDD"/>
    <w:rsid w:val="00F31BB2"/>
    <w:rsid w:val="00F337E6"/>
    <w:rsid w:val="00F40863"/>
    <w:rsid w:val="00F44417"/>
    <w:rsid w:val="00F5423E"/>
    <w:rsid w:val="00F54279"/>
    <w:rsid w:val="00F54555"/>
    <w:rsid w:val="00F55808"/>
    <w:rsid w:val="00F6142E"/>
    <w:rsid w:val="00F6176A"/>
    <w:rsid w:val="00F6321B"/>
    <w:rsid w:val="00F64680"/>
    <w:rsid w:val="00F64760"/>
    <w:rsid w:val="00F65DBD"/>
    <w:rsid w:val="00F66BAB"/>
    <w:rsid w:val="00F70E61"/>
    <w:rsid w:val="00F71BDD"/>
    <w:rsid w:val="00F73015"/>
    <w:rsid w:val="00F73357"/>
    <w:rsid w:val="00F73E3B"/>
    <w:rsid w:val="00F74B41"/>
    <w:rsid w:val="00F74D08"/>
    <w:rsid w:val="00F74EDB"/>
    <w:rsid w:val="00F75274"/>
    <w:rsid w:val="00F75984"/>
    <w:rsid w:val="00F75B43"/>
    <w:rsid w:val="00F804C8"/>
    <w:rsid w:val="00F8419A"/>
    <w:rsid w:val="00F84C0F"/>
    <w:rsid w:val="00F86AEA"/>
    <w:rsid w:val="00F900F5"/>
    <w:rsid w:val="00F93E33"/>
    <w:rsid w:val="00F97F32"/>
    <w:rsid w:val="00FA1CBA"/>
    <w:rsid w:val="00FA23A2"/>
    <w:rsid w:val="00FA777C"/>
    <w:rsid w:val="00FB044F"/>
    <w:rsid w:val="00FB0F9D"/>
    <w:rsid w:val="00FB1383"/>
    <w:rsid w:val="00FB1A17"/>
    <w:rsid w:val="00FB1DC9"/>
    <w:rsid w:val="00FB293A"/>
    <w:rsid w:val="00FB2A39"/>
    <w:rsid w:val="00FB2C54"/>
    <w:rsid w:val="00FB5A30"/>
    <w:rsid w:val="00FB686D"/>
    <w:rsid w:val="00FC1886"/>
    <w:rsid w:val="00FC2479"/>
    <w:rsid w:val="00FC3569"/>
    <w:rsid w:val="00FC3B2C"/>
    <w:rsid w:val="00FC3C83"/>
    <w:rsid w:val="00FC46FA"/>
    <w:rsid w:val="00FC534C"/>
    <w:rsid w:val="00FC54BA"/>
    <w:rsid w:val="00FC56C0"/>
    <w:rsid w:val="00FC7498"/>
    <w:rsid w:val="00FC7B06"/>
    <w:rsid w:val="00FD008E"/>
    <w:rsid w:val="00FD047E"/>
    <w:rsid w:val="00FD0C6E"/>
    <w:rsid w:val="00FD4052"/>
    <w:rsid w:val="00FD4A13"/>
    <w:rsid w:val="00FD4E46"/>
    <w:rsid w:val="00FD687B"/>
    <w:rsid w:val="00FE0148"/>
    <w:rsid w:val="00FE0604"/>
    <w:rsid w:val="00FE09BB"/>
    <w:rsid w:val="00FE2754"/>
    <w:rsid w:val="00FE332E"/>
    <w:rsid w:val="00FE4C2B"/>
    <w:rsid w:val="00FE5353"/>
    <w:rsid w:val="00FF1966"/>
    <w:rsid w:val="00FF343F"/>
    <w:rsid w:val="00FF400B"/>
    <w:rsid w:val="00FF458F"/>
    <w:rsid w:val="00FF555E"/>
    <w:rsid w:val="00FF6186"/>
    <w:rsid w:val="00FF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39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1BF0"/>
    <w:pPr>
      <w:keepNext/>
      <w:keepLines/>
      <w:spacing w:before="240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1BF0"/>
    <w:pPr>
      <w:keepNext/>
      <w:keepLines/>
      <w:widowControl w:val="0"/>
      <w:autoSpaceDE w:val="0"/>
      <w:autoSpaceDN w:val="0"/>
      <w:spacing w:before="40"/>
      <w:jc w:val="left"/>
      <w:outlineLvl w:val="2"/>
    </w:pPr>
    <w:rPr>
      <w:rFonts w:ascii="Cambria" w:eastAsia="Times New Roman" w:hAnsi="Cambria" w:cs="Cambria"/>
      <w:color w:val="243F60"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0C24E4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1BF0"/>
    <w:rPr>
      <w:rFonts w:ascii="Cambria" w:hAnsi="Cambria" w:cs="Cambria"/>
      <w:color w:val="365F9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21BF0"/>
    <w:rPr>
      <w:rFonts w:ascii="Cambria" w:hAnsi="Cambria" w:cs="Cambria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C24E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04D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46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1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053E2"/>
    <w:rPr>
      <w:color w:val="0000FF"/>
      <w:u w:val="single"/>
    </w:rPr>
  </w:style>
  <w:style w:type="character" w:customStyle="1" w:styleId="blk">
    <w:name w:val="blk"/>
    <w:basedOn w:val="DefaultParagraphFont"/>
    <w:uiPriority w:val="99"/>
    <w:rsid w:val="00A46132"/>
  </w:style>
  <w:style w:type="character" w:customStyle="1" w:styleId="apple-converted-space">
    <w:name w:val="apple-converted-space"/>
    <w:basedOn w:val="DefaultParagraphFont"/>
    <w:uiPriority w:val="99"/>
    <w:rsid w:val="00A46132"/>
  </w:style>
  <w:style w:type="paragraph" w:styleId="Header">
    <w:name w:val="header"/>
    <w:basedOn w:val="Normal"/>
    <w:link w:val="HeaderChar"/>
    <w:uiPriority w:val="99"/>
    <w:rsid w:val="005738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384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738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384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46C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46C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5225D7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5225D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5225D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5225D7"/>
    <w:pPr>
      <w:widowControl w:val="0"/>
      <w:shd w:val="clear" w:color="auto" w:fill="FFFFFF"/>
      <w:spacing w:after="240" w:line="274" w:lineRule="exact"/>
      <w:jc w:val="left"/>
    </w:pPr>
    <w:rPr>
      <w:rFonts w:eastAsia="Times New Roman"/>
      <w:sz w:val="22"/>
      <w:szCs w:val="22"/>
    </w:rPr>
  </w:style>
  <w:style w:type="paragraph" w:customStyle="1" w:styleId="60">
    <w:name w:val="Основной текст (6)"/>
    <w:basedOn w:val="Normal"/>
    <w:link w:val="6"/>
    <w:uiPriority w:val="99"/>
    <w:rsid w:val="005225D7"/>
    <w:pPr>
      <w:widowControl w:val="0"/>
      <w:shd w:val="clear" w:color="auto" w:fill="FFFFFF"/>
      <w:spacing w:before="240" w:after="240" w:line="269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10">
    <w:name w:val="Заголовок №1"/>
    <w:basedOn w:val="Normal"/>
    <w:link w:val="1"/>
    <w:uiPriority w:val="99"/>
    <w:rsid w:val="005225D7"/>
    <w:pPr>
      <w:widowControl w:val="0"/>
      <w:shd w:val="clear" w:color="auto" w:fill="FFFFFF"/>
      <w:spacing w:before="240" w:after="300" w:line="240" w:lineRule="atLeast"/>
      <w:outlineLvl w:val="0"/>
    </w:pPr>
    <w:rPr>
      <w:rFonts w:eastAsia="Times New Roman"/>
      <w:b/>
      <w:bCs/>
      <w:sz w:val="22"/>
      <w:szCs w:val="22"/>
    </w:rPr>
  </w:style>
  <w:style w:type="paragraph" w:styleId="NoSpacing">
    <w:name w:val="No Spacing"/>
    <w:uiPriority w:val="99"/>
    <w:qFormat/>
    <w:rsid w:val="00D436E3"/>
    <w:rPr>
      <w:rFonts w:eastAsia="Times New Roman" w:cs="Calibri"/>
    </w:rPr>
  </w:style>
  <w:style w:type="paragraph" w:styleId="NormalWeb">
    <w:name w:val="Normal (Web)"/>
    <w:basedOn w:val="Normal"/>
    <w:uiPriority w:val="99"/>
    <w:rsid w:val="00D436E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D436E3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D436E3"/>
    <w:rPr>
      <w:rFonts w:ascii="Arial" w:hAnsi="Arial" w:cs="Arial"/>
      <w:lang w:val="ru-RU" w:eastAsia="ru-RU"/>
    </w:rPr>
  </w:style>
  <w:style w:type="paragraph" w:customStyle="1" w:styleId="Textbody">
    <w:name w:val="Text body"/>
    <w:basedOn w:val="Standard"/>
    <w:uiPriority w:val="99"/>
    <w:rsid w:val="00FC1886"/>
    <w:pPr>
      <w:jc w:val="both"/>
    </w:pPr>
    <w:rPr>
      <w:color w:val="000000"/>
      <w:sz w:val="28"/>
      <w:szCs w:val="28"/>
    </w:rPr>
  </w:style>
  <w:style w:type="paragraph" w:customStyle="1" w:styleId="Style2">
    <w:name w:val="Style2"/>
    <w:basedOn w:val="Normal"/>
    <w:uiPriority w:val="99"/>
    <w:rsid w:val="00FC1886"/>
    <w:pPr>
      <w:widowControl w:val="0"/>
      <w:autoSpaceDE w:val="0"/>
      <w:autoSpaceDN w:val="0"/>
      <w:adjustRightInd w:val="0"/>
      <w:spacing w:line="322" w:lineRule="exact"/>
      <w:ind w:firstLine="677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FC188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FC18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06260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06260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Normal"/>
    <w:uiPriority w:val="99"/>
    <w:rsid w:val="0006260A"/>
    <w:pPr>
      <w:widowControl w:val="0"/>
      <w:autoSpaceDE w:val="0"/>
      <w:spacing w:line="243" w:lineRule="exact"/>
    </w:pPr>
    <w:rPr>
      <w:rFonts w:eastAsia="Times New Roman"/>
      <w:sz w:val="24"/>
      <w:szCs w:val="24"/>
      <w:lang w:eastAsia="zh-CN"/>
    </w:rPr>
  </w:style>
  <w:style w:type="paragraph" w:customStyle="1" w:styleId="Style1">
    <w:name w:val="Style1"/>
    <w:basedOn w:val="Normal"/>
    <w:uiPriority w:val="99"/>
    <w:rsid w:val="0006260A"/>
    <w:pPr>
      <w:widowControl w:val="0"/>
      <w:autoSpaceDE w:val="0"/>
      <w:autoSpaceDN w:val="0"/>
      <w:adjustRightInd w:val="0"/>
      <w:spacing w:line="231" w:lineRule="exact"/>
      <w:ind w:firstLine="538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">
    <w:name w:val="Font Style15"/>
    <w:basedOn w:val="DefaultParagraphFont"/>
    <w:uiPriority w:val="99"/>
    <w:rsid w:val="008C7ACF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7">
    <w:name w:val="Font Style17"/>
    <w:basedOn w:val="DefaultParagraphFont"/>
    <w:uiPriority w:val="99"/>
    <w:rsid w:val="008C7ACF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1063F"/>
    <w:rPr>
      <w:vertAlign w:val="superscript"/>
    </w:rPr>
  </w:style>
  <w:style w:type="paragraph" w:customStyle="1" w:styleId="doktekstr">
    <w:name w:val="doktekstr"/>
    <w:basedOn w:val="Normal"/>
    <w:uiPriority w:val="99"/>
    <w:rsid w:val="000C24E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doktekstj">
    <w:name w:val="doktekstj"/>
    <w:basedOn w:val="Normal"/>
    <w:uiPriority w:val="99"/>
    <w:rsid w:val="000C24E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B21BF0"/>
    <w:pPr>
      <w:jc w:val="center"/>
    </w:pPr>
    <w:rPr>
      <w:rFonts w:eastAsia="Times New Roman"/>
      <w:spacing w:val="60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76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6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62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62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6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63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63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63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6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6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2124</Words>
  <Characters>12111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СПАлексеевский</cp:lastModifiedBy>
  <cp:revision>75</cp:revision>
  <cp:lastPrinted>2021-09-22T10:55:00Z</cp:lastPrinted>
  <dcterms:created xsi:type="dcterms:W3CDTF">2021-09-04T06:39:00Z</dcterms:created>
  <dcterms:modified xsi:type="dcterms:W3CDTF">2021-09-22T12:18:00Z</dcterms:modified>
</cp:coreProperties>
</file>