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99" w:rsidRPr="00895635" w:rsidRDefault="00AB2899" w:rsidP="00946197">
      <w:pP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</w:t>
      </w:r>
    </w:p>
    <w:p w:rsidR="00AB2899" w:rsidRDefault="00AB2899" w:rsidP="001379A6">
      <w:pPr>
        <w:jc w:val="center"/>
        <w:rPr>
          <w:b/>
          <w:bCs/>
          <w:color w:val="000000"/>
        </w:rPr>
      </w:pPr>
      <w:r w:rsidRPr="00895635">
        <w:rPr>
          <w:b/>
          <w:bCs/>
          <w:color w:val="000000"/>
        </w:rPr>
        <w:t>АДМИНИСТРАЦИЯ</w:t>
      </w:r>
    </w:p>
    <w:p w:rsidR="00AB2899" w:rsidRPr="00895635" w:rsidRDefault="00AB2899" w:rsidP="001379A6">
      <w:pPr>
        <w:jc w:val="center"/>
        <w:rPr>
          <w:b/>
          <w:bCs/>
          <w:color w:val="000000"/>
        </w:rPr>
      </w:pPr>
      <w:r w:rsidRPr="009F0DC0">
        <w:rPr>
          <w:b/>
          <w:bCs/>
          <w:color w:val="000000"/>
        </w:rPr>
        <w:t>СЕЛЬСКОГО ПОСЕЛЕНИЯ АЛЕКСЕЕВСКИЙ</w:t>
      </w:r>
    </w:p>
    <w:p w:rsidR="00AB2899" w:rsidRPr="00895635" w:rsidRDefault="00AB2899" w:rsidP="001379A6">
      <w:pPr>
        <w:jc w:val="center"/>
        <w:rPr>
          <w:b/>
          <w:bCs/>
          <w:color w:val="000000"/>
        </w:rPr>
      </w:pPr>
      <w:r w:rsidRPr="00895635">
        <w:rPr>
          <w:b/>
          <w:bCs/>
          <w:color w:val="000000"/>
        </w:rPr>
        <w:t>МУНИЦИПАЛЬНОГО РАЙОНА КРАСНОАРМЕЙСКИЙ</w:t>
      </w:r>
    </w:p>
    <w:p w:rsidR="00AB2899" w:rsidRDefault="00AB2899" w:rsidP="001379A6">
      <w:pPr>
        <w:jc w:val="center"/>
        <w:rPr>
          <w:b/>
          <w:bCs/>
          <w:color w:val="000000"/>
          <w:sz w:val="20"/>
          <w:szCs w:val="20"/>
        </w:rPr>
      </w:pPr>
      <w:r w:rsidRPr="00895635">
        <w:rPr>
          <w:b/>
          <w:bCs/>
          <w:color w:val="000000"/>
        </w:rPr>
        <w:t>САМАРСКОЙ ОБЛАСТИ</w:t>
      </w:r>
    </w:p>
    <w:p w:rsidR="00AB2899" w:rsidRPr="001379A6" w:rsidRDefault="00AB2899" w:rsidP="001379A6">
      <w:pPr>
        <w:jc w:val="center"/>
        <w:rPr>
          <w:b/>
          <w:bCs/>
          <w:color w:val="000000"/>
          <w:sz w:val="20"/>
          <w:szCs w:val="20"/>
        </w:rPr>
      </w:pPr>
    </w:p>
    <w:p w:rsidR="00AB2899" w:rsidRDefault="00AB2899" w:rsidP="001379A6">
      <w:pPr>
        <w:spacing w:after="120"/>
        <w:jc w:val="center"/>
        <w:rPr>
          <w:b/>
          <w:bCs/>
          <w:color w:val="000000"/>
          <w:sz w:val="36"/>
          <w:szCs w:val="36"/>
        </w:rPr>
      </w:pPr>
      <w:r w:rsidRPr="00895635">
        <w:rPr>
          <w:b/>
          <w:bCs/>
          <w:color w:val="000000"/>
          <w:sz w:val="36"/>
          <w:szCs w:val="36"/>
        </w:rPr>
        <w:t>ПОСТАНО</w:t>
      </w:r>
      <w:r>
        <w:rPr>
          <w:b/>
          <w:bCs/>
          <w:color w:val="000000"/>
          <w:sz w:val="36"/>
          <w:szCs w:val="36"/>
        </w:rPr>
        <w:t>ВЛЕНИЕ</w:t>
      </w:r>
    </w:p>
    <w:p w:rsidR="00AB2899" w:rsidRPr="001379A6" w:rsidRDefault="00AB2899" w:rsidP="001379A6">
      <w:pPr>
        <w:spacing w:after="12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</w:rPr>
        <w:t xml:space="preserve">                                 </w:t>
      </w:r>
      <w:r w:rsidRPr="001379A6">
        <w:rPr>
          <w:b/>
          <w:bCs/>
          <w:color w:val="000000"/>
        </w:rPr>
        <w:t xml:space="preserve"> от 11.05.2021 г. </w:t>
      </w:r>
      <w:r>
        <w:rPr>
          <w:b/>
          <w:bCs/>
          <w:color w:val="000000"/>
        </w:rPr>
        <w:t xml:space="preserve">                    </w:t>
      </w:r>
      <w:r w:rsidRPr="001379A6">
        <w:rPr>
          <w:b/>
          <w:bCs/>
          <w:color w:val="000000"/>
        </w:rPr>
        <w:t xml:space="preserve">   № 49 </w:t>
      </w:r>
      <w:r>
        <w:rPr>
          <w:b/>
          <w:bCs/>
          <w:color w:val="000000"/>
        </w:rPr>
        <w:t xml:space="preserve">                                </w:t>
      </w:r>
      <w:r w:rsidRPr="001379A6">
        <w:rPr>
          <w:b/>
          <w:bCs/>
          <w:color w:val="000000"/>
        </w:rPr>
        <w:t xml:space="preserve">      </w:t>
      </w:r>
      <w:r>
        <w:rPr>
          <w:b/>
          <w:bCs/>
          <w:color w:val="000000"/>
        </w:rPr>
        <w:t xml:space="preserve">                             </w:t>
      </w:r>
    </w:p>
    <w:p w:rsidR="00AB2899" w:rsidRPr="00895635" w:rsidRDefault="00AB2899" w:rsidP="009570C1">
      <w:pPr>
        <w:spacing w:line="360" w:lineRule="auto"/>
        <w:jc w:val="center"/>
        <w:rPr>
          <w:color w:val="000000"/>
        </w:rPr>
      </w:pPr>
    </w:p>
    <w:p w:rsidR="00AB2899" w:rsidRPr="00742FF2" w:rsidRDefault="00AB2899" w:rsidP="00A03162">
      <w:pPr>
        <w:tabs>
          <w:tab w:val="center" w:pos="4536"/>
          <w:tab w:val="right" w:pos="9072"/>
        </w:tabs>
        <w:suppressAutoHyphens/>
        <w:jc w:val="center"/>
        <w:rPr>
          <w:b/>
          <w:bCs/>
          <w:lang w:eastAsia="zh-CN"/>
        </w:rPr>
      </w:pPr>
      <w:r w:rsidRPr="00742FF2">
        <w:rPr>
          <w:b/>
          <w:bCs/>
          <w:lang w:eastAsia="zh-CN"/>
        </w:rPr>
        <w:t xml:space="preserve">Об утверждении Плана мероприятий по противодействию коррупции в </w:t>
      </w:r>
      <w:r w:rsidRPr="00584065">
        <w:rPr>
          <w:b/>
          <w:bCs/>
          <w:lang w:eastAsia="zh-CN"/>
        </w:rPr>
        <w:t xml:space="preserve">сельском поселении </w:t>
      </w:r>
      <w:r>
        <w:rPr>
          <w:b/>
          <w:bCs/>
          <w:lang w:eastAsia="zh-CN"/>
        </w:rPr>
        <w:t>Алексеевский</w:t>
      </w:r>
      <w:r w:rsidRPr="00584065">
        <w:rPr>
          <w:b/>
          <w:bCs/>
          <w:lang w:eastAsia="zh-CN"/>
        </w:rPr>
        <w:t xml:space="preserve"> на 2021-2023 годы</w:t>
      </w:r>
    </w:p>
    <w:p w:rsidR="00AB2899" w:rsidRPr="00D652EB" w:rsidRDefault="00AB2899" w:rsidP="00F27E24">
      <w:pPr>
        <w:spacing w:line="360" w:lineRule="auto"/>
        <w:rPr>
          <w:b/>
          <w:bCs/>
          <w:color w:val="000000"/>
        </w:rPr>
      </w:pPr>
    </w:p>
    <w:p w:rsidR="00AB2899" w:rsidRDefault="00AB2899" w:rsidP="001379A6">
      <w:pPr>
        <w:ind w:firstLine="709"/>
        <w:jc w:val="left"/>
        <w:rPr>
          <w:color w:val="000000"/>
        </w:rPr>
      </w:pPr>
      <w:r w:rsidRPr="00D93551">
        <w:t>В соответствии с Федеральным законом от 25.12.2008 №</w:t>
      </w:r>
      <w:r>
        <w:t xml:space="preserve"> </w:t>
      </w:r>
      <w:r w:rsidRPr="00D93551">
        <w:t>273-ФЗ «О противодействии коррупции</w:t>
      </w:r>
      <w:r w:rsidRPr="00E874C3">
        <w:t>»</w:t>
      </w:r>
      <w:r w:rsidRPr="00895635">
        <w:rPr>
          <w:color w:val="000000"/>
        </w:rPr>
        <w:t>,</w:t>
      </w:r>
      <w:r>
        <w:rPr>
          <w:color w:val="000000"/>
        </w:rPr>
        <w:t xml:space="preserve"> </w:t>
      </w:r>
      <w:r w:rsidRPr="00D93551">
        <w:t>в целях обеспечения комплексного подхода к реализации мер по про</w:t>
      </w:r>
      <w:r>
        <w:t xml:space="preserve">тиводействию коррупции в </w:t>
      </w:r>
      <w:r w:rsidRPr="00B82CF9">
        <w:rPr>
          <w:lang w:eastAsia="zh-CN"/>
        </w:rPr>
        <w:t>сельско</w:t>
      </w:r>
      <w:r>
        <w:rPr>
          <w:lang w:eastAsia="zh-CN"/>
        </w:rPr>
        <w:t>м</w:t>
      </w:r>
      <w:r w:rsidRPr="00B82CF9">
        <w:rPr>
          <w:lang w:eastAsia="zh-CN"/>
        </w:rPr>
        <w:t xml:space="preserve"> поселени</w:t>
      </w:r>
      <w:r>
        <w:rPr>
          <w:lang w:eastAsia="zh-CN"/>
        </w:rPr>
        <w:t>и Алексеевский</w:t>
      </w:r>
      <w:r w:rsidRPr="00895635">
        <w:rPr>
          <w:color w:val="000000"/>
        </w:rPr>
        <w:t xml:space="preserve"> </w:t>
      </w:r>
      <w:r w:rsidRPr="009F0DC0">
        <w:rPr>
          <w:color w:val="000000"/>
        </w:rPr>
        <w:t xml:space="preserve">администрация </w:t>
      </w:r>
      <w:r w:rsidRPr="009F0DC0">
        <w:rPr>
          <w:color w:val="000000"/>
        </w:rPr>
        <w:tab/>
        <w:t>сельского поселения Алексеевский</w:t>
      </w:r>
      <w:r w:rsidRPr="00895635">
        <w:rPr>
          <w:color w:val="000000"/>
        </w:rPr>
        <w:t xml:space="preserve"> муниципального района Красноармейский Самарской области</w:t>
      </w:r>
    </w:p>
    <w:p w:rsidR="00AB2899" w:rsidRDefault="00AB2899" w:rsidP="001379A6">
      <w:pPr>
        <w:ind w:firstLine="709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</w:p>
    <w:p w:rsidR="00AB2899" w:rsidRDefault="00AB2899" w:rsidP="001379A6">
      <w:pPr>
        <w:ind w:firstLine="709"/>
        <w:jc w:val="center"/>
        <w:rPr>
          <w:b/>
          <w:bCs/>
          <w:color w:val="000000"/>
          <w:sz w:val="20"/>
          <w:szCs w:val="20"/>
        </w:rPr>
      </w:pPr>
      <w:r w:rsidRPr="00895635">
        <w:rPr>
          <w:color w:val="000000"/>
        </w:rPr>
        <w:t xml:space="preserve"> </w:t>
      </w:r>
      <w:r w:rsidRPr="001379A6">
        <w:rPr>
          <w:b/>
          <w:bCs/>
          <w:color w:val="000000"/>
        </w:rPr>
        <w:t>ПОСТАНОВЛЯЕТ:</w:t>
      </w:r>
    </w:p>
    <w:p w:rsidR="00AB2899" w:rsidRPr="001379A6" w:rsidRDefault="00AB2899" w:rsidP="001379A6">
      <w:pPr>
        <w:ind w:firstLine="709"/>
        <w:jc w:val="center"/>
        <w:rPr>
          <w:b/>
          <w:bCs/>
          <w:color w:val="000000"/>
          <w:sz w:val="20"/>
          <w:szCs w:val="20"/>
        </w:rPr>
      </w:pPr>
    </w:p>
    <w:p w:rsidR="00AB2899" w:rsidRPr="00D93551" w:rsidRDefault="00AB2899" w:rsidP="001379A6">
      <w:pPr>
        <w:tabs>
          <w:tab w:val="left" w:pos="3060"/>
        </w:tabs>
      </w:pPr>
      <w:r>
        <w:rPr>
          <w:color w:val="000000"/>
        </w:rPr>
        <w:t xml:space="preserve">       </w:t>
      </w:r>
      <w:r w:rsidRPr="000C24E4">
        <w:rPr>
          <w:color w:val="000000"/>
        </w:rPr>
        <w:t> </w:t>
      </w:r>
      <w:r>
        <w:rPr>
          <w:color w:val="000000"/>
        </w:rPr>
        <w:t xml:space="preserve"> </w:t>
      </w:r>
      <w:r>
        <w:t xml:space="preserve">1.Утвердить План мероприятий по противодействию коррупции в сельском </w:t>
      </w:r>
      <w:r w:rsidRPr="009F0DC0">
        <w:t>поселении Алексеевский</w:t>
      </w:r>
      <w:r>
        <w:t xml:space="preserve"> на 2021-2023 годы согласно приложению.  </w:t>
      </w:r>
    </w:p>
    <w:p w:rsidR="00AB2899" w:rsidRPr="00895635" w:rsidRDefault="00AB2899" w:rsidP="001379A6">
      <w:pPr>
        <w:ind w:firstLine="709"/>
        <w:rPr>
          <w:color w:val="000000"/>
          <w:lang w:eastAsia="ru-RU"/>
        </w:rPr>
      </w:pPr>
      <w:r w:rsidRPr="00895635">
        <w:rPr>
          <w:color w:val="000000"/>
          <w:lang w:eastAsia="ru-RU"/>
        </w:rPr>
        <w:t xml:space="preserve">2. Опубликовать настоящее постановление в </w:t>
      </w:r>
      <w:r>
        <w:rPr>
          <w:color w:val="000000"/>
          <w:lang w:eastAsia="ru-RU"/>
        </w:rPr>
        <w:t>газете «Алексеевский Вестник»</w:t>
      </w:r>
      <w:r w:rsidRPr="00895635">
        <w:rPr>
          <w:color w:val="000000"/>
          <w:lang w:eastAsia="ru-RU"/>
        </w:rPr>
        <w:t xml:space="preserve"> и разместить на официальном сайте администрации муниципального района</w:t>
      </w:r>
      <w:r>
        <w:rPr>
          <w:color w:val="000000"/>
          <w:lang w:eastAsia="ru-RU"/>
        </w:rPr>
        <w:t xml:space="preserve"> </w:t>
      </w:r>
      <w:r w:rsidRPr="00895635">
        <w:rPr>
          <w:color w:val="000000"/>
          <w:lang w:eastAsia="ru-RU"/>
        </w:rPr>
        <w:t>Красноармейский Самарской области в информационно-телекоммуникационной сети «Интернет»</w:t>
      </w:r>
      <w:r>
        <w:rPr>
          <w:color w:val="000000"/>
          <w:lang w:eastAsia="ru-RU"/>
        </w:rPr>
        <w:t xml:space="preserve"> в разделе «Сельское поселение Алексеевский»</w:t>
      </w:r>
      <w:r w:rsidRPr="00895635">
        <w:rPr>
          <w:color w:val="000000"/>
          <w:lang w:eastAsia="ru-RU"/>
        </w:rPr>
        <w:t>.</w:t>
      </w:r>
    </w:p>
    <w:p w:rsidR="00AB2899" w:rsidRPr="00895635" w:rsidRDefault="00AB2899" w:rsidP="001379A6">
      <w:pPr>
        <w:shd w:val="clear" w:color="auto" w:fill="FFFFFF"/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>3. Контроль исполнения настоящего постановления оставляю за собой.</w:t>
      </w:r>
    </w:p>
    <w:p w:rsidR="00AB2899" w:rsidRDefault="00AB2899" w:rsidP="00B82B9E">
      <w:pPr>
        <w:shd w:val="clear" w:color="auto" w:fill="FFFFFF"/>
        <w:spacing w:line="336" w:lineRule="auto"/>
        <w:rPr>
          <w:color w:val="000000"/>
        </w:rPr>
      </w:pPr>
    </w:p>
    <w:p w:rsidR="00AB2899" w:rsidRPr="00895635" w:rsidRDefault="00AB2899" w:rsidP="00B82B9E">
      <w:pPr>
        <w:shd w:val="clear" w:color="auto" w:fill="FFFFFF"/>
        <w:spacing w:line="336" w:lineRule="auto"/>
        <w:rPr>
          <w:color w:val="000000"/>
        </w:rPr>
      </w:pPr>
    </w:p>
    <w:p w:rsidR="00AB2899" w:rsidRDefault="00AB2899" w:rsidP="00BA265C">
      <w:pPr>
        <w:shd w:val="clear" w:color="auto" w:fill="FFFFFF"/>
        <w:rPr>
          <w:color w:val="000000"/>
          <w:lang w:eastAsia="ru-RU"/>
        </w:rPr>
      </w:pPr>
      <w:r w:rsidRPr="00895635">
        <w:rPr>
          <w:color w:val="000000"/>
          <w:lang w:eastAsia="ru-RU"/>
        </w:rPr>
        <w:t xml:space="preserve">    Глава</w:t>
      </w:r>
      <w:r>
        <w:rPr>
          <w:color w:val="000000"/>
          <w:lang w:eastAsia="ru-RU"/>
        </w:rPr>
        <w:t xml:space="preserve"> сельского поселения</w:t>
      </w:r>
    </w:p>
    <w:p w:rsidR="00AB2899" w:rsidRPr="00895635" w:rsidRDefault="00AB2899" w:rsidP="00BA265C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</w:t>
      </w:r>
      <w:r w:rsidRPr="009F0DC0">
        <w:rPr>
          <w:color w:val="000000"/>
          <w:lang w:eastAsia="ru-RU"/>
        </w:rPr>
        <w:t>Алексеевский</w:t>
      </w:r>
      <w:r w:rsidRPr="00895635">
        <w:rPr>
          <w:color w:val="000000"/>
          <w:lang w:eastAsia="ru-RU"/>
        </w:rPr>
        <w:t xml:space="preserve"> муниципального</w:t>
      </w:r>
    </w:p>
    <w:p w:rsidR="00AB2899" w:rsidRDefault="00AB2899" w:rsidP="00B714EB">
      <w:pPr>
        <w:shd w:val="clear" w:color="auto" w:fill="FFFFFF"/>
        <w:rPr>
          <w:color w:val="000000"/>
          <w:lang w:eastAsia="ru-RU"/>
        </w:rPr>
      </w:pPr>
      <w:r w:rsidRPr="00895635">
        <w:rPr>
          <w:color w:val="000000"/>
          <w:lang w:eastAsia="ru-RU"/>
        </w:rPr>
        <w:t xml:space="preserve">    района Красноармейский                                                </w:t>
      </w:r>
    </w:p>
    <w:p w:rsidR="00AB2899" w:rsidRDefault="00AB2899" w:rsidP="00B714EB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Самарской области                                                             А.В.Бреенков</w:t>
      </w:r>
    </w:p>
    <w:p w:rsidR="00AB2899" w:rsidRDefault="00AB2899" w:rsidP="00B714EB">
      <w:pPr>
        <w:shd w:val="clear" w:color="auto" w:fill="FFFFFF"/>
        <w:rPr>
          <w:color w:val="000000"/>
          <w:lang w:eastAsia="ru-RU"/>
        </w:rPr>
      </w:pPr>
    </w:p>
    <w:p w:rsidR="00AB2899" w:rsidRDefault="00AB2899" w:rsidP="00B714EB">
      <w:pPr>
        <w:shd w:val="clear" w:color="auto" w:fill="FFFFFF"/>
        <w:rPr>
          <w:color w:val="000000"/>
          <w:lang w:eastAsia="ru-RU"/>
        </w:rPr>
      </w:pPr>
    </w:p>
    <w:p w:rsidR="00AB2899" w:rsidRDefault="00AB2899" w:rsidP="00B714EB">
      <w:pPr>
        <w:shd w:val="clear" w:color="auto" w:fill="FFFFFF"/>
        <w:rPr>
          <w:color w:val="000000"/>
          <w:lang w:eastAsia="ru-RU"/>
        </w:rPr>
      </w:pPr>
    </w:p>
    <w:p w:rsidR="00AB2899" w:rsidRDefault="00AB2899" w:rsidP="00B714EB">
      <w:pPr>
        <w:shd w:val="clear" w:color="auto" w:fill="FFFFFF"/>
        <w:rPr>
          <w:color w:val="000000"/>
          <w:lang w:eastAsia="ru-RU"/>
        </w:rPr>
      </w:pPr>
    </w:p>
    <w:p w:rsidR="00AB2899" w:rsidRDefault="00AB2899" w:rsidP="009A78DA">
      <w:pPr>
        <w:shd w:val="clear" w:color="auto" w:fill="FFFFFF"/>
        <w:jc w:val="right"/>
        <w:rPr>
          <w:color w:val="000000"/>
          <w:lang w:eastAsia="ru-RU"/>
        </w:rPr>
      </w:pPr>
    </w:p>
    <w:p w:rsidR="00AB2899" w:rsidRDefault="00AB2899" w:rsidP="009A78DA">
      <w:pPr>
        <w:shd w:val="clear" w:color="auto" w:fill="FFFFFF"/>
        <w:jc w:val="right"/>
        <w:rPr>
          <w:color w:val="000000"/>
          <w:lang w:eastAsia="ru-RU"/>
        </w:rPr>
      </w:pPr>
    </w:p>
    <w:p w:rsidR="00AB2899" w:rsidRDefault="00AB2899" w:rsidP="009A78DA">
      <w:pPr>
        <w:shd w:val="clear" w:color="auto" w:fill="FFFFFF"/>
        <w:jc w:val="right"/>
        <w:rPr>
          <w:color w:val="000000"/>
          <w:lang w:eastAsia="ru-RU"/>
        </w:rPr>
      </w:pPr>
    </w:p>
    <w:p w:rsidR="00AB2899" w:rsidRDefault="00AB2899" w:rsidP="009A78DA">
      <w:pPr>
        <w:shd w:val="clear" w:color="auto" w:fill="FFFFFF"/>
        <w:jc w:val="right"/>
        <w:rPr>
          <w:color w:val="000000"/>
          <w:lang w:eastAsia="ru-RU"/>
        </w:rPr>
      </w:pPr>
    </w:p>
    <w:p w:rsidR="00AB2899" w:rsidRDefault="00AB2899" w:rsidP="009A78DA">
      <w:pPr>
        <w:shd w:val="clear" w:color="auto" w:fill="FFFFFF"/>
        <w:jc w:val="right"/>
        <w:rPr>
          <w:color w:val="000000"/>
          <w:lang w:eastAsia="ru-RU"/>
        </w:rPr>
      </w:pPr>
    </w:p>
    <w:p w:rsidR="00AB2899" w:rsidRPr="00FA2FDB" w:rsidRDefault="00AB2899" w:rsidP="009A78DA">
      <w:pPr>
        <w:shd w:val="clear" w:color="auto" w:fill="FFFFFF"/>
        <w:jc w:val="right"/>
        <w:rPr>
          <w:color w:val="000000"/>
          <w:sz w:val="22"/>
          <w:szCs w:val="22"/>
          <w:lang w:eastAsia="ru-RU"/>
        </w:rPr>
      </w:pPr>
      <w:r w:rsidRPr="00FA2FDB">
        <w:rPr>
          <w:color w:val="000000"/>
          <w:sz w:val="22"/>
          <w:szCs w:val="22"/>
          <w:lang w:eastAsia="ru-RU"/>
        </w:rPr>
        <w:t>Приложение</w:t>
      </w:r>
    </w:p>
    <w:p w:rsidR="00AB2899" w:rsidRPr="00FA2FDB" w:rsidRDefault="00AB2899" w:rsidP="00D436E3">
      <w:pPr>
        <w:shd w:val="clear" w:color="auto" w:fill="FFFFFF"/>
        <w:jc w:val="right"/>
        <w:rPr>
          <w:color w:val="000000"/>
          <w:sz w:val="22"/>
          <w:szCs w:val="22"/>
          <w:lang w:eastAsia="ru-RU"/>
        </w:rPr>
      </w:pPr>
      <w:r w:rsidRPr="00FA2FDB">
        <w:rPr>
          <w:color w:val="000000"/>
          <w:sz w:val="22"/>
          <w:szCs w:val="22"/>
          <w:lang w:eastAsia="ru-RU"/>
        </w:rPr>
        <w:t>к постановлению администрации</w:t>
      </w:r>
    </w:p>
    <w:p w:rsidR="00AB2899" w:rsidRPr="00FA2FDB" w:rsidRDefault="00AB2899" w:rsidP="00D436E3">
      <w:pPr>
        <w:shd w:val="clear" w:color="auto" w:fill="FFFFFF"/>
        <w:jc w:val="right"/>
        <w:rPr>
          <w:color w:val="000000"/>
          <w:sz w:val="22"/>
          <w:szCs w:val="22"/>
          <w:lang w:eastAsia="ru-RU"/>
        </w:rPr>
      </w:pPr>
      <w:r w:rsidRPr="00FA2FDB">
        <w:rPr>
          <w:color w:val="000000"/>
          <w:sz w:val="22"/>
          <w:szCs w:val="22"/>
          <w:lang w:eastAsia="ru-RU"/>
        </w:rPr>
        <w:t>сельского поселения Алексеевский</w:t>
      </w:r>
    </w:p>
    <w:p w:rsidR="00AB2899" w:rsidRPr="00FA2FDB" w:rsidRDefault="00AB2899" w:rsidP="009A78DA">
      <w:pPr>
        <w:shd w:val="clear" w:color="auto" w:fill="FFFFFF"/>
        <w:jc w:val="center"/>
        <w:rPr>
          <w:color w:val="000000"/>
          <w:sz w:val="22"/>
          <w:szCs w:val="22"/>
          <w:lang w:eastAsia="ru-RU"/>
        </w:rPr>
      </w:pPr>
      <w:r w:rsidRPr="00FA2FDB">
        <w:rPr>
          <w:color w:val="000000"/>
          <w:sz w:val="22"/>
          <w:szCs w:val="22"/>
          <w:lang w:eastAsia="ru-RU"/>
        </w:rPr>
        <w:t xml:space="preserve">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</w:t>
      </w:r>
      <w:r w:rsidRPr="00FA2FDB">
        <w:rPr>
          <w:color w:val="000000"/>
          <w:sz w:val="22"/>
          <w:szCs w:val="22"/>
          <w:lang w:eastAsia="ru-RU"/>
        </w:rPr>
        <w:t xml:space="preserve">муниципального района Красноармейский </w:t>
      </w:r>
    </w:p>
    <w:p w:rsidR="00AB2899" w:rsidRPr="00FA2FDB" w:rsidRDefault="00AB2899" w:rsidP="00FA2FDB">
      <w:pPr>
        <w:shd w:val="clear" w:color="auto" w:fill="FFFFFF"/>
        <w:jc w:val="left"/>
        <w:rPr>
          <w:color w:val="000000"/>
          <w:sz w:val="22"/>
          <w:szCs w:val="22"/>
          <w:lang w:eastAsia="ru-RU"/>
        </w:rPr>
      </w:pPr>
      <w:r w:rsidRPr="00FA2FDB">
        <w:rPr>
          <w:color w:val="000000"/>
          <w:sz w:val="22"/>
          <w:szCs w:val="22"/>
          <w:lang w:eastAsia="ru-RU"/>
        </w:rPr>
        <w:t xml:space="preserve">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</w:t>
      </w:r>
      <w:r w:rsidRPr="00FA2FDB"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lang w:eastAsia="ru-RU"/>
        </w:rPr>
        <w:t xml:space="preserve">                       </w:t>
      </w:r>
      <w:r w:rsidRPr="00FA2FDB">
        <w:rPr>
          <w:color w:val="000000"/>
          <w:sz w:val="22"/>
          <w:szCs w:val="22"/>
          <w:lang w:eastAsia="ru-RU"/>
        </w:rPr>
        <w:t xml:space="preserve">Самарской области от </w:t>
      </w:r>
      <w:r>
        <w:rPr>
          <w:color w:val="000000"/>
          <w:sz w:val="22"/>
          <w:szCs w:val="22"/>
          <w:lang w:eastAsia="ru-RU"/>
        </w:rPr>
        <w:t xml:space="preserve"> 11.05.2021 г. № 49</w:t>
      </w:r>
    </w:p>
    <w:p w:rsidR="00AB2899" w:rsidRDefault="00AB2899" w:rsidP="00D436E3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AB2899" w:rsidRPr="00FA2FDB" w:rsidRDefault="00AB2899" w:rsidP="00FA2FDB">
      <w:pPr>
        <w:jc w:val="center"/>
        <w:rPr>
          <w:b/>
          <w:bCs/>
          <w:sz w:val="24"/>
          <w:szCs w:val="24"/>
        </w:rPr>
      </w:pPr>
      <w:r w:rsidRPr="00FA2FDB">
        <w:rPr>
          <w:b/>
          <w:bCs/>
          <w:sz w:val="24"/>
          <w:szCs w:val="24"/>
        </w:rPr>
        <w:t xml:space="preserve">План мероприятий  </w:t>
      </w:r>
      <w:r w:rsidRPr="00FA2FDB">
        <w:rPr>
          <w:b/>
          <w:bCs/>
          <w:sz w:val="24"/>
          <w:szCs w:val="24"/>
        </w:rPr>
        <w:br/>
        <w:t>по противодействию коррупции в сельском поселении Алексеевский</w:t>
      </w:r>
    </w:p>
    <w:p w:rsidR="00AB2899" w:rsidRPr="00FA2FDB" w:rsidRDefault="00AB2899" w:rsidP="00FA2FDB">
      <w:pPr>
        <w:jc w:val="center"/>
        <w:rPr>
          <w:b/>
          <w:bCs/>
          <w:sz w:val="24"/>
          <w:szCs w:val="24"/>
        </w:rPr>
      </w:pPr>
      <w:r w:rsidRPr="00FA2FDB">
        <w:rPr>
          <w:b/>
          <w:bCs/>
          <w:sz w:val="24"/>
          <w:szCs w:val="24"/>
        </w:rPr>
        <w:t>на 2021 – 2023 годы</w:t>
      </w:r>
    </w:p>
    <w:tbl>
      <w:tblPr>
        <w:tblpPr w:leftFromText="180" w:rightFromText="180" w:vertAnchor="text" w:horzAnchor="margin" w:tblpX="-345" w:tblpY="145"/>
        <w:tblW w:w="101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75"/>
        <w:gridCol w:w="5069"/>
        <w:gridCol w:w="671"/>
        <w:gridCol w:w="140"/>
        <w:gridCol w:w="140"/>
        <w:gridCol w:w="978"/>
        <w:gridCol w:w="372"/>
        <w:gridCol w:w="50"/>
        <w:gridCol w:w="90"/>
        <w:gridCol w:w="1870"/>
      </w:tblGrid>
      <w:tr w:rsidR="00AB2899" w:rsidRPr="00FA2FD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Мероприятия</w:t>
            </w:r>
          </w:p>
        </w:tc>
        <w:tc>
          <w:tcPr>
            <w:tcW w:w="1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Срок исполнения (годы)</w:t>
            </w: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Ответственные исполнители</w:t>
            </w:r>
          </w:p>
        </w:tc>
      </w:tr>
      <w:tr w:rsidR="00AB2899" w:rsidRPr="00FA2FD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4</w:t>
            </w:r>
          </w:p>
        </w:tc>
      </w:tr>
      <w:tr w:rsidR="00AB2899" w:rsidRPr="00FA2FD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b/>
                <w:bCs/>
                <w:sz w:val="24"/>
                <w:szCs w:val="24"/>
                <w:lang w:eastAsia="zh-CN"/>
              </w:rPr>
              <w:t xml:space="preserve">Обеспечение правовых и организационных мер, </w:t>
            </w:r>
          </w:p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b/>
                <w:bCs/>
                <w:sz w:val="24"/>
                <w:szCs w:val="24"/>
                <w:lang w:eastAsia="zh-CN"/>
              </w:rPr>
              <w:t>направленных на противодействие коррупции</w:t>
            </w:r>
          </w:p>
        </w:tc>
      </w:tr>
      <w:tr w:rsidR="00AB2899" w:rsidRPr="00FA2FD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2021 - 2023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99" w:rsidRPr="00FA2FDB" w:rsidRDefault="00AB2899" w:rsidP="00FA2FDB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 xml:space="preserve">Специалисты администрации </w:t>
            </w:r>
          </w:p>
        </w:tc>
      </w:tr>
      <w:tr w:rsidR="00AB2899" w:rsidRPr="00FA2FD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left"/>
              <w:rPr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Мониторинг проведения антикоррупционной экспертизы муниципальных правовых актов и проектов муниципальных правовых актов</w:t>
            </w: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2021 - 2023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Специалисты</w:t>
            </w:r>
          </w:p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администрации</w:t>
            </w:r>
          </w:p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AB2899" w:rsidRPr="00FA2FD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left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2021-2023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 xml:space="preserve"> Специалисты администрации </w:t>
            </w:r>
          </w:p>
        </w:tc>
      </w:tr>
      <w:tr w:rsidR="00AB2899" w:rsidRPr="00FA2FD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2021 - 2023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 xml:space="preserve">Заместитель главы администрации  </w:t>
            </w:r>
          </w:p>
        </w:tc>
      </w:tr>
      <w:tr w:rsidR="00AB2899" w:rsidRPr="00FA2FD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1.5.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 xml:space="preserve">Проведение мониторинга применения административных регламентов по исполнению функций </w:t>
            </w:r>
            <w:r w:rsidRPr="001379A6">
              <w:rPr>
                <w:sz w:val="24"/>
                <w:szCs w:val="24"/>
                <w:lang w:eastAsia="zh-CN"/>
              </w:rPr>
              <w:t>муниципального к</w:t>
            </w:r>
            <w:r w:rsidRPr="00FA2FDB">
              <w:rPr>
                <w:sz w:val="24"/>
                <w:szCs w:val="24"/>
                <w:lang w:eastAsia="zh-CN"/>
              </w:rPr>
              <w:t>онтроля</w:t>
            </w: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2021- 2023,</w:t>
            </w:r>
          </w:p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 xml:space="preserve">Заместитель главы администрации  </w:t>
            </w:r>
          </w:p>
        </w:tc>
      </w:tr>
      <w:tr w:rsidR="00AB2899" w:rsidRPr="00FA2FD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1.6.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1A717C">
            <w:pPr>
              <w:suppressAutoHyphens/>
              <w:autoSpaceDE w:val="0"/>
              <w:jc w:val="left"/>
              <w:rPr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Организация исполнения законодательных актов  в области 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2021 - 2023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Заместитель главы администрации</w:t>
            </w:r>
          </w:p>
        </w:tc>
      </w:tr>
      <w:tr w:rsidR="00AB2899" w:rsidRPr="00FA2FD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b/>
                <w:bCs/>
                <w:sz w:val="24"/>
                <w:szCs w:val="24"/>
                <w:lang w:eastAsia="zh-CN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AB2899" w:rsidRPr="00FA2FD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1A717C">
            <w:pPr>
              <w:suppressAutoHyphens/>
              <w:autoSpaceDE w:val="0"/>
              <w:jc w:val="left"/>
              <w:rPr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 xml:space="preserve">Доведение до лиц, замещающих должности муниципальной службы в администрации сельского поселения Алексеевский положений законодательст-ва Российской Федерации о противодействии коррупции </w:t>
            </w:r>
          </w:p>
        </w:tc>
        <w:tc>
          <w:tcPr>
            <w:tcW w:w="1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2021 - 2023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AB2899" w:rsidRPr="00FA2FD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1A717C">
            <w:pPr>
              <w:suppressAutoHyphens/>
              <w:autoSpaceDE w:val="0"/>
              <w:jc w:val="left"/>
              <w:rPr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Организация работы по представлению сведений о доходах, расходах, имуществе и обязательствах  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имуществе и обязательствах имущественного характера   их супруги (супруга) и несовершеннолетних детей</w:t>
            </w:r>
          </w:p>
        </w:tc>
        <w:tc>
          <w:tcPr>
            <w:tcW w:w="1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2021- 2023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Ответственное лицо за ведение кадровой работы администрации  сельского поселения Алексеевский</w:t>
            </w:r>
          </w:p>
        </w:tc>
      </w:tr>
      <w:tr w:rsidR="00AB2899" w:rsidRPr="00FA2FD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1A717C">
            <w:pPr>
              <w:suppressAutoHyphens/>
              <w:autoSpaceDE w:val="0"/>
              <w:jc w:val="left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2021 - 2023</w:t>
            </w:r>
          </w:p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(при наличии оснований)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AB2899" w:rsidRPr="00FA2FD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1A717C">
            <w:pPr>
              <w:suppressAutoHyphens/>
              <w:autoSpaceDE w:val="0"/>
              <w:jc w:val="left"/>
              <w:rPr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официаль-ном сайте администрации  муниципального района Красноармейский Самарской области</w:t>
            </w:r>
          </w:p>
        </w:tc>
        <w:tc>
          <w:tcPr>
            <w:tcW w:w="1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2021 - 2023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 xml:space="preserve">Ответственное лицо за размещение информации на сайте </w:t>
            </w:r>
          </w:p>
        </w:tc>
      </w:tr>
      <w:tr w:rsidR="00AB2899" w:rsidRPr="00FA2FD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2.5.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1A717C">
            <w:pPr>
              <w:suppressAutoHyphens/>
              <w:autoSpaceDE w:val="0"/>
              <w:jc w:val="left"/>
              <w:rPr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Контроль за  соблюдением  лицами, замещающими муниципальные должности   сельского поселения Алексеевский  и муниципальными служащими, замещающими должности муниципальной службы  сельского поселения Алексеевский  (далее - муниципальные служащие)  запретов, ограничений и  требований , установленных в целях противодействия коррупции, в том числе мер по предотвращению  и (или)   урегулированию конфликта интересов, а также за привлечением указанных лиц к ответственности в случае их не соблюдения</w:t>
            </w:r>
          </w:p>
        </w:tc>
        <w:tc>
          <w:tcPr>
            <w:tcW w:w="1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2021-2023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Глава поселения,</w:t>
            </w:r>
          </w:p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AB2899" w:rsidRPr="00FA2FD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2.6.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1A717C">
            <w:pPr>
              <w:suppressAutoHyphens/>
              <w:autoSpaceDE w:val="0"/>
              <w:jc w:val="left"/>
              <w:rPr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Осуществление организационных, разъяснительных и иных мер по соблюдению лицами, замещающими муниципальные должности, и муниципальными служащими запретов, ограничений и по исполнению требований, установленных в целях противодействия коррупции, в том числе  мер по предотвращению и (или) урегулированию конфликта интересов, ограничений, касающихся получения подарков</w:t>
            </w:r>
          </w:p>
        </w:tc>
        <w:tc>
          <w:tcPr>
            <w:tcW w:w="1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2021-2023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Глава поселения,</w:t>
            </w:r>
          </w:p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AB2899" w:rsidRPr="00FA2FD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2.7.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1A717C">
            <w:pPr>
              <w:suppressAutoHyphens/>
              <w:autoSpaceDE w:val="0"/>
              <w:jc w:val="left"/>
              <w:rPr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 xml:space="preserve"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совершению коррупцион-ных правонарушений. </w:t>
            </w:r>
          </w:p>
        </w:tc>
        <w:tc>
          <w:tcPr>
            <w:tcW w:w="1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2021-2023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Глава поселения,</w:t>
            </w:r>
          </w:p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AB2899" w:rsidRPr="00FA2FD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2.8.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1A717C">
            <w:pPr>
              <w:suppressAutoHyphens/>
              <w:autoSpaceDE w:val="0"/>
              <w:jc w:val="left"/>
              <w:rPr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 xml:space="preserve">Анализ результатов проверок соблюдения муниципальными служащими администрации  сельского поселения Алексеевский ограничений и запретов, связанных с прохождением  муниципальной службы; проверок сведений о доходах, расходах, об имуществе и обязательствах имущественного характера, а также их супруги (супруга) и несовершеннолетних детей; практики выявления и устранения нарушений Кодекса этики и служебного поведения муниципальных служащих администрации  сельского поселения Алексеевский </w:t>
            </w:r>
          </w:p>
        </w:tc>
        <w:tc>
          <w:tcPr>
            <w:tcW w:w="1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2021 - 2023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AB2899" w:rsidRPr="00FA2FD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2.9.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Проведение аттестации муниципальных служащих администрации  сельского поселения Алексеевский на соответствие замещаемой должности</w:t>
            </w:r>
          </w:p>
        </w:tc>
        <w:tc>
          <w:tcPr>
            <w:tcW w:w="1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2021 - 2023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AB2899" w:rsidRPr="00FA2FD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2.10.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Организация повышения квалификации муниципальных служащих, в должностные обязанности которых входит противодействие коррупции</w:t>
            </w:r>
          </w:p>
        </w:tc>
        <w:tc>
          <w:tcPr>
            <w:tcW w:w="1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2021 - 2023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AB2899" w:rsidRPr="00FA2FD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2.11.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 xml:space="preserve">Организация обучения муниципальных служащих, впервые поступивших на муниципальную службу, по образовательным программам в области противодействия коррупции </w:t>
            </w:r>
          </w:p>
        </w:tc>
        <w:tc>
          <w:tcPr>
            <w:tcW w:w="1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2021-2023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AB2899" w:rsidRPr="00FA2FD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2.12.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Организация ведения личных дел лиц, замещающих муниципальные должности, и муниципальных служащих, в том числе в части контроля за актуализацией сведений, содержащихся в анкетах, предоставляемых при назначении на указанные должности и поступлении на такую службу. Об их родственниках и свойственниках в целях выявления возможного конфликта интересов</w:t>
            </w:r>
          </w:p>
        </w:tc>
        <w:tc>
          <w:tcPr>
            <w:tcW w:w="1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2021-2023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AB2899" w:rsidRPr="00FA2FD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2.13.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 xml:space="preserve">Обеспечение использования с 2021 года при заполнении справок о доходах,  расходах, об имуществе и обязательствах имущественного характера специального программного обеспечения «Справки БК» лицами,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службы, осуществление полномочий  по которым влечет за собой обязанность предоставлять сведения о своих доходах, расходах, об имуществе и обязательствах имущественного </w:t>
            </w:r>
            <w:r>
              <w:rPr>
                <w:sz w:val="24"/>
                <w:szCs w:val="24"/>
                <w:lang w:eastAsia="zh-CN"/>
              </w:rPr>
              <w:t>характера, о доходах, р</w:t>
            </w:r>
            <w:r w:rsidRPr="00FA2FDB">
              <w:rPr>
                <w:sz w:val="24"/>
                <w:szCs w:val="24"/>
                <w:lang w:eastAsia="zh-CN"/>
              </w:rPr>
              <w:t>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2021-2023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Глава поселения,</w:t>
            </w:r>
          </w:p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AB2899" w:rsidRPr="00FA2FD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2.14.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left"/>
              <w:rPr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 xml:space="preserve"> Анализ должностных регламентов муниципальных служащих на предмет наличия в них положений, способствующих коррупционным проявлениям</w:t>
            </w:r>
          </w:p>
        </w:tc>
        <w:tc>
          <w:tcPr>
            <w:tcW w:w="1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2021-2023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AB2899" w:rsidRPr="00FA2FD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2.15.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left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Анализ жалоб и обращений граждан о фактах обращений в целях склонения муниципальных служащих администрации  сельского поселения Алексеевский совершению коррупционных правонарушений</w:t>
            </w:r>
          </w:p>
        </w:tc>
        <w:tc>
          <w:tcPr>
            <w:tcW w:w="1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2021 - 2023</w:t>
            </w:r>
          </w:p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AB2899" w:rsidRPr="00FA2FD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9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b/>
                <w:bCs/>
                <w:sz w:val="24"/>
                <w:szCs w:val="24"/>
                <w:lang w:eastAsia="zh-CN"/>
              </w:rPr>
              <w:t xml:space="preserve">Организация антикоррупционного образования и пропаганды, </w:t>
            </w:r>
          </w:p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b/>
                <w:bCs/>
                <w:sz w:val="24"/>
                <w:szCs w:val="24"/>
                <w:lang w:eastAsia="zh-CN"/>
              </w:rPr>
              <w:t>формирование нетерпимого отношения к коррупции</w:t>
            </w:r>
          </w:p>
        </w:tc>
      </w:tr>
      <w:tr w:rsidR="00AB2899" w:rsidRPr="00FA2FD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left"/>
              <w:rPr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Включение вопросов на знание антикоррупционного законодательства при проведении аттестации  муниципальных служащих администрации  сельского поселения Алексеевский</w:t>
            </w: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2021 - 2023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AB2899" w:rsidRPr="00FA2FD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left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Участие в семинарах муниципального района по вопросам участия в реализации антикоррупционной политики в муниципальном районе Красноармейский Самарской области,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2021 - 2023</w:t>
            </w:r>
          </w:p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 xml:space="preserve">Глава </w:t>
            </w:r>
          </w:p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</w:tr>
      <w:tr w:rsidR="00AB2899" w:rsidRPr="00FA2FD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9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b/>
                <w:bCs/>
                <w:sz w:val="24"/>
                <w:szCs w:val="24"/>
                <w:lang w:eastAsia="zh-CN"/>
              </w:rPr>
              <w:t xml:space="preserve">Обеспечение открытости и доступности деятельности </w:t>
            </w:r>
          </w:p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b/>
                <w:bCs/>
                <w:sz w:val="24"/>
                <w:szCs w:val="24"/>
                <w:lang w:eastAsia="zh-CN"/>
              </w:rPr>
              <w:t xml:space="preserve">администрации </w:t>
            </w:r>
            <w:r w:rsidRPr="00FA2FDB">
              <w:rPr>
                <w:sz w:val="24"/>
                <w:szCs w:val="24"/>
                <w:lang w:eastAsia="zh-CN"/>
              </w:rPr>
              <w:t xml:space="preserve"> </w:t>
            </w:r>
            <w:r w:rsidRPr="00FA2FDB">
              <w:rPr>
                <w:b/>
                <w:bCs/>
                <w:sz w:val="24"/>
                <w:szCs w:val="24"/>
                <w:lang w:eastAsia="zh-CN"/>
              </w:rPr>
              <w:t>сельского поселения Алексеевский</w:t>
            </w:r>
          </w:p>
        </w:tc>
      </w:tr>
      <w:tr w:rsidR="00AB2899" w:rsidRPr="00FA2FD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 xml:space="preserve">Обеспечение своевременности и полноты размещения информации о деятельности администрации  сельского поселения на официальном сайте администрации  сельского поселения Алексеевский 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2021 - 2023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Ответственное лицо за размещение информации на сайте</w:t>
            </w:r>
          </w:p>
        </w:tc>
      </w:tr>
      <w:tr w:rsidR="00AB2899" w:rsidRPr="00FA2FD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Мониторинг сведений о  бюджетных средствах, затраченных на реализацию программ (планов) по противодействию коррупции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2021-2023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 xml:space="preserve">Глава </w:t>
            </w:r>
          </w:p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</w:tr>
      <w:tr w:rsidR="00AB2899" w:rsidRPr="00FA2FD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4.3.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 xml:space="preserve">Обеспечение работы с гражданами и организациями и получение информации о фактах совершения коррупционных правонарушений муниципальными служащими администрации  сельского поселения Алексеевский  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2021 - 2023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AB2899" w:rsidRPr="00FA2FD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4.4.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1A717C">
            <w:pPr>
              <w:suppressAutoHyphens/>
              <w:autoSpaceDE w:val="0"/>
              <w:jc w:val="left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 xml:space="preserve">Прием граждан по вопросам противодействия коррупции в администрации  сельского поселения Алексеевский  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2021- 2023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 xml:space="preserve">Глава </w:t>
            </w:r>
          </w:p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</w:tr>
      <w:tr w:rsidR="00AB2899" w:rsidRPr="00FA2FD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4.5.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Организация предоставления населению информации о бюджетном процессе в администрации  сельского поселения на официальном сайте администрации  муниципального района Красноармейский Самарской области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2021 - 2023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 xml:space="preserve">Глава </w:t>
            </w:r>
          </w:p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</w:tr>
      <w:tr w:rsidR="00AB2899" w:rsidRPr="00FA2FD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9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b/>
                <w:bCs/>
                <w:sz w:val="24"/>
                <w:szCs w:val="24"/>
                <w:lang w:eastAsia="zh-CN"/>
              </w:rPr>
              <w:t>Организационное обеспечение мероприятий по противодействию коррупции</w:t>
            </w:r>
          </w:p>
        </w:tc>
      </w:tr>
      <w:tr w:rsidR="00AB2899" w:rsidRPr="00FA2FD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1A717C">
            <w:pPr>
              <w:suppressAutoHyphens/>
              <w:autoSpaceDE w:val="0"/>
              <w:jc w:val="left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Отчет о фактах, выявленных в ходе анализа жалоб, отзывов и предложений граждан, на предмет наличия в них информации о коррупции со стороны сотрудников администрации  сельского поселения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2021 - 2023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AB2899" w:rsidRPr="00FA2FD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5.2.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Анализ публикаций в средствах массовой информации на предмет наличия сведений о фактах коррупции; обращений граждан, поступающих на официальный сайт администрации  сельского поселения,  по телефону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2021 - 2023, ежемесячно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AB2899" w:rsidRPr="00FA2FD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9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b/>
                <w:bCs/>
                <w:sz w:val="24"/>
                <w:szCs w:val="24"/>
                <w:lang w:eastAsia="zh-CN"/>
              </w:rPr>
            </w:pPr>
            <w:r w:rsidRPr="00FA2FDB">
              <w:rPr>
                <w:b/>
                <w:bCs/>
                <w:sz w:val="24"/>
                <w:szCs w:val="24"/>
                <w:lang w:eastAsia="zh-CN"/>
              </w:rPr>
              <w:t>Межведомственная координация по вопросам противодействия коррупции в  сельском поселении Алексеевский  муниципального района Красноармейский Самарской области»</w:t>
            </w:r>
          </w:p>
        </w:tc>
      </w:tr>
      <w:tr w:rsidR="00AB2899" w:rsidRPr="00FA2FD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6.1.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1A717C">
            <w:pPr>
              <w:suppressAutoHyphens/>
              <w:autoSpaceDE w:val="0"/>
              <w:jc w:val="left"/>
              <w:rPr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Привлечение общественности к обсуждению проекта  бюджета поселения, дополнений  и изменений к нему</w:t>
            </w:r>
          </w:p>
        </w:tc>
        <w:tc>
          <w:tcPr>
            <w:tcW w:w="1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2021-2023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 xml:space="preserve">Глава </w:t>
            </w:r>
          </w:p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</w:tr>
      <w:tr w:rsidR="00AB2899" w:rsidRPr="00FA2FD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6.2.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</w:p>
        </w:tc>
        <w:tc>
          <w:tcPr>
            <w:tcW w:w="1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2021-2023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 xml:space="preserve">Глава поселения, ответственное лицо за ведение кадровой работы администрации </w:t>
            </w:r>
          </w:p>
        </w:tc>
      </w:tr>
      <w:tr w:rsidR="00AB2899" w:rsidRPr="00FA2FD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6.3.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1A717C">
            <w:pPr>
              <w:suppressAutoHyphens/>
              <w:autoSpaceDE w:val="0"/>
              <w:jc w:val="left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Обеспечение взаимодействия  администрации  сельского поселения со средствами массовой информации по вопросам противодействия  коррупции</w:t>
            </w:r>
          </w:p>
        </w:tc>
        <w:tc>
          <w:tcPr>
            <w:tcW w:w="1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2021-2023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AB2899" w:rsidRPr="00FA2FD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6.4.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FA2FDB">
            <w:pPr>
              <w:suppressAutoHyphens/>
              <w:autoSpaceDE w:val="0"/>
              <w:jc w:val="left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Обеспечение гласности в средствах массовой информации каждого факта коррупции муниципальных служащих  сельского поселения Алексеевский</w:t>
            </w:r>
          </w:p>
        </w:tc>
        <w:tc>
          <w:tcPr>
            <w:tcW w:w="1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>2021-2023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99" w:rsidRPr="00FA2FDB" w:rsidRDefault="00AB2899" w:rsidP="009F0DC0">
            <w:pPr>
              <w:suppressAutoHyphens/>
              <w:autoSpaceDE w:val="0"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 w:rsidRPr="00FA2FDB">
              <w:rPr>
                <w:sz w:val="24"/>
                <w:szCs w:val="24"/>
                <w:lang w:eastAsia="zh-CN"/>
              </w:rPr>
              <w:t xml:space="preserve">Глава поселения, ответственное лицо за ведение кадровой работы администрации </w:t>
            </w:r>
          </w:p>
        </w:tc>
      </w:tr>
    </w:tbl>
    <w:p w:rsidR="00AB2899" w:rsidRPr="00FA2FDB" w:rsidRDefault="00AB2899" w:rsidP="00D7380F">
      <w:pPr>
        <w:spacing w:before="100" w:beforeAutospacing="1" w:after="120"/>
        <w:jc w:val="center"/>
        <w:outlineLvl w:val="2"/>
        <w:rPr>
          <w:b/>
          <w:bCs/>
          <w:sz w:val="24"/>
          <w:szCs w:val="24"/>
        </w:rPr>
      </w:pPr>
    </w:p>
    <w:p w:rsidR="00AB2899" w:rsidRPr="00FA2FDB" w:rsidRDefault="00AB2899" w:rsidP="00D436E3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sectPr w:rsidR="00AB2899" w:rsidRPr="00FA2FDB" w:rsidSect="00FA2FDB">
      <w:headerReference w:type="first" r:id="rId7"/>
      <w:pgSz w:w="11906" w:h="16838"/>
      <w:pgMar w:top="1134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899" w:rsidRDefault="00AB2899" w:rsidP="0057384B">
      <w:r>
        <w:separator/>
      </w:r>
    </w:p>
  </w:endnote>
  <w:endnote w:type="continuationSeparator" w:id="0">
    <w:p w:rsidR="00AB2899" w:rsidRDefault="00AB2899" w:rsidP="00573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899" w:rsidRDefault="00AB2899" w:rsidP="0057384B">
      <w:r>
        <w:separator/>
      </w:r>
    </w:p>
  </w:footnote>
  <w:footnote w:type="continuationSeparator" w:id="0">
    <w:p w:rsidR="00AB2899" w:rsidRDefault="00AB2899" w:rsidP="00573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99" w:rsidRDefault="00AB2899" w:rsidP="008C0FED">
    <w:pPr>
      <w:pStyle w:val="Header"/>
    </w:pPr>
  </w:p>
  <w:p w:rsidR="00AB2899" w:rsidRDefault="00AB2899" w:rsidP="0057384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0D62"/>
    <w:multiLevelType w:val="multilevel"/>
    <w:tmpl w:val="32E6024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D59C6"/>
    <w:multiLevelType w:val="multilevel"/>
    <w:tmpl w:val="AD760E40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8E1562"/>
    <w:multiLevelType w:val="multilevel"/>
    <w:tmpl w:val="2CE00E5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A0C63"/>
    <w:multiLevelType w:val="hybridMultilevel"/>
    <w:tmpl w:val="9B8825DC"/>
    <w:lvl w:ilvl="0" w:tplc="3D48519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02576A"/>
    <w:multiLevelType w:val="singleLevel"/>
    <w:tmpl w:val="1C9E53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35D14E9F"/>
    <w:multiLevelType w:val="multilevel"/>
    <w:tmpl w:val="BE3EFFE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7D48075E"/>
    <w:multiLevelType w:val="hybridMultilevel"/>
    <w:tmpl w:val="0ED679B4"/>
    <w:lvl w:ilvl="0" w:tplc="59441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embedSystemFonts/>
  <w:documentProtection w:edit="readOnly" w:enforcement="0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DEE"/>
    <w:rsid w:val="00000DF0"/>
    <w:rsid w:val="000012C3"/>
    <w:rsid w:val="000013B8"/>
    <w:rsid w:val="00001700"/>
    <w:rsid w:val="00002DA5"/>
    <w:rsid w:val="00005CDC"/>
    <w:rsid w:val="000066B4"/>
    <w:rsid w:val="00007604"/>
    <w:rsid w:val="00007F99"/>
    <w:rsid w:val="00010B79"/>
    <w:rsid w:val="00012585"/>
    <w:rsid w:val="000143B7"/>
    <w:rsid w:val="00014567"/>
    <w:rsid w:val="00017AF8"/>
    <w:rsid w:val="000209A6"/>
    <w:rsid w:val="00021C89"/>
    <w:rsid w:val="00024FDB"/>
    <w:rsid w:val="000302AD"/>
    <w:rsid w:val="0003344A"/>
    <w:rsid w:val="00037A61"/>
    <w:rsid w:val="00042262"/>
    <w:rsid w:val="000424B4"/>
    <w:rsid w:val="00043051"/>
    <w:rsid w:val="00044777"/>
    <w:rsid w:val="0004689E"/>
    <w:rsid w:val="00050271"/>
    <w:rsid w:val="00054B4E"/>
    <w:rsid w:val="000560AC"/>
    <w:rsid w:val="0006260A"/>
    <w:rsid w:val="000661EA"/>
    <w:rsid w:val="0006771A"/>
    <w:rsid w:val="00071420"/>
    <w:rsid w:val="00072021"/>
    <w:rsid w:val="0007737A"/>
    <w:rsid w:val="000825D0"/>
    <w:rsid w:val="00085CC8"/>
    <w:rsid w:val="00087277"/>
    <w:rsid w:val="00090E26"/>
    <w:rsid w:val="00092EE4"/>
    <w:rsid w:val="00093605"/>
    <w:rsid w:val="00095A9C"/>
    <w:rsid w:val="00096AE1"/>
    <w:rsid w:val="000973A8"/>
    <w:rsid w:val="000A0446"/>
    <w:rsid w:val="000A2EE4"/>
    <w:rsid w:val="000A3993"/>
    <w:rsid w:val="000A3EA7"/>
    <w:rsid w:val="000A4548"/>
    <w:rsid w:val="000A6333"/>
    <w:rsid w:val="000A71EB"/>
    <w:rsid w:val="000B25A1"/>
    <w:rsid w:val="000B35B1"/>
    <w:rsid w:val="000B4FFA"/>
    <w:rsid w:val="000B78B2"/>
    <w:rsid w:val="000C1E5B"/>
    <w:rsid w:val="000C203E"/>
    <w:rsid w:val="000C24E4"/>
    <w:rsid w:val="000C4690"/>
    <w:rsid w:val="000C50EA"/>
    <w:rsid w:val="000D0D35"/>
    <w:rsid w:val="000D4125"/>
    <w:rsid w:val="000D4BD7"/>
    <w:rsid w:val="000D698E"/>
    <w:rsid w:val="000D7700"/>
    <w:rsid w:val="000E2BAE"/>
    <w:rsid w:val="000E417D"/>
    <w:rsid w:val="000E52FD"/>
    <w:rsid w:val="000E7917"/>
    <w:rsid w:val="000F093F"/>
    <w:rsid w:val="000F096C"/>
    <w:rsid w:val="000F1663"/>
    <w:rsid w:val="000F3C74"/>
    <w:rsid w:val="000F6A51"/>
    <w:rsid w:val="00104D44"/>
    <w:rsid w:val="00105354"/>
    <w:rsid w:val="0010639A"/>
    <w:rsid w:val="00107309"/>
    <w:rsid w:val="00107894"/>
    <w:rsid w:val="001101A0"/>
    <w:rsid w:val="0011063F"/>
    <w:rsid w:val="00110717"/>
    <w:rsid w:val="001107BF"/>
    <w:rsid w:val="00112516"/>
    <w:rsid w:val="0011362B"/>
    <w:rsid w:val="001151E7"/>
    <w:rsid w:val="0012175B"/>
    <w:rsid w:val="0012242B"/>
    <w:rsid w:val="001238B5"/>
    <w:rsid w:val="00127D55"/>
    <w:rsid w:val="00127DBC"/>
    <w:rsid w:val="001323A0"/>
    <w:rsid w:val="00135165"/>
    <w:rsid w:val="001379A6"/>
    <w:rsid w:val="00141406"/>
    <w:rsid w:val="001422C4"/>
    <w:rsid w:val="00144A42"/>
    <w:rsid w:val="00145137"/>
    <w:rsid w:val="00145158"/>
    <w:rsid w:val="00146543"/>
    <w:rsid w:val="00150A3C"/>
    <w:rsid w:val="00150CB4"/>
    <w:rsid w:val="00151CAA"/>
    <w:rsid w:val="001530BC"/>
    <w:rsid w:val="00153C19"/>
    <w:rsid w:val="0015531C"/>
    <w:rsid w:val="001608D2"/>
    <w:rsid w:val="00161713"/>
    <w:rsid w:val="00161E39"/>
    <w:rsid w:val="0016211B"/>
    <w:rsid w:val="00162F1D"/>
    <w:rsid w:val="00163519"/>
    <w:rsid w:val="00163FD9"/>
    <w:rsid w:val="00164059"/>
    <w:rsid w:val="00164171"/>
    <w:rsid w:val="00164B06"/>
    <w:rsid w:val="001666E1"/>
    <w:rsid w:val="00167348"/>
    <w:rsid w:val="00172BE1"/>
    <w:rsid w:val="001736B3"/>
    <w:rsid w:val="00174754"/>
    <w:rsid w:val="00175269"/>
    <w:rsid w:val="001757D2"/>
    <w:rsid w:val="00181C6F"/>
    <w:rsid w:val="00182BFD"/>
    <w:rsid w:val="00183402"/>
    <w:rsid w:val="00184C96"/>
    <w:rsid w:val="00185783"/>
    <w:rsid w:val="00185A79"/>
    <w:rsid w:val="0018690F"/>
    <w:rsid w:val="00186A02"/>
    <w:rsid w:val="00187751"/>
    <w:rsid w:val="00194C24"/>
    <w:rsid w:val="00195B32"/>
    <w:rsid w:val="001964FF"/>
    <w:rsid w:val="001A20B9"/>
    <w:rsid w:val="001A51E4"/>
    <w:rsid w:val="001A689D"/>
    <w:rsid w:val="001A6E02"/>
    <w:rsid w:val="001A717C"/>
    <w:rsid w:val="001B0B62"/>
    <w:rsid w:val="001B3D3F"/>
    <w:rsid w:val="001B426F"/>
    <w:rsid w:val="001B7D2E"/>
    <w:rsid w:val="001B7F54"/>
    <w:rsid w:val="001C0BCE"/>
    <w:rsid w:val="001C25C4"/>
    <w:rsid w:val="001C2A32"/>
    <w:rsid w:val="001C2D87"/>
    <w:rsid w:val="001C355E"/>
    <w:rsid w:val="001C39FF"/>
    <w:rsid w:val="001C5490"/>
    <w:rsid w:val="001C5DB7"/>
    <w:rsid w:val="001D1512"/>
    <w:rsid w:val="001D16ED"/>
    <w:rsid w:val="001D2DD8"/>
    <w:rsid w:val="001D2F9F"/>
    <w:rsid w:val="001D391B"/>
    <w:rsid w:val="001D3C18"/>
    <w:rsid w:val="001D4118"/>
    <w:rsid w:val="001D4CA2"/>
    <w:rsid w:val="001D606F"/>
    <w:rsid w:val="001E0CFC"/>
    <w:rsid w:val="001E3292"/>
    <w:rsid w:val="001E3C2B"/>
    <w:rsid w:val="001E3EC2"/>
    <w:rsid w:val="001E453E"/>
    <w:rsid w:val="001E54AD"/>
    <w:rsid w:val="001E57C5"/>
    <w:rsid w:val="001E6648"/>
    <w:rsid w:val="001E6B8A"/>
    <w:rsid w:val="001F0E05"/>
    <w:rsid w:val="001F67E9"/>
    <w:rsid w:val="001F76C5"/>
    <w:rsid w:val="00201506"/>
    <w:rsid w:val="00201F9B"/>
    <w:rsid w:val="00202431"/>
    <w:rsid w:val="00204BC0"/>
    <w:rsid w:val="0020757D"/>
    <w:rsid w:val="00210886"/>
    <w:rsid w:val="00210A4C"/>
    <w:rsid w:val="00214A8C"/>
    <w:rsid w:val="00214ED7"/>
    <w:rsid w:val="00222C0A"/>
    <w:rsid w:val="0022372A"/>
    <w:rsid w:val="00224C95"/>
    <w:rsid w:val="002260EF"/>
    <w:rsid w:val="002307CC"/>
    <w:rsid w:val="00230A5B"/>
    <w:rsid w:val="00232634"/>
    <w:rsid w:val="00235358"/>
    <w:rsid w:val="00235552"/>
    <w:rsid w:val="00241978"/>
    <w:rsid w:val="002420B7"/>
    <w:rsid w:val="00244BC0"/>
    <w:rsid w:val="00245434"/>
    <w:rsid w:val="00245E93"/>
    <w:rsid w:val="0024613C"/>
    <w:rsid w:val="002466FC"/>
    <w:rsid w:val="0024671D"/>
    <w:rsid w:val="0024785E"/>
    <w:rsid w:val="00250221"/>
    <w:rsid w:val="00253C29"/>
    <w:rsid w:val="002555E0"/>
    <w:rsid w:val="00256FEE"/>
    <w:rsid w:val="00261080"/>
    <w:rsid w:val="0026529D"/>
    <w:rsid w:val="00265C6B"/>
    <w:rsid w:val="002700A9"/>
    <w:rsid w:val="00274AB4"/>
    <w:rsid w:val="00275FB4"/>
    <w:rsid w:val="0027607D"/>
    <w:rsid w:val="00280636"/>
    <w:rsid w:val="0028187A"/>
    <w:rsid w:val="002823CD"/>
    <w:rsid w:val="002875B9"/>
    <w:rsid w:val="002905CF"/>
    <w:rsid w:val="0029475C"/>
    <w:rsid w:val="0029528D"/>
    <w:rsid w:val="00297AAC"/>
    <w:rsid w:val="002A26D8"/>
    <w:rsid w:val="002A2EB2"/>
    <w:rsid w:val="002A370F"/>
    <w:rsid w:val="002A4453"/>
    <w:rsid w:val="002A4712"/>
    <w:rsid w:val="002A4C4E"/>
    <w:rsid w:val="002A4F10"/>
    <w:rsid w:val="002A4F75"/>
    <w:rsid w:val="002A6631"/>
    <w:rsid w:val="002A73E2"/>
    <w:rsid w:val="002B1763"/>
    <w:rsid w:val="002B1B6C"/>
    <w:rsid w:val="002B239C"/>
    <w:rsid w:val="002B2492"/>
    <w:rsid w:val="002B2900"/>
    <w:rsid w:val="002B3A52"/>
    <w:rsid w:val="002B3E2A"/>
    <w:rsid w:val="002B4065"/>
    <w:rsid w:val="002C15C5"/>
    <w:rsid w:val="002C4B5E"/>
    <w:rsid w:val="002D1F94"/>
    <w:rsid w:val="002D6900"/>
    <w:rsid w:val="002E0361"/>
    <w:rsid w:val="002E2CD5"/>
    <w:rsid w:val="002E3CAE"/>
    <w:rsid w:val="002E5FB7"/>
    <w:rsid w:val="002E6F0D"/>
    <w:rsid w:val="002F0C90"/>
    <w:rsid w:val="002F3EAB"/>
    <w:rsid w:val="002F43CF"/>
    <w:rsid w:val="002F6612"/>
    <w:rsid w:val="002F7D4B"/>
    <w:rsid w:val="002F7FE7"/>
    <w:rsid w:val="003004CC"/>
    <w:rsid w:val="00302514"/>
    <w:rsid w:val="00302A77"/>
    <w:rsid w:val="00302FFA"/>
    <w:rsid w:val="003037C4"/>
    <w:rsid w:val="00306588"/>
    <w:rsid w:val="0031193F"/>
    <w:rsid w:val="00313446"/>
    <w:rsid w:val="003145F0"/>
    <w:rsid w:val="00314DEE"/>
    <w:rsid w:val="003159FF"/>
    <w:rsid w:val="00316DE9"/>
    <w:rsid w:val="003171D4"/>
    <w:rsid w:val="00320877"/>
    <w:rsid w:val="00321C9C"/>
    <w:rsid w:val="00322C79"/>
    <w:rsid w:val="0032371E"/>
    <w:rsid w:val="00325E58"/>
    <w:rsid w:val="00326FEF"/>
    <w:rsid w:val="003271EE"/>
    <w:rsid w:val="0032765D"/>
    <w:rsid w:val="00331817"/>
    <w:rsid w:val="00331D06"/>
    <w:rsid w:val="003349D7"/>
    <w:rsid w:val="00336C43"/>
    <w:rsid w:val="00340FD2"/>
    <w:rsid w:val="0035046D"/>
    <w:rsid w:val="003513E8"/>
    <w:rsid w:val="003513F4"/>
    <w:rsid w:val="00352D20"/>
    <w:rsid w:val="00352E02"/>
    <w:rsid w:val="00354F00"/>
    <w:rsid w:val="003619CF"/>
    <w:rsid w:val="003654C5"/>
    <w:rsid w:val="003733BD"/>
    <w:rsid w:val="00375001"/>
    <w:rsid w:val="00376666"/>
    <w:rsid w:val="00381635"/>
    <w:rsid w:val="003835D5"/>
    <w:rsid w:val="0038533D"/>
    <w:rsid w:val="00387960"/>
    <w:rsid w:val="00390AFB"/>
    <w:rsid w:val="00393C28"/>
    <w:rsid w:val="00393FCB"/>
    <w:rsid w:val="00397EC2"/>
    <w:rsid w:val="003A0094"/>
    <w:rsid w:val="003A0C2F"/>
    <w:rsid w:val="003A124E"/>
    <w:rsid w:val="003A1789"/>
    <w:rsid w:val="003A32C0"/>
    <w:rsid w:val="003A5480"/>
    <w:rsid w:val="003A5857"/>
    <w:rsid w:val="003A6692"/>
    <w:rsid w:val="003A6B91"/>
    <w:rsid w:val="003A73F7"/>
    <w:rsid w:val="003B6DD6"/>
    <w:rsid w:val="003B7460"/>
    <w:rsid w:val="003C1E8B"/>
    <w:rsid w:val="003C25C6"/>
    <w:rsid w:val="003C29DF"/>
    <w:rsid w:val="003C2A71"/>
    <w:rsid w:val="003C4518"/>
    <w:rsid w:val="003D253C"/>
    <w:rsid w:val="003D3BBA"/>
    <w:rsid w:val="003D6629"/>
    <w:rsid w:val="003D7337"/>
    <w:rsid w:val="003D7723"/>
    <w:rsid w:val="003D7A44"/>
    <w:rsid w:val="003D7D55"/>
    <w:rsid w:val="003E1442"/>
    <w:rsid w:val="003E23EB"/>
    <w:rsid w:val="003E2E24"/>
    <w:rsid w:val="003E3820"/>
    <w:rsid w:val="003E3866"/>
    <w:rsid w:val="003E3BF3"/>
    <w:rsid w:val="003E5AE2"/>
    <w:rsid w:val="003E7272"/>
    <w:rsid w:val="003E7935"/>
    <w:rsid w:val="003F10EE"/>
    <w:rsid w:val="003F1958"/>
    <w:rsid w:val="003F2101"/>
    <w:rsid w:val="003F3134"/>
    <w:rsid w:val="003F4591"/>
    <w:rsid w:val="003F4B81"/>
    <w:rsid w:val="003F579D"/>
    <w:rsid w:val="00403D7D"/>
    <w:rsid w:val="00404DCA"/>
    <w:rsid w:val="00406811"/>
    <w:rsid w:val="004077BF"/>
    <w:rsid w:val="00407907"/>
    <w:rsid w:val="00407B47"/>
    <w:rsid w:val="004142F4"/>
    <w:rsid w:val="00416901"/>
    <w:rsid w:val="004175F0"/>
    <w:rsid w:val="004178C3"/>
    <w:rsid w:val="00417E69"/>
    <w:rsid w:val="00420525"/>
    <w:rsid w:val="004220EE"/>
    <w:rsid w:val="00422150"/>
    <w:rsid w:val="00426455"/>
    <w:rsid w:val="00430625"/>
    <w:rsid w:val="0043258F"/>
    <w:rsid w:val="0043555B"/>
    <w:rsid w:val="004400E9"/>
    <w:rsid w:val="00440F2C"/>
    <w:rsid w:val="0044391E"/>
    <w:rsid w:val="00444686"/>
    <w:rsid w:val="00445D69"/>
    <w:rsid w:val="00446EA0"/>
    <w:rsid w:val="00450730"/>
    <w:rsid w:val="004510DA"/>
    <w:rsid w:val="00451B64"/>
    <w:rsid w:val="00457CD4"/>
    <w:rsid w:val="00457E42"/>
    <w:rsid w:val="00460B5C"/>
    <w:rsid w:val="00463940"/>
    <w:rsid w:val="00463B2C"/>
    <w:rsid w:val="00463C78"/>
    <w:rsid w:val="00463F6F"/>
    <w:rsid w:val="00470E25"/>
    <w:rsid w:val="00472CE1"/>
    <w:rsid w:val="0047524E"/>
    <w:rsid w:val="00480D79"/>
    <w:rsid w:val="00481085"/>
    <w:rsid w:val="00491D33"/>
    <w:rsid w:val="004921E8"/>
    <w:rsid w:val="00492792"/>
    <w:rsid w:val="004934BF"/>
    <w:rsid w:val="004935F1"/>
    <w:rsid w:val="004951D2"/>
    <w:rsid w:val="004A4136"/>
    <w:rsid w:val="004A6A65"/>
    <w:rsid w:val="004A7972"/>
    <w:rsid w:val="004B0458"/>
    <w:rsid w:val="004B108B"/>
    <w:rsid w:val="004B268F"/>
    <w:rsid w:val="004B289B"/>
    <w:rsid w:val="004B2F1E"/>
    <w:rsid w:val="004B52D8"/>
    <w:rsid w:val="004C2784"/>
    <w:rsid w:val="004C2799"/>
    <w:rsid w:val="004C3DFE"/>
    <w:rsid w:val="004C4B27"/>
    <w:rsid w:val="004C4FFA"/>
    <w:rsid w:val="004C6546"/>
    <w:rsid w:val="004D3375"/>
    <w:rsid w:val="004D3BDE"/>
    <w:rsid w:val="004D3F42"/>
    <w:rsid w:val="004D57DD"/>
    <w:rsid w:val="004D6F48"/>
    <w:rsid w:val="004D78A0"/>
    <w:rsid w:val="004D7E48"/>
    <w:rsid w:val="004E2029"/>
    <w:rsid w:val="004E3DA3"/>
    <w:rsid w:val="004E5934"/>
    <w:rsid w:val="004E6CB0"/>
    <w:rsid w:val="004E744E"/>
    <w:rsid w:val="004F0E96"/>
    <w:rsid w:val="004F27ED"/>
    <w:rsid w:val="004F3C0F"/>
    <w:rsid w:val="004F47EE"/>
    <w:rsid w:val="004F5E12"/>
    <w:rsid w:val="004F6CD8"/>
    <w:rsid w:val="004F70DA"/>
    <w:rsid w:val="004F7E90"/>
    <w:rsid w:val="00501B0C"/>
    <w:rsid w:val="005029C2"/>
    <w:rsid w:val="0050716C"/>
    <w:rsid w:val="005071AC"/>
    <w:rsid w:val="00507552"/>
    <w:rsid w:val="005078E2"/>
    <w:rsid w:val="005079C9"/>
    <w:rsid w:val="00510700"/>
    <w:rsid w:val="00511C2A"/>
    <w:rsid w:val="00511C46"/>
    <w:rsid w:val="005144D2"/>
    <w:rsid w:val="00514F15"/>
    <w:rsid w:val="00517F71"/>
    <w:rsid w:val="005219FB"/>
    <w:rsid w:val="00521FFE"/>
    <w:rsid w:val="005225D7"/>
    <w:rsid w:val="005258D3"/>
    <w:rsid w:val="005276CF"/>
    <w:rsid w:val="00531154"/>
    <w:rsid w:val="005355BF"/>
    <w:rsid w:val="00540D90"/>
    <w:rsid w:val="0054235E"/>
    <w:rsid w:val="005425B3"/>
    <w:rsid w:val="0055305B"/>
    <w:rsid w:val="00553132"/>
    <w:rsid w:val="005533E0"/>
    <w:rsid w:val="00554C29"/>
    <w:rsid w:val="00554D04"/>
    <w:rsid w:val="00556835"/>
    <w:rsid w:val="00560466"/>
    <w:rsid w:val="00561ABA"/>
    <w:rsid w:val="005639AC"/>
    <w:rsid w:val="005675C0"/>
    <w:rsid w:val="0057384B"/>
    <w:rsid w:val="00576ABE"/>
    <w:rsid w:val="005770F1"/>
    <w:rsid w:val="00582AB8"/>
    <w:rsid w:val="00584065"/>
    <w:rsid w:val="00584F37"/>
    <w:rsid w:val="005850AA"/>
    <w:rsid w:val="00586134"/>
    <w:rsid w:val="00587E46"/>
    <w:rsid w:val="00593029"/>
    <w:rsid w:val="005943FA"/>
    <w:rsid w:val="005A214F"/>
    <w:rsid w:val="005A69CD"/>
    <w:rsid w:val="005B3ED9"/>
    <w:rsid w:val="005B4CF2"/>
    <w:rsid w:val="005B4F9E"/>
    <w:rsid w:val="005B74AE"/>
    <w:rsid w:val="005C03EC"/>
    <w:rsid w:val="005C14DB"/>
    <w:rsid w:val="005C2F11"/>
    <w:rsid w:val="005C541B"/>
    <w:rsid w:val="005C7EBF"/>
    <w:rsid w:val="005D1885"/>
    <w:rsid w:val="005D2634"/>
    <w:rsid w:val="005D29E7"/>
    <w:rsid w:val="005D3FB3"/>
    <w:rsid w:val="005D4310"/>
    <w:rsid w:val="005D67EC"/>
    <w:rsid w:val="005D6935"/>
    <w:rsid w:val="005E0747"/>
    <w:rsid w:val="005E113E"/>
    <w:rsid w:val="005E1461"/>
    <w:rsid w:val="005E1E7C"/>
    <w:rsid w:val="005E20B2"/>
    <w:rsid w:val="005E4E3B"/>
    <w:rsid w:val="005E6491"/>
    <w:rsid w:val="005E71C9"/>
    <w:rsid w:val="005F1B4A"/>
    <w:rsid w:val="005F24C9"/>
    <w:rsid w:val="005F265C"/>
    <w:rsid w:val="005F3673"/>
    <w:rsid w:val="005F5857"/>
    <w:rsid w:val="005F6B23"/>
    <w:rsid w:val="005F7FDB"/>
    <w:rsid w:val="00601F68"/>
    <w:rsid w:val="00602362"/>
    <w:rsid w:val="006105A9"/>
    <w:rsid w:val="006122FD"/>
    <w:rsid w:val="00613B35"/>
    <w:rsid w:val="00614728"/>
    <w:rsid w:val="00615156"/>
    <w:rsid w:val="00615E71"/>
    <w:rsid w:val="0062397E"/>
    <w:rsid w:val="006245E7"/>
    <w:rsid w:val="0062700E"/>
    <w:rsid w:val="00630BA6"/>
    <w:rsid w:val="00630C3C"/>
    <w:rsid w:val="00633BE5"/>
    <w:rsid w:val="00636F84"/>
    <w:rsid w:val="00642354"/>
    <w:rsid w:val="0064362F"/>
    <w:rsid w:val="00645A94"/>
    <w:rsid w:val="00646681"/>
    <w:rsid w:val="00652362"/>
    <w:rsid w:val="00652964"/>
    <w:rsid w:val="00655DA7"/>
    <w:rsid w:val="00660104"/>
    <w:rsid w:val="00663137"/>
    <w:rsid w:val="00663F7D"/>
    <w:rsid w:val="006654AD"/>
    <w:rsid w:val="006665F7"/>
    <w:rsid w:val="0066776E"/>
    <w:rsid w:val="00667B84"/>
    <w:rsid w:val="00667BCA"/>
    <w:rsid w:val="00671728"/>
    <w:rsid w:val="0067181B"/>
    <w:rsid w:val="00671F40"/>
    <w:rsid w:val="00672A09"/>
    <w:rsid w:val="00672B5D"/>
    <w:rsid w:val="0067564F"/>
    <w:rsid w:val="00675944"/>
    <w:rsid w:val="006808EE"/>
    <w:rsid w:val="00683557"/>
    <w:rsid w:val="00687779"/>
    <w:rsid w:val="006878BB"/>
    <w:rsid w:val="0069277F"/>
    <w:rsid w:val="00693989"/>
    <w:rsid w:val="00694A2E"/>
    <w:rsid w:val="00695477"/>
    <w:rsid w:val="006954F9"/>
    <w:rsid w:val="006964C6"/>
    <w:rsid w:val="006974DA"/>
    <w:rsid w:val="00697B33"/>
    <w:rsid w:val="00697E2B"/>
    <w:rsid w:val="006A4AF2"/>
    <w:rsid w:val="006A4CE9"/>
    <w:rsid w:val="006A7AAC"/>
    <w:rsid w:val="006B0D67"/>
    <w:rsid w:val="006B36C1"/>
    <w:rsid w:val="006B3F20"/>
    <w:rsid w:val="006B592A"/>
    <w:rsid w:val="006B6EC0"/>
    <w:rsid w:val="006C0AA3"/>
    <w:rsid w:val="006C2748"/>
    <w:rsid w:val="006C289D"/>
    <w:rsid w:val="006C2A49"/>
    <w:rsid w:val="006C3133"/>
    <w:rsid w:val="006C4B90"/>
    <w:rsid w:val="006C54C9"/>
    <w:rsid w:val="006C79F8"/>
    <w:rsid w:val="006D68BD"/>
    <w:rsid w:val="006D6A1D"/>
    <w:rsid w:val="006E073F"/>
    <w:rsid w:val="006E29D4"/>
    <w:rsid w:val="006E4C99"/>
    <w:rsid w:val="006E5900"/>
    <w:rsid w:val="006E5ABA"/>
    <w:rsid w:val="006E65F2"/>
    <w:rsid w:val="006E67EE"/>
    <w:rsid w:val="006F0654"/>
    <w:rsid w:val="006F3115"/>
    <w:rsid w:val="006F747A"/>
    <w:rsid w:val="006F7990"/>
    <w:rsid w:val="007019E3"/>
    <w:rsid w:val="00701E39"/>
    <w:rsid w:val="0070413B"/>
    <w:rsid w:val="00705C16"/>
    <w:rsid w:val="00705C8C"/>
    <w:rsid w:val="00706054"/>
    <w:rsid w:val="007071C0"/>
    <w:rsid w:val="007073BD"/>
    <w:rsid w:val="007104A5"/>
    <w:rsid w:val="00710B1E"/>
    <w:rsid w:val="007144D6"/>
    <w:rsid w:val="00715BDC"/>
    <w:rsid w:val="00716A36"/>
    <w:rsid w:val="007208CB"/>
    <w:rsid w:val="00727351"/>
    <w:rsid w:val="00727985"/>
    <w:rsid w:val="0073606C"/>
    <w:rsid w:val="00736428"/>
    <w:rsid w:val="0073719A"/>
    <w:rsid w:val="0074077F"/>
    <w:rsid w:val="00740DE1"/>
    <w:rsid w:val="007413BC"/>
    <w:rsid w:val="007416BC"/>
    <w:rsid w:val="00742FF2"/>
    <w:rsid w:val="0074477D"/>
    <w:rsid w:val="00745563"/>
    <w:rsid w:val="007460D7"/>
    <w:rsid w:val="00751051"/>
    <w:rsid w:val="00754709"/>
    <w:rsid w:val="00755BCE"/>
    <w:rsid w:val="007609FB"/>
    <w:rsid w:val="00763845"/>
    <w:rsid w:val="0076400E"/>
    <w:rsid w:val="00764339"/>
    <w:rsid w:val="00771B38"/>
    <w:rsid w:val="00771CEF"/>
    <w:rsid w:val="00771F77"/>
    <w:rsid w:val="007739FB"/>
    <w:rsid w:val="0077711C"/>
    <w:rsid w:val="007773DE"/>
    <w:rsid w:val="00781964"/>
    <w:rsid w:val="0078220A"/>
    <w:rsid w:val="00785AA8"/>
    <w:rsid w:val="00785FFC"/>
    <w:rsid w:val="007874E2"/>
    <w:rsid w:val="007905B7"/>
    <w:rsid w:val="00790A46"/>
    <w:rsid w:val="00790BC6"/>
    <w:rsid w:val="00791A38"/>
    <w:rsid w:val="00792E7F"/>
    <w:rsid w:val="00793C55"/>
    <w:rsid w:val="007A71EB"/>
    <w:rsid w:val="007B0871"/>
    <w:rsid w:val="007B12F3"/>
    <w:rsid w:val="007B4771"/>
    <w:rsid w:val="007B53F6"/>
    <w:rsid w:val="007B55D1"/>
    <w:rsid w:val="007B7138"/>
    <w:rsid w:val="007B77CD"/>
    <w:rsid w:val="007C0BFD"/>
    <w:rsid w:val="007C40B2"/>
    <w:rsid w:val="007C437E"/>
    <w:rsid w:val="007C5343"/>
    <w:rsid w:val="007D0B6D"/>
    <w:rsid w:val="007D15E1"/>
    <w:rsid w:val="007D4940"/>
    <w:rsid w:val="007D5255"/>
    <w:rsid w:val="007D55C0"/>
    <w:rsid w:val="007D6665"/>
    <w:rsid w:val="007D6751"/>
    <w:rsid w:val="007E02C6"/>
    <w:rsid w:val="007E04FC"/>
    <w:rsid w:val="007E221E"/>
    <w:rsid w:val="007E24D7"/>
    <w:rsid w:val="007E52D2"/>
    <w:rsid w:val="007E6AFF"/>
    <w:rsid w:val="007E718F"/>
    <w:rsid w:val="007E7857"/>
    <w:rsid w:val="007E79CA"/>
    <w:rsid w:val="007F1254"/>
    <w:rsid w:val="007F23B2"/>
    <w:rsid w:val="007F3279"/>
    <w:rsid w:val="007F4105"/>
    <w:rsid w:val="007F4556"/>
    <w:rsid w:val="007F7371"/>
    <w:rsid w:val="00801B98"/>
    <w:rsid w:val="00801DB5"/>
    <w:rsid w:val="00801FEB"/>
    <w:rsid w:val="00805182"/>
    <w:rsid w:val="008053E2"/>
    <w:rsid w:val="008055DF"/>
    <w:rsid w:val="00805762"/>
    <w:rsid w:val="008069AD"/>
    <w:rsid w:val="008114B0"/>
    <w:rsid w:val="00813FA1"/>
    <w:rsid w:val="00814AE5"/>
    <w:rsid w:val="00816FAF"/>
    <w:rsid w:val="00822C2F"/>
    <w:rsid w:val="008235EB"/>
    <w:rsid w:val="00830207"/>
    <w:rsid w:val="00830E58"/>
    <w:rsid w:val="0083167C"/>
    <w:rsid w:val="00831845"/>
    <w:rsid w:val="00832E7A"/>
    <w:rsid w:val="00833198"/>
    <w:rsid w:val="00835F59"/>
    <w:rsid w:val="008368DC"/>
    <w:rsid w:val="008412D0"/>
    <w:rsid w:val="00842006"/>
    <w:rsid w:val="0084251E"/>
    <w:rsid w:val="00842BC0"/>
    <w:rsid w:val="00844EEC"/>
    <w:rsid w:val="00852367"/>
    <w:rsid w:val="00852668"/>
    <w:rsid w:val="00857E3F"/>
    <w:rsid w:val="00860573"/>
    <w:rsid w:val="00860EEB"/>
    <w:rsid w:val="008625E6"/>
    <w:rsid w:val="008635C6"/>
    <w:rsid w:val="008637AD"/>
    <w:rsid w:val="00863E03"/>
    <w:rsid w:val="00865C3D"/>
    <w:rsid w:val="008704BF"/>
    <w:rsid w:val="00870892"/>
    <w:rsid w:val="00880997"/>
    <w:rsid w:val="00880EA1"/>
    <w:rsid w:val="00881265"/>
    <w:rsid w:val="00881BEF"/>
    <w:rsid w:val="00883053"/>
    <w:rsid w:val="00883889"/>
    <w:rsid w:val="00884E54"/>
    <w:rsid w:val="00885165"/>
    <w:rsid w:val="0088760D"/>
    <w:rsid w:val="00892888"/>
    <w:rsid w:val="00893BF4"/>
    <w:rsid w:val="00895635"/>
    <w:rsid w:val="00897859"/>
    <w:rsid w:val="00897A1E"/>
    <w:rsid w:val="008A2D67"/>
    <w:rsid w:val="008A3582"/>
    <w:rsid w:val="008A40AA"/>
    <w:rsid w:val="008A4507"/>
    <w:rsid w:val="008A4791"/>
    <w:rsid w:val="008A6074"/>
    <w:rsid w:val="008B10C0"/>
    <w:rsid w:val="008B3C9C"/>
    <w:rsid w:val="008B70CB"/>
    <w:rsid w:val="008C0FED"/>
    <w:rsid w:val="008C17CD"/>
    <w:rsid w:val="008C2F55"/>
    <w:rsid w:val="008C60B7"/>
    <w:rsid w:val="008C7ACF"/>
    <w:rsid w:val="008C7B5A"/>
    <w:rsid w:val="008D0ADB"/>
    <w:rsid w:val="008D19CC"/>
    <w:rsid w:val="008D2623"/>
    <w:rsid w:val="008D2717"/>
    <w:rsid w:val="008D4BCF"/>
    <w:rsid w:val="008D5CEB"/>
    <w:rsid w:val="008D659C"/>
    <w:rsid w:val="008E1153"/>
    <w:rsid w:val="008E1565"/>
    <w:rsid w:val="008E4EB4"/>
    <w:rsid w:val="008E5648"/>
    <w:rsid w:val="008E5F35"/>
    <w:rsid w:val="008E6300"/>
    <w:rsid w:val="008E6792"/>
    <w:rsid w:val="008F0699"/>
    <w:rsid w:val="008F2FC7"/>
    <w:rsid w:val="00900173"/>
    <w:rsid w:val="00904DDA"/>
    <w:rsid w:val="009071EA"/>
    <w:rsid w:val="009146B2"/>
    <w:rsid w:val="00914B13"/>
    <w:rsid w:val="009172F6"/>
    <w:rsid w:val="00922DF8"/>
    <w:rsid w:val="00923EBA"/>
    <w:rsid w:val="00926CB5"/>
    <w:rsid w:val="00926CBE"/>
    <w:rsid w:val="009278B2"/>
    <w:rsid w:val="00933FF6"/>
    <w:rsid w:val="009402AB"/>
    <w:rsid w:val="0094538C"/>
    <w:rsid w:val="00946197"/>
    <w:rsid w:val="00946E61"/>
    <w:rsid w:val="00950703"/>
    <w:rsid w:val="00950773"/>
    <w:rsid w:val="00950AFC"/>
    <w:rsid w:val="00950FBD"/>
    <w:rsid w:val="0095377D"/>
    <w:rsid w:val="009544F3"/>
    <w:rsid w:val="00956D5F"/>
    <w:rsid w:val="009570C1"/>
    <w:rsid w:val="009608B1"/>
    <w:rsid w:val="009608C9"/>
    <w:rsid w:val="00961DD6"/>
    <w:rsid w:val="00967EB2"/>
    <w:rsid w:val="00972967"/>
    <w:rsid w:val="00974D68"/>
    <w:rsid w:val="009818EF"/>
    <w:rsid w:val="00984BE0"/>
    <w:rsid w:val="00987035"/>
    <w:rsid w:val="0098738F"/>
    <w:rsid w:val="00990731"/>
    <w:rsid w:val="009A25E0"/>
    <w:rsid w:val="009A36F7"/>
    <w:rsid w:val="009A385D"/>
    <w:rsid w:val="009A3E27"/>
    <w:rsid w:val="009A3EA2"/>
    <w:rsid w:val="009A78DA"/>
    <w:rsid w:val="009A7911"/>
    <w:rsid w:val="009B112A"/>
    <w:rsid w:val="009B11A3"/>
    <w:rsid w:val="009B194F"/>
    <w:rsid w:val="009B200A"/>
    <w:rsid w:val="009B2EFF"/>
    <w:rsid w:val="009C234E"/>
    <w:rsid w:val="009C617D"/>
    <w:rsid w:val="009C62C1"/>
    <w:rsid w:val="009D0F1A"/>
    <w:rsid w:val="009D2EF6"/>
    <w:rsid w:val="009D310B"/>
    <w:rsid w:val="009D3652"/>
    <w:rsid w:val="009D3F31"/>
    <w:rsid w:val="009D760C"/>
    <w:rsid w:val="009D7707"/>
    <w:rsid w:val="009E2FFD"/>
    <w:rsid w:val="009E3BBB"/>
    <w:rsid w:val="009F0DC0"/>
    <w:rsid w:val="009F0E3E"/>
    <w:rsid w:val="009F1962"/>
    <w:rsid w:val="009F3969"/>
    <w:rsid w:val="009F5CB3"/>
    <w:rsid w:val="009F7CFD"/>
    <w:rsid w:val="00A0073D"/>
    <w:rsid w:val="00A02918"/>
    <w:rsid w:val="00A03162"/>
    <w:rsid w:val="00A03E29"/>
    <w:rsid w:val="00A0646C"/>
    <w:rsid w:val="00A07824"/>
    <w:rsid w:val="00A07C55"/>
    <w:rsid w:val="00A10008"/>
    <w:rsid w:val="00A1162F"/>
    <w:rsid w:val="00A147DA"/>
    <w:rsid w:val="00A14BF6"/>
    <w:rsid w:val="00A17B08"/>
    <w:rsid w:val="00A17E0F"/>
    <w:rsid w:val="00A214C8"/>
    <w:rsid w:val="00A21F6A"/>
    <w:rsid w:val="00A222BC"/>
    <w:rsid w:val="00A24A4C"/>
    <w:rsid w:val="00A26665"/>
    <w:rsid w:val="00A27C97"/>
    <w:rsid w:val="00A323D1"/>
    <w:rsid w:val="00A326E3"/>
    <w:rsid w:val="00A34BCB"/>
    <w:rsid w:val="00A35815"/>
    <w:rsid w:val="00A36CDE"/>
    <w:rsid w:val="00A36E81"/>
    <w:rsid w:val="00A40BB4"/>
    <w:rsid w:val="00A4441C"/>
    <w:rsid w:val="00A45226"/>
    <w:rsid w:val="00A45B75"/>
    <w:rsid w:val="00A46132"/>
    <w:rsid w:val="00A47445"/>
    <w:rsid w:val="00A47B68"/>
    <w:rsid w:val="00A47D66"/>
    <w:rsid w:val="00A52120"/>
    <w:rsid w:val="00A53C57"/>
    <w:rsid w:val="00A55E56"/>
    <w:rsid w:val="00A608D3"/>
    <w:rsid w:val="00A6192B"/>
    <w:rsid w:val="00A6347C"/>
    <w:rsid w:val="00A6426F"/>
    <w:rsid w:val="00A6597A"/>
    <w:rsid w:val="00A66CBD"/>
    <w:rsid w:val="00A6712F"/>
    <w:rsid w:val="00A67253"/>
    <w:rsid w:val="00A67F97"/>
    <w:rsid w:val="00A72376"/>
    <w:rsid w:val="00A752D8"/>
    <w:rsid w:val="00A76530"/>
    <w:rsid w:val="00A76BBB"/>
    <w:rsid w:val="00A81271"/>
    <w:rsid w:val="00A838B2"/>
    <w:rsid w:val="00A84242"/>
    <w:rsid w:val="00A84DD9"/>
    <w:rsid w:val="00A850D9"/>
    <w:rsid w:val="00A91B1F"/>
    <w:rsid w:val="00A9238D"/>
    <w:rsid w:val="00A97FB1"/>
    <w:rsid w:val="00AA6B77"/>
    <w:rsid w:val="00AA7757"/>
    <w:rsid w:val="00AB2899"/>
    <w:rsid w:val="00AB35E2"/>
    <w:rsid w:val="00AB5673"/>
    <w:rsid w:val="00AB6AE4"/>
    <w:rsid w:val="00AC1E44"/>
    <w:rsid w:val="00AC5739"/>
    <w:rsid w:val="00AC5A27"/>
    <w:rsid w:val="00AC6396"/>
    <w:rsid w:val="00AC711C"/>
    <w:rsid w:val="00AC748B"/>
    <w:rsid w:val="00AD054A"/>
    <w:rsid w:val="00AD7F76"/>
    <w:rsid w:val="00AE2CC7"/>
    <w:rsid w:val="00AE4FD3"/>
    <w:rsid w:val="00AE6523"/>
    <w:rsid w:val="00AE693D"/>
    <w:rsid w:val="00AE6E01"/>
    <w:rsid w:val="00AF1B8D"/>
    <w:rsid w:val="00AF1DB6"/>
    <w:rsid w:val="00AF209D"/>
    <w:rsid w:val="00AF2298"/>
    <w:rsid w:val="00AF3713"/>
    <w:rsid w:val="00AF38FD"/>
    <w:rsid w:val="00AF563B"/>
    <w:rsid w:val="00AF58AE"/>
    <w:rsid w:val="00AF6AE6"/>
    <w:rsid w:val="00B0104A"/>
    <w:rsid w:val="00B02571"/>
    <w:rsid w:val="00B027FF"/>
    <w:rsid w:val="00B04A4E"/>
    <w:rsid w:val="00B053B2"/>
    <w:rsid w:val="00B0667D"/>
    <w:rsid w:val="00B1008F"/>
    <w:rsid w:val="00B1119E"/>
    <w:rsid w:val="00B12050"/>
    <w:rsid w:val="00B121EC"/>
    <w:rsid w:val="00B131A3"/>
    <w:rsid w:val="00B1407B"/>
    <w:rsid w:val="00B1426F"/>
    <w:rsid w:val="00B204B2"/>
    <w:rsid w:val="00B24263"/>
    <w:rsid w:val="00B25A19"/>
    <w:rsid w:val="00B267E6"/>
    <w:rsid w:val="00B308B2"/>
    <w:rsid w:val="00B32F90"/>
    <w:rsid w:val="00B3354C"/>
    <w:rsid w:val="00B35699"/>
    <w:rsid w:val="00B363CE"/>
    <w:rsid w:val="00B4012E"/>
    <w:rsid w:val="00B42485"/>
    <w:rsid w:val="00B426AA"/>
    <w:rsid w:val="00B42702"/>
    <w:rsid w:val="00B431C7"/>
    <w:rsid w:val="00B44EF8"/>
    <w:rsid w:val="00B47096"/>
    <w:rsid w:val="00B51BC9"/>
    <w:rsid w:val="00B5297F"/>
    <w:rsid w:val="00B53CDF"/>
    <w:rsid w:val="00B57829"/>
    <w:rsid w:val="00B62EB8"/>
    <w:rsid w:val="00B630AE"/>
    <w:rsid w:val="00B632F7"/>
    <w:rsid w:val="00B67400"/>
    <w:rsid w:val="00B71415"/>
    <w:rsid w:val="00B714EB"/>
    <w:rsid w:val="00B72762"/>
    <w:rsid w:val="00B72BE7"/>
    <w:rsid w:val="00B7301C"/>
    <w:rsid w:val="00B738D7"/>
    <w:rsid w:val="00B761A3"/>
    <w:rsid w:val="00B7721F"/>
    <w:rsid w:val="00B80EE9"/>
    <w:rsid w:val="00B82B9E"/>
    <w:rsid w:val="00B82CF9"/>
    <w:rsid w:val="00B83BF7"/>
    <w:rsid w:val="00B84992"/>
    <w:rsid w:val="00B8552F"/>
    <w:rsid w:val="00B9194C"/>
    <w:rsid w:val="00B94868"/>
    <w:rsid w:val="00BA265C"/>
    <w:rsid w:val="00BA2C1D"/>
    <w:rsid w:val="00BA411A"/>
    <w:rsid w:val="00BA4309"/>
    <w:rsid w:val="00BA4D12"/>
    <w:rsid w:val="00BA4E8C"/>
    <w:rsid w:val="00BA6498"/>
    <w:rsid w:val="00BA7409"/>
    <w:rsid w:val="00BA7411"/>
    <w:rsid w:val="00BB0FBD"/>
    <w:rsid w:val="00BB2B9C"/>
    <w:rsid w:val="00BB4198"/>
    <w:rsid w:val="00BB6A3D"/>
    <w:rsid w:val="00BB6E06"/>
    <w:rsid w:val="00BC0B4E"/>
    <w:rsid w:val="00BC0FF4"/>
    <w:rsid w:val="00BC1026"/>
    <w:rsid w:val="00BC206A"/>
    <w:rsid w:val="00BC26B5"/>
    <w:rsid w:val="00BC2932"/>
    <w:rsid w:val="00BC3213"/>
    <w:rsid w:val="00BC352D"/>
    <w:rsid w:val="00BC3952"/>
    <w:rsid w:val="00BD0FF7"/>
    <w:rsid w:val="00BD1D8E"/>
    <w:rsid w:val="00BD1FD7"/>
    <w:rsid w:val="00BD571F"/>
    <w:rsid w:val="00BD6419"/>
    <w:rsid w:val="00BD66F9"/>
    <w:rsid w:val="00BD6DEE"/>
    <w:rsid w:val="00BE3480"/>
    <w:rsid w:val="00BE5514"/>
    <w:rsid w:val="00BE7C56"/>
    <w:rsid w:val="00BF012C"/>
    <w:rsid w:val="00BF0181"/>
    <w:rsid w:val="00BF283E"/>
    <w:rsid w:val="00BF4447"/>
    <w:rsid w:val="00BF4677"/>
    <w:rsid w:val="00BF52F3"/>
    <w:rsid w:val="00BF5A71"/>
    <w:rsid w:val="00BF7DC9"/>
    <w:rsid w:val="00C00DEA"/>
    <w:rsid w:val="00C01989"/>
    <w:rsid w:val="00C0244F"/>
    <w:rsid w:val="00C04184"/>
    <w:rsid w:val="00C04208"/>
    <w:rsid w:val="00C05AEF"/>
    <w:rsid w:val="00C05B8E"/>
    <w:rsid w:val="00C0682A"/>
    <w:rsid w:val="00C069A8"/>
    <w:rsid w:val="00C102D9"/>
    <w:rsid w:val="00C10EC6"/>
    <w:rsid w:val="00C11AB7"/>
    <w:rsid w:val="00C12055"/>
    <w:rsid w:val="00C21E31"/>
    <w:rsid w:val="00C245CE"/>
    <w:rsid w:val="00C24912"/>
    <w:rsid w:val="00C24D58"/>
    <w:rsid w:val="00C25E87"/>
    <w:rsid w:val="00C263A2"/>
    <w:rsid w:val="00C2787F"/>
    <w:rsid w:val="00C3050E"/>
    <w:rsid w:val="00C30763"/>
    <w:rsid w:val="00C30ED1"/>
    <w:rsid w:val="00C319E2"/>
    <w:rsid w:val="00C356C1"/>
    <w:rsid w:val="00C35A9F"/>
    <w:rsid w:val="00C37057"/>
    <w:rsid w:val="00C37749"/>
    <w:rsid w:val="00C4332B"/>
    <w:rsid w:val="00C4354D"/>
    <w:rsid w:val="00C43752"/>
    <w:rsid w:val="00C5073D"/>
    <w:rsid w:val="00C522FC"/>
    <w:rsid w:val="00C527C9"/>
    <w:rsid w:val="00C530BF"/>
    <w:rsid w:val="00C53141"/>
    <w:rsid w:val="00C558B7"/>
    <w:rsid w:val="00C63343"/>
    <w:rsid w:val="00C640BC"/>
    <w:rsid w:val="00C66924"/>
    <w:rsid w:val="00C67E92"/>
    <w:rsid w:val="00C704C9"/>
    <w:rsid w:val="00C75652"/>
    <w:rsid w:val="00C775BF"/>
    <w:rsid w:val="00C8205F"/>
    <w:rsid w:val="00C84423"/>
    <w:rsid w:val="00C849EF"/>
    <w:rsid w:val="00C860DA"/>
    <w:rsid w:val="00C907ED"/>
    <w:rsid w:val="00C96344"/>
    <w:rsid w:val="00CA2990"/>
    <w:rsid w:val="00CA418B"/>
    <w:rsid w:val="00CA748B"/>
    <w:rsid w:val="00CB40F7"/>
    <w:rsid w:val="00CB5667"/>
    <w:rsid w:val="00CB5FBE"/>
    <w:rsid w:val="00CC1697"/>
    <w:rsid w:val="00CC37CD"/>
    <w:rsid w:val="00CC7C12"/>
    <w:rsid w:val="00CD0150"/>
    <w:rsid w:val="00CD039C"/>
    <w:rsid w:val="00CD0A23"/>
    <w:rsid w:val="00CD0DEE"/>
    <w:rsid w:val="00CD412E"/>
    <w:rsid w:val="00CD440D"/>
    <w:rsid w:val="00CE19CF"/>
    <w:rsid w:val="00CE33A8"/>
    <w:rsid w:val="00CE533B"/>
    <w:rsid w:val="00CE6801"/>
    <w:rsid w:val="00CE7C85"/>
    <w:rsid w:val="00CF1099"/>
    <w:rsid w:val="00CF377D"/>
    <w:rsid w:val="00CF4914"/>
    <w:rsid w:val="00CF4D22"/>
    <w:rsid w:val="00CF4F1C"/>
    <w:rsid w:val="00CF675F"/>
    <w:rsid w:val="00CF7E1C"/>
    <w:rsid w:val="00D05451"/>
    <w:rsid w:val="00D05845"/>
    <w:rsid w:val="00D05EF6"/>
    <w:rsid w:val="00D128EF"/>
    <w:rsid w:val="00D1445A"/>
    <w:rsid w:val="00D1464A"/>
    <w:rsid w:val="00D146CD"/>
    <w:rsid w:val="00D21CFD"/>
    <w:rsid w:val="00D221AB"/>
    <w:rsid w:val="00D22EA2"/>
    <w:rsid w:val="00D24EDE"/>
    <w:rsid w:val="00D25DD2"/>
    <w:rsid w:val="00D262B6"/>
    <w:rsid w:val="00D30EC6"/>
    <w:rsid w:val="00D32330"/>
    <w:rsid w:val="00D3347B"/>
    <w:rsid w:val="00D354EE"/>
    <w:rsid w:val="00D36102"/>
    <w:rsid w:val="00D378A0"/>
    <w:rsid w:val="00D37AA4"/>
    <w:rsid w:val="00D429A7"/>
    <w:rsid w:val="00D436E3"/>
    <w:rsid w:val="00D450CC"/>
    <w:rsid w:val="00D46C05"/>
    <w:rsid w:val="00D47989"/>
    <w:rsid w:val="00D53359"/>
    <w:rsid w:val="00D53F53"/>
    <w:rsid w:val="00D54363"/>
    <w:rsid w:val="00D546E7"/>
    <w:rsid w:val="00D549B0"/>
    <w:rsid w:val="00D55CC4"/>
    <w:rsid w:val="00D56649"/>
    <w:rsid w:val="00D566F4"/>
    <w:rsid w:val="00D56BE0"/>
    <w:rsid w:val="00D56E7E"/>
    <w:rsid w:val="00D57E63"/>
    <w:rsid w:val="00D62FEC"/>
    <w:rsid w:val="00D64D84"/>
    <w:rsid w:val="00D652EB"/>
    <w:rsid w:val="00D65FB6"/>
    <w:rsid w:val="00D66E76"/>
    <w:rsid w:val="00D676E4"/>
    <w:rsid w:val="00D7159E"/>
    <w:rsid w:val="00D7261F"/>
    <w:rsid w:val="00D735AB"/>
    <w:rsid w:val="00D7380F"/>
    <w:rsid w:val="00D73B24"/>
    <w:rsid w:val="00D751AE"/>
    <w:rsid w:val="00D804FA"/>
    <w:rsid w:val="00D83308"/>
    <w:rsid w:val="00D8473D"/>
    <w:rsid w:val="00D84AC7"/>
    <w:rsid w:val="00D859CC"/>
    <w:rsid w:val="00D90A64"/>
    <w:rsid w:val="00D91940"/>
    <w:rsid w:val="00D91A4D"/>
    <w:rsid w:val="00D92449"/>
    <w:rsid w:val="00D93551"/>
    <w:rsid w:val="00D94BC8"/>
    <w:rsid w:val="00D94EB7"/>
    <w:rsid w:val="00D95BBF"/>
    <w:rsid w:val="00D96FC7"/>
    <w:rsid w:val="00DA165D"/>
    <w:rsid w:val="00DA1DBA"/>
    <w:rsid w:val="00DA27ED"/>
    <w:rsid w:val="00DA38E4"/>
    <w:rsid w:val="00DB2855"/>
    <w:rsid w:val="00DB44FE"/>
    <w:rsid w:val="00DC1C7D"/>
    <w:rsid w:val="00DC32E4"/>
    <w:rsid w:val="00DC73EB"/>
    <w:rsid w:val="00DD2A84"/>
    <w:rsid w:val="00DD5A7D"/>
    <w:rsid w:val="00DD63EA"/>
    <w:rsid w:val="00DD6DC2"/>
    <w:rsid w:val="00DE2CF0"/>
    <w:rsid w:val="00DE4605"/>
    <w:rsid w:val="00DE5A60"/>
    <w:rsid w:val="00DF5D35"/>
    <w:rsid w:val="00E00E36"/>
    <w:rsid w:val="00E031D0"/>
    <w:rsid w:val="00E033A8"/>
    <w:rsid w:val="00E03BC7"/>
    <w:rsid w:val="00E06D09"/>
    <w:rsid w:val="00E10768"/>
    <w:rsid w:val="00E12283"/>
    <w:rsid w:val="00E2050C"/>
    <w:rsid w:val="00E23879"/>
    <w:rsid w:val="00E303AC"/>
    <w:rsid w:val="00E30442"/>
    <w:rsid w:val="00E311B0"/>
    <w:rsid w:val="00E320E2"/>
    <w:rsid w:val="00E324AE"/>
    <w:rsid w:val="00E373AE"/>
    <w:rsid w:val="00E44065"/>
    <w:rsid w:val="00E469EE"/>
    <w:rsid w:val="00E46BC2"/>
    <w:rsid w:val="00E47483"/>
    <w:rsid w:val="00E477A0"/>
    <w:rsid w:val="00E50ED1"/>
    <w:rsid w:val="00E5375C"/>
    <w:rsid w:val="00E53B94"/>
    <w:rsid w:val="00E53F8E"/>
    <w:rsid w:val="00E5403A"/>
    <w:rsid w:val="00E54A46"/>
    <w:rsid w:val="00E55030"/>
    <w:rsid w:val="00E553F5"/>
    <w:rsid w:val="00E557D9"/>
    <w:rsid w:val="00E55F7F"/>
    <w:rsid w:val="00E564D9"/>
    <w:rsid w:val="00E57D87"/>
    <w:rsid w:val="00E6368B"/>
    <w:rsid w:val="00E64D9E"/>
    <w:rsid w:val="00E654D6"/>
    <w:rsid w:val="00E747CF"/>
    <w:rsid w:val="00E8037E"/>
    <w:rsid w:val="00E825E1"/>
    <w:rsid w:val="00E846EB"/>
    <w:rsid w:val="00E850D6"/>
    <w:rsid w:val="00E874C3"/>
    <w:rsid w:val="00E87FE1"/>
    <w:rsid w:val="00E918AC"/>
    <w:rsid w:val="00E92189"/>
    <w:rsid w:val="00E965D1"/>
    <w:rsid w:val="00EA1EAF"/>
    <w:rsid w:val="00EA7580"/>
    <w:rsid w:val="00EB0EE2"/>
    <w:rsid w:val="00EB18D0"/>
    <w:rsid w:val="00EB1A5F"/>
    <w:rsid w:val="00EB2FCF"/>
    <w:rsid w:val="00EB6423"/>
    <w:rsid w:val="00EC220A"/>
    <w:rsid w:val="00EC3FE3"/>
    <w:rsid w:val="00EC4C1F"/>
    <w:rsid w:val="00EC4C6C"/>
    <w:rsid w:val="00EC592E"/>
    <w:rsid w:val="00EC66E6"/>
    <w:rsid w:val="00ED0FF6"/>
    <w:rsid w:val="00ED3E40"/>
    <w:rsid w:val="00ED4EA2"/>
    <w:rsid w:val="00ED5A90"/>
    <w:rsid w:val="00EE421A"/>
    <w:rsid w:val="00EE5B09"/>
    <w:rsid w:val="00EE65DF"/>
    <w:rsid w:val="00EE7CFB"/>
    <w:rsid w:val="00EF4A4E"/>
    <w:rsid w:val="00EF52F9"/>
    <w:rsid w:val="00F01B61"/>
    <w:rsid w:val="00F04F33"/>
    <w:rsid w:val="00F11252"/>
    <w:rsid w:val="00F113F0"/>
    <w:rsid w:val="00F11B68"/>
    <w:rsid w:val="00F12948"/>
    <w:rsid w:val="00F13C3C"/>
    <w:rsid w:val="00F16B69"/>
    <w:rsid w:val="00F201B0"/>
    <w:rsid w:val="00F20CB7"/>
    <w:rsid w:val="00F20E06"/>
    <w:rsid w:val="00F22C52"/>
    <w:rsid w:val="00F2759B"/>
    <w:rsid w:val="00F27B0C"/>
    <w:rsid w:val="00F27E24"/>
    <w:rsid w:val="00F30CDD"/>
    <w:rsid w:val="00F31BB2"/>
    <w:rsid w:val="00F337E6"/>
    <w:rsid w:val="00F40863"/>
    <w:rsid w:val="00F44417"/>
    <w:rsid w:val="00F5423E"/>
    <w:rsid w:val="00F54279"/>
    <w:rsid w:val="00F54555"/>
    <w:rsid w:val="00F55808"/>
    <w:rsid w:val="00F6142E"/>
    <w:rsid w:val="00F6176A"/>
    <w:rsid w:val="00F6321B"/>
    <w:rsid w:val="00F64680"/>
    <w:rsid w:val="00F64760"/>
    <w:rsid w:val="00F65DBD"/>
    <w:rsid w:val="00F66BAB"/>
    <w:rsid w:val="00F70E61"/>
    <w:rsid w:val="00F71BDD"/>
    <w:rsid w:val="00F73015"/>
    <w:rsid w:val="00F73357"/>
    <w:rsid w:val="00F73E3B"/>
    <w:rsid w:val="00F74B41"/>
    <w:rsid w:val="00F74D08"/>
    <w:rsid w:val="00F74EDB"/>
    <w:rsid w:val="00F75274"/>
    <w:rsid w:val="00F75984"/>
    <w:rsid w:val="00F75B43"/>
    <w:rsid w:val="00F804C8"/>
    <w:rsid w:val="00F8419A"/>
    <w:rsid w:val="00F84C0F"/>
    <w:rsid w:val="00F900F5"/>
    <w:rsid w:val="00F93E33"/>
    <w:rsid w:val="00FA1CBA"/>
    <w:rsid w:val="00FA23A2"/>
    <w:rsid w:val="00FA2FDB"/>
    <w:rsid w:val="00FA777C"/>
    <w:rsid w:val="00FB044F"/>
    <w:rsid w:val="00FB0F9D"/>
    <w:rsid w:val="00FB1383"/>
    <w:rsid w:val="00FB1A17"/>
    <w:rsid w:val="00FB1DC9"/>
    <w:rsid w:val="00FB2A39"/>
    <w:rsid w:val="00FB2C54"/>
    <w:rsid w:val="00FB5A30"/>
    <w:rsid w:val="00FB686D"/>
    <w:rsid w:val="00FC1886"/>
    <w:rsid w:val="00FC2479"/>
    <w:rsid w:val="00FC3569"/>
    <w:rsid w:val="00FC3C83"/>
    <w:rsid w:val="00FC46FA"/>
    <w:rsid w:val="00FC534C"/>
    <w:rsid w:val="00FC54BA"/>
    <w:rsid w:val="00FC56C0"/>
    <w:rsid w:val="00FC7498"/>
    <w:rsid w:val="00FC7B06"/>
    <w:rsid w:val="00FD008E"/>
    <w:rsid w:val="00FD047E"/>
    <w:rsid w:val="00FD0C6E"/>
    <w:rsid w:val="00FD4A13"/>
    <w:rsid w:val="00FD687B"/>
    <w:rsid w:val="00FE0148"/>
    <w:rsid w:val="00FE0604"/>
    <w:rsid w:val="00FE09BB"/>
    <w:rsid w:val="00FE332E"/>
    <w:rsid w:val="00FE4C2B"/>
    <w:rsid w:val="00FE5353"/>
    <w:rsid w:val="00FF1966"/>
    <w:rsid w:val="00FF343F"/>
    <w:rsid w:val="00FF400B"/>
    <w:rsid w:val="00FF555E"/>
    <w:rsid w:val="00FF6186"/>
    <w:rsid w:val="00F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39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0C24E4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C24E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04D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46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1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053E2"/>
    <w:rPr>
      <w:color w:val="0000FF"/>
      <w:u w:val="single"/>
    </w:rPr>
  </w:style>
  <w:style w:type="character" w:customStyle="1" w:styleId="blk">
    <w:name w:val="blk"/>
    <w:basedOn w:val="DefaultParagraphFont"/>
    <w:uiPriority w:val="99"/>
    <w:rsid w:val="00A46132"/>
  </w:style>
  <w:style w:type="character" w:customStyle="1" w:styleId="apple-converted-space">
    <w:name w:val="apple-converted-space"/>
    <w:basedOn w:val="DefaultParagraphFont"/>
    <w:uiPriority w:val="99"/>
    <w:rsid w:val="00A46132"/>
  </w:style>
  <w:style w:type="paragraph" w:styleId="Header">
    <w:name w:val="header"/>
    <w:basedOn w:val="Normal"/>
    <w:link w:val="HeaderChar"/>
    <w:uiPriority w:val="99"/>
    <w:rsid w:val="005738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384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738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384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46C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46C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5225D7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5225D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225D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5225D7"/>
    <w:pPr>
      <w:widowControl w:val="0"/>
      <w:shd w:val="clear" w:color="auto" w:fill="FFFFFF"/>
      <w:spacing w:after="240" w:line="274" w:lineRule="exact"/>
      <w:jc w:val="left"/>
    </w:pPr>
    <w:rPr>
      <w:rFonts w:eastAsia="Times New Roman"/>
      <w:sz w:val="22"/>
      <w:szCs w:val="22"/>
    </w:rPr>
  </w:style>
  <w:style w:type="paragraph" w:customStyle="1" w:styleId="60">
    <w:name w:val="Основной текст (6)"/>
    <w:basedOn w:val="Normal"/>
    <w:link w:val="6"/>
    <w:uiPriority w:val="99"/>
    <w:rsid w:val="005225D7"/>
    <w:pPr>
      <w:widowControl w:val="0"/>
      <w:shd w:val="clear" w:color="auto" w:fill="FFFFFF"/>
      <w:spacing w:before="240" w:after="240" w:line="269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10">
    <w:name w:val="Заголовок №1"/>
    <w:basedOn w:val="Normal"/>
    <w:link w:val="1"/>
    <w:uiPriority w:val="99"/>
    <w:rsid w:val="005225D7"/>
    <w:pPr>
      <w:widowControl w:val="0"/>
      <w:shd w:val="clear" w:color="auto" w:fill="FFFFFF"/>
      <w:spacing w:before="240" w:after="300" w:line="240" w:lineRule="atLeast"/>
      <w:outlineLvl w:val="0"/>
    </w:pPr>
    <w:rPr>
      <w:rFonts w:eastAsia="Times New Roman"/>
      <w:b/>
      <w:bCs/>
      <w:sz w:val="22"/>
      <w:szCs w:val="22"/>
    </w:rPr>
  </w:style>
  <w:style w:type="paragraph" w:styleId="NoSpacing">
    <w:name w:val="No Spacing"/>
    <w:uiPriority w:val="99"/>
    <w:qFormat/>
    <w:rsid w:val="00D436E3"/>
    <w:rPr>
      <w:rFonts w:eastAsia="Times New Roman" w:cs="Calibri"/>
    </w:rPr>
  </w:style>
  <w:style w:type="paragraph" w:styleId="NormalWeb">
    <w:name w:val="Normal (Web)"/>
    <w:basedOn w:val="Normal"/>
    <w:uiPriority w:val="99"/>
    <w:rsid w:val="00D436E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D436E3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D436E3"/>
    <w:rPr>
      <w:rFonts w:ascii="Arial" w:hAnsi="Arial" w:cs="Arial"/>
      <w:lang w:val="ru-RU" w:eastAsia="ru-RU"/>
    </w:rPr>
  </w:style>
  <w:style w:type="paragraph" w:customStyle="1" w:styleId="Textbody">
    <w:name w:val="Text body"/>
    <w:basedOn w:val="Standard"/>
    <w:uiPriority w:val="99"/>
    <w:rsid w:val="00FC1886"/>
    <w:pPr>
      <w:jc w:val="both"/>
    </w:pPr>
    <w:rPr>
      <w:color w:val="000000"/>
      <w:sz w:val="28"/>
      <w:szCs w:val="28"/>
    </w:rPr>
  </w:style>
  <w:style w:type="paragraph" w:customStyle="1" w:styleId="Style2">
    <w:name w:val="Style2"/>
    <w:basedOn w:val="Normal"/>
    <w:uiPriority w:val="99"/>
    <w:rsid w:val="00FC1886"/>
    <w:pPr>
      <w:widowControl w:val="0"/>
      <w:autoSpaceDE w:val="0"/>
      <w:autoSpaceDN w:val="0"/>
      <w:adjustRightInd w:val="0"/>
      <w:spacing w:line="322" w:lineRule="exact"/>
      <w:ind w:firstLine="677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FC188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FC18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0626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06260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"/>
    <w:uiPriority w:val="99"/>
    <w:rsid w:val="0006260A"/>
    <w:pPr>
      <w:widowControl w:val="0"/>
      <w:autoSpaceDE w:val="0"/>
      <w:spacing w:line="243" w:lineRule="exact"/>
    </w:pPr>
    <w:rPr>
      <w:rFonts w:eastAsia="Times New Roman"/>
      <w:sz w:val="24"/>
      <w:szCs w:val="24"/>
      <w:lang w:eastAsia="zh-CN"/>
    </w:rPr>
  </w:style>
  <w:style w:type="paragraph" w:customStyle="1" w:styleId="Style1">
    <w:name w:val="Style1"/>
    <w:basedOn w:val="Normal"/>
    <w:uiPriority w:val="99"/>
    <w:rsid w:val="0006260A"/>
    <w:pPr>
      <w:widowControl w:val="0"/>
      <w:autoSpaceDE w:val="0"/>
      <w:autoSpaceDN w:val="0"/>
      <w:adjustRightInd w:val="0"/>
      <w:spacing w:line="231" w:lineRule="exact"/>
      <w:ind w:firstLine="538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">
    <w:name w:val="Font Style15"/>
    <w:basedOn w:val="DefaultParagraphFont"/>
    <w:uiPriority w:val="99"/>
    <w:rsid w:val="008C7ACF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basedOn w:val="DefaultParagraphFont"/>
    <w:uiPriority w:val="99"/>
    <w:rsid w:val="008C7ACF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1063F"/>
    <w:rPr>
      <w:vertAlign w:val="superscript"/>
    </w:rPr>
  </w:style>
  <w:style w:type="paragraph" w:customStyle="1" w:styleId="doktekstr">
    <w:name w:val="doktekstr"/>
    <w:basedOn w:val="Normal"/>
    <w:uiPriority w:val="99"/>
    <w:rsid w:val="000C24E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oktekstj">
    <w:name w:val="doktekstj"/>
    <w:basedOn w:val="Normal"/>
    <w:uiPriority w:val="99"/>
    <w:rsid w:val="000C24E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8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84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84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8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84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84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7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8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8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1300</Words>
  <Characters>11025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СПАлексеевский</cp:lastModifiedBy>
  <cp:revision>423</cp:revision>
  <cp:lastPrinted>2021-05-11T11:22:00Z</cp:lastPrinted>
  <dcterms:created xsi:type="dcterms:W3CDTF">2021-03-25T13:46:00Z</dcterms:created>
  <dcterms:modified xsi:type="dcterms:W3CDTF">2021-05-11T11:22:00Z</dcterms:modified>
</cp:coreProperties>
</file>